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0" w:rsidRDefault="00E54755" w:rsidP="00E54755">
      <w:pPr>
        <w:pStyle w:val="Subtitle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GRANT APPLICATION Fall 2016</w:t>
      </w:r>
    </w:p>
    <w:p w:rsidR="00902F36" w:rsidRDefault="00902F36" w:rsidP="0025389A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902F36" w:rsidRDefault="00902F36" w:rsidP="0025389A">
      <w:pPr>
        <w:pStyle w:val="Subtitle"/>
        <w:spacing w:line="360" w:lineRule="auto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The Osher Lifelong Learning Institute</w:t>
      </w:r>
      <w:r w:rsidR="00FB7EBF">
        <w:rPr>
          <w:rFonts w:ascii="Times New Roman" w:hAnsi="Times New Roman"/>
          <w:b w:val="0"/>
          <w:szCs w:val="28"/>
        </w:rPr>
        <w:t xml:space="preserve"> (OLLI)</w:t>
      </w:r>
      <w:r>
        <w:rPr>
          <w:rFonts w:ascii="Times New Roman" w:hAnsi="Times New Roman"/>
          <w:b w:val="0"/>
          <w:szCs w:val="28"/>
        </w:rPr>
        <w:t xml:space="preserve"> at CSULB</w:t>
      </w:r>
      <w:r w:rsidR="00C60BD2">
        <w:rPr>
          <w:rFonts w:ascii="Times New Roman" w:hAnsi="Times New Roman"/>
          <w:b w:val="0"/>
          <w:szCs w:val="28"/>
        </w:rPr>
        <w:t>, a Center is the College of Health and Human Services,</w:t>
      </w:r>
      <w:r>
        <w:rPr>
          <w:rFonts w:ascii="Times New Roman" w:hAnsi="Times New Roman"/>
          <w:b w:val="0"/>
          <w:szCs w:val="28"/>
        </w:rPr>
        <w:t xml:space="preserve"> is pleased to offer a competitive $1000 Grant to a CSULB </w:t>
      </w:r>
      <w:r w:rsidR="00BB5022">
        <w:rPr>
          <w:rFonts w:ascii="Times New Roman" w:hAnsi="Times New Roman"/>
          <w:b w:val="0"/>
          <w:szCs w:val="28"/>
        </w:rPr>
        <w:t>graduate</w:t>
      </w:r>
      <w:r w:rsidR="00C60BD2">
        <w:rPr>
          <w:rFonts w:ascii="Times New Roman" w:hAnsi="Times New Roman"/>
          <w:b w:val="0"/>
          <w:szCs w:val="28"/>
        </w:rPr>
        <w:t xml:space="preserve"> or undergraduate</w:t>
      </w:r>
      <w:r w:rsidR="00BB5022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student who is compl</w:t>
      </w:r>
      <w:r w:rsidR="00A77F17">
        <w:rPr>
          <w:rFonts w:ascii="Times New Roman" w:hAnsi="Times New Roman"/>
          <w:b w:val="0"/>
          <w:szCs w:val="28"/>
        </w:rPr>
        <w:t>eting a project or thesis related to the field of aging</w:t>
      </w:r>
      <w:r>
        <w:rPr>
          <w:rFonts w:ascii="Times New Roman" w:hAnsi="Times New Roman"/>
          <w:b w:val="0"/>
          <w:szCs w:val="28"/>
        </w:rPr>
        <w:t>.</w:t>
      </w:r>
      <w:r w:rsidR="009A7A44">
        <w:rPr>
          <w:rFonts w:ascii="Times New Roman" w:hAnsi="Times New Roman"/>
          <w:b w:val="0"/>
          <w:szCs w:val="28"/>
        </w:rPr>
        <w:t xml:space="preserve"> Application is available at </w:t>
      </w:r>
      <w:hyperlink r:id="rId8" w:history="1">
        <w:r w:rsidR="009A7A44" w:rsidRPr="00AE2733">
          <w:rPr>
            <w:rStyle w:val="Hyperlink"/>
            <w:rFonts w:ascii="Times New Roman" w:hAnsi="Times New Roman"/>
            <w:b w:val="0"/>
            <w:szCs w:val="28"/>
          </w:rPr>
          <w:t>http://web.csulb.edu/colleges/chhs/centers/olli/</w:t>
        </w:r>
      </w:hyperlink>
    </w:p>
    <w:p w:rsidR="00902F36" w:rsidRDefault="00A77F17" w:rsidP="0025389A">
      <w:pPr>
        <w:pStyle w:val="Subtitle"/>
        <w:spacing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Application</w:t>
      </w:r>
      <w:r w:rsidR="00FB7EBF">
        <w:rPr>
          <w:rFonts w:ascii="Times New Roman" w:hAnsi="Times New Roman"/>
          <w:szCs w:val="28"/>
        </w:rPr>
        <w:t>:</w:t>
      </w:r>
    </w:p>
    <w:p w:rsidR="00902F36" w:rsidRDefault="00FB7EBF" w:rsidP="00C60BD2">
      <w:pPr>
        <w:pStyle w:val="Sub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Cs w:val="28"/>
        </w:rPr>
      </w:pPr>
      <w:r w:rsidRPr="00C60BD2">
        <w:rPr>
          <w:rFonts w:ascii="Times New Roman" w:hAnsi="Times New Roman"/>
          <w:szCs w:val="28"/>
        </w:rPr>
        <w:t>Completed cover page</w:t>
      </w:r>
      <w:r w:rsidR="0025389A">
        <w:rPr>
          <w:rFonts w:ascii="Times New Roman" w:hAnsi="Times New Roman"/>
          <w:b w:val="0"/>
          <w:szCs w:val="28"/>
        </w:rPr>
        <w:t xml:space="preserve"> to include:  </w:t>
      </w:r>
      <w:r w:rsidR="00E54755">
        <w:rPr>
          <w:rFonts w:ascii="Times New Roman" w:hAnsi="Times New Roman"/>
          <w:b w:val="0"/>
          <w:szCs w:val="28"/>
        </w:rPr>
        <w:t xml:space="preserve">Contact information, </w:t>
      </w:r>
      <w:r w:rsidR="00A77F17">
        <w:rPr>
          <w:rFonts w:ascii="Times New Roman" w:hAnsi="Times New Roman"/>
          <w:b w:val="0"/>
          <w:szCs w:val="28"/>
        </w:rPr>
        <w:t>Title of t</w:t>
      </w:r>
      <w:r w:rsidR="0025389A">
        <w:rPr>
          <w:rFonts w:ascii="Times New Roman" w:hAnsi="Times New Roman"/>
          <w:b w:val="0"/>
          <w:szCs w:val="28"/>
        </w:rPr>
        <w:t>h</w:t>
      </w:r>
      <w:r w:rsidR="00A77F17">
        <w:rPr>
          <w:rFonts w:ascii="Times New Roman" w:hAnsi="Times New Roman"/>
          <w:b w:val="0"/>
          <w:szCs w:val="28"/>
        </w:rPr>
        <w:t>esis/p</w:t>
      </w:r>
      <w:r w:rsidR="00E54755">
        <w:rPr>
          <w:rFonts w:ascii="Times New Roman" w:hAnsi="Times New Roman"/>
          <w:b w:val="0"/>
          <w:szCs w:val="28"/>
        </w:rPr>
        <w:t>roject,</w:t>
      </w:r>
      <w:r w:rsidR="00D00944">
        <w:rPr>
          <w:rFonts w:ascii="Times New Roman" w:hAnsi="Times New Roman"/>
          <w:b w:val="0"/>
          <w:szCs w:val="28"/>
        </w:rPr>
        <w:t xml:space="preserve"> Name of thesis/project advisor</w:t>
      </w:r>
    </w:p>
    <w:p w:rsidR="0025389A" w:rsidRDefault="0025389A" w:rsidP="00C60BD2">
      <w:pPr>
        <w:pStyle w:val="Sub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Cs w:val="28"/>
        </w:rPr>
      </w:pPr>
      <w:r w:rsidRPr="00C60BD2">
        <w:rPr>
          <w:rFonts w:ascii="Times New Roman" w:hAnsi="Times New Roman"/>
          <w:szCs w:val="28"/>
        </w:rPr>
        <w:t xml:space="preserve">Abstract </w:t>
      </w:r>
      <w:r>
        <w:rPr>
          <w:rFonts w:ascii="Times New Roman" w:hAnsi="Times New Roman"/>
          <w:b w:val="0"/>
          <w:szCs w:val="28"/>
        </w:rPr>
        <w:t>of proposed project or thesis (250 words or less)</w:t>
      </w:r>
    </w:p>
    <w:p w:rsidR="0025389A" w:rsidRDefault="0025389A" w:rsidP="00C60BD2">
      <w:pPr>
        <w:pStyle w:val="Sub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Cs w:val="28"/>
        </w:rPr>
      </w:pPr>
      <w:r w:rsidRPr="00C60BD2">
        <w:rPr>
          <w:rFonts w:ascii="Times New Roman" w:hAnsi="Times New Roman"/>
          <w:szCs w:val="28"/>
        </w:rPr>
        <w:t>Timeline</w:t>
      </w:r>
      <w:r>
        <w:rPr>
          <w:rFonts w:ascii="Times New Roman" w:hAnsi="Times New Roman"/>
          <w:b w:val="0"/>
          <w:szCs w:val="28"/>
        </w:rPr>
        <w:t xml:space="preserve"> for </w:t>
      </w:r>
      <w:r w:rsidR="00A77F17">
        <w:rPr>
          <w:rFonts w:ascii="Times New Roman" w:hAnsi="Times New Roman"/>
          <w:b w:val="0"/>
          <w:szCs w:val="28"/>
        </w:rPr>
        <w:t>thesis/</w:t>
      </w:r>
      <w:r>
        <w:rPr>
          <w:rFonts w:ascii="Times New Roman" w:hAnsi="Times New Roman"/>
          <w:b w:val="0"/>
          <w:szCs w:val="28"/>
        </w:rPr>
        <w:t>project completion</w:t>
      </w:r>
    </w:p>
    <w:p w:rsidR="00902F36" w:rsidRDefault="0025389A" w:rsidP="00C60BD2">
      <w:pPr>
        <w:pStyle w:val="Sub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Cs w:val="28"/>
        </w:rPr>
      </w:pPr>
      <w:r w:rsidRPr="00C60BD2">
        <w:rPr>
          <w:rFonts w:ascii="Times New Roman" w:hAnsi="Times New Roman"/>
          <w:szCs w:val="28"/>
        </w:rPr>
        <w:t>U</w:t>
      </w:r>
      <w:r w:rsidR="00902F36" w:rsidRPr="00C60BD2">
        <w:rPr>
          <w:rFonts w:ascii="Times New Roman" w:hAnsi="Times New Roman"/>
          <w:szCs w:val="28"/>
        </w:rPr>
        <w:t>nofficial transcript</w:t>
      </w:r>
      <w:r w:rsidR="00FB7EBF">
        <w:rPr>
          <w:rFonts w:ascii="Times New Roman" w:hAnsi="Times New Roman"/>
          <w:b w:val="0"/>
          <w:szCs w:val="28"/>
        </w:rPr>
        <w:t xml:space="preserve"> of work completed &amp; in progress at CSULB</w:t>
      </w:r>
    </w:p>
    <w:p w:rsidR="00902F36" w:rsidRDefault="00902F36" w:rsidP="00C60BD2">
      <w:pPr>
        <w:pStyle w:val="Sub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Cs w:val="28"/>
        </w:rPr>
      </w:pPr>
      <w:r w:rsidRPr="00C60BD2">
        <w:rPr>
          <w:rFonts w:ascii="Times New Roman" w:hAnsi="Times New Roman"/>
          <w:szCs w:val="28"/>
        </w:rPr>
        <w:t>Budget</w:t>
      </w:r>
      <w:r>
        <w:rPr>
          <w:rFonts w:ascii="Times New Roman" w:hAnsi="Times New Roman"/>
          <w:b w:val="0"/>
          <w:szCs w:val="28"/>
        </w:rPr>
        <w:t xml:space="preserve"> for proposed project or thesis</w:t>
      </w:r>
    </w:p>
    <w:p w:rsidR="00FB7EBF" w:rsidRDefault="00FB7EBF" w:rsidP="00C60BD2">
      <w:pPr>
        <w:pStyle w:val="Subtitl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Signed and sealed </w:t>
      </w:r>
      <w:r w:rsidRPr="00C60BD2">
        <w:rPr>
          <w:rFonts w:ascii="Times New Roman" w:hAnsi="Times New Roman"/>
          <w:szCs w:val="28"/>
        </w:rPr>
        <w:t>letter of recommendation</w:t>
      </w:r>
      <w:r>
        <w:rPr>
          <w:rFonts w:ascii="Times New Roman" w:hAnsi="Times New Roman"/>
          <w:b w:val="0"/>
          <w:szCs w:val="28"/>
        </w:rPr>
        <w:t xml:space="preserve"> from project/thesis chair or other supervisory faculty</w:t>
      </w:r>
    </w:p>
    <w:p w:rsidR="00E54755" w:rsidRDefault="00E54755" w:rsidP="00E54755">
      <w:pPr>
        <w:pStyle w:val="Subtitle"/>
        <w:spacing w:line="360" w:lineRule="auto"/>
        <w:ind w:left="360"/>
        <w:jc w:val="left"/>
        <w:rPr>
          <w:rFonts w:ascii="Times New Roman" w:hAnsi="Times New Roman"/>
          <w:b w:val="0"/>
          <w:szCs w:val="28"/>
        </w:rPr>
      </w:pPr>
    </w:p>
    <w:p w:rsidR="00FB7EBF" w:rsidRDefault="00C60BD2" w:rsidP="0025389A">
      <w:pPr>
        <w:pStyle w:val="Subtitle"/>
        <w:spacing w:line="360" w:lineRule="auto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Application </w:t>
      </w:r>
      <w:r w:rsidR="00FB7EBF">
        <w:rPr>
          <w:rFonts w:ascii="Times New Roman" w:hAnsi="Times New Roman"/>
          <w:szCs w:val="28"/>
        </w:rPr>
        <w:t xml:space="preserve">Deadline:  </w:t>
      </w:r>
      <w:r w:rsidR="00FB7EBF">
        <w:rPr>
          <w:rFonts w:ascii="Times New Roman" w:hAnsi="Times New Roman"/>
          <w:b w:val="0"/>
          <w:szCs w:val="28"/>
        </w:rPr>
        <w:t>October 1, 2016</w:t>
      </w:r>
    </w:p>
    <w:p w:rsidR="00FB7EBF" w:rsidRDefault="00FB7EBF" w:rsidP="0025389A">
      <w:pPr>
        <w:pStyle w:val="Subtitle"/>
        <w:spacing w:line="360" w:lineRule="auto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Grant will be awarded at the 20</w:t>
      </w:r>
      <w:r w:rsidRPr="00FB7EBF">
        <w:rPr>
          <w:rFonts w:ascii="Times New Roman" w:hAnsi="Times New Roman"/>
          <w:b w:val="0"/>
          <w:szCs w:val="28"/>
          <w:vertAlign w:val="superscript"/>
        </w:rPr>
        <w:t>th</w:t>
      </w:r>
      <w:r>
        <w:rPr>
          <w:rFonts w:ascii="Times New Roman" w:hAnsi="Times New Roman"/>
          <w:b w:val="0"/>
          <w:szCs w:val="28"/>
        </w:rPr>
        <w:t xml:space="preserve"> Anniversary celebration of the Osher Lifel</w:t>
      </w:r>
      <w:r w:rsidR="0025389A">
        <w:rPr>
          <w:rFonts w:ascii="Times New Roman" w:hAnsi="Times New Roman"/>
          <w:b w:val="0"/>
          <w:szCs w:val="28"/>
        </w:rPr>
        <w:t>ong Learning Institute on Saturday, October 29, 2016, 2-4 p.m., HS&amp;D Building, Room 101</w:t>
      </w:r>
      <w:r w:rsidR="00D00944">
        <w:rPr>
          <w:rFonts w:ascii="Times New Roman" w:hAnsi="Times New Roman"/>
          <w:b w:val="0"/>
          <w:szCs w:val="28"/>
        </w:rPr>
        <w:t>.  Recipient is expected to attend</w:t>
      </w:r>
      <w:r w:rsidR="00E54755">
        <w:rPr>
          <w:rFonts w:ascii="Times New Roman" w:hAnsi="Times New Roman"/>
          <w:b w:val="0"/>
          <w:szCs w:val="28"/>
        </w:rPr>
        <w:t>.</w:t>
      </w:r>
    </w:p>
    <w:p w:rsidR="00E54755" w:rsidRDefault="00E54755" w:rsidP="0025389A">
      <w:pPr>
        <w:pStyle w:val="Subtitle"/>
        <w:spacing w:line="360" w:lineRule="auto"/>
        <w:jc w:val="left"/>
        <w:rPr>
          <w:rFonts w:ascii="Times New Roman" w:hAnsi="Times New Roman"/>
          <w:b w:val="0"/>
          <w:szCs w:val="28"/>
        </w:rPr>
      </w:pPr>
    </w:p>
    <w:p w:rsidR="00887E36" w:rsidRDefault="00D00944" w:rsidP="0025389A">
      <w:pPr>
        <w:pStyle w:val="Subtitle"/>
        <w:spacing w:line="36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Upon </w:t>
      </w:r>
      <w:r w:rsidR="00E54755">
        <w:rPr>
          <w:rFonts w:ascii="Times New Roman" w:hAnsi="Times New Roman"/>
          <w:szCs w:val="28"/>
        </w:rPr>
        <w:t>completion of the thesis/project</w:t>
      </w:r>
      <w:r>
        <w:rPr>
          <w:rFonts w:ascii="Times New Roman" w:hAnsi="Times New Roman"/>
          <w:szCs w:val="28"/>
        </w:rPr>
        <w:t>, g</w:t>
      </w:r>
      <w:r w:rsidR="0025389A">
        <w:rPr>
          <w:rFonts w:ascii="Times New Roman" w:hAnsi="Times New Roman"/>
          <w:szCs w:val="28"/>
        </w:rPr>
        <w:t>rant recipient will be expected</w:t>
      </w:r>
      <w:r w:rsidR="00FB7EBF">
        <w:rPr>
          <w:rFonts w:ascii="Times New Roman" w:hAnsi="Times New Roman"/>
          <w:szCs w:val="28"/>
        </w:rPr>
        <w:t xml:space="preserve"> to present the </w:t>
      </w:r>
      <w:r w:rsidR="0025389A">
        <w:rPr>
          <w:rFonts w:ascii="Times New Roman" w:hAnsi="Times New Roman"/>
          <w:szCs w:val="28"/>
        </w:rPr>
        <w:t xml:space="preserve">final </w:t>
      </w:r>
      <w:r w:rsidR="00FB7EBF">
        <w:rPr>
          <w:rFonts w:ascii="Times New Roman" w:hAnsi="Times New Roman"/>
          <w:szCs w:val="28"/>
        </w:rPr>
        <w:t>results at a “Special Event” for OLLI members</w:t>
      </w:r>
      <w:r w:rsidR="0025389A">
        <w:rPr>
          <w:rFonts w:ascii="Times New Roman" w:hAnsi="Times New Roman"/>
          <w:szCs w:val="28"/>
        </w:rPr>
        <w:t xml:space="preserve"> at a date</w:t>
      </w:r>
      <w:r w:rsidR="004C29F1">
        <w:rPr>
          <w:rFonts w:ascii="Times New Roman" w:hAnsi="Times New Roman"/>
          <w:szCs w:val="28"/>
        </w:rPr>
        <w:t xml:space="preserve"> and time</w:t>
      </w:r>
      <w:r w:rsidR="00FB7EBF">
        <w:rPr>
          <w:rFonts w:ascii="Times New Roman" w:hAnsi="Times New Roman"/>
          <w:szCs w:val="28"/>
        </w:rPr>
        <w:t xml:space="preserve"> to be mutually agreed upon with grant recipient.</w:t>
      </w:r>
    </w:p>
    <w:p w:rsidR="00626CC6" w:rsidRDefault="00626CC6" w:rsidP="00E54755">
      <w:pPr>
        <w:pStyle w:val="Subtitle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7410B2" w:rsidRDefault="00E54755" w:rsidP="00E54755">
      <w:pPr>
        <w:pStyle w:val="Subtitle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A77F17">
        <w:rPr>
          <w:rFonts w:ascii="Times New Roman" w:hAnsi="Times New Roman"/>
          <w:b w:val="0"/>
          <w:sz w:val="24"/>
          <w:szCs w:val="24"/>
        </w:rPr>
        <w:lastRenderedPageBreak/>
        <w:t>COVER PAGE *</w:t>
      </w:r>
    </w:p>
    <w:p w:rsidR="00A77F17" w:rsidRPr="00A77F17" w:rsidRDefault="00A77F17" w:rsidP="00E54755">
      <w:pPr>
        <w:pStyle w:val="Subtitle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821E53" w:rsidRPr="00A77F17" w:rsidRDefault="007410B2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Date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r w:rsidR="002029B7">
        <w:rPr>
          <w:rFonts w:ascii="Times New Roman" w:hAnsi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677785081"/>
          <w:placeholder>
            <w:docPart w:val="C0F39B6234CC49C2AB3CB3B16D3BA2A3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21E53" w:rsidRPr="00A77F17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821E53" w:rsidRPr="00A77F17">
        <w:rPr>
          <w:rFonts w:ascii="Times New Roman" w:hAnsi="Times New Roman"/>
          <w:b w:val="0"/>
          <w:sz w:val="24"/>
          <w:szCs w:val="24"/>
        </w:rPr>
        <w:t>Dept</w:t>
      </w:r>
      <w:proofErr w:type="spellEnd"/>
      <w:r w:rsidR="00821E53" w:rsidRPr="00A77F17">
        <w:rPr>
          <w:rFonts w:ascii="Times New Roman" w:hAnsi="Times New Roman"/>
          <w:b w:val="0"/>
          <w:sz w:val="24"/>
          <w:szCs w:val="24"/>
        </w:rPr>
        <w:t xml:space="preserve">/School: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886457043"/>
          <w:placeholder>
            <w:docPart w:val="5D787D92CEE44E33B7A1E56FB5AD4196"/>
          </w:placeholder>
          <w:showingPlcHdr/>
          <w:text/>
        </w:sdtPr>
        <w:sdtEndPr/>
        <w:sdtContent>
          <w:r w:rsidR="00821E53"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Name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940577490"/>
          <w:placeholder>
            <w:docPart w:val="6739CFE41FB74ABDA0997EB7A6F1B025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A77F17">
        <w:rPr>
          <w:rFonts w:ascii="Times New Roman" w:hAnsi="Times New Roman"/>
          <w:b w:val="0"/>
          <w:sz w:val="24"/>
          <w:szCs w:val="24"/>
        </w:rPr>
        <w:tab/>
      </w:r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Student ID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1232658977"/>
          <w:placeholder>
            <w:docPart w:val="C97D9F6F0DF749ADB8F99C618FE32B16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Address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1198505682"/>
          <w:placeholder>
            <w:docPart w:val="B7B0637F98AD44B5991B57E0BC6238B3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Phone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216053593"/>
          <w:placeholder>
            <w:docPart w:val="DA37E2D65AF7476791974F88FB759D5D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C60BD2">
        <w:rPr>
          <w:rFonts w:ascii="Times New Roman" w:hAnsi="Times New Roman"/>
          <w:sz w:val="24"/>
          <w:szCs w:val="24"/>
        </w:rPr>
        <w:t>email</w:t>
      </w:r>
      <w:proofErr w:type="gramEnd"/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1964491971"/>
          <w:placeholder>
            <w:docPart w:val="C2E9002C586D458BA47F99B732632DD9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Title of Thesis/Project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1893929475"/>
          <w:placeholder>
            <w:docPart w:val="076250608A1F4F7AAB57ABA222093C5B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Thesis/Project Advisor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631863403"/>
          <w:placeholder>
            <w:docPart w:val="C7A176DA94C445DDBBB8D570A3EE21B3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C60BD2">
        <w:rPr>
          <w:rFonts w:ascii="Times New Roman" w:hAnsi="Times New Roman"/>
          <w:sz w:val="24"/>
          <w:szCs w:val="24"/>
        </w:rPr>
        <w:t>Timeline for Thesis/Project completion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: </w:t>
      </w:r>
      <w:sdt>
        <w:sdtPr>
          <w:rPr>
            <w:rFonts w:ascii="Times New Roman" w:hAnsi="Times New Roman"/>
            <w:b w:val="0"/>
            <w:sz w:val="24"/>
            <w:szCs w:val="24"/>
          </w:rPr>
          <w:id w:val="-1025482224"/>
          <w:placeholder>
            <w:docPart w:val="6CDB22169E9843E3AF3728F808DE20E3"/>
          </w:placeholder>
          <w:showingPlcHdr/>
          <w:text/>
        </w:sdtPr>
        <w:sdtEndPr/>
        <w:sdtContent>
          <w:r w:rsidRPr="00A77F1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77F17" w:rsidRPr="00A77F17" w:rsidRDefault="00A77F17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821E53" w:rsidRPr="00A77F17" w:rsidRDefault="00821E53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77F17">
        <w:rPr>
          <w:rFonts w:ascii="Times New Roman" w:hAnsi="Times New Roman"/>
          <w:b w:val="0"/>
          <w:sz w:val="24"/>
          <w:szCs w:val="24"/>
        </w:rPr>
        <w:t>I’ve included the following:</w:t>
      </w:r>
    </w:p>
    <w:p w:rsidR="00A77F17" w:rsidRPr="00A77F17" w:rsidRDefault="0072387E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sdt>
        <w:sdtPr>
          <w:rPr>
            <w:rFonts w:ascii="Times New Roman" w:hAnsi="Times New Roman"/>
            <w:b w:val="0"/>
            <w:sz w:val="24"/>
            <w:szCs w:val="24"/>
          </w:rPr>
          <w:id w:val="738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022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A77F17" w:rsidRPr="00A77F17">
        <w:rPr>
          <w:rFonts w:ascii="Times New Roman" w:hAnsi="Times New Roman"/>
          <w:b w:val="0"/>
          <w:sz w:val="24"/>
          <w:szCs w:val="24"/>
        </w:rPr>
        <w:t>Cover Page</w:t>
      </w:r>
    </w:p>
    <w:p w:rsidR="00821E53" w:rsidRPr="00A77F17" w:rsidRDefault="0072387E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sdt>
        <w:sdtPr>
          <w:rPr>
            <w:rFonts w:ascii="Times New Roman" w:hAnsi="Times New Roman"/>
            <w:b w:val="0"/>
            <w:sz w:val="24"/>
            <w:szCs w:val="24"/>
          </w:rPr>
          <w:id w:val="11632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C2" w:rsidRPr="00A77F1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821E53" w:rsidRPr="00A77F17">
        <w:rPr>
          <w:rFonts w:ascii="Times New Roman" w:hAnsi="Times New Roman"/>
          <w:b w:val="0"/>
          <w:sz w:val="24"/>
          <w:szCs w:val="24"/>
        </w:rPr>
        <w:t>Abstract (250 words or less)</w:t>
      </w:r>
      <w:r w:rsidR="00821E53" w:rsidRPr="00A77F17">
        <w:rPr>
          <w:rFonts w:ascii="Times New Roman" w:hAnsi="Times New Roman"/>
          <w:b w:val="0"/>
          <w:sz w:val="24"/>
          <w:szCs w:val="24"/>
        </w:rPr>
        <w:tab/>
      </w:r>
      <w:r w:rsidR="00821E53" w:rsidRPr="00A77F17">
        <w:rPr>
          <w:rFonts w:ascii="Times New Roman" w:hAnsi="Times New Roman"/>
          <w:b w:val="0"/>
          <w:sz w:val="24"/>
          <w:szCs w:val="24"/>
        </w:rPr>
        <w:tab/>
      </w:r>
    </w:p>
    <w:p w:rsidR="00821E53" w:rsidRPr="00A77F17" w:rsidRDefault="0072387E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sdt>
        <w:sdtPr>
          <w:rPr>
            <w:rFonts w:ascii="Times New Roman" w:hAnsi="Times New Roman"/>
            <w:b w:val="0"/>
            <w:sz w:val="24"/>
            <w:szCs w:val="24"/>
          </w:rPr>
          <w:id w:val="18296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C2" w:rsidRPr="00A77F1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821E53" w:rsidRPr="00A77F17">
        <w:rPr>
          <w:rFonts w:ascii="Times New Roman" w:hAnsi="Times New Roman"/>
          <w:b w:val="0"/>
          <w:sz w:val="24"/>
          <w:szCs w:val="24"/>
        </w:rPr>
        <w:t xml:space="preserve">Unofficial transcript of coursework completed &amp; in-progress at CSULB  </w:t>
      </w:r>
    </w:p>
    <w:p w:rsidR="00821E53" w:rsidRPr="00A77F17" w:rsidRDefault="0072387E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sdt>
        <w:sdtPr>
          <w:rPr>
            <w:rFonts w:ascii="Times New Roman" w:hAnsi="Times New Roman"/>
            <w:b w:val="0"/>
            <w:sz w:val="24"/>
            <w:szCs w:val="24"/>
          </w:rPr>
          <w:id w:val="12607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C2" w:rsidRPr="00A77F1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A77F17" w:rsidRPr="00A77F17">
        <w:rPr>
          <w:rFonts w:ascii="Times New Roman" w:hAnsi="Times New Roman"/>
          <w:b w:val="0"/>
          <w:sz w:val="24"/>
          <w:szCs w:val="24"/>
        </w:rPr>
        <w:t>Timeline for thesis/p</w:t>
      </w:r>
      <w:r w:rsidR="00821E53" w:rsidRPr="00A77F17">
        <w:rPr>
          <w:rFonts w:ascii="Times New Roman" w:hAnsi="Times New Roman"/>
          <w:b w:val="0"/>
          <w:sz w:val="24"/>
          <w:szCs w:val="24"/>
        </w:rPr>
        <w:t>roject completion</w:t>
      </w:r>
      <w:r w:rsidR="00821E53" w:rsidRPr="00A77F17">
        <w:rPr>
          <w:rFonts w:ascii="Times New Roman" w:hAnsi="Times New Roman"/>
          <w:b w:val="0"/>
          <w:sz w:val="24"/>
          <w:szCs w:val="24"/>
        </w:rPr>
        <w:tab/>
      </w:r>
      <w:r w:rsidR="00821E53" w:rsidRPr="00A77F17">
        <w:rPr>
          <w:rFonts w:ascii="Times New Roman" w:hAnsi="Times New Roman"/>
          <w:b w:val="0"/>
          <w:sz w:val="24"/>
          <w:szCs w:val="24"/>
        </w:rPr>
        <w:tab/>
      </w:r>
    </w:p>
    <w:p w:rsidR="002A31C2" w:rsidRPr="00A77F17" w:rsidRDefault="0072387E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sdt>
        <w:sdtPr>
          <w:rPr>
            <w:rFonts w:ascii="Times New Roman" w:hAnsi="Times New Roman"/>
            <w:b w:val="0"/>
            <w:sz w:val="24"/>
            <w:szCs w:val="24"/>
          </w:rPr>
          <w:id w:val="179071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C2" w:rsidRPr="00A77F1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A31C2" w:rsidRPr="00A77F17">
        <w:rPr>
          <w:rFonts w:ascii="Times New Roman" w:hAnsi="Times New Roman"/>
          <w:b w:val="0"/>
          <w:sz w:val="24"/>
          <w:szCs w:val="24"/>
        </w:rPr>
        <w:t>Budget for proposed thesis or project</w:t>
      </w:r>
      <w:r w:rsidR="002A31C2" w:rsidRPr="00A77F17">
        <w:rPr>
          <w:rFonts w:ascii="Times New Roman" w:hAnsi="Times New Roman"/>
          <w:b w:val="0"/>
          <w:sz w:val="24"/>
          <w:szCs w:val="24"/>
        </w:rPr>
        <w:tab/>
      </w:r>
      <w:r w:rsidR="002A31C2" w:rsidRPr="00A77F17">
        <w:rPr>
          <w:rFonts w:ascii="Times New Roman" w:hAnsi="Times New Roman"/>
          <w:b w:val="0"/>
          <w:sz w:val="24"/>
          <w:szCs w:val="24"/>
        </w:rPr>
        <w:tab/>
      </w:r>
      <w:r w:rsidR="002A31C2" w:rsidRPr="00A77F17">
        <w:rPr>
          <w:rFonts w:ascii="Times New Roman" w:hAnsi="Times New Roman"/>
          <w:b w:val="0"/>
          <w:sz w:val="24"/>
          <w:szCs w:val="24"/>
        </w:rPr>
        <w:tab/>
      </w:r>
      <w:r w:rsidR="002A31C2" w:rsidRPr="00A77F17">
        <w:rPr>
          <w:rFonts w:ascii="Times New Roman" w:hAnsi="Times New Roman"/>
          <w:b w:val="0"/>
          <w:sz w:val="24"/>
          <w:szCs w:val="24"/>
        </w:rPr>
        <w:tab/>
      </w:r>
    </w:p>
    <w:p w:rsidR="002A31C2" w:rsidRPr="00A77F17" w:rsidRDefault="0072387E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sdt>
        <w:sdtPr>
          <w:rPr>
            <w:rFonts w:ascii="Times New Roman" w:hAnsi="Times New Roman"/>
            <w:b w:val="0"/>
            <w:sz w:val="24"/>
            <w:szCs w:val="24"/>
          </w:rPr>
          <w:id w:val="69781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1C2" w:rsidRPr="00A77F1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2A31C2" w:rsidRPr="00A77F17">
        <w:rPr>
          <w:rFonts w:ascii="Times New Roman" w:hAnsi="Times New Roman"/>
          <w:b w:val="0"/>
          <w:sz w:val="24"/>
          <w:szCs w:val="24"/>
        </w:rPr>
        <w:t>Signed and sealed letter of recommendation from faculty supervisor</w:t>
      </w:r>
    </w:p>
    <w:p w:rsidR="00A77F17" w:rsidRDefault="002A31C2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77F17">
        <w:rPr>
          <w:rFonts w:ascii="Times New Roman" w:hAnsi="Times New Roman"/>
          <w:b w:val="0"/>
          <w:sz w:val="24"/>
          <w:szCs w:val="24"/>
        </w:rPr>
        <w:t>If selected, I agree to attend the event on Saturday, October 29, 2016, 2-4 p.m. to receive the grant; and I agree to pr</w:t>
      </w:r>
      <w:r w:rsidR="00A77F17" w:rsidRPr="00A77F17">
        <w:rPr>
          <w:rFonts w:ascii="Times New Roman" w:hAnsi="Times New Roman"/>
          <w:b w:val="0"/>
          <w:sz w:val="24"/>
          <w:szCs w:val="24"/>
        </w:rPr>
        <w:t>esent the final results of the thesis/project</w:t>
      </w:r>
      <w:r w:rsidRPr="00A77F17">
        <w:rPr>
          <w:rFonts w:ascii="Times New Roman" w:hAnsi="Times New Roman"/>
          <w:b w:val="0"/>
          <w:sz w:val="24"/>
          <w:szCs w:val="24"/>
        </w:rPr>
        <w:t xml:space="preserve"> at a Special Event for OLLI members at a date and time mutually agreed upon.</w:t>
      </w:r>
    </w:p>
    <w:p w:rsidR="00626CC6" w:rsidRPr="00A77F17" w:rsidRDefault="00626CC6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2A31C2" w:rsidRDefault="009A7A44" w:rsidP="007410B2">
      <w:pPr>
        <w:pStyle w:val="Subtitle"/>
        <w:spacing w:line="360" w:lineRule="auto"/>
        <w:jc w:val="left"/>
        <w:rPr>
          <w:rStyle w:val="Hyperlink"/>
          <w:rFonts w:ascii="Times New Roman" w:hAnsi="Times New Roman"/>
          <w:b w:val="0"/>
          <w:szCs w:val="28"/>
        </w:rPr>
      </w:pPr>
      <w:r w:rsidRPr="009A7A44">
        <w:rPr>
          <w:rFonts w:ascii="Times New Roman" w:hAnsi="Times New Roman"/>
          <w:szCs w:val="28"/>
        </w:rPr>
        <w:t>Submit all application materials to</w:t>
      </w:r>
      <w:r>
        <w:rPr>
          <w:rFonts w:ascii="Times New Roman" w:hAnsi="Times New Roman"/>
          <w:b w:val="0"/>
          <w:szCs w:val="28"/>
        </w:rPr>
        <w:t xml:space="preserve"> </w:t>
      </w:r>
      <w:hyperlink r:id="rId9" w:history="1">
        <w:r w:rsidRPr="00AE2733">
          <w:rPr>
            <w:rStyle w:val="Hyperlink"/>
            <w:rFonts w:ascii="Times New Roman" w:hAnsi="Times New Roman"/>
            <w:b w:val="0"/>
            <w:szCs w:val="28"/>
          </w:rPr>
          <w:t>barbara.white@csulb.edu</w:t>
        </w:r>
      </w:hyperlink>
    </w:p>
    <w:p w:rsidR="00626CC6" w:rsidRPr="00A77F17" w:rsidRDefault="00626CC6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A31C2" w:rsidRPr="00A77F17" w:rsidRDefault="002A31C2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77F17">
        <w:rPr>
          <w:rFonts w:ascii="Times New Roman" w:hAnsi="Times New Roman"/>
          <w:b w:val="0"/>
          <w:sz w:val="24"/>
          <w:szCs w:val="24"/>
        </w:rPr>
        <w:t>_________________________________</w:t>
      </w:r>
      <w:r w:rsidRPr="00A77F17">
        <w:rPr>
          <w:rFonts w:ascii="Times New Roman" w:hAnsi="Times New Roman"/>
          <w:b w:val="0"/>
          <w:sz w:val="24"/>
          <w:szCs w:val="24"/>
        </w:rPr>
        <w:tab/>
        <w:t>Date:  ________________________</w:t>
      </w:r>
    </w:p>
    <w:p w:rsidR="00626CC6" w:rsidRDefault="00626CC6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E54755" w:rsidRPr="00A77F17" w:rsidRDefault="00E54755" w:rsidP="007410B2">
      <w:pPr>
        <w:pStyle w:val="Subtitle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77F17">
        <w:rPr>
          <w:rFonts w:ascii="Times New Roman" w:hAnsi="Times New Roman"/>
          <w:b w:val="0"/>
          <w:sz w:val="24"/>
          <w:szCs w:val="24"/>
        </w:rPr>
        <w:t>*Incomplete applications will not be reviewed.</w:t>
      </w:r>
    </w:p>
    <w:sectPr w:rsidR="00E54755" w:rsidRPr="00A77F17" w:rsidSect="00626CC6">
      <w:headerReference w:type="default" r:id="rId10"/>
      <w:footerReference w:type="default" r:id="rId11"/>
      <w:pgSz w:w="12240" w:h="15840"/>
      <w:pgMar w:top="720" w:right="1440" w:bottom="45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7E" w:rsidRDefault="0072387E">
      <w:r>
        <w:separator/>
      </w:r>
    </w:p>
  </w:endnote>
  <w:endnote w:type="continuationSeparator" w:id="0">
    <w:p w:rsidR="0072387E" w:rsidRDefault="0072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43" w:rsidRPr="009804C6" w:rsidRDefault="00B62243" w:rsidP="00626CC6">
    <w:pPr>
      <w:framePr w:w="8634" w:h="1137" w:hSpace="187" w:vSpace="187" w:wrap="notBeside" w:vAnchor="page" w:hAnchor="page" w:x="1674" w:y="14714" w:anchorLock="1"/>
      <w:tabs>
        <w:tab w:val="right" w:pos="9360"/>
      </w:tabs>
      <w:jc w:val="center"/>
      <w:rPr>
        <w:rFonts w:ascii="Palatino Linotype" w:hAnsi="Palatino Linotype"/>
        <w:sz w:val="20"/>
      </w:rPr>
    </w:pPr>
    <w:smartTag w:uri="urn:schemas-microsoft-com:office:smarttags" w:element="address">
      <w:smartTag w:uri="urn:schemas-microsoft-com:office:smarttags" w:element="Street">
        <w:r w:rsidRPr="009804C6">
          <w:rPr>
            <w:rFonts w:ascii="Palatino Linotype" w:hAnsi="Palatino Linotype"/>
            <w:sz w:val="20"/>
          </w:rPr>
          <w:t>1250 BELLFLOWER BLVD.</w:t>
        </w:r>
      </w:smartTag>
    </w:smartTag>
    <w:r w:rsidRPr="009804C6">
      <w:rPr>
        <w:rFonts w:ascii="Palatino Linotype" w:hAnsi="Palatino Linotype"/>
        <w:sz w:val="20"/>
      </w:rPr>
      <w:t xml:space="preserve">, HS&amp;D 100    </w:t>
    </w:r>
    <w:r w:rsidRPr="009804C6">
      <w:rPr>
        <w:rFonts w:ascii="Palatino Linotype" w:hAnsi="Palatino Linotype"/>
        <w:sz w:val="20"/>
      </w:rPr>
      <w:sym w:font="Wingdings" w:char="F096"/>
    </w:r>
    <w:r w:rsidRPr="009804C6">
      <w:rPr>
        <w:rFonts w:ascii="Palatino Linotype" w:hAnsi="Palatino Linotype"/>
        <w:sz w:val="20"/>
      </w:rPr>
      <w:t xml:space="preserve">    </w:t>
    </w:r>
    <w:smartTag w:uri="urn:schemas-microsoft-com:office:smarttags" w:element="place">
      <w:smartTag w:uri="urn:schemas-microsoft-com:office:smarttags" w:element="City">
        <w:r w:rsidRPr="009804C6">
          <w:rPr>
            <w:rFonts w:ascii="Palatino Linotype" w:hAnsi="Palatino Linotype"/>
            <w:sz w:val="20"/>
          </w:rPr>
          <w:t>LONG BEACH</w:t>
        </w:r>
      </w:smartTag>
    </w:smartTag>
    <w:r w:rsidRPr="009804C6">
      <w:rPr>
        <w:rFonts w:ascii="Palatino Linotype" w:hAnsi="Palatino Linotype"/>
        <w:sz w:val="20"/>
      </w:rPr>
      <w:t>, CA  90840-5609</w:t>
    </w:r>
  </w:p>
  <w:p w:rsidR="00B62243" w:rsidRPr="009804C6" w:rsidRDefault="00B62243" w:rsidP="00626CC6">
    <w:pPr>
      <w:framePr w:w="8634" w:h="1137" w:hSpace="187" w:vSpace="187" w:wrap="notBeside" w:vAnchor="page" w:hAnchor="page" w:x="1674" w:y="14714" w:anchorLock="1"/>
      <w:tabs>
        <w:tab w:val="right" w:pos="9360"/>
      </w:tabs>
      <w:jc w:val="center"/>
      <w:rPr>
        <w:rFonts w:ascii="Palatino Linotype" w:hAnsi="Palatino Linotype"/>
        <w:sz w:val="20"/>
      </w:rPr>
    </w:pPr>
    <w:r w:rsidRPr="009804C6">
      <w:rPr>
        <w:rFonts w:ascii="Palatino Linotype" w:hAnsi="Palatino Linotype"/>
        <w:sz w:val="20"/>
      </w:rPr>
      <w:t xml:space="preserve">PHONE:  562.985.8237    </w:t>
    </w:r>
    <w:r w:rsidRPr="009804C6">
      <w:rPr>
        <w:rFonts w:ascii="Palatino Linotype" w:hAnsi="Palatino Linotype"/>
        <w:sz w:val="20"/>
      </w:rPr>
      <w:sym w:font="Wingdings" w:char="F096"/>
    </w:r>
    <w:r w:rsidRPr="009804C6">
      <w:rPr>
        <w:rFonts w:ascii="Palatino Linotype" w:hAnsi="Palatino Linotype"/>
        <w:sz w:val="20"/>
      </w:rPr>
      <w:t xml:space="preserve">    FAX:  562.985.8213</w:t>
    </w:r>
  </w:p>
  <w:p w:rsidR="00B62243" w:rsidRDefault="00B62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7E" w:rsidRDefault="0072387E">
      <w:r>
        <w:separator/>
      </w:r>
    </w:p>
  </w:footnote>
  <w:footnote w:type="continuationSeparator" w:id="0">
    <w:p w:rsidR="0072387E" w:rsidRDefault="0072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43" w:rsidRPr="00EA78A2" w:rsidRDefault="004C29F1" w:rsidP="00DD54CD">
    <w:pPr>
      <w:pStyle w:val="Subtitle"/>
      <w:rPr>
        <w:rFonts w:ascii="Palatino Linotype" w:hAnsi="Palatino Linotype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A8EF9B" wp14:editId="29FCE19B">
          <wp:simplePos x="0" y="0"/>
          <wp:positionH relativeFrom="column">
            <wp:posOffset>-634365</wp:posOffset>
          </wp:positionH>
          <wp:positionV relativeFrom="paragraph">
            <wp:posOffset>-232410</wp:posOffset>
          </wp:positionV>
          <wp:extent cx="1257300" cy="1187450"/>
          <wp:effectExtent l="0" t="0" r="0" b="0"/>
          <wp:wrapNone/>
          <wp:docPr id="4" name="Picture 3" descr="REVISED OS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VISED OS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67B80B" wp14:editId="570C7BCD">
          <wp:simplePos x="0" y="0"/>
          <wp:positionH relativeFrom="column">
            <wp:posOffset>5537835</wp:posOffset>
          </wp:positionH>
          <wp:positionV relativeFrom="paragraph">
            <wp:posOffset>-111760</wp:posOffset>
          </wp:positionV>
          <wp:extent cx="883285" cy="904875"/>
          <wp:effectExtent l="0" t="0" r="0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43" w:rsidRPr="00EA78A2">
      <w:rPr>
        <w:rFonts w:ascii="Palatino Linotype" w:hAnsi="Palatino Linotype"/>
        <w:sz w:val="26"/>
        <w:szCs w:val="26"/>
      </w:rPr>
      <w:t>OSHER LIFELONG LEARNING INSTITUTE</w:t>
    </w:r>
  </w:p>
  <w:p w:rsidR="00B62243" w:rsidRPr="00EA78A2" w:rsidRDefault="00B62243" w:rsidP="00DD54CD">
    <w:pPr>
      <w:pStyle w:val="Subtitle"/>
      <w:rPr>
        <w:rFonts w:ascii="Palatino Linotype" w:hAnsi="Palatino Linotype"/>
        <w:sz w:val="26"/>
        <w:szCs w:val="26"/>
      </w:rPr>
    </w:pPr>
    <w:r w:rsidRPr="00EA78A2">
      <w:rPr>
        <w:rFonts w:ascii="Palatino Linotype" w:hAnsi="Palatino Linotype"/>
        <w:sz w:val="26"/>
        <w:szCs w:val="26"/>
      </w:rPr>
      <w:t xml:space="preserve">AT </w:t>
    </w: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 w:rsidRPr="00EA78A2">
            <w:rPr>
              <w:rFonts w:ascii="Palatino Linotype" w:hAnsi="Palatino Linotype"/>
              <w:sz w:val="26"/>
              <w:szCs w:val="26"/>
            </w:rPr>
            <w:t>CALIFORNIA</w:t>
          </w:r>
        </w:smartTag>
        <w:r w:rsidRPr="00EA78A2">
          <w:rPr>
            <w:rFonts w:ascii="Palatino Linotype" w:hAnsi="Palatino Linotype"/>
            <w:sz w:val="26"/>
            <w:szCs w:val="26"/>
          </w:rPr>
          <w:t xml:space="preserve"> </w:t>
        </w:r>
        <w:smartTag w:uri="urn:schemas-microsoft-com:office:smarttags" w:element="PlaceType">
          <w:r w:rsidRPr="00EA78A2">
            <w:rPr>
              <w:rFonts w:ascii="Palatino Linotype" w:hAnsi="Palatino Linotype"/>
              <w:sz w:val="26"/>
              <w:szCs w:val="26"/>
            </w:rPr>
            <w:t>STATE</w:t>
          </w:r>
        </w:smartTag>
        <w:r w:rsidRPr="00EA78A2">
          <w:rPr>
            <w:rFonts w:ascii="Palatino Linotype" w:hAnsi="Palatino Linotype"/>
            <w:sz w:val="26"/>
            <w:szCs w:val="26"/>
          </w:rPr>
          <w:t xml:space="preserve"> </w:t>
        </w:r>
        <w:smartTag w:uri="urn:schemas-microsoft-com:office:smarttags" w:element="PlaceType">
          <w:r w:rsidRPr="00EA78A2">
            <w:rPr>
              <w:rFonts w:ascii="Palatino Linotype" w:hAnsi="Palatino Linotype"/>
              <w:sz w:val="26"/>
              <w:szCs w:val="26"/>
            </w:rPr>
            <w:t>UNIVERSITY</w:t>
          </w:r>
        </w:smartTag>
      </w:smartTag>
    </w:smartTag>
    <w:r w:rsidRPr="00EA78A2">
      <w:rPr>
        <w:rFonts w:ascii="Palatino Linotype" w:hAnsi="Palatino Linotype"/>
        <w:sz w:val="26"/>
        <w:szCs w:val="26"/>
      </w:rPr>
      <w:t>, LONG BEACH</w:t>
    </w:r>
  </w:p>
  <w:p w:rsidR="00B62243" w:rsidRPr="00EA78A2" w:rsidRDefault="00B62243" w:rsidP="00DD54CD">
    <w:pPr>
      <w:pStyle w:val="Subtitle"/>
      <w:rPr>
        <w:rFonts w:ascii="Palatino Linotype" w:hAnsi="Palatino Linotype"/>
        <w:sz w:val="8"/>
        <w:szCs w:val="8"/>
      </w:rPr>
    </w:pPr>
  </w:p>
  <w:p w:rsidR="00B62243" w:rsidRPr="005B16FE" w:rsidRDefault="00B62243" w:rsidP="00DD54CD">
    <w:pPr>
      <w:pStyle w:val="Subtitle"/>
      <w:rPr>
        <w:rFonts w:ascii="Palatino Linotype" w:hAnsi="Palatino Linotype"/>
        <w:sz w:val="22"/>
        <w:szCs w:val="22"/>
      </w:rPr>
    </w:pPr>
    <w:r w:rsidRPr="00EA78A2">
      <w:rPr>
        <w:rFonts w:ascii="Palatino Linotype" w:hAnsi="Palatino Linotype"/>
        <w:sz w:val="24"/>
        <w:szCs w:val="24"/>
      </w:rPr>
      <w:t xml:space="preserve">     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5B16FE">
            <w:rPr>
              <w:rFonts w:ascii="Palatino Linotype" w:hAnsi="Palatino Linotype"/>
              <w:sz w:val="22"/>
              <w:szCs w:val="22"/>
            </w:rPr>
            <w:t>COLLEGE</w:t>
          </w:r>
        </w:smartTag>
        <w:r w:rsidRPr="005B16FE">
          <w:rPr>
            <w:rFonts w:ascii="Palatino Linotype" w:hAnsi="Palatino Linotype"/>
            <w:sz w:val="22"/>
            <w:szCs w:val="22"/>
          </w:rPr>
          <w:t xml:space="preserve"> OF </w:t>
        </w:r>
        <w:smartTag w:uri="urn:schemas-microsoft-com:office:smarttags" w:element="PlaceName">
          <w:r w:rsidRPr="005B16FE">
            <w:rPr>
              <w:rFonts w:ascii="Palatino Linotype" w:hAnsi="Palatino Linotype"/>
              <w:sz w:val="22"/>
              <w:szCs w:val="22"/>
            </w:rPr>
            <w:t>HEALTH AND HUMAN SERVICES</w:t>
          </w:r>
        </w:smartTag>
      </w:smartTag>
    </w:smartTag>
  </w:p>
  <w:p w:rsidR="00B62243" w:rsidRPr="00DD54CD" w:rsidRDefault="00B62243" w:rsidP="00DD5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94D"/>
    <w:multiLevelType w:val="hybridMultilevel"/>
    <w:tmpl w:val="BAD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5409"/>
    <w:multiLevelType w:val="hybridMultilevel"/>
    <w:tmpl w:val="559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A"/>
    <w:rsid w:val="00017118"/>
    <w:rsid w:val="000334B1"/>
    <w:rsid w:val="000370D0"/>
    <w:rsid w:val="0003721E"/>
    <w:rsid w:val="00046D70"/>
    <w:rsid w:val="00097F08"/>
    <w:rsid w:val="000B0AF6"/>
    <w:rsid w:val="000B1AB8"/>
    <w:rsid w:val="000B4D2E"/>
    <w:rsid w:val="000B6EBE"/>
    <w:rsid w:val="00100FD2"/>
    <w:rsid w:val="00120288"/>
    <w:rsid w:val="00125E80"/>
    <w:rsid w:val="0013003B"/>
    <w:rsid w:val="001648BA"/>
    <w:rsid w:val="001B4D5D"/>
    <w:rsid w:val="002029B7"/>
    <w:rsid w:val="002039E8"/>
    <w:rsid w:val="002160A4"/>
    <w:rsid w:val="00253006"/>
    <w:rsid w:val="0025389A"/>
    <w:rsid w:val="002800DF"/>
    <w:rsid w:val="002A0266"/>
    <w:rsid w:val="002A31C2"/>
    <w:rsid w:val="002A6962"/>
    <w:rsid w:val="002B68FB"/>
    <w:rsid w:val="002C1E95"/>
    <w:rsid w:val="002C52C2"/>
    <w:rsid w:val="002F124E"/>
    <w:rsid w:val="002F2F35"/>
    <w:rsid w:val="00355143"/>
    <w:rsid w:val="0035584F"/>
    <w:rsid w:val="00361749"/>
    <w:rsid w:val="00375DBD"/>
    <w:rsid w:val="00382C54"/>
    <w:rsid w:val="00382F44"/>
    <w:rsid w:val="003A225F"/>
    <w:rsid w:val="003A6F92"/>
    <w:rsid w:val="003C3313"/>
    <w:rsid w:val="003C6A93"/>
    <w:rsid w:val="003D2C63"/>
    <w:rsid w:val="003D601E"/>
    <w:rsid w:val="003E1685"/>
    <w:rsid w:val="004367CA"/>
    <w:rsid w:val="0044200A"/>
    <w:rsid w:val="00464D18"/>
    <w:rsid w:val="00483E5F"/>
    <w:rsid w:val="00484D4C"/>
    <w:rsid w:val="004B518A"/>
    <w:rsid w:val="004C29F1"/>
    <w:rsid w:val="004D5BC7"/>
    <w:rsid w:val="004F6F87"/>
    <w:rsid w:val="004F7CE1"/>
    <w:rsid w:val="005456C4"/>
    <w:rsid w:val="00552C00"/>
    <w:rsid w:val="0056199D"/>
    <w:rsid w:val="00574CB9"/>
    <w:rsid w:val="0058768E"/>
    <w:rsid w:val="00587BD3"/>
    <w:rsid w:val="005A2CEC"/>
    <w:rsid w:val="005B16FE"/>
    <w:rsid w:val="005D73DF"/>
    <w:rsid w:val="005E4F1A"/>
    <w:rsid w:val="005F5D63"/>
    <w:rsid w:val="00615816"/>
    <w:rsid w:val="006236F9"/>
    <w:rsid w:val="00626CC6"/>
    <w:rsid w:val="00635ECC"/>
    <w:rsid w:val="00641556"/>
    <w:rsid w:val="00651509"/>
    <w:rsid w:val="006773F0"/>
    <w:rsid w:val="006A1C5C"/>
    <w:rsid w:val="006A502E"/>
    <w:rsid w:val="006C145D"/>
    <w:rsid w:val="006F13A8"/>
    <w:rsid w:val="00712A37"/>
    <w:rsid w:val="00720ACA"/>
    <w:rsid w:val="0072387E"/>
    <w:rsid w:val="007271D8"/>
    <w:rsid w:val="0072787B"/>
    <w:rsid w:val="007410B2"/>
    <w:rsid w:val="00754ADB"/>
    <w:rsid w:val="00793CD9"/>
    <w:rsid w:val="007A1A0E"/>
    <w:rsid w:val="007B142D"/>
    <w:rsid w:val="007D0583"/>
    <w:rsid w:val="008178D6"/>
    <w:rsid w:val="008206C3"/>
    <w:rsid w:val="00821E53"/>
    <w:rsid w:val="008478DB"/>
    <w:rsid w:val="00881554"/>
    <w:rsid w:val="00887E36"/>
    <w:rsid w:val="00895C61"/>
    <w:rsid w:val="008A6660"/>
    <w:rsid w:val="008D0051"/>
    <w:rsid w:val="00902F36"/>
    <w:rsid w:val="00904D07"/>
    <w:rsid w:val="009749AB"/>
    <w:rsid w:val="009773BD"/>
    <w:rsid w:val="009804C6"/>
    <w:rsid w:val="0099064C"/>
    <w:rsid w:val="009A7A44"/>
    <w:rsid w:val="009D4212"/>
    <w:rsid w:val="009E20C5"/>
    <w:rsid w:val="009E3A48"/>
    <w:rsid w:val="009E5E9C"/>
    <w:rsid w:val="00A013A4"/>
    <w:rsid w:val="00A07B0C"/>
    <w:rsid w:val="00A3574B"/>
    <w:rsid w:val="00A37FDB"/>
    <w:rsid w:val="00A40A47"/>
    <w:rsid w:val="00A470D3"/>
    <w:rsid w:val="00A56A9E"/>
    <w:rsid w:val="00A77F17"/>
    <w:rsid w:val="00AF3744"/>
    <w:rsid w:val="00B50656"/>
    <w:rsid w:val="00B62243"/>
    <w:rsid w:val="00B64D44"/>
    <w:rsid w:val="00B70CA6"/>
    <w:rsid w:val="00B71DDF"/>
    <w:rsid w:val="00BA063F"/>
    <w:rsid w:val="00BB5022"/>
    <w:rsid w:val="00BB5171"/>
    <w:rsid w:val="00BC6D4F"/>
    <w:rsid w:val="00BD1041"/>
    <w:rsid w:val="00BD57F4"/>
    <w:rsid w:val="00BF5EB4"/>
    <w:rsid w:val="00C05EE3"/>
    <w:rsid w:val="00C065BC"/>
    <w:rsid w:val="00C22913"/>
    <w:rsid w:val="00C60BD2"/>
    <w:rsid w:val="00C700EE"/>
    <w:rsid w:val="00CA1180"/>
    <w:rsid w:val="00CB5179"/>
    <w:rsid w:val="00CC5CDF"/>
    <w:rsid w:val="00CC7F70"/>
    <w:rsid w:val="00CE1CD0"/>
    <w:rsid w:val="00CE3AAC"/>
    <w:rsid w:val="00CE668D"/>
    <w:rsid w:val="00D00944"/>
    <w:rsid w:val="00D1402A"/>
    <w:rsid w:val="00D33A12"/>
    <w:rsid w:val="00D47924"/>
    <w:rsid w:val="00D6190B"/>
    <w:rsid w:val="00DA0220"/>
    <w:rsid w:val="00DA675D"/>
    <w:rsid w:val="00DD54CD"/>
    <w:rsid w:val="00DF151F"/>
    <w:rsid w:val="00E065EF"/>
    <w:rsid w:val="00E361F4"/>
    <w:rsid w:val="00E3667B"/>
    <w:rsid w:val="00E43606"/>
    <w:rsid w:val="00E54755"/>
    <w:rsid w:val="00E63ADB"/>
    <w:rsid w:val="00E86CB5"/>
    <w:rsid w:val="00E97B9B"/>
    <w:rsid w:val="00EA532E"/>
    <w:rsid w:val="00EA78A2"/>
    <w:rsid w:val="00EB742B"/>
    <w:rsid w:val="00ED6496"/>
    <w:rsid w:val="00F02BD9"/>
    <w:rsid w:val="00F3552C"/>
    <w:rsid w:val="00F45C49"/>
    <w:rsid w:val="00F61A0B"/>
    <w:rsid w:val="00F70F0B"/>
    <w:rsid w:val="00F716DE"/>
    <w:rsid w:val="00F73237"/>
    <w:rsid w:val="00F81A4B"/>
    <w:rsid w:val="00FA596E"/>
    <w:rsid w:val="00FB538D"/>
    <w:rsid w:val="00FB7EBF"/>
    <w:rsid w:val="00FC5903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EE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05EE3"/>
    <w:pPr>
      <w:keepNext/>
      <w:jc w:val="center"/>
      <w:outlineLvl w:val="0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CE1C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CE1CD0"/>
    <w:rPr>
      <w:rFonts w:ascii="Cambria" w:hAnsi="Cambria" w:cs="Times New Roman"/>
      <w:b/>
      <w:bCs/>
      <w:color w:val="4F81BD"/>
      <w:sz w:val="24"/>
    </w:rPr>
  </w:style>
  <w:style w:type="paragraph" w:customStyle="1" w:styleId="Style1">
    <w:name w:val="Style1"/>
    <w:basedOn w:val="Normal"/>
    <w:autoRedefine/>
    <w:rsid w:val="00C05EE3"/>
    <w:rPr>
      <w:b/>
    </w:rPr>
  </w:style>
  <w:style w:type="paragraph" w:styleId="Footer">
    <w:name w:val="footer"/>
    <w:basedOn w:val="Normal"/>
    <w:link w:val="FooterChar"/>
    <w:rsid w:val="00C05E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customStyle="1" w:styleId="ReturnAddress">
    <w:name w:val="Return Address"/>
    <w:rsid w:val="00C05EE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Subtitle">
    <w:name w:val="Subtitle"/>
    <w:basedOn w:val="Normal"/>
    <w:link w:val="SubtitleChar"/>
    <w:qFormat/>
    <w:rsid w:val="00C05EE3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C05E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574CB9"/>
    <w:rPr>
      <w:rFonts w:cs="Times New Roman"/>
      <w:color w:val="0000FF"/>
      <w:u w:val="single"/>
    </w:rPr>
  </w:style>
  <w:style w:type="paragraph" w:customStyle="1" w:styleId="Title1">
    <w:name w:val="Title 1"/>
    <w:basedOn w:val="Normal"/>
    <w:autoRedefine/>
    <w:rsid w:val="00CE1CD0"/>
    <w:pPr>
      <w:jc w:val="center"/>
    </w:pPr>
    <w:rPr>
      <w:rFonts w:cs="Arial"/>
      <w:b/>
      <w:caps/>
      <w:sz w:val="32"/>
      <w:szCs w:val="44"/>
    </w:rPr>
  </w:style>
  <w:style w:type="paragraph" w:customStyle="1" w:styleId="BodyTextBorder">
    <w:name w:val="Body Text Border"/>
    <w:basedOn w:val="Heading3"/>
    <w:autoRedefine/>
    <w:rsid w:val="00CE1CD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</w:pPr>
    <w:rPr>
      <w:rFonts w:ascii="Arial" w:hAnsi="Arial" w:cs="Arial"/>
      <w:b w:val="0"/>
      <w:i/>
      <w:color w:val="auto"/>
      <w:szCs w:val="24"/>
    </w:rPr>
  </w:style>
  <w:style w:type="character" w:customStyle="1" w:styleId="style121">
    <w:name w:val="style121"/>
    <w:rsid w:val="00CE1CD0"/>
    <w:rPr>
      <w:rFonts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EE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05EE3"/>
    <w:pPr>
      <w:keepNext/>
      <w:jc w:val="center"/>
      <w:outlineLvl w:val="0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CE1C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CE1CD0"/>
    <w:rPr>
      <w:rFonts w:ascii="Cambria" w:hAnsi="Cambria" w:cs="Times New Roman"/>
      <w:b/>
      <w:bCs/>
      <w:color w:val="4F81BD"/>
      <w:sz w:val="24"/>
    </w:rPr>
  </w:style>
  <w:style w:type="paragraph" w:customStyle="1" w:styleId="Style1">
    <w:name w:val="Style1"/>
    <w:basedOn w:val="Normal"/>
    <w:autoRedefine/>
    <w:rsid w:val="00C05EE3"/>
    <w:rPr>
      <w:b/>
    </w:rPr>
  </w:style>
  <w:style w:type="paragraph" w:styleId="Footer">
    <w:name w:val="footer"/>
    <w:basedOn w:val="Normal"/>
    <w:link w:val="FooterChar"/>
    <w:rsid w:val="00C05E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customStyle="1" w:styleId="ReturnAddress">
    <w:name w:val="Return Address"/>
    <w:rsid w:val="00C05EE3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Subtitle">
    <w:name w:val="Subtitle"/>
    <w:basedOn w:val="Normal"/>
    <w:link w:val="SubtitleChar"/>
    <w:qFormat/>
    <w:rsid w:val="00C05EE3"/>
    <w:pPr>
      <w:jc w:val="center"/>
    </w:pPr>
    <w:rPr>
      <w:rFonts w:ascii="Garamond" w:hAnsi="Garamond"/>
      <w:b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C05E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574CB9"/>
    <w:rPr>
      <w:rFonts w:cs="Times New Roman"/>
      <w:color w:val="0000FF"/>
      <w:u w:val="single"/>
    </w:rPr>
  </w:style>
  <w:style w:type="paragraph" w:customStyle="1" w:styleId="Title1">
    <w:name w:val="Title 1"/>
    <w:basedOn w:val="Normal"/>
    <w:autoRedefine/>
    <w:rsid w:val="00CE1CD0"/>
    <w:pPr>
      <w:jc w:val="center"/>
    </w:pPr>
    <w:rPr>
      <w:rFonts w:cs="Arial"/>
      <w:b/>
      <w:caps/>
      <w:sz w:val="32"/>
      <w:szCs w:val="44"/>
    </w:rPr>
  </w:style>
  <w:style w:type="paragraph" w:customStyle="1" w:styleId="BodyTextBorder">
    <w:name w:val="Body Text Border"/>
    <w:basedOn w:val="Heading3"/>
    <w:autoRedefine/>
    <w:rsid w:val="00CE1CD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</w:pPr>
    <w:rPr>
      <w:rFonts w:ascii="Arial" w:hAnsi="Arial" w:cs="Arial"/>
      <w:b w:val="0"/>
      <w:i/>
      <w:color w:val="auto"/>
      <w:szCs w:val="24"/>
    </w:rPr>
  </w:style>
  <w:style w:type="character" w:customStyle="1" w:styleId="style121">
    <w:name w:val="style121"/>
    <w:rsid w:val="00CE1CD0"/>
    <w:rPr>
      <w:rFonts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1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colleges/chhs/centers/olli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white@csulb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9527\Documents\Custom%20Office%20Templates\Grant%20application%20and%20instructio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F39B6234CC49C2AB3CB3B16D3B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3C0C-402C-46F4-B2A3-93D688C3C959}"/>
      </w:docPartPr>
      <w:docPartBody>
        <w:p w:rsidR="002F6BB8" w:rsidRDefault="00393DA5" w:rsidP="00393DA5">
          <w:pPr>
            <w:pStyle w:val="C0F39B6234CC49C2AB3CB3B16D3BA2A3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5D787D92CEE44E33B7A1E56FB5A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41A8-5B29-4790-8D38-81735400E3B1}"/>
      </w:docPartPr>
      <w:docPartBody>
        <w:p w:rsidR="002F6BB8" w:rsidRDefault="00393DA5" w:rsidP="00393DA5">
          <w:pPr>
            <w:pStyle w:val="5D787D92CEE44E33B7A1E56FB5AD4196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6739CFE41FB74ABDA0997EB7A6F1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BDC4-DFCD-4ADF-BD1F-9FBF5B1E2A31}"/>
      </w:docPartPr>
      <w:docPartBody>
        <w:p w:rsidR="002F6BB8" w:rsidRDefault="00393DA5" w:rsidP="00393DA5">
          <w:pPr>
            <w:pStyle w:val="6739CFE41FB74ABDA0997EB7A6F1B025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C97D9F6F0DF749ADB8F99C618FE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F725-D62F-4D69-9313-6B5A69E8688A}"/>
      </w:docPartPr>
      <w:docPartBody>
        <w:p w:rsidR="002F6BB8" w:rsidRDefault="00393DA5" w:rsidP="00393DA5">
          <w:pPr>
            <w:pStyle w:val="C97D9F6F0DF749ADB8F99C618FE32B16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B7B0637F98AD44B5991B57E0BC62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8588-DF25-40D0-8764-5EF817C5D763}"/>
      </w:docPartPr>
      <w:docPartBody>
        <w:p w:rsidR="002F6BB8" w:rsidRDefault="00393DA5" w:rsidP="00393DA5">
          <w:pPr>
            <w:pStyle w:val="B7B0637F98AD44B5991B57E0BC6238B3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DA37E2D65AF7476791974F88FB75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304D-B6EA-44BD-BDBB-5FD14CCF7F9D}"/>
      </w:docPartPr>
      <w:docPartBody>
        <w:p w:rsidR="002F6BB8" w:rsidRDefault="00393DA5" w:rsidP="00393DA5">
          <w:pPr>
            <w:pStyle w:val="DA37E2D65AF7476791974F88FB759D5D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C2E9002C586D458BA47F99B73263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E57D-235B-44DB-B097-6F4276A67370}"/>
      </w:docPartPr>
      <w:docPartBody>
        <w:p w:rsidR="002F6BB8" w:rsidRDefault="00393DA5" w:rsidP="00393DA5">
          <w:pPr>
            <w:pStyle w:val="C2E9002C586D458BA47F99B732632DD9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076250608A1F4F7AAB57ABA22209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84A2-11C8-4793-BE4B-A6D55463576C}"/>
      </w:docPartPr>
      <w:docPartBody>
        <w:p w:rsidR="002F6BB8" w:rsidRDefault="00393DA5" w:rsidP="00393DA5">
          <w:pPr>
            <w:pStyle w:val="076250608A1F4F7AAB57ABA222093C5B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C7A176DA94C445DDBBB8D570A3EE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8333-B34C-455E-97E6-DE7BF507457B}"/>
      </w:docPartPr>
      <w:docPartBody>
        <w:p w:rsidR="002F6BB8" w:rsidRDefault="00393DA5" w:rsidP="00393DA5">
          <w:pPr>
            <w:pStyle w:val="C7A176DA94C445DDBBB8D570A3EE21B3"/>
          </w:pPr>
          <w:r w:rsidRPr="00C90154">
            <w:rPr>
              <w:rStyle w:val="PlaceholderText"/>
            </w:rPr>
            <w:t>Click here to enter text.</w:t>
          </w:r>
        </w:p>
      </w:docPartBody>
    </w:docPart>
    <w:docPart>
      <w:docPartPr>
        <w:name w:val="6CDB22169E9843E3AF3728F808DE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2DF6-09E2-4017-A9F5-452744324D50}"/>
      </w:docPartPr>
      <w:docPartBody>
        <w:p w:rsidR="002F6BB8" w:rsidRDefault="00393DA5" w:rsidP="00393DA5">
          <w:pPr>
            <w:pStyle w:val="6CDB22169E9843E3AF3728F808DE20E3"/>
          </w:pPr>
          <w:r w:rsidRPr="00C901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91"/>
    <w:rsid w:val="001D6969"/>
    <w:rsid w:val="002F6BB8"/>
    <w:rsid w:val="00393DA5"/>
    <w:rsid w:val="005516EC"/>
    <w:rsid w:val="00630B69"/>
    <w:rsid w:val="006D6F7C"/>
    <w:rsid w:val="00971891"/>
    <w:rsid w:val="009D10EF"/>
    <w:rsid w:val="00BF4F4B"/>
    <w:rsid w:val="00F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DA5"/>
    <w:rPr>
      <w:color w:val="808080"/>
    </w:rPr>
  </w:style>
  <w:style w:type="paragraph" w:customStyle="1" w:styleId="C0F39B6234CC49C2AB3CB3B16D3BA2A3">
    <w:name w:val="C0F39B6234CC49C2AB3CB3B16D3BA2A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5D787D92CEE44E33B7A1E56FB5AD4196">
    <w:name w:val="5D787D92CEE44E33B7A1E56FB5AD4196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6739CFE41FB74ABDA0997EB7A6F1B025">
    <w:name w:val="6739CFE41FB74ABDA0997EB7A6F1B025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C97D9F6F0DF749ADB8F99C618FE32B16">
    <w:name w:val="C97D9F6F0DF749ADB8F99C618FE32B16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B7B0637F98AD44B5991B57E0BC6238B3">
    <w:name w:val="B7B0637F98AD44B5991B57E0BC6238B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DA37E2D65AF7476791974F88FB759D5D">
    <w:name w:val="DA37E2D65AF7476791974F88FB759D5D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C2E9002C586D458BA47F99B732632DD9">
    <w:name w:val="C2E9002C586D458BA47F99B732632DD9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076250608A1F4F7AAB57ABA222093C5B">
    <w:name w:val="076250608A1F4F7AAB57ABA222093C5B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C7A176DA94C445DDBBB8D570A3EE21B3">
    <w:name w:val="C7A176DA94C445DDBBB8D570A3EE21B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6CDB22169E9843E3AF3728F808DE20E3">
    <w:name w:val="6CDB22169E9843E3AF3728F808DE20E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DA5"/>
    <w:rPr>
      <w:color w:val="808080"/>
    </w:rPr>
  </w:style>
  <w:style w:type="paragraph" w:customStyle="1" w:styleId="C0F39B6234CC49C2AB3CB3B16D3BA2A3">
    <w:name w:val="C0F39B6234CC49C2AB3CB3B16D3BA2A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5D787D92CEE44E33B7A1E56FB5AD4196">
    <w:name w:val="5D787D92CEE44E33B7A1E56FB5AD4196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6739CFE41FB74ABDA0997EB7A6F1B025">
    <w:name w:val="6739CFE41FB74ABDA0997EB7A6F1B025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C97D9F6F0DF749ADB8F99C618FE32B16">
    <w:name w:val="C97D9F6F0DF749ADB8F99C618FE32B16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B7B0637F98AD44B5991B57E0BC6238B3">
    <w:name w:val="B7B0637F98AD44B5991B57E0BC6238B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DA37E2D65AF7476791974F88FB759D5D">
    <w:name w:val="DA37E2D65AF7476791974F88FB759D5D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C2E9002C586D458BA47F99B732632DD9">
    <w:name w:val="C2E9002C586D458BA47F99B732632DD9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076250608A1F4F7AAB57ABA222093C5B">
    <w:name w:val="076250608A1F4F7AAB57ABA222093C5B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C7A176DA94C445DDBBB8D570A3EE21B3">
    <w:name w:val="C7A176DA94C445DDBBB8D570A3EE21B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paragraph" w:customStyle="1" w:styleId="6CDB22169E9843E3AF3728F808DE20E3">
    <w:name w:val="6CDB22169E9843E3AF3728F808DE20E3"/>
    <w:rsid w:val="00393DA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and instructions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AND HUMAN SERVICES</vt:lpstr>
    </vt:vector>
  </TitlesOfParts>
  <Company>Cal State Univ. Of Long Beach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AND HUMAN SERVICES</dc:title>
  <dc:creator>Barbara White</dc:creator>
  <cp:lastModifiedBy>Rebecca Low</cp:lastModifiedBy>
  <cp:revision>2</cp:revision>
  <cp:lastPrinted>2016-07-26T23:01:00Z</cp:lastPrinted>
  <dcterms:created xsi:type="dcterms:W3CDTF">2016-08-17T19:44:00Z</dcterms:created>
  <dcterms:modified xsi:type="dcterms:W3CDTF">2016-08-17T19:44:00Z</dcterms:modified>
</cp:coreProperties>
</file>