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B" w:rsidRPr="00595AB1" w:rsidRDefault="00545178" w:rsidP="00522F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AB1">
        <w:rPr>
          <w:rFonts w:ascii="Times New Roman" w:hAnsi="Times New Roman" w:cs="Times New Roman"/>
          <w:b/>
          <w:sz w:val="28"/>
          <w:szCs w:val="28"/>
        </w:rPr>
        <w:t>Part-time Lecturer – Economics</w:t>
      </w:r>
    </w:p>
    <w:p w:rsidR="00545178" w:rsidRPr="00595AB1" w:rsidRDefault="00545178" w:rsidP="00522F47">
      <w:pPr>
        <w:spacing w:after="0" w:line="240" w:lineRule="auto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Recruitment #</w:t>
      </w:r>
      <w:r w:rsidR="002B228E" w:rsidRPr="00595AB1">
        <w:rPr>
          <w:rFonts w:ascii="Times New Roman" w:hAnsi="Times New Roman" w:cs="Times New Roman"/>
          <w:b/>
        </w:rPr>
        <w:t>:</w:t>
      </w:r>
      <w:r w:rsidR="00111B14" w:rsidRPr="00595AB1">
        <w:rPr>
          <w:rFonts w:ascii="Times New Roman" w:hAnsi="Times New Roman" w:cs="Times New Roman"/>
          <w:b/>
        </w:rPr>
        <w:tab/>
      </w:r>
      <w:r w:rsidR="00111B14" w:rsidRPr="00595AB1">
        <w:rPr>
          <w:rFonts w:ascii="Times New Roman" w:hAnsi="Times New Roman" w:cs="Times New Roman"/>
          <w:b/>
        </w:rPr>
        <w:tab/>
        <w:t>15/16-PT-Econ</w:t>
      </w:r>
      <w:r w:rsidR="00111B14" w:rsidRPr="00595AB1">
        <w:rPr>
          <w:rFonts w:ascii="Times New Roman" w:hAnsi="Times New Roman" w:cs="Times New Roman"/>
          <w:b/>
        </w:rPr>
        <w:tab/>
      </w:r>
    </w:p>
    <w:p w:rsidR="00545178" w:rsidRPr="00595AB1" w:rsidRDefault="00545178" w:rsidP="00522F47">
      <w:pPr>
        <w:spacing w:after="0" w:line="240" w:lineRule="auto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Position</w:t>
      </w:r>
      <w:r w:rsidR="002B228E" w:rsidRPr="00595AB1">
        <w:rPr>
          <w:rFonts w:ascii="Times New Roman" w:hAnsi="Times New Roman" w:cs="Times New Roman"/>
          <w:b/>
        </w:rPr>
        <w:t>:</w:t>
      </w:r>
      <w:r w:rsidRPr="00595AB1">
        <w:rPr>
          <w:rFonts w:ascii="Times New Roman" w:hAnsi="Times New Roman" w:cs="Times New Roman"/>
          <w:b/>
        </w:rPr>
        <w:tab/>
      </w:r>
      <w:r w:rsidRPr="00595AB1">
        <w:rPr>
          <w:rFonts w:ascii="Times New Roman" w:hAnsi="Times New Roman" w:cs="Times New Roman"/>
          <w:b/>
        </w:rPr>
        <w:tab/>
        <w:t>Part-Time Lecturer</w:t>
      </w:r>
    </w:p>
    <w:p w:rsidR="00545178" w:rsidRPr="00595AB1" w:rsidRDefault="00545178" w:rsidP="00492F78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Effective Date</w:t>
      </w:r>
      <w:r w:rsidR="002B228E" w:rsidRPr="00595AB1">
        <w:rPr>
          <w:rFonts w:ascii="Times New Roman" w:hAnsi="Times New Roman" w:cs="Times New Roman"/>
          <w:b/>
        </w:rPr>
        <w:t>:</w:t>
      </w:r>
      <w:r w:rsidRPr="00595AB1">
        <w:rPr>
          <w:rFonts w:ascii="Times New Roman" w:hAnsi="Times New Roman" w:cs="Times New Roman"/>
          <w:b/>
        </w:rPr>
        <w:tab/>
      </w:r>
      <w:r w:rsidR="00CF254B" w:rsidRPr="00595AB1">
        <w:rPr>
          <w:rFonts w:ascii="Times New Roman" w:hAnsi="Times New Roman" w:cs="Times New Roman"/>
          <w:b/>
        </w:rPr>
        <w:t>August 1</w:t>
      </w:r>
      <w:r w:rsidR="004B6C3E" w:rsidRPr="00595AB1">
        <w:rPr>
          <w:rFonts w:ascii="Times New Roman" w:hAnsi="Times New Roman" w:cs="Times New Roman"/>
          <w:b/>
        </w:rPr>
        <w:t>7</w:t>
      </w:r>
      <w:r w:rsidR="00CF254B" w:rsidRPr="00595AB1">
        <w:rPr>
          <w:rFonts w:ascii="Times New Roman" w:hAnsi="Times New Roman" w:cs="Times New Roman"/>
          <w:b/>
        </w:rPr>
        <w:t>, 201</w:t>
      </w:r>
      <w:r w:rsidR="004B6C3E" w:rsidRPr="00595AB1">
        <w:rPr>
          <w:rFonts w:ascii="Times New Roman" w:hAnsi="Times New Roman" w:cs="Times New Roman"/>
          <w:b/>
        </w:rPr>
        <w:t>5</w:t>
      </w:r>
      <w:r w:rsidR="00AC6D0E" w:rsidRPr="00595AB1">
        <w:rPr>
          <w:rFonts w:ascii="Times New Roman" w:hAnsi="Times New Roman" w:cs="Times New Roman"/>
          <w:b/>
        </w:rPr>
        <w:t xml:space="preserve"> – </w:t>
      </w:r>
      <w:r w:rsidR="00111B14" w:rsidRPr="00595AB1">
        <w:rPr>
          <w:rFonts w:ascii="Times New Roman" w:hAnsi="Times New Roman" w:cs="Times New Roman"/>
          <w:b/>
        </w:rPr>
        <w:t xml:space="preserve">December 22, 2015 (Fall 2015) &amp; </w:t>
      </w:r>
      <w:r w:rsidR="00111B14" w:rsidRPr="00595AB1">
        <w:rPr>
          <w:rFonts w:ascii="Times New Roman" w:hAnsi="Times New Roman" w:cs="Times New Roman"/>
          <w:b/>
        </w:rPr>
        <w:br/>
        <w:t>January 19, 201</w:t>
      </w:r>
      <w:r w:rsidR="00960D2F" w:rsidRPr="00595AB1">
        <w:rPr>
          <w:rFonts w:ascii="Times New Roman" w:hAnsi="Times New Roman" w:cs="Times New Roman"/>
          <w:b/>
        </w:rPr>
        <w:t>6</w:t>
      </w:r>
      <w:r w:rsidR="00111B14" w:rsidRPr="00595AB1">
        <w:rPr>
          <w:rFonts w:ascii="Times New Roman" w:hAnsi="Times New Roman" w:cs="Times New Roman"/>
          <w:b/>
        </w:rPr>
        <w:t xml:space="preserve"> – May 20, 2016 (Spring 2016</w:t>
      </w:r>
      <w:r w:rsidRPr="00595AB1">
        <w:rPr>
          <w:rFonts w:ascii="Times New Roman" w:hAnsi="Times New Roman" w:cs="Times New Roman"/>
          <w:b/>
        </w:rPr>
        <w:t>)</w:t>
      </w:r>
    </w:p>
    <w:p w:rsidR="00545178" w:rsidRPr="00595AB1" w:rsidRDefault="00545178" w:rsidP="00492F78">
      <w:pPr>
        <w:spacing w:after="0" w:line="240" w:lineRule="auto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Salary Range</w:t>
      </w:r>
      <w:r w:rsidR="002B228E" w:rsidRPr="00595AB1">
        <w:rPr>
          <w:rFonts w:ascii="Times New Roman" w:hAnsi="Times New Roman" w:cs="Times New Roman"/>
          <w:b/>
        </w:rPr>
        <w:t>:</w:t>
      </w:r>
      <w:r w:rsidRPr="00595AB1">
        <w:rPr>
          <w:rFonts w:ascii="Times New Roman" w:hAnsi="Times New Roman" w:cs="Times New Roman"/>
          <w:b/>
        </w:rPr>
        <w:tab/>
      </w:r>
      <w:r w:rsidRPr="00595AB1">
        <w:rPr>
          <w:rFonts w:ascii="Times New Roman" w:hAnsi="Times New Roman" w:cs="Times New Roman"/>
          <w:b/>
        </w:rPr>
        <w:tab/>
        <w:t xml:space="preserve">Commensurate with </w:t>
      </w:r>
      <w:r w:rsidR="002B228E" w:rsidRPr="00595AB1">
        <w:rPr>
          <w:rFonts w:ascii="Times New Roman" w:hAnsi="Times New Roman" w:cs="Times New Roman"/>
          <w:b/>
        </w:rPr>
        <w:t>qualifications</w:t>
      </w:r>
      <w:r w:rsidRPr="00595AB1">
        <w:rPr>
          <w:rFonts w:ascii="Times New Roman" w:hAnsi="Times New Roman" w:cs="Times New Roman"/>
          <w:b/>
        </w:rPr>
        <w:t xml:space="preserve"> and experience</w:t>
      </w:r>
    </w:p>
    <w:p w:rsidR="000434D6" w:rsidRPr="00595AB1" w:rsidRDefault="000434D6" w:rsidP="00522F47">
      <w:pPr>
        <w:spacing w:after="0" w:line="240" w:lineRule="auto"/>
        <w:rPr>
          <w:rFonts w:ascii="Times New Roman" w:hAnsi="Times New Roman" w:cs="Times New Roman"/>
        </w:rPr>
      </w:pPr>
    </w:p>
    <w:p w:rsidR="00545178" w:rsidRPr="00595AB1" w:rsidRDefault="00545178" w:rsidP="00522F47">
      <w:pPr>
        <w:spacing w:after="0" w:line="240" w:lineRule="auto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MINIMUM QUALIFICATIONS</w:t>
      </w:r>
    </w:p>
    <w:p w:rsidR="00545178" w:rsidRPr="00595AB1" w:rsidRDefault="00545178" w:rsidP="00522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Applicant must have an M.A./M.S. in Economics or equivalent</w:t>
      </w:r>
    </w:p>
    <w:p w:rsidR="00545178" w:rsidRPr="00595AB1" w:rsidRDefault="00111B14" w:rsidP="00522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P</w:t>
      </w:r>
      <w:r w:rsidR="00545178" w:rsidRPr="00595AB1">
        <w:rPr>
          <w:rFonts w:ascii="Times New Roman" w:hAnsi="Times New Roman" w:cs="Times New Roman"/>
        </w:rPr>
        <w:t>otential for teaching effectiveness</w:t>
      </w:r>
    </w:p>
    <w:p w:rsidR="00545178" w:rsidRPr="00595AB1" w:rsidRDefault="00111B14" w:rsidP="00522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A</w:t>
      </w:r>
      <w:r w:rsidR="00545178" w:rsidRPr="00595AB1">
        <w:rPr>
          <w:rFonts w:ascii="Times New Roman" w:hAnsi="Times New Roman" w:cs="Times New Roman"/>
        </w:rPr>
        <w:t>bility to communicate effectively with an ethnically and culturally diverse campus community.</w:t>
      </w:r>
    </w:p>
    <w:p w:rsidR="00522F47" w:rsidRPr="00595AB1" w:rsidRDefault="00522F47" w:rsidP="00522F47">
      <w:pPr>
        <w:spacing w:after="0" w:line="240" w:lineRule="auto"/>
        <w:rPr>
          <w:rFonts w:ascii="Times New Roman" w:hAnsi="Times New Roman" w:cs="Times New Roman"/>
          <w:b/>
        </w:rPr>
      </w:pPr>
    </w:p>
    <w:p w:rsidR="00545178" w:rsidRPr="00595AB1" w:rsidRDefault="000434D6" w:rsidP="00522F47">
      <w:pPr>
        <w:spacing w:after="0" w:line="240" w:lineRule="auto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DESIRED/</w:t>
      </w:r>
      <w:r w:rsidR="00545178" w:rsidRPr="00595AB1">
        <w:rPr>
          <w:rFonts w:ascii="Times New Roman" w:hAnsi="Times New Roman" w:cs="Times New Roman"/>
          <w:b/>
        </w:rPr>
        <w:t>PREFERRED QUALIFICATIONS</w:t>
      </w:r>
    </w:p>
    <w:p w:rsidR="00545178" w:rsidRPr="00595AB1" w:rsidRDefault="00545178" w:rsidP="00522F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ABD or PhD in Economics or closely related field</w:t>
      </w:r>
    </w:p>
    <w:p w:rsidR="00545178" w:rsidRPr="00595AB1" w:rsidRDefault="00545178" w:rsidP="00522F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A record of successful teaching experience within the CSU system</w:t>
      </w:r>
    </w:p>
    <w:p w:rsidR="00DE1DFE" w:rsidRDefault="00DE1DFE" w:rsidP="00522F47">
      <w:pPr>
        <w:spacing w:after="0" w:line="240" w:lineRule="auto"/>
        <w:rPr>
          <w:rFonts w:ascii="Times New Roman" w:hAnsi="Times New Roman" w:cs="Times New Roman"/>
          <w:b/>
        </w:rPr>
      </w:pPr>
    </w:p>
    <w:p w:rsidR="00545178" w:rsidRPr="00595AB1" w:rsidRDefault="00545178" w:rsidP="00522F4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95AB1">
        <w:rPr>
          <w:rFonts w:ascii="Times New Roman" w:hAnsi="Times New Roman" w:cs="Times New Roman"/>
          <w:b/>
        </w:rPr>
        <w:t>DUTIES</w:t>
      </w:r>
    </w:p>
    <w:p w:rsidR="00545178" w:rsidRPr="00595AB1" w:rsidRDefault="00545178" w:rsidP="00522F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To teach one to three courses from the following list:</w:t>
      </w:r>
    </w:p>
    <w:p w:rsidR="00545178" w:rsidRPr="00595AB1" w:rsidRDefault="00522F47" w:rsidP="00522F4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595AB1">
        <w:rPr>
          <w:rFonts w:ascii="Times New Roman" w:hAnsi="Times New Roman" w:cs="Times New Roman"/>
        </w:rPr>
        <w:t xml:space="preserve">○  </w:t>
      </w:r>
      <w:r w:rsidR="00545178" w:rsidRPr="00595AB1">
        <w:rPr>
          <w:rFonts w:ascii="Times New Roman" w:hAnsi="Times New Roman" w:cs="Times New Roman"/>
        </w:rPr>
        <w:t>ECON100</w:t>
      </w:r>
      <w:proofErr w:type="gramEnd"/>
      <w:r w:rsidR="00545178" w:rsidRPr="00595AB1">
        <w:rPr>
          <w:rFonts w:ascii="Times New Roman" w:hAnsi="Times New Roman" w:cs="Times New Roman"/>
        </w:rPr>
        <w:t xml:space="preserve">  Principles of Macroeconomics</w:t>
      </w:r>
      <w:r w:rsidRPr="00595AB1">
        <w:rPr>
          <w:rFonts w:ascii="Times New Roman" w:hAnsi="Times New Roman" w:cs="Times New Roman"/>
        </w:rPr>
        <w:tab/>
        <w:t xml:space="preserve">○  </w:t>
      </w:r>
      <w:r w:rsidR="00545178" w:rsidRPr="00595AB1">
        <w:rPr>
          <w:rFonts w:ascii="Times New Roman" w:hAnsi="Times New Roman" w:cs="Times New Roman"/>
        </w:rPr>
        <w:t>ECON101  Principles of Microeconomics</w:t>
      </w:r>
    </w:p>
    <w:p w:rsidR="00545178" w:rsidRPr="00595AB1" w:rsidRDefault="00522F47" w:rsidP="00522F4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595AB1">
        <w:rPr>
          <w:rFonts w:ascii="Times New Roman" w:hAnsi="Times New Roman" w:cs="Times New Roman"/>
        </w:rPr>
        <w:t xml:space="preserve">○  </w:t>
      </w:r>
      <w:r w:rsidR="00545178" w:rsidRPr="00595AB1">
        <w:rPr>
          <w:rFonts w:ascii="Times New Roman" w:hAnsi="Times New Roman" w:cs="Times New Roman"/>
        </w:rPr>
        <w:t>ECON300</w:t>
      </w:r>
      <w:proofErr w:type="gramEnd"/>
      <w:r w:rsidR="00545178" w:rsidRPr="00595AB1">
        <w:rPr>
          <w:rFonts w:ascii="Times New Roman" w:hAnsi="Times New Roman" w:cs="Times New Roman"/>
        </w:rPr>
        <w:t xml:space="preserve">  Fundamentals of Economics</w:t>
      </w:r>
      <w:r w:rsidRPr="00595AB1">
        <w:rPr>
          <w:rFonts w:ascii="Times New Roman" w:hAnsi="Times New Roman" w:cs="Times New Roman"/>
        </w:rPr>
        <w:tab/>
        <w:t xml:space="preserve">○  </w:t>
      </w:r>
      <w:r w:rsidR="00545178" w:rsidRPr="00595AB1">
        <w:rPr>
          <w:rFonts w:ascii="Times New Roman" w:hAnsi="Times New Roman" w:cs="Times New Roman"/>
        </w:rPr>
        <w:t>ECON310  Intermediate Microeconomics</w:t>
      </w:r>
    </w:p>
    <w:p w:rsidR="00545178" w:rsidRPr="00595AB1" w:rsidRDefault="00522F47" w:rsidP="00522F4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595AB1">
        <w:rPr>
          <w:rFonts w:ascii="Times New Roman" w:hAnsi="Times New Roman" w:cs="Times New Roman"/>
        </w:rPr>
        <w:t xml:space="preserve">○  </w:t>
      </w:r>
      <w:r w:rsidR="00545178" w:rsidRPr="00595AB1">
        <w:rPr>
          <w:rFonts w:ascii="Times New Roman" w:hAnsi="Times New Roman" w:cs="Times New Roman"/>
        </w:rPr>
        <w:t>ECON311</w:t>
      </w:r>
      <w:proofErr w:type="gramEnd"/>
      <w:r w:rsidR="00545178" w:rsidRPr="00595AB1">
        <w:rPr>
          <w:rFonts w:ascii="Times New Roman" w:hAnsi="Times New Roman" w:cs="Times New Roman"/>
        </w:rPr>
        <w:t xml:space="preserve">  Intermediate Macroeconomics</w:t>
      </w:r>
      <w:r w:rsidRPr="00595AB1">
        <w:rPr>
          <w:rFonts w:ascii="Times New Roman" w:hAnsi="Times New Roman" w:cs="Times New Roman"/>
        </w:rPr>
        <w:tab/>
        <w:t xml:space="preserve">○  </w:t>
      </w:r>
      <w:r w:rsidR="00545178" w:rsidRPr="00595AB1">
        <w:rPr>
          <w:rFonts w:ascii="Times New Roman" w:hAnsi="Times New Roman" w:cs="Times New Roman"/>
        </w:rPr>
        <w:t>ECON320  Money and Banking</w:t>
      </w:r>
    </w:p>
    <w:p w:rsidR="00522F47" w:rsidRPr="00595AB1" w:rsidRDefault="00522F47" w:rsidP="00522F4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595AB1">
        <w:rPr>
          <w:rFonts w:ascii="Times New Roman" w:hAnsi="Times New Roman" w:cs="Times New Roman"/>
        </w:rPr>
        <w:t xml:space="preserve">○  </w:t>
      </w:r>
      <w:r w:rsidR="00545178" w:rsidRPr="00595AB1">
        <w:rPr>
          <w:rFonts w:ascii="Times New Roman" w:hAnsi="Times New Roman" w:cs="Times New Roman"/>
        </w:rPr>
        <w:t>ECON333</w:t>
      </w:r>
      <w:proofErr w:type="gramEnd"/>
      <w:r w:rsidR="00545178" w:rsidRPr="00595AB1">
        <w:rPr>
          <w:rFonts w:ascii="Times New Roman" w:hAnsi="Times New Roman" w:cs="Times New Roman"/>
        </w:rPr>
        <w:t xml:space="preserve">  Managerial Economics</w:t>
      </w:r>
      <w:r w:rsidRPr="00595AB1">
        <w:rPr>
          <w:rFonts w:ascii="Times New Roman" w:hAnsi="Times New Roman" w:cs="Times New Roman"/>
        </w:rPr>
        <w:tab/>
      </w:r>
      <w:r w:rsidRPr="00595AB1">
        <w:rPr>
          <w:rFonts w:ascii="Times New Roman" w:hAnsi="Times New Roman" w:cs="Times New Roman"/>
        </w:rPr>
        <w:tab/>
      </w:r>
    </w:p>
    <w:p w:rsidR="00545178" w:rsidRPr="00595AB1" w:rsidRDefault="00545178" w:rsidP="00522F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NOTE: additional classes may be assigned as needed.</w:t>
      </w:r>
    </w:p>
    <w:p w:rsidR="00522F47" w:rsidRPr="00595AB1" w:rsidRDefault="00522F47" w:rsidP="00522F47">
      <w:pPr>
        <w:spacing w:after="0" w:line="240" w:lineRule="auto"/>
        <w:rPr>
          <w:rFonts w:ascii="Times New Roman" w:hAnsi="Times New Roman" w:cs="Times New Roman"/>
          <w:b/>
        </w:rPr>
      </w:pPr>
    </w:p>
    <w:p w:rsidR="00545178" w:rsidRPr="00595AB1" w:rsidRDefault="00545178" w:rsidP="00522F47">
      <w:pPr>
        <w:spacing w:after="0" w:line="240" w:lineRule="auto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REQUIRED DOCUMENTATION</w:t>
      </w:r>
    </w:p>
    <w:p w:rsidR="000434D6" w:rsidRPr="00595AB1" w:rsidRDefault="000434D6" w:rsidP="00522F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 xml:space="preserve">Letter of application specifically addressing minimum and preferred qualifications and duties in this position description  </w:t>
      </w:r>
    </w:p>
    <w:p w:rsidR="000434D6" w:rsidRPr="00595AB1" w:rsidRDefault="000434D6" w:rsidP="00522F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 xml:space="preserve">Resume or curriculum vitae, including a current email address </w:t>
      </w:r>
    </w:p>
    <w:p w:rsidR="000434D6" w:rsidRPr="00595AB1" w:rsidRDefault="000434D6" w:rsidP="00522F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 xml:space="preserve">Three </w:t>
      </w:r>
      <w:r w:rsidR="00111B14" w:rsidRPr="00595AB1">
        <w:rPr>
          <w:rFonts w:ascii="Times New Roman" w:hAnsi="Times New Roman" w:cs="Times New Roman"/>
        </w:rPr>
        <w:t xml:space="preserve">signed </w:t>
      </w:r>
      <w:r w:rsidRPr="00595AB1">
        <w:rPr>
          <w:rFonts w:ascii="Times New Roman" w:hAnsi="Times New Roman" w:cs="Times New Roman"/>
        </w:rPr>
        <w:t>letters of recommendation (</w:t>
      </w:r>
      <w:r w:rsidR="00701B60" w:rsidRPr="00595AB1">
        <w:rPr>
          <w:rFonts w:ascii="Times New Roman" w:hAnsi="Times New Roman" w:cs="Times New Roman"/>
        </w:rPr>
        <w:t xml:space="preserve">dated </w:t>
      </w:r>
      <w:r w:rsidRPr="00595AB1">
        <w:rPr>
          <w:rFonts w:ascii="Times New Roman" w:hAnsi="Times New Roman" w:cs="Times New Roman"/>
        </w:rPr>
        <w:t xml:space="preserve">within the last 3 years, </w:t>
      </w:r>
      <w:r w:rsidR="00701B60" w:rsidRPr="00595AB1">
        <w:rPr>
          <w:rFonts w:ascii="Times New Roman" w:hAnsi="Times New Roman" w:cs="Times New Roman"/>
        </w:rPr>
        <w:t>two of the letters may be from on campus, but must not be from the Department Chair</w:t>
      </w:r>
      <w:r w:rsidRPr="00595AB1">
        <w:rPr>
          <w:rFonts w:ascii="Times New Roman" w:hAnsi="Times New Roman" w:cs="Times New Roman"/>
        </w:rPr>
        <w:t>)</w:t>
      </w:r>
    </w:p>
    <w:p w:rsidR="000434D6" w:rsidRPr="00595AB1" w:rsidRDefault="000434D6" w:rsidP="00522F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Teaching evaluations</w:t>
      </w:r>
      <w:r w:rsidR="00111B14" w:rsidRPr="00595AB1">
        <w:rPr>
          <w:rFonts w:ascii="Times New Roman" w:hAnsi="Times New Roman" w:cs="Times New Roman"/>
        </w:rPr>
        <w:t xml:space="preserve"> (if applicable)</w:t>
      </w:r>
    </w:p>
    <w:p w:rsidR="000434D6" w:rsidRPr="00595AB1" w:rsidRDefault="000434D6" w:rsidP="00522F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Copy of transcript from institution awarding highest degree</w:t>
      </w:r>
    </w:p>
    <w:p w:rsidR="000434D6" w:rsidRPr="00595AB1" w:rsidRDefault="000434D6" w:rsidP="00522F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Finalist will be required to submit signed SC-1 form and official transcript</w:t>
      </w:r>
    </w:p>
    <w:p w:rsidR="00522F47" w:rsidRPr="00595AB1" w:rsidRDefault="00522F47" w:rsidP="00522F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0434D6" w:rsidRPr="00595AB1" w:rsidRDefault="000434D6" w:rsidP="00522F4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95AB1">
        <w:rPr>
          <w:rFonts w:ascii="Times New Roman" w:hAnsi="Times New Roman" w:cs="Times New Roman"/>
          <w:b/>
        </w:rPr>
        <w:t>APPLICATION DEADLINE</w:t>
      </w:r>
    </w:p>
    <w:p w:rsidR="000434D6" w:rsidRPr="00595AB1" w:rsidRDefault="00522F47" w:rsidP="00522F4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P</w:t>
      </w:r>
      <w:r w:rsidR="000434D6" w:rsidRPr="00595AB1">
        <w:rPr>
          <w:rFonts w:ascii="Times New Roman" w:hAnsi="Times New Roman" w:cs="Times New Roman"/>
        </w:rPr>
        <w:t xml:space="preserve">osition open until filled (or recruitment cancelled); Review of </w:t>
      </w:r>
      <w:r w:rsidR="004B6C3E" w:rsidRPr="00595AB1">
        <w:rPr>
          <w:rFonts w:ascii="Times New Roman" w:hAnsi="Times New Roman" w:cs="Times New Roman"/>
        </w:rPr>
        <w:t>applications begins July 1</w:t>
      </w:r>
      <w:r w:rsidR="00111B14" w:rsidRPr="00595AB1">
        <w:rPr>
          <w:rFonts w:ascii="Times New Roman" w:hAnsi="Times New Roman" w:cs="Times New Roman"/>
        </w:rPr>
        <w:t>3</w:t>
      </w:r>
      <w:r w:rsidR="004B6C3E" w:rsidRPr="00595AB1">
        <w:rPr>
          <w:rFonts w:ascii="Times New Roman" w:hAnsi="Times New Roman" w:cs="Times New Roman"/>
        </w:rPr>
        <w:t>, 2015</w:t>
      </w:r>
      <w:r w:rsidR="000434D6" w:rsidRPr="00595AB1">
        <w:rPr>
          <w:rFonts w:ascii="Times New Roman" w:hAnsi="Times New Roman" w:cs="Times New Roman"/>
        </w:rPr>
        <w:t>.</w:t>
      </w:r>
    </w:p>
    <w:p w:rsidR="00545178" w:rsidRPr="00595AB1" w:rsidRDefault="00545178" w:rsidP="00522F4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Application, required documentation and/or requests for information should be addressed to:</w:t>
      </w:r>
    </w:p>
    <w:p w:rsidR="00DE1DFE" w:rsidRDefault="00DE1DFE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45178" w:rsidRPr="00595AB1" w:rsidRDefault="00545178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Wade E. Martin</w:t>
      </w:r>
    </w:p>
    <w:p w:rsidR="00545178" w:rsidRPr="00595AB1" w:rsidRDefault="00545178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Chair, Department of Economics</w:t>
      </w:r>
    </w:p>
    <w:p w:rsidR="00545178" w:rsidRPr="00595AB1" w:rsidRDefault="00545178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California State University, Long Beach</w:t>
      </w:r>
    </w:p>
    <w:p w:rsidR="00545178" w:rsidRPr="00595AB1" w:rsidRDefault="00545178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1250 Bellflower Blvd., MS#4607</w:t>
      </w:r>
    </w:p>
    <w:p w:rsidR="00545178" w:rsidRPr="00595AB1" w:rsidRDefault="00545178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Long Beach, CA 90840-4607</w:t>
      </w:r>
    </w:p>
    <w:p w:rsidR="00545178" w:rsidRPr="00595AB1" w:rsidRDefault="00DE1DFE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hyperlink r:id="rId7" w:history="1">
        <w:r w:rsidR="00545178" w:rsidRPr="00595AB1">
          <w:rPr>
            <w:rStyle w:val="Hyperlink"/>
            <w:rFonts w:ascii="Times New Roman" w:hAnsi="Times New Roman" w:cs="Times New Roman"/>
          </w:rPr>
          <w:t>Wade.Martin@csulb.edu</w:t>
        </w:r>
      </w:hyperlink>
    </w:p>
    <w:p w:rsidR="00545178" w:rsidRDefault="00545178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95AB1">
        <w:rPr>
          <w:rFonts w:ascii="Times New Roman" w:hAnsi="Times New Roman" w:cs="Times New Roman"/>
        </w:rPr>
        <w:t>562.985.5061</w:t>
      </w:r>
    </w:p>
    <w:p w:rsidR="00DE1DFE" w:rsidRPr="00595AB1" w:rsidRDefault="00DE1DFE" w:rsidP="00522F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E4985" w:rsidRPr="00522F47" w:rsidRDefault="00545178" w:rsidP="00522F47">
      <w:pPr>
        <w:spacing w:after="0" w:line="240" w:lineRule="auto"/>
        <w:rPr>
          <w:sz w:val="18"/>
          <w:szCs w:val="18"/>
        </w:rPr>
      </w:pPr>
      <w:r w:rsidRPr="00522F47">
        <w:rPr>
          <w:sz w:val="18"/>
          <w:szCs w:val="18"/>
        </w:rPr>
        <w:t xml:space="preserve">CSULB is committed to creating a community in which a diverse population can learn, live and work in an atmosphere of tolerance, civility, and respect for the rights and sensibilities of each individual, without regard to </w:t>
      </w:r>
      <w:r w:rsidR="00C725F7" w:rsidRPr="00522F47">
        <w:rPr>
          <w:sz w:val="18"/>
          <w:szCs w:val="18"/>
        </w:rPr>
        <w:t>race, color, national origin, ancestry, religious creed, sex, gender identification, sexual orientation, marital status, disability, medical condition, age, political af</w:t>
      </w:r>
      <w:r w:rsidR="00281AA2" w:rsidRPr="00522F47">
        <w:rPr>
          <w:sz w:val="18"/>
          <w:szCs w:val="18"/>
        </w:rPr>
        <w:t>fi</w:t>
      </w:r>
      <w:r w:rsidR="00C725F7" w:rsidRPr="00522F47">
        <w:rPr>
          <w:sz w:val="18"/>
          <w:szCs w:val="18"/>
        </w:rPr>
        <w:t>liation, Vietnam era vet</w:t>
      </w:r>
      <w:r w:rsidR="00281AA2" w:rsidRPr="00522F47">
        <w:rPr>
          <w:sz w:val="18"/>
          <w:szCs w:val="18"/>
        </w:rPr>
        <w:t>era</w:t>
      </w:r>
      <w:r w:rsidR="00C725F7" w:rsidRPr="00522F47">
        <w:rPr>
          <w:sz w:val="18"/>
          <w:szCs w:val="18"/>
        </w:rPr>
        <w:t>n status, or any other veteran’s status.  CSULB is a</w:t>
      </w:r>
      <w:r w:rsidRPr="00522F47">
        <w:rPr>
          <w:sz w:val="18"/>
          <w:szCs w:val="18"/>
        </w:rPr>
        <w:t>n E</w:t>
      </w:r>
      <w:r w:rsidR="00C725F7" w:rsidRPr="00522F47">
        <w:rPr>
          <w:sz w:val="18"/>
          <w:szCs w:val="18"/>
        </w:rPr>
        <w:t xml:space="preserve">qual </w:t>
      </w:r>
      <w:r w:rsidRPr="00522F47">
        <w:rPr>
          <w:sz w:val="18"/>
          <w:szCs w:val="18"/>
        </w:rPr>
        <w:t>O</w:t>
      </w:r>
      <w:r w:rsidR="00C725F7" w:rsidRPr="00522F47">
        <w:rPr>
          <w:sz w:val="18"/>
          <w:szCs w:val="18"/>
        </w:rPr>
        <w:t xml:space="preserve">pportunity </w:t>
      </w:r>
      <w:r w:rsidRPr="00522F47">
        <w:rPr>
          <w:sz w:val="18"/>
          <w:szCs w:val="18"/>
        </w:rPr>
        <w:t>Employer.</w:t>
      </w:r>
    </w:p>
    <w:p w:rsidR="00B042D6" w:rsidRDefault="00B042D6" w:rsidP="00522F4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1960FC">
        <w:tab/>
      </w:r>
      <w:r w:rsidR="001960FC">
        <w:tab/>
      </w:r>
      <w:r w:rsidR="001960FC">
        <w:tab/>
      </w:r>
      <w:r w:rsidR="001960FC">
        <w:tab/>
      </w:r>
      <w:r w:rsidR="001960FC">
        <w:tab/>
        <w:t xml:space="preserve"> </w:t>
      </w:r>
    </w:p>
    <w:p w:rsidR="004E4985" w:rsidRDefault="004E4985" w:rsidP="00522F47">
      <w:pPr>
        <w:spacing w:after="0" w:line="240" w:lineRule="auto"/>
      </w:pPr>
    </w:p>
    <w:p w:rsidR="00DE1DFE" w:rsidRDefault="00DE1DFE" w:rsidP="00522F47">
      <w:pPr>
        <w:spacing w:after="0" w:line="240" w:lineRule="auto"/>
      </w:pPr>
    </w:p>
    <w:sectPr w:rsidR="00DE1DFE" w:rsidSect="00DE1DFE">
      <w:pgSz w:w="12240" w:h="15840"/>
      <w:pgMar w:top="99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403"/>
    <w:multiLevelType w:val="hybridMultilevel"/>
    <w:tmpl w:val="443AD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93B32"/>
    <w:multiLevelType w:val="hybridMultilevel"/>
    <w:tmpl w:val="3DC2A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514B9"/>
    <w:multiLevelType w:val="hybridMultilevel"/>
    <w:tmpl w:val="50D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95E"/>
    <w:multiLevelType w:val="hybridMultilevel"/>
    <w:tmpl w:val="52F0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7F2C"/>
    <w:multiLevelType w:val="hybridMultilevel"/>
    <w:tmpl w:val="125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561F"/>
    <w:multiLevelType w:val="hybridMultilevel"/>
    <w:tmpl w:val="6F8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30"/>
    <w:multiLevelType w:val="hybridMultilevel"/>
    <w:tmpl w:val="7880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78"/>
    <w:rsid w:val="000434D6"/>
    <w:rsid w:val="000E1036"/>
    <w:rsid w:val="00111B14"/>
    <w:rsid w:val="001621BB"/>
    <w:rsid w:val="001960FC"/>
    <w:rsid w:val="00281AA2"/>
    <w:rsid w:val="002B228E"/>
    <w:rsid w:val="003F647B"/>
    <w:rsid w:val="00492F78"/>
    <w:rsid w:val="004B6C3E"/>
    <w:rsid w:val="004E4985"/>
    <w:rsid w:val="00522F47"/>
    <w:rsid w:val="00545178"/>
    <w:rsid w:val="00595AB1"/>
    <w:rsid w:val="00701B60"/>
    <w:rsid w:val="00960D2F"/>
    <w:rsid w:val="00AC6D0E"/>
    <w:rsid w:val="00B042D6"/>
    <w:rsid w:val="00C725F7"/>
    <w:rsid w:val="00C76CC4"/>
    <w:rsid w:val="00CB2CAC"/>
    <w:rsid w:val="00CF254B"/>
    <w:rsid w:val="00DE1DFE"/>
    <w:rsid w:val="00E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de.Marti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8359-2994-4370-8466-F68D3E68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5E913646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Martin</dc:creator>
  <cp:lastModifiedBy>Cerise Dragicevich</cp:lastModifiedBy>
  <cp:revision>2</cp:revision>
  <cp:lastPrinted>2015-06-12T20:43:00Z</cp:lastPrinted>
  <dcterms:created xsi:type="dcterms:W3CDTF">2015-06-12T21:46:00Z</dcterms:created>
  <dcterms:modified xsi:type="dcterms:W3CDTF">2015-06-12T21:46:00Z</dcterms:modified>
</cp:coreProperties>
</file>