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0" w:rsidRPr="00AD778E" w:rsidRDefault="00382894" w:rsidP="007F38C0">
      <w:pPr>
        <w:jc w:val="center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 xml:space="preserve">Master of Arts in History </w:t>
      </w:r>
      <w:r w:rsidR="007F38C0" w:rsidRPr="00AD778E">
        <w:rPr>
          <w:rFonts w:ascii="Perpetua" w:hAnsi="Perpetua"/>
          <w:b/>
          <w:sz w:val="22"/>
          <w:szCs w:val="22"/>
        </w:rPr>
        <w:t>Com</w:t>
      </w:r>
      <w:r w:rsidR="00BC339A" w:rsidRPr="00AD778E">
        <w:rPr>
          <w:rFonts w:ascii="Perpetua" w:hAnsi="Perpetua"/>
          <w:b/>
          <w:sz w:val="22"/>
          <w:szCs w:val="22"/>
        </w:rPr>
        <w:t xml:space="preserve">prehensive Examination </w:t>
      </w:r>
      <w:r w:rsidR="00F440EB" w:rsidRPr="00AD778E">
        <w:rPr>
          <w:rFonts w:ascii="Perpetua" w:hAnsi="Perpetua"/>
          <w:b/>
          <w:sz w:val="22"/>
          <w:szCs w:val="22"/>
        </w:rPr>
        <w:t>Committee Agreement Form</w:t>
      </w:r>
    </w:p>
    <w:p w:rsidR="00F21423" w:rsidRPr="00AD778E" w:rsidRDefault="00F21423" w:rsidP="007F38C0">
      <w:pPr>
        <w:jc w:val="center"/>
        <w:rPr>
          <w:rFonts w:ascii="Tahoma" w:hAnsi="Tahoma" w:cs="Tahoma"/>
          <w:sz w:val="18"/>
          <w:szCs w:val="18"/>
        </w:rPr>
      </w:pPr>
      <w:r w:rsidRPr="00AD778E">
        <w:rPr>
          <w:rFonts w:ascii="Tahoma" w:hAnsi="Tahoma" w:cs="Tahoma"/>
          <w:sz w:val="18"/>
          <w:szCs w:val="18"/>
        </w:rPr>
        <w:t>Department of History</w:t>
      </w:r>
      <w:r w:rsidR="00F440EB" w:rsidRPr="00AD778E">
        <w:rPr>
          <w:rFonts w:ascii="Tahoma" w:hAnsi="Tahoma" w:cs="Tahoma"/>
          <w:sz w:val="18"/>
          <w:szCs w:val="18"/>
        </w:rPr>
        <w:t>, C</w:t>
      </w:r>
      <w:r w:rsidR="00AD778E" w:rsidRPr="00AD778E">
        <w:rPr>
          <w:rFonts w:ascii="Tahoma" w:hAnsi="Tahoma" w:cs="Tahoma"/>
          <w:sz w:val="18"/>
          <w:szCs w:val="18"/>
        </w:rPr>
        <w:t xml:space="preserve">alifornia </w:t>
      </w:r>
      <w:r w:rsidR="00F440EB" w:rsidRPr="00AD778E">
        <w:rPr>
          <w:rFonts w:ascii="Tahoma" w:hAnsi="Tahoma" w:cs="Tahoma"/>
          <w:sz w:val="18"/>
          <w:szCs w:val="18"/>
        </w:rPr>
        <w:t>S</w:t>
      </w:r>
      <w:r w:rsidR="00AD778E" w:rsidRPr="00AD778E">
        <w:rPr>
          <w:rFonts w:ascii="Tahoma" w:hAnsi="Tahoma" w:cs="Tahoma"/>
          <w:sz w:val="18"/>
          <w:szCs w:val="18"/>
        </w:rPr>
        <w:t xml:space="preserve">tate </w:t>
      </w:r>
      <w:r w:rsidR="00F440EB" w:rsidRPr="00AD778E">
        <w:rPr>
          <w:rFonts w:ascii="Tahoma" w:hAnsi="Tahoma" w:cs="Tahoma"/>
          <w:sz w:val="18"/>
          <w:szCs w:val="18"/>
        </w:rPr>
        <w:t>U</w:t>
      </w:r>
      <w:r w:rsidR="00AD778E" w:rsidRPr="00AD778E">
        <w:rPr>
          <w:rFonts w:ascii="Tahoma" w:hAnsi="Tahoma" w:cs="Tahoma"/>
          <w:sz w:val="18"/>
          <w:szCs w:val="18"/>
        </w:rPr>
        <w:t xml:space="preserve">niversity, </w:t>
      </w:r>
      <w:r w:rsidR="00F440EB" w:rsidRPr="00AD778E">
        <w:rPr>
          <w:rFonts w:ascii="Tahoma" w:hAnsi="Tahoma" w:cs="Tahoma"/>
          <w:sz w:val="18"/>
          <w:szCs w:val="18"/>
        </w:rPr>
        <w:t>L</w:t>
      </w:r>
      <w:r w:rsidR="00AD778E" w:rsidRPr="00AD778E">
        <w:rPr>
          <w:rFonts w:ascii="Tahoma" w:hAnsi="Tahoma" w:cs="Tahoma"/>
          <w:sz w:val="18"/>
          <w:szCs w:val="18"/>
        </w:rPr>
        <w:t xml:space="preserve">ong </w:t>
      </w:r>
      <w:r w:rsidR="00F440EB" w:rsidRPr="00AD778E">
        <w:rPr>
          <w:rFonts w:ascii="Tahoma" w:hAnsi="Tahoma" w:cs="Tahoma"/>
          <w:sz w:val="18"/>
          <w:szCs w:val="18"/>
        </w:rPr>
        <w:t>B</w:t>
      </w:r>
      <w:r w:rsidR="00AD778E" w:rsidRPr="00AD778E">
        <w:rPr>
          <w:rFonts w:ascii="Tahoma" w:hAnsi="Tahoma" w:cs="Tahoma"/>
          <w:sz w:val="18"/>
          <w:szCs w:val="18"/>
        </w:rPr>
        <w:t>each</w:t>
      </w:r>
    </w:p>
    <w:p w:rsidR="007F38C0" w:rsidRDefault="007F38C0" w:rsidP="007F38C0">
      <w:pPr>
        <w:jc w:val="center"/>
        <w:rPr>
          <w:rFonts w:ascii="Arial Black" w:hAnsi="Arial Black"/>
          <w:u w:val="single"/>
        </w:rPr>
      </w:pPr>
    </w:p>
    <w:p w:rsidR="007F38C0" w:rsidRPr="00AD778E" w:rsidRDefault="007F38C0" w:rsidP="00E973A1">
      <w:pPr>
        <w:jc w:val="both"/>
        <w:rPr>
          <w:rFonts w:ascii="Tahoma" w:hAnsi="Tahoma" w:cs="Tahoma"/>
          <w:sz w:val="18"/>
          <w:szCs w:val="18"/>
        </w:rPr>
      </w:pPr>
      <w:r w:rsidRPr="00AD778E">
        <w:rPr>
          <w:rFonts w:ascii="Tahoma" w:hAnsi="Tahoma" w:cs="Tahoma"/>
          <w:sz w:val="18"/>
          <w:szCs w:val="18"/>
        </w:rPr>
        <w:t>Please complete and return this form</w:t>
      </w:r>
      <w:r w:rsidR="00BC339A" w:rsidRPr="00AD778E">
        <w:rPr>
          <w:rFonts w:ascii="Tahoma" w:hAnsi="Tahoma" w:cs="Tahoma"/>
          <w:sz w:val="18"/>
          <w:szCs w:val="18"/>
        </w:rPr>
        <w:t xml:space="preserve"> </w:t>
      </w:r>
      <w:r w:rsidR="00FD28D5">
        <w:rPr>
          <w:rFonts w:ascii="Tahoma" w:hAnsi="Tahoma" w:cs="Tahoma"/>
          <w:sz w:val="18"/>
          <w:szCs w:val="18"/>
        </w:rPr>
        <w:t>with your program planner to the Graduate Advisor</w:t>
      </w:r>
    </w:p>
    <w:p w:rsidR="007F38C0" w:rsidRPr="00F440EB" w:rsidRDefault="007F38C0" w:rsidP="007F38C0">
      <w:pPr>
        <w:rPr>
          <w:rFonts w:ascii="Tahoma" w:hAnsi="Tahoma" w:cs="Tahoma"/>
          <w:sz w:val="22"/>
          <w:szCs w:val="22"/>
        </w:rPr>
      </w:pPr>
    </w:p>
    <w:p w:rsidR="007F38C0" w:rsidRPr="00F440EB" w:rsidRDefault="007F38C0" w:rsidP="007F38C0">
      <w:pPr>
        <w:rPr>
          <w:rFonts w:ascii="Tahoma" w:hAnsi="Tahoma" w:cs="Tahoma"/>
          <w:sz w:val="22"/>
          <w:szCs w:val="22"/>
        </w:rPr>
      </w:pPr>
    </w:p>
    <w:p w:rsidR="00F07743" w:rsidRPr="00F440EB" w:rsidRDefault="00F07743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 xml:space="preserve">Name: </w:t>
      </w:r>
      <w:sdt>
        <w:sdtPr>
          <w:rPr>
            <w:rFonts w:ascii="Tahoma" w:hAnsi="Tahoma" w:cs="Tahoma"/>
            <w:sz w:val="22"/>
            <w:szCs w:val="22"/>
          </w:rPr>
          <w:alias w:val="Student Name"/>
          <w:tag w:val="Student Name"/>
          <w:id w:val="-87014844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46139F" w:rsidRPr="00F221C4">
            <w:rPr>
              <w:rStyle w:val="PlaceholderText"/>
            </w:rPr>
            <w:t>Click here to enter text.</w:t>
          </w:r>
          <w:bookmarkEnd w:id="0"/>
        </w:sdtContent>
      </w:sdt>
      <w:r w:rsidR="00C84E84" w:rsidRPr="00F440EB">
        <w:rPr>
          <w:rFonts w:ascii="Tahoma" w:hAnsi="Tahoma" w:cs="Tahoma"/>
          <w:sz w:val="22"/>
          <w:szCs w:val="22"/>
        </w:rPr>
        <w:tab/>
      </w:r>
      <w:r w:rsidR="007F38C0" w:rsidRPr="00F440EB">
        <w:rPr>
          <w:rFonts w:ascii="Tahoma" w:hAnsi="Tahoma" w:cs="Tahoma"/>
          <w:sz w:val="22"/>
          <w:szCs w:val="22"/>
        </w:rPr>
        <w:t xml:space="preserve">Student ID: </w:t>
      </w:r>
      <w:sdt>
        <w:sdtPr>
          <w:rPr>
            <w:rFonts w:ascii="Tahoma" w:hAnsi="Tahoma" w:cs="Tahoma"/>
            <w:sz w:val="22"/>
            <w:szCs w:val="22"/>
          </w:rPr>
          <w:alias w:val="Student ID"/>
          <w:tag w:val="Student ID"/>
          <w:id w:val="-610968964"/>
          <w:placeholder>
            <w:docPart w:val="DefaultPlaceholder_1082065158"/>
          </w:placeholder>
          <w:showingPlcHdr/>
        </w:sdtPr>
        <w:sdtEndPr/>
        <w:sdtContent>
          <w:r w:rsidR="0046139F" w:rsidRPr="00F221C4">
            <w:rPr>
              <w:rStyle w:val="PlaceholderText"/>
            </w:rPr>
            <w:t>Click here to enter text.</w:t>
          </w:r>
        </w:sdtContent>
      </w:sdt>
    </w:p>
    <w:p w:rsidR="00F07743" w:rsidRPr="00F440EB" w:rsidRDefault="00F07743" w:rsidP="007F38C0">
      <w:pPr>
        <w:rPr>
          <w:rFonts w:ascii="Tahoma" w:hAnsi="Tahoma" w:cs="Tahoma"/>
          <w:sz w:val="22"/>
          <w:szCs w:val="22"/>
        </w:rPr>
      </w:pPr>
    </w:p>
    <w:p w:rsidR="007F38C0" w:rsidRPr="00F440EB" w:rsidRDefault="007F38C0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 xml:space="preserve">Address:  </w:t>
      </w:r>
      <w:sdt>
        <w:sdtPr>
          <w:rPr>
            <w:rFonts w:ascii="Tahoma" w:hAnsi="Tahoma" w:cs="Tahoma"/>
            <w:sz w:val="22"/>
            <w:szCs w:val="22"/>
          </w:rPr>
          <w:alias w:val="Street Address"/>
          <w:tag w:val="Street Address"/>
          <w:id w:val="-480229934"/>
          <w:placeholder>
            <w:docPart w:val="DefaultPlaceholder_1082065158"/>
          </w:placeholder>
          <w:showingPlcHdr/>
        </w:sdtPr>
        <w:sdtEndPr/>
        <w:sdtContent>
          <w:r w:rsidR="0046139F" w:rsidRPr="00F221C4">
            <w:rPr>
              <w:rStyle w:val="PlaceholderText"/>
            </w:rPr>
            <w:t>Click here to enter text.</w:t>
          </w:r>
        </w:sdtContent>
      </w:sdt>
      <w:r w:rsidR="0046139F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alias w:val="City"/>
          <w:tag w:val="City"/>
          <w:id w:val="1534383014"/>
          <w:placeholder>
            <w:docPart w:val="DefaultPlaceholder_1082065158"/>
          </w:placeholder>
          <w:showingPlcHdr/>
        </w:sdtPr>
        <w:sdtEndPr/>
        <w:sdtContent>
          <w:r w:rsidR="0046139F" w:rsidRPr="00F221C4">
            <w:rPr>
              <w:rStyle w:val="PlaceholderText"/>
            </w:rPr>
            <w:t>Click here to enter text.</w:t>
          </w:r>
        </w:sdtContent>
      </w:sdt>
      <w:r w:rsidR="0046139F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alias w:val="Zip"/>
          <w:tag w:val="Zip"/>
          <w:id w:val="961918460"/>
          <w:placeholder>
            <w:docPart w:val="DefaultPlaceholder_1082065158"/>
          </w:placeholder>
          <w:showingPlcHdr/>
        </w:sdtPr>
        <w:sdtEndPr/>
        <w:sdtContent>
          <w:r w:rsidR="0046139F" w:rsidRPr="00F221C4">
            <w:rPr>
              <w:rStyle w:val="PlaceholderText"/>
            </w:rPr>
            <w:t>Click here to enter text.</w:t>
          </w:r>
        </w:sdtContent>
      </w:sdt>
    </w:p>
    <w:p w:rsidR="007F38C0" w:rsidRPr="00F440EB" w:rsidRDefault="007F38C0" w:rsidP="007F38C0">
      <w:pPr>
        <w:rPr>
          <w:rFonts w:ascii="Tahoma" w:hAnsi="Tahoma" w:cs="Tahoma"/>
          <w:sz w:val="22"/>
          <w:szCs w:val="22"/>
        </w:rPr>
      </w:pPr>
    </w:p>
    <w:p w:rsidR="00F21423" w:rsidRPr="00F440EB" w:rsidRDefault="00F07743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 xml:space="preserve">Phone:  </w:t>
      </w:r>
      <w:sdt>
        <w:sdtPr>
          <w:rPr>
            <w:rFonts w:ascii="Tahoma" w:hAnsi="Tahoma" w:cs="Tahoma"/>
            <w:sz w:val="22"/>
            <w:szCs w:val="22"/>
          </w:rPr>
          <w:alias w:val="Phone Number"/>
          <w:tag w:val="Phone Number"/>
          <w:id w:val="621349099"/>
          <w:placeholder>
            <w:docPart w:val="DefaultPlaceholder_1082065158"/>
          </w:placeholder>
          <w:showingPlcHdr/>
        </w:sdtPr>
        <w:sdtEndPr/>
        <w:sdtContent>
          <w:r w:rsidR="0046139F" w:rsidRPr="00F221C4">
            <w:rPr>
              <w:rStyle w:val="PlaceholderText"/>
            </w:rPr>
            <w:t>Click here to enter text.</w:t>
          </w:r>
        </w:sdtContent>
      </w:sdt>
      <w:r w:rsidR="0046139F">
        <w:rPr>
          <w:rFonts w:ascii="Tahoma" w:hAnsi="Tahoma" w:cs="Tahoma"/>
          <w:sz w:val="22"/>
          <w:szCs w:val="22"/>
        </w:rPr>
        <w:tab/>
      </w:r>
      <w:r w:rsidR="0046139F">
        <w:rPr>
          <w:rFonts w:ascii="Tahoma" w:hAnsi="Tahoma" w:cs="Tahoma"/>
          <w:sz w:val="22"/>
          <w:szCs w:val="22"/>
        </w:rPr>
        <w:tab/>
        <w:t xml:space="preserve">E-mail: </w:t>
      </w:r>
      <w:sdt>
        <w:sdtPr>
          <w:rPr>
            <w:rFonts w:ascii="Tahoma" w:hAnsi="Tahoma" w:cs="Tahoma"/>
            <w:sz w:val="22"/>
            <w:szCs w:val="22"/>
          </w:rPr>
          <w:alias w:val="E-Mail Address"/>
          <w:tag w:val="E-Mail Address"/>
          <w:id w:val="945360623"/>
          <w:placeholder>
            <w:docPart w:val="DefaultPlaceholder_1082065158"/>
          </w:placeholder>
          <w:showingPlcHdr/>
        </w:sdtPr>
        <w:sdtEndPr/>
        <w:sdtContent>
          <w:r w:rsidR="0046139F" w:rsidRPr="00F221C4">
            <w:rPr>
              <w:rStyle w:val="PlaceholderText"/>
            </w:rPr>
            <w:t>Click here to enter text.</w:t>
          </w:r>
        </w:sdtContent>
      </w:sdt>
    </w:p>
    <w:p w:rsidR="00F07743" w:rsidRPr="00F440EB" w:rsidRDefault="00F07743" w:rsidP="007F38C0">
      <w:pPr>
        <w:rPr>
          <w:rFonts w:ascii="Tahoma" w:hAnsi="Tahoma" w:cs="Tahoma"/>
          <w:sz w:val="22"/>
          <w:szCs w:val="22"/>
        </w:rPr>
      </w:pPr>
    </w:p>
    <w:p w:rsidR="007F38C0" w:rsidRPr="00F440EB" w:rsidRDefault="00CC744A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 xml:space="preserve">Student’s Signature:  </w:t>
      </w:r>
      <w:r w:rsidR="0046139F">
        <w:rPr>
          <w:rFonts w:ascii="Tahoma" w:hAnsi="Tahoma" w:cs="Tahoma"/>
          <w:sz w:val="22"/>
          <w:szCs w:val="22"/>
        </w:rPr>
        <w:tab/>
      </w:r>
      <w:r w:rsidR="0046139F">
        <w:rPr>
          <w:rFonts w:ascii="Tahoma" w:hAnsi="Tahoma" w:cs="Tahoma"/>
          <w:sz w:val="22"/>
          <w:szCs w:val="22"/>
        </w:rPr>
        <w:tab/>
      </w:r>
      <w:r w:rsidR="0046139F">
        <w:rPr>
          <w:rFonts w:ascii="Tahoma" w:hAnsi="Tahoma" w:cs="Tahoma"/>
          <w:sz w:val="22"/>
          <w:szCs w:val="22"/>
        </w:rPr>
        <w:tab/>
      </w:r>
      <w:r w:rsidR="0046139F">
        <w:rPr>
          <w:rFonts w:ascii="Tahoma" w:hAnsi="Tahoma" w:cs="Tahoma"/>
          <w:sz w:val="22"/>
          <w:szCs w:val="22"/>
        </w:rPr>
        <w:tab/>
      </w:r>
      <w:r w:rsidR="0046139F">
        <w:rPr>
          <w:rFonts w:ascii="Tahoma" w:hAnsi="Tahoma" w:cs="Tahoma"/>
          <w:sz w:val="22"/>
          <w:szCs w:val="22"/>
        </w:rPr>
        <w:tab/>
      </w:r>
      <w:r w:rsidR="0046139F">
        <w:rPr>
          <w:rFonts w:ascii="Tahoma" w:hAnsi="Tahoma" w:cs="Tahoma"/>
          <w:sz w:val="22"/>
          <w:szCs w:val="22"/>
        </w:rPr>
        <w:tab/>
      </w:r>
      <w:r w:rsidR="00F21423" w:rsidRPr="00F440EB">
        <w:rPr>
          <w:rFonts w:ascii="Tahoma" w:hAnsi="Tahoma" w:cs="Tahoma"/>
          <w:sz w:val="22"/>
          <w:szCs w:val="22"/>
        </w:rPr>
        <w:t xml:space="preserve">Date:  </w:t>
      </w:r>
      <w:sdt>
        <w:sdtPr>
          <w:rPr>
            <w:rFonts w:ascii="Tahoma" w:hAnsi="Tahoma" w:cs="Tahoma"/>
            <w:sz w:val="22"/>
            <w:szCs w:val="22"/>
          </w:rPr>
          <w:id w:val="-72206060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39F" w:rsidRPr="00F221C4">
            <w:rPr>
              <w:rStyle w:val="PlaceholderText"/>
            </w:rPr>
            <w:t>Click here to enter a date.</w:t>
          </w:r>
        </w:sdtContent>
      </w:sdt>
    </w:p>
    <w:p w:rsidR="00CC744A" w:rsidRPr="00F440EB" w:rsidRDefault="0046139F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E6B192" wp14:editId="3336F3B9">
                <wp:simplePos x="0" y="0"/>
                <wp:positionH relativeFrom="column">
                  <wp:posOffset>1314450</wp:posOffset>
                </wp:positionH>
                <wp:positionV relativeFrom="paragraph">
                  <wp:posOffset>14605</wp:posOffset>
                </wp:positionV>
                <wp:extent cx="215265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1.15pt" to="27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5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Jvl0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3accwdoAAAAHAQAADwAAAGRycy9kb3ducmV2LnhtbEyPwU7DMAyG70i8Q2QkLhNL6GCg&#10;0nRCQG9cGCCuXmPaisbpmmwrPD2GC9z86bd+fy5Wk+/VnsbYBbZwPjegiOvgOm4svDxXZ9egYkJ2&#10;2AcmC58UYVUeHxWYu3DgJ9qvU6OkhGOOFtqUhlzrWLfkMc7DQCzZexg9JsGx0W7Eg5T7XmfGLLXH&#10;juVCiwPdtVR/rHfeQqxeaVt9zeqZeVs0gbLt/eMDWnt6Mt3egEo0pb9l+NEXdSjFaRN27KLqLWTm&#10;Sn5JMixASX55sRTe/LIuC/3fv/wGAAD//wMAUEsBAi0AFAAGAAgAAAAhALaDOJL+AAAA4QEAABMA&#10;AAAAAAAAAAAAAAAAAAAAAFtDb250ZW50X1R5cGVzXS54bWxQSwECLQAUAAYACAAAACEAOP0h/9YA&#10;AACUAQAACwAAAAAAAAAAAAAAAAAvAQAAX3JlbHMvLnJlbHNQSwECLQAUAAYACAAAACEAzqVOZRIC&#10;AAAoBAAADgAAAAAAAAAAAAAAAAAuAgAAZHJzL2Uyb0RvYy54bWxQSwECLQAUAAYACAAAACEA3acc&#10;wdoAAAAHAQAADwAAAAAAAAAAAAAAAABsBAAAZHJzL2Rvd25yZXYueG1sUEsFBgAAAAAEAAQA8wAA&#10;AHMFAAAAAA==&#10;"/>
            </w:pict>
          </mc:Fallback>
        </mc:AlternateContent>
      </w:r>
    </w:p>
    <w:p w:rsidR="007F38C0" w:rsidRPr="00F440EB" w:rsidRDefault="002D239E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 xml:space="preserve">The student named above </w:t>
      </w:r>
      <w:r w:rsidR="00CC744A" w:rsidRPr="00F440EB">
        <w:rPr>
          <w:rFonts w:ascii="Tahoma" w:hAnsi="Tahoma" w:cs="Tahoma"/>
          <w:sz w:val="22"/>
          <w:szCs w:val="22"/>
        </w:rPr>
        <w:t>has met and discussed with the Faculty members</w:t>
      </w:r>
      <w:r w:rsidR="008107F1" w:rsidRPr="00F440EB">
        <w:rPr>
          <w:rFonts w:ascii="Tahoma" w:hAnsi="Tahoma" w:cs="Tahoma"/>
          <w:sz w:val="22"/>
          <w:szCs w:val="22"/>
        </w:rPr>
        <w:t xml:space="preserve">, </w:t>
      </w:r>
      <w:r w:rsidR="00CC744A" w:rsidRPr="00F440EB">
        <w:rPr>
          <w:rFonts w:ascii="Tahoma" w:hAnsi="Tahoma" w:cs="Tahoma"/>
          <w:sz w:val="22"/>
          <w:szCs w:val="22"/>
        </w:rPr>
        <w:t>who</w:t>
      </w:r>
      <w:r w:rsidR="00622FD1" w:rsidRPr="00F440EB">
        <w:rPr>
          <w:rFonts w:ascii="Tahoma" w:hAnsi="Tahoma" w:cs="Tahoma"/>
          <w:sz w:val="22"/>
          <w:szCs w:val="22"/>
        </w:rPr>
        <w:t xml:space="preserve">se </w:t>
      </w:r>
      <w:r w:rsidR="00CC744A" w:rsidRPr="00F440EB">
        <w:rPr>
          <w:rFonts w:ascii="Tahoma" w:hAnsi="Tahoma" w:cs="Tahoma"/>
          <w:sz w:val="22"/>
          <w:szCs w:val="22"/>
        </w:rPr>
        <w:t>signatures appear below, all responsibilities for the Comprehensive Examinations.</w:t>
      </w:r>
    </w:p>
    <w:p w:rsidR="00CC744A" w:rsidRPr="00F440EB" w:rsidRDefault="00CC744A" w:rsidP="007F38C0">
      <w:pPr>
        <w:rPr>
          <w:rFonts w:ascii="Tahoma" w:hAnsi="Tahoma" w:cs="Tahoma"/>
          <w:sz w:val="22"/>
          <w:szCs w:val="22"/>
        </w:rPr>
      </w:pPr>
    </w:p>
    <w:p w:rsidR="00CC744A" w:rsidRDefault="00812690" w:rsidP="007F38C0">
      <w:pPr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812690">
        <w:rPr>
          <w:rFonts w:ascii="Tahoma" w:hAnsi="Tahoma" w:cs="Tahoma"/>
          <w:color w:val="000000"/>
          <w:sz w:val="22"/>
          <w:szCs w:val="22"/>
        </w:rPr>
        <w:t>By signing below, faculty members agree to serve on the student's exam committee </w:t>
      </w:r>
      <w:r w:rsidRPr="00812690">
        <w:rPr>
          <w:rStyle w:val="apple-style-span"/>
          <w:rFonts w:ascii="Tahoma" w:hAnsi="Tahoma" w:cs="Tahoma"/>
          <w:color w:val="000000"/>
          <w:sz w:val="22"/>
          <w:szCs w:val="22"/>
        </w:rPr>
        <w:t>and take on all responsibilities associated with being an examiner.</w:t>
      </w:r>
    </w:p>
    <w:p w:rsidR="00812690" w:rsidRPr="00812690" w:rsidRDefault="00812690" w:rsidP="007F38C0">
      <w:pPr>
        <w:rPr>
          <w:rFonts w:ascii="Tahoma" w:hAnsi="Tahoma" w:cs="Tahoma"/>
          <w:sz w:val="22"/>
          <w:szCs w:val="22"/>
        </w:rPr>
      </w:pPr>
    </w:p>
    <w:p w:rsidR="005572C7" w:rsidRDefault="00813E7A" w:rsidP="005572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Field 1:</w:t>
      </w:r>
      <w:r w:rsidR="00CC744A" w:rsidRPr="00F440EB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alias w:val="Field 1"/>
          <w:tag w:val="Field 1"/>
          <w:id w:val="450911083"/>
          <w:placeholder>
            <w:docPart w:val="DefaultPlaceholder_1082065159"/>
          </w:placeholder>
          <w:showingPlcHdr/>
          <w:dropDownList>
            <w:listItem w:value="Choose an item."/>
            <w:listItem w:displayText="Africa and the Middle East: Africa" w:value="Africa and the Middle East: Africa"/>
            <w:listItem w:displayText="Africa and the Middle East: Middle East" w:value="Africa and the Middle East: Middle East"/>
            <w:listItem w:displayText="Ancient and Medieval: Greece and Rome" w:value="Ancient and Medieval: Greece and Rome"/>
            <w:listItem w:displayText="Ancient and Medieval:  Middle Ages" w:value="Ancient and Medieval:  Middle Ages"/>
            <w:listItem w:displayText="Ancient and Medieval: Byzantine" w:value="Ancient and Medieval: Byzantine"/>
            <w:listItem w:displayText="Asia: East Asia" w:value="Asia: East Asia"/>
            <w:listItem w:displayText="Asia: Southeast Asia" w:value="Asia: Southeast Asia"/>
            <w:listItem w:displayText="Asia: Central Asia" w:value="Asia: Central Asia"/>
            <w:listItem w:displayText="Asia:  South Asia" w:value="Asia:  South Asia"/>
            <w:listItem w:displayText="Latin America: Colonial" w:value="Latin America: Colonial"/>
            <w:listItem w:displayText="Latin America: Modern" w:value="Latin America: Modern"/>
            <w:listItem w:displayText="Modern Europe: Renaissance, Reformation, and Early Modern (1350-1789)" w:value="Modern Europe: Renaissance, Reformation, and Early Modern (1350-1789)"/>
            <w:listItem w:displayText="Modern Europe: Modern (1715-1918)" w:value="Modern Europe: Modern (1715-1918)"/>
            <w:listItem w:displayText="Modern Eeurope: Twentieth Century (1870-Present)" w:value="Modern Eeurope: Twentieth Century (1870-Present)"/>
            <w:listItem w:displayText="United States: Early (to 1865)" w:value="United States: Early (to 1865)"/>
            <w:listItem w:displayText="United States: Recent (Since 1865)" w:value="United States: Recent (Since 1865)"/>
            <w:listItem w:displayText="World: Pre-1800" w:value="World: Pre-1800"/>
            <w:listItem w:displayText="World: Post-1800" w:value="World: Post-1800"/>
          </w:dropDownList>
        </w:sdtPr>
        <w:sdtEndPr/>
        <w:sdtContent>
          <w:r w:rsidR="0046139F" w:rsidRPr="00F221C4">
            <w:rPr>
              <w:rStyle w:val="PlaceholderText"/>
            </w:rPr>
            <w:t>Choose an item.</w:t>
          </w:r>
        </w:sdtContent>
      </w:sdt>
      <w:r w:rsidR="00CC744A" w:rsidRPr="00F440EB">
        <w:rPr>
          <w:rFonts w:ascii="Tahoma" w:hAnsi="Tahoma" w:cs="Tahoma"/>
          <w:sz w:val="22"/>
          <w:szCs w:val="22"/>
        </w:rPr>
        <w:tab/>
      </w:r>
    </w:p>
    <w:p w:rsidR="00A8694B" w:rsidRDefault="00A8694B" w:rsidP="007F38C0">
      <w:pPr>
        <w:rPr>
          <w:rFonts w:ascii="Tahoma" w:hAnsi="Tahoma" w:cs="Tahoma"/>
          <w:sz w:val="22"/>
          <w:szCs w:val="22"/>
        </w:rPr>
      </w:pPr>
    </w:p>
    <w:p w:rsidR="00CC744A" w:rsidRDefault="00226554" w:rsidP="007F38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Committee Chair Name: </w:t>
      </w:r>
      <w:sdt>
        <w:sdtPr>
          <w:rPr>
            <w:rFonts w:ascii="Tahoma" w:hAnsi="Tahoma" w:cs="Tahoma"/>
            <w:sz w:val="22"/>
            <w:szCs w:val="22"/>
          </w:rPr>
          <w:alias w:val="Committee Chair Field 1 Name"/>
          <w:tag w:val="Committee Chair Name"/>
          <w:id w:val="-593014152"/>
          <w:placeholder>
            <w:docPart w:val="DefaultPlaceholder_1082065158"/>
          </w:placeholder>
          <w:showingPlcHdr/>
        </w:sdtPr>
        <w:sdtEndPr/>
        <w:sdtContent>
          <w:r w:rsidR="00631954" w:rsidRPr="00F221C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 xml:space="preserve"> Department: </w:t>
      </w:r>
      <w:sdt>
        <w:sdtPr>
          <w:rPr>
            <w:rFonts w:ascii="Tahoma" w:hAnsi="Tahoma" w:cs="Tahoma"/>
            <w:sz w:val="22"/>
            <w:szCs w:val="22"/>
          </w:rPr>
          <w:alias w:val="Department"/>
          <w:tag w:val="Department"/>
          <w:id w:val="1918747596"/>
          <w:placeholder>
            <w:docPart w:val="DefaultPlaceholder_1082065158"/>
          </w:placeholder>
          <w:showingPlcHdr/>
        </w:sdtPr>
        <w:sdtEndPr/>
        <w:sdtContent>
          <w:r w:rsidRPr="00F221C4">
            <w:rPr>
              <w:rStyle w:val="PlaceholderText"/>
            </w:rPr>
            <w:t>Click here to enter text.</w:t>
          </w:r>
        </w:sdtContent>
      </w:sdt>
    </w:p>
    <w:p w:rsidR="00226554" w:rsidRDefault="00226554" w:rsidP="007F38C0">
      <w:pPr>
        <w:rPr>
          <w:rFonts w:ascii="Tahoma" w:hAnsi="Tahoma" w:cs="Tahoma"/>
          <w:sz w:val="22"/>
          <w:szCs w:val="22"/>
        </w:rPr>
      </w:pPr>
    </w:p>
    <w:p w:rsidR="005572C7" w:rsidRPr="005572C7" w:rsidRDefault="00A654BA" w:rsidP="005572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80E9C" wp14:editId="4B955E8F">
                <wp:simplePos x="0" y="0"/>
                <wp:positionH relativeFrom="column">
                  <wp:posOffset>4505325</wp:posOffset>
                </wp:positionH>
                <wp:positionV relativeFrom="paragraph">
                  <wp:posOffset>147955</wp:posOffset>
                </wp:positionV>
                <wp:extent cx="1200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1.65pt" to="4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uwQEAANIDAAAOAAAAZHJzL2Uyb0RvYy54bWysU02P0zAQvSPtf7B8p0kqFS1R0z10tVwQ&#10;VCxw9zrjxpK/NDZN+u937LRhBUgItBcr9sx7M+/NZHs3WcNOgFF71/FmVXMGTvpeu2PHv319eHvL&#10;WUzC9cJ4Bx0/Q+R3u5s32zG0sPaDNz0gIxIX2zF0fEgptFUV5QBWxJUP4CioPFqR6IrHqkcxErs1&#10;1bqu31Wjxz6glxAjvd7PQb4r/EqBTJ+VipCY6Tj1lsqJ5XzKZ7XbivaIIgxaXtoQ/9GFFdpR0YXq&#10;XiTBfqD+jcpqiT56lVbS28orpSUUDaSmqX9R8ziIAEULmRPDYlN8PVr56XRApnuaXcOZE5Zm9JhQ&#10;6OOQ2N47Rw56ZBQkp8YQWwLs3QEvtxgOmGVPCi1TRofvRFSMIGlsKj6fF59hSkzSY0OTazY0Dkmx&#10;95v1JpNXM0tmCxjTB/CW5Y+OG+2yC6IVp48xzanXFMLlruY+ylc6G8jJxn0BRcpyvYIuOwV7g+wk&#10;aBuElOBS0UWlS3aGKW3MAqz/DrzkZyiUffsX8IIolb1LC9hq5/FP1dN0bVnN+VcHZt3Zgiffn8uE&#10;ijW0OMXcy5LnzXx5L/Cfv+LuGQAA//8DAFBLAwQUAAYACAAAACEAANLC2dwAAAAJAQAADwAAAGRy&#10;cy9kb3ducmV2LnhtbEyPwU7DMAyG70i8Q2QkbixdN6ArTSfE2BltgMQxa0xbSJwqybb27TEnOPr3&#10;p9+fq/XorDhhiL0nBfNZBgKp8aanVsHb6/amABGTJqOtJ1QwYYR1fXlR6dL4M+3wtE+t4BKKpVbQ&#10;pTSUUsamQ6fjzA9IvPv0wenEY2ilCfrM5c7KPMvupNM98YVOD/jUYfO9PzoF0bbPX9P75De5CdNm&#10;Gz/wZb5U6vpqfHwAkXBMfzD86rM61Ox08EcyUVgF99nqllEF+WIBgoFiVXBw4GBZgKwr+f+D+gcA&#10;AP//AwBQSwECLQAUAAYACAAAACEAtoM4kv4AAADhAQAAEwAAAAAAAAAAAAAAAAAAAAAAW0NvbnRl&#10;bnRfVHlwZXNdLnhtbFBLAQItABQABgAIAAAAIQA4/SH/1gAAAJQBAAALAAAAAAAAAAAAAAAAAC8B&#10;AABfcmVscy8ucmVsc1BLAQItABQABgAIAAAAIQA2l1suwQEAANIDAAAOAAAAAAAAAAAAAAAAAC4C&#10;AABkcnMvZTJvRG9jLnhtbFBLAQItABQABgAIAAAAIQAA0sLZ3AAAAAkBAAAPAAAAAAAAAAAAAAAA&#10;ABsEAABkcnMvZG93bnJldi54bWxQSwUGAAAAAAQABADzAAAAJAUAAAAA&#10;" strokecolor="#4579b8 [3044]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6D41" wp14:editId="13201E53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467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5pt" to="27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lIuAEAAMMDAAAOAAAAZHJzL2Uyb0RvYy54bWysU8GOEzEMvSPxD1HudKYL2qJ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23e3q2XLI9DXt+YZGCnl&#10;D4BelEMvnQ2FturU4WPKXIxDryHslEbOpespnxyUYBe+gGEqXGxZ0XWJYOtIHBSPX2kNIS8LFc5X&#10;owvMWOdmYPt34CW+QKEu2L+AZ0StjCHPYG8D0p+q5+O1ZXOOvypw5l0keMLhVIdSpeFNqQwvW11W&#10;8We/wp//vc0PAAAA//8DAFBLAwQUAAYACAAAACEAESAmdt0AAAAGAQAADwAAAGRycy9kb3ducmV2&#10;LnhtbEyP3WrCQBCF7wt9h2WE3hTdVIxIzEbagnjRFqnxAdbsmASzsyG7ibFP3ym9aK/m5wznfJNu&#10;RtuIATtfO1LwNItAIBXO1FQqOObb6QqED5qMbhyhght62GT3d6lOjLvSJw6HUAo2IZ9oBVUIbSKl&#10;Lyq02s9ci8Ta2XVWBx67UppOX9ncNnIeRUtpdU2cUOkWXyssLofeKthtX/AtvvXlwsS7/HHI3z++&#10;9iulHibj8xpEwDH8HcMPPqNDxkwn15PxolHAjwQF85grq/Fiyc3pdyGzVP7Hz74BAAD//wMAUEsB&#10;Ai0AFAAGAAgAAAAhALaDOJL+AAAA4QEAABMAAAAAAAAAAAAAAAAAAAAAAFtDb250ZW50X1R5cGVz&#10;XS54bWxQSwECLQAUAAYACAAAACEAOP0h/9YAAACUAQAACwAAAAAAAAAAAAAAAAAvAQAAX3JlbHMv&#10;LnJlbHNQSwECLQAUAAYACAAAACEArHtJSLgBAADDAwAADgAAAAAAAAAAAAAAAAAuAgAAZHJzL2Uy&#10;b0RvYy54bWxQSwECLQAUAAYACAAAACEAESAmdt0AAAAGAQAADwAAAAAAAAAAAAAAAAASBAAAZHJz&#10;L2Rvd25yZXYueG1sUEsFBgAAAAAEAAQA8wAAABwFAAAAAA==&#10;" strokecolor="#4579b8 [3044]"/>
            </w:pict>
          </mc:Fallback>
        </mc:AlternateContent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572C7" w:rsidRPr="005572C7">
        <w:rPr>
          <w:rFonts w:ascii="Tahoma" w:hAnsi="Tahoma" w:cs="Tahoma"/>
          <w:sz w:val="22"/>
          <w:szCs w:val="22"/>
        </w:rPr>
        <w:t>Date</w:t>
      </w:r>
      <w:r w:rsidR="005572C7">
        <w:rPr>
          <w:rFonts w:ascii="Tahoma" w:hAnsi="Tahoma" w:cs="Tahoma"/>
          <w:sz w:val="22"/>
          <w:szCs w:val="22"/>
        </w:rPr>
        <w:t xml:space="preserve">: </w:t>
      </w:r>
    </w:p>
    <w:p w:rsidR="00226554" w:rsidRPr="005572C7" w:rsidRDefault="005572C7" w:rsidP="007F38C0">
      <w:pPr>
        <w:rPr>
          <w:rFonts w:ascii="Tahoma" w:hAnsi="Tahoma" w:cs="Tahoma"/>
          <w:sz w:val="16"/>
          <w:szCs w:val="16"/>
        </w:rPr>
      </w:pPr>
      <w:r w:rsidRPr="005572C7">
        <w:rPr>
          <w:rFonts w:ascii="Tahoma" w:hAnsi="Tahoma" w:cs="Tahoma"/>
          <w:sz w:val="16"/>
          <w:szCs w:val="16"/>
        </w:rPr>
        <w:t>Signature of Committee Chair, Field 1</w:t>
      </w:r>
    </w:p>
    <w:p w:rsidR="00226554" w:rsidRDefault="00CC744A" w:rsidP="007F38C0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</w:p>
    <w:p w:rsidR="001C00E4" w:rsidRPr="00F440EB" w:rsidRDefault="00226554" w:rsidP="007F38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Committee Member Name: </w:t>
      </w:r>
      <w:sdt>
        <w:sdtPr>
          <w:rPr>
            <w:rFonts w:ascii="Tahoma" w:hAnsi="Tahoma" w:cs="Tahoma"/>
            <w:sz w:val="22"/>
            <w:szCs w:val="22"/>
          </w:rPr>
          <w:alias w:val="Commitee 1 Member Name"/>
          <w:tag w:val="Commitee 1 Member Name"/>
          <w:id w:val="-460421272"/>
          <w:placeholder>
            <w:docPart w:val="DefaultPlaceholder_1082065158"/>
          </w:placeholder>
          <w:showingPlcHdr/>
        </w:sdtPr>
        <w:sdtEndPr/>
        <w:sdtContent>
          <w:r w:rsidRPr="0022655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 xml:space="preserve"> Department: </w:t>
      </w:r>
      <w:sdt>
        <w:sdtPr>
          <w:rPr>
            <w:rFonts w:ascii="Tahoma" w:hAnsi="Tahoma" w:cs="Tahoma"/>
            <w:sz w:val="22"/>
            <w:szCs w:val="22"/>
          </w:rPr>
          <w:alias w:val="Department"/>
          <w:tag w:val="Department"/>
          <w:id w:val="1554499296"/>
          <w:placeholder>
            <w:docPart w:val="DefaultPlaceholder_1082065158"/>
          </w:placeholder>
          <w:showingPlcHdr/>
        </w:sdtPr>
        <w:sdtEndPr/>
        <w:sdtContent>
          <w:r w:rsidRPr="00F221C4">
            <w:rPr>
              <w:rStyle w:val="PlaceholderText"/>
            </w:rPr>
            <w:t>Click here to enter text.</w:t>
          </w:r>
        </w:sdtContent>
      </w:sdt>
    </w:p>
    <w:p w:rsidR="005572C7" w:rsidRDefault="005572C7" w:rsidP="007F38C0">
      <w:pPr>
        <w:rPr>
          <w:rFonts w:ascii="Tahoma" w:hAnsi="Tahoma" w:cs="Tahoma"/>
          <w:sz w:val="22"/>
          <w:szCs w:val="22"/>
        </w:rPr>
      </w:pPr>
    </w:p>
    <w:p w:rsidR="00CC744A" w:rsidRPr="00F440EB" w:rsidRDefault="00A654BA" w:rsidP="007F38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153670</wp:posOffset>
                </wp:positionV>
                <wp:extent cx="11525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2.1pt" to="44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uqtwEAAMUDAAAOAAAAZHJzL2Uyb0RvYy54bWysU9Gu0zAMfUfiH6K8s7YTIFStuw+7ghcE&#10;Exc+IDd11khJHDlh3f4eJ9t6ERcJgVClNI59bJ8TZ3N38k4cgZLFMMhu1UoBQeNow2GQ376+f/VO&#10;ipRVGJXDAIM8Q5J325cvNnPsYY0TuhFIcJKQ+jkOcso59k2T9ARepRVGCOw0SF5lNunQjKRmzu5d&#10;s27bt82MNEZCDSnx6f3FKbc1vzGg82djEmThBsm95bpSXR/L2mw3qj+QipPV1zbUP3ThlQ1cdEl1&#10;r7IS38k+S+WtJkxo8kqjb9AYq6FyYDZd+wubh0lFqFxYnBQXmdL/S6s/Hfck7DjI9WspgvJ8Rw+Z&#10;lD1MWewwBFYQSbCTlZpj6hmwC3u6WinuqdA+GfLlz4TEqap7XtSFUxaaD7vuzZo/KfTN1zwBI6X8&#10;AdCLshmks6EQV706fkyZi3HoLYSN0sildN3ls4MS7MIXMEymFKvoOkawcySOigdAaQ0hd4UK56vR&#10;BWascwuw/TPwGl+gUEfsb8ALolbGkBewtwHpd9Xz6dayucTfFLjwLhI84niul1Kl4VmpDK9zXYbx&#10;Z7vCn17f9gcAAAD//wMAUEsDBBQABgAIAAAAIQBnjrJt3wAAAAkBAAAPAAAAZHJzL2Rvd25yZXYu&#10;eG1sTI/BToNAEIbvJr7DZky8GLuUFKXI0qhJ04MaY/EBtuwIRHaWsAulPr1jPOhxZr788/35Zrad&#10;mHDwrSMFy0UEAqlypqVawXu5vU5B+KDJ6M4RKjihh01xfpbrzLgjveG0D7XgEPKZVtCE0GdS+qpB&#10;q/3C9Uh8+3CD1YHHoZZm0EcOt52Mo+hGWt0Sf2h0j48NVp/70SrYbR/wKTmN9coku/JqKp9fvl5T&#10;pS4v5vs7EAHn8AfDjz6rQ8FOBzeS8aJTcButE0YVxKsYBAPpesnlDr8LWeTyf4PiGwAA//8DAFBL&#10;AQItABQABgAIAAAAIQC2gziS/gAAAOEBAAATAAAAAAAAAAAAAAAAAAAAAABbQ29udGVudF9UeXBl&#10;c10ueG1sUEsBAi0AFAAGAAgAAAAhADj9If/WAAAAlAEAAAsAAAAAAAAAAAAAAAAALwEAAF9yZWxz&#10;Ly5yZWxzUEsBAi0AFAAGAAgAAAAhAALJC6q3AQAAxQMAAA4AAAAAAAAAAAAAAAAALgIAAGRycy9l&#10;Mm9Eb2MueG1sUEsBAi0AFAAGAAgAAAAhAGeOsm3fAAAACQEAAA8AAAAAAAAAAAAAAAAAEQQAAGRy&#10;cy9kb3ducmV2LnhtbFBLBQYAAAAABAAEAPMAAAAdBQAAAAA=&#10;" strokecolor="#4579b8 [3044]"/>
            </w:pict>
          </mc:Fallback>
        </mc:AlternateContent>
      </w:r>
      <w:r w:rsidR="005572C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3A835" wp14:editId="1658BBCB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3467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pt" to="27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ay1gEAAJYDAAAOAAAAZHJzL2Uyb0RvYy54bWysU9tu2zAMfR+wfxD0vtjOmi414hRYguxl&#10;lwBdP4CRZVuAbqC0OPn7UXKSdttbsRdZJMVDnkN69Xgymh0lBuVsw6tZyZm0wrXK9g1//rn7sOQs&#10;RLAtaGdlw88y8Mf1+3er0ddy7ganW4mMQGyoR9/wIUZfF0UQgzQQZs5LS8HOoYFIJvZFizASutHF&#10;vCzvi9Fh69EJGQJ5t1OQrzN+10kRf3RdkJHphlNvMZ+Yz0M6i/UK6h7BD0pc2oA3dGFAWSp6g9pC&#10;BPYL1T9QRgl0wXVxJpwpXNcpITMHYlOVf7F5GsDLzIXECf4mU/h/sOL7cY9MtQ2nQVkwNKKniKD6&#10;IbKNs5YEdMiWSafRh5qeb+weL1bwe0ykTx2a9CU67JS1Pd+0lafIBDk/3t1/qkoagbjGipdEjyF+&#10;kc6wdGm4VjbRhhqOX0OkYvT0+iS5rdsprfPotGVjwx8W8wUhAy1QpyHS1XiiFGzPGeieNlNEzIjB&#10;adWm7IQTsD9sNLIj0Hbc7ZbV5+30aIBWTt6HRUlN51IB4jfXTu6qvPqptQtMbvMP/NTzFsIw5eRQ&#10;gqIUbVN9mRf0QjHJOwmabgfXnrPORbJo+Dntsqhpu17bdH/9O61/AwAA//8DAFBLAwQUAAYACAAA&#10;ACEAbsgn3twAAAAGAQAADwAAAGRycy9kb3ducmV2LnhtbEyPzU7DMBCE70i8g7VIvVGH0j+FOBVU&#10;asUFCdqqZzde4kC8jmK3TfP0bMUBjjOzmvk2W3SuFidsQ+VJwcMwAYFUeFNRqWC3Xd3PQYSoyeja&#10;Eyq4YIBFfnuT6dT4M33gaRNLwSUUUq3AxtikUobCotNh6Bskzj5963Rk2ZbStPrM5a6WoySZSqcr&#10;4gWrG1xaLL43R6egN/Pl+6td928v+1k/KcN2td5/KTW4656fQETs4t8xXPEZHXJmOvgjmSBqBfxI&#10;VDB6ZH5OJ+MpG4dfQ+aZ/I+f/wAAAP//AwBQSwECLQAUAAYACAAAACEAtoM4kv4AAADhAQAAEwAA&#10;AAAAAAAAAAAAAAAAAAAAW0NvbnRlbnRfVHlwZXNdLnhtbFBLAQItABQABgAIAAAAIQA4/SH/1gAA&#10;AJQBAAALAAAAAAAAAAAAAAAAAC8BAABfcmVscy8ucmVsc1BLAQItABQABgAIAAAAIQB0Boay1gEA&#10;AJYDAAAOAAAAAAAAAAAAAAAAAC4CAABkcnMvZTJvRG9jLnhtbFBLAQItABQABgAIAAAAIQBuyCfe&#10;3AAAAAYBAAAPAAAAAAAAAAAAAAAAADAEAABkcnMvZG93bnJldi54bWxQSwUGAAAAAAQABADzAAAA&#10;OQUAAAAA&#10;" strokecolor="#4a7ebb"/>
            </w:pict>
          </mc:Fallback>
        </mc:AlternateContent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C744A" w:rsidRPr="005572C7" w:rsidRDefault="00226554" w:rsidP="007F38C0">
      <w:pPr>
        <w:rPr>
          <w:rFonts w:ascii="Tahoma" w:hAnsi="Tahoma" w:cs="Tahoma"/>
          <w:sz w:val="16"/>
          <w:szCs w:val="16"/>
        </w:rPr>
      </w:pPr>
      <w:r w:rsidRPr="005572C7">
        <w:rPr>
          <w:rFonts w:ascii="Tahoma" w:hAnsi="Tahoma" w:cs="Tahoma"/>
          <w:sz w:val="16"/>
          <w:szCs w:val="16"/>
        </w:rPr>
        <w:t>Signature</w:t>
      </w:r>
      <w:r w:rsidR="005572C7" w:rsidRPr="005572C7">
        <w:rPr>
          <w:rFonts w:ascii="Tahoma" w:hAnsi="Tahoma" w:cs="Tahoma"/>
          <w:sz w:val="16"/>
          <w:szCs w:val="16"/>
        </w:rPr>
        <w:t xml:space="preserve"> of Committee Member, Field 1</w:t>
      </w:r>
      <w:r w:rsidRPr="005572C7">
        <w:rPr>
          <w:rFonts w:ascii="Tahoma" w:hAnsi="Tahoma" w:cs="Tahoma"/>
          <w:sz w:val="16"/>
          <w:szCs w:val="16"/>
        </w:rPr>
        <w:t xml:space="preserve">  </w:t>
      </w:r>
    </w:p>
    <w:p w:rsidR="00226554" w:rsidRDefault="00226554" w:rsidP="00226554">
      <w:pPr>
        <w:rPr>
          <w:rFonts w:ascii="Tahoma" w:hAnsi="Tahoma" w:cs="Tahoma"/>
          <w:sz w:val="22"/>
          <w:szCs w:val="22"/>
        </w:rPr>
      </w:pPr>
    </w:p>
    <w:p w:rsidR="003E7F53" w:rsidRDefault="003E7F53" w:rsidP="00226554">
      <w:pPr>
        <w:rPr>
          <w:rFonts w:ascii="Tahoma" w:hAnsi="Tahoma" w:cs="Tahoma"/>
          <w:sz w:val="22"/>
          <w:szCs w:val="22"/>
        </w:rPr>
      </w:pPr>
    </w:p>
    <w:p w:rsidR="00E973A1" w:rsidRDefault="00E973A1" w:rsidP="00226554">
      <w:pPr>
        <w:rPr>
          <w:rFonts w:ascii="Tahoma" w:hAnsi="Tahoma" w:cs="Tahoma"/>
          <w:sz w:val="22"/>
          <w:szCs w:val="22"/>
        </w:rPr>
      </w:pPr>
    </w:p>
    <w:p w:rsidR="005572C7" w:rsidRDefault="00813E7A" w:rsidP="002265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Field 2:</w:t>
      </w:r>
      <w:r w:rsidR="00CC744A" w:rsidRPr="00F440E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alias w:val="Field 2"/>
          <w:tag w:val="Field 2"/>
          <w:id w:val="-1994781266"/>
          <w:placeholder>
            <w:docPart w:val="DefaultPlaceholder_1082065159"/>
          </w:placeholder>
          <w:showingPlcHdr/>
          <w:dropDownList>
            <w:listItem w:value="Choose an item."/>
            <w:listItem w:displayText="Africa and the Middle East: Africa" w:value="Africa and the Middle East: Africa"/>
            <w:listItem w:displayText="Africa and the Middle East: Middle East" w:value="Africa and the Middle East: Middle East"/>
            <w:listItem w:displayText="Ancient and Medieval Europe: Greece and Rome" w:value="Ancient and Medieval Europe: Greece and Rome"/>
            <w:listItem w:displayText="Ancient and Medieval: Middle Ages" w:value="Ancient and Medieval: Middle Ages"/>
            <w:listItem w:displayText="Ancient and Medieval: Byzantine" w:value="Ancient and Medieval: Byzantine"/>
            <w:listItem w:displayText="Asia: East Asia" w:value="Asia: East Asia"/>
            <w:listItem w:displayText="Asia: Southeast Asia" w:value="Asia: Southeast Asia"/>
            <w:listItem w:displayText="Asia: Central Asia" w:value="Asia: Central Asia"/>
            <w:listItem w:displayText="Asia: South Asia" w:value="Asia: South Asia"/>
            <w:listItem w:displayText="Latin America: Colonial" w:value="Latin America: Colonial"/>
            <w:listItem w:displayText="Latin America: Modern" w:value="Latin America: Modern"/>
            <w:listItem w:displayText="Modern Europe: Renaissance, Reformation, and Early Modern (1350-1789)" w:value="Modern Europe: Renaissance, Reformation, and Early Modern (1350-1789)"/>
            <w:listItem w:displayText="Modern Europe: Modern (1715-1918)" w:value="Modern Europe: Modern (1715-1918)"/>
            <w:listItem w:displayText="Modern Europe: Twentieth Century (1870-Present)" w:value="Modern Europe: Twentieth Century (1870-Present)"/>
            <w:listItem w:displayText="United States: Early (to 1865)" w:value="United States: Early (to 1865)"/>
            <w:listItem w:displayText="United States: Recent (Since 1865)" w:value="United States: Recent (Since 1865)"/>
            <w:listItem w:displayText="World: Pre-1800" w:value="World: Pre-1800"/>
            <w:listItem w:displayText="World: Post-1800" w:value="World: Post-1800"/>
          </w:dropDownList>
        </w:sdtPr>
        <w:sdtEndPr/>
        <w:sdtContent>
          <w:r w:rsidRPr="00F221C4">
            <w:rPr>
              <w:rStyle w:val="PlaceholderText"/>
            </w:rPr>
            <w:t>Choose an item.</w:t>
          </w:r>
        </w:sdtContent>
      </w:sdt>
    </w:p>
    <w:p w:rsidR="00226554" w:rsidRDefault="00CC744A" w:rsidP="005572C7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ab/>
      </w:r>
    </w:p>
    <w:p w:rsidR="00226554" w:rsidRDefault="00226554" w:rsidP="002265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Committee Chair Name: </w:t>
      </w:r>
      <w:sdt>
        <w:sdtPr>
          <w:rPr>
            <w:rFonts w:ascii="Tahoma" w:hAnsi="Tahoma" w:cs="Tahoma"/>
            <w:sz w:val="22"/>
            <w:szCs w:val="22"/>
          </w:rPr>
          <w:alias w:val="Committee Chair 2 Name"/>
          <w:tag w:val="Committee Chair 2 Name"/>
          <w:id w:val="-1300142101"/>
          <w:placeholder>
            <w:docPart w:val="DefaultPlaceholder_1082065158"/>
          </w:placeholder>
          <w:showingPlcHdr/>
        </w:sdtPr>
        <w:sdtEndPr/>
        <w:sdtContent>
          <w:r w:rsidRPr="00F221C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 xml:space="preserve"> Department: </w:t>
      </w:r>
      <w:sdt>
        <w:sdtPr>
          <w:rPr>
            <w:rFonts w:ascii="Tahoma" w:hAnsi="Tahoma" w:cs="Tahoma"/>
            <w:sz w:val="22"/>
            <w:szCs w:val="22"/>
          </w:rPr>
          <w:alias w:val="Department"/>
          <w:tag w:val="Department"/>
          <w:id w:val="-1207629063"/>
          <w:placeholder>
            <w:docPart w:val="DefaultPlaceholder_1082065158"/>
          </w:placeholder>
          <w:showingPlcHdr/>
        </w:sdtPr>
        <w:sdtEndPr/>
        <w:sdtContent>
          <w:r w:rsidRPr="00F221C4">
            <w:rPr>
              <w:rStyle w:val="PlaceholderText"/>
            </w:rPr>
            <w:t>Click here to enter text.</w:t>
          </w:r>
        </w:sdtContent>
      </w:sdt>
    </w:p>
    <w:p w:rsidR="005572C7" w:rsidRDefault="005572C7" w:rsidP="00226554">
      <w:pPr>
        <w:rPr>
          <w:rFonts w:ascii="Tahoma" w:hAnsi="Tahoma" w:cs="Tahoma"/>
          <w:sz w:val="22"/>
          <w:szCs w:val="22"/>
        </w:rPr>
      </w:pPr>
    </w:p>
    <w:p w:rsidR="005572C7" w:rsidRDefault="00A654BA" w:rsidP="002265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140970</wp:posOffset>
                </wp:positionV>
                <wp:extent cx="11525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1.1pt" to="44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IHtwEAAMUDAAAOAAAAZHJzL2Uyb0RvYy54bWysU1GP0zAMfkfiP0R5Z20nHULVunvYCV4Q&#10;TBz8gFzqrJGSOHLC1v17nGzrITgJgVClNI792f6+OJv72TtxBEoWwyC7VSsFBI2jDYdBfvv6/s07&#10;KVJWYVQOAwzyDEneb1+/2pxiD2uc0I1AgpOE1J/iIKecY980SU/gVVphhMBOg+RVZpMOzUjqxNm9&#10;a9Zt+7Y5IY2RUENKfPpwccptzW8M6PzZmARZuEFyb7muVNensjbbjeoPpOJk9bUN9Q9deGUDF11S&#10;PaisxHeyv6XyVhMmNHml0TdojNVQOTCbrv2FzeOkIlQuLE6Ki0zp/6XVn457EnYc5PpOiqA839Fj&#10;JmUPUxY7DIEVRBLsZKVOMfUM2IU9Xa0U91Roz4Z8+TMhMVd1z4u6MGeh+bDr7tb8SaFvvuYZGCnl&#10;D4BelM0gnQ2FuOrV8WPKXIxDbyFslEYupesunx2UYBe+gGEypVhF1zGCnSNxVDwASmsIuStUOF+N&#10;LjBjnVuA7Z+B1/gChTpifwNeELUyhryAvQ1IL1XP861lc4m/KXDhXSR4wvFcL6VKw7NSGV7nugzj&#10;z3aFP7++7Q8AAAD//wMAUEsDBBQABgAIAAAAIQBybVNd3wAAAAkBAAAPAAAAZHJzL2Rvd25yZXYu&#10;eG1sTI/BToNAEIbvJr7DZky8GLuUiFJkadSk6cEaY/EBtuwIRHaWsAulPr1jPOhxZr788/35erad&#10;mHDwrSMFy0UEAqlypqVawXu5uU5B+KDJ6M4RKjihh3VxfpbrzLgjveG0D7XgEPKZVtCE0GdS+qpB&#10;q/3C9Uh8+3CD1YHHoZZm0EcOt52Mo+hWWt0Sf2h0j08NVp/70SrYbh7xOTmN9Y1JtuXVVO5evl5T&#10;pS4v5od7EAHn8AfDjz6rQ8FOBzeS8aJTcBetEkYVxHEMgoF0teRyh9+FLHL5v0HxDQAA//8DAFBL&#10;AQItABQABgAIAAAAIQC2gziS/gAAAOEBAAATAAAAAAAAAAAAAAAAAAAAAABbQ29udGVudF9UeXBl&#10;c10ueG1sUEsBAi0AFAAGAAgAAAAhADj9If/WAAAAlAEAAAsAAAAAAAAAAAAAAAAALwEAAF9yZWxz&#10;Ly5yZWxzUEsBAi0AFAAGAAgAAAAhAN8VEge3AQAAxQMAAA4AAAAAAAAAAAAAAAAALgIAAGRycy9l&#10;Mm9Eb2MueG1sUEsBAi0AFAAGAAgAAAAhAHJtU13fAAAACQEAAA8AAAAAAAAAAAAAAAAAEQQAAGRy&#10;cy9kb3ducmV2LnhtbFBLBQYAAAAABAAEAPMAAAAdBQAAAAA=&#10;" strokecolor="#4579b8 [3044]"/>
            </w:pict>
          </mc:Fallback>
        </mc:AlternateContent>
      </w:r>
      <w:r w:rsidR="005572C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3A835" wp14:editId="1658BBCB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467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3pt" to="27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Li1gEAAJYDAAAOAAAAZHJzL2Uyb0RvYy54bWysU8tu2zAQvBfoPxC815LcOI0FywFqw730&#10;YSDNB6wpSiLAF7isZf99l5TtpO0t6IVaLneHM8PV6vFkNDvKgMrZhlezkjNphWuV7Rv+/HP34YEz&#10;jGBb0M7Khp8l8sf1+3er0ddy7ganWxkYgVisR9/wIUZfFwWKQRrAmfPS0mHngoFI29AXbYCR0I0u&#10;5mV5X4wutD44IREpu50O+Trjd50U8UfXoYxMN5y4xbyGvB7SWqxXUPcB/KDEhQa8gYUBZenSG9QW&#10;IrBfQf0DZZQIDl0XZ8KZwnWdEjJrIDVV+ZeapwG8zFrIHPQ3m/D/wYrvx31gqm34kjMLhp7oKQZQ&#10;/RDZxllLBrrAlsmn0WNN5Ru7D5cd+n1Iok9dMOlLctgpe3u+eStPkQlKfry7/1SV9ATiela8NPqA&#10;8Yt0hqWg4VrZJBtqOH7FSJdR6bUkpa3bKa3z02nLRuK+mC8IGWiAOg2RQuNJEtqeM9A9TaaIISOi&#10;06pN3QkHQ3/Y6MCOQNNxt3uoPm+nogFaOWWXi5JI56sQ4jfXTumqvOaJ2gUm0/wDP3HeAg5TTz5K&#10;UNSibbpf5gG9SEz2Toam6ODac/a5SDt6/Nx2GdQ0Xa/3FL/+nda/AQAA//8DAFBLAwQUAAYACAAA&#10;ACEAc7StFtwAAAAGAQAADwAAAGRycy9kb3ducmV2LnhtbEyPwU7DMBBE70j8g7VI3KhDREMV4lRQ&#10;qRUXJNqint14G6fE6yh225CvZxEHOM7MauZtMR9cK87Yh8aTgvtJAgKp8qahWsHHdnk3AxGiJqNb&#10;T6jgCwPMy+urQufGX2iN502sBZdQyLUCG2OXSxkqi06Hie+QODv43unIsq+l6fWFy10r0yTJpNMN&#10;8YLVHS4sVp+bk1Mwmtni/dWuxreX3eM4rcN2udodlbq9GZ6fQEQc4t8x/OAzOpTMtPcnMkG0CviR&#10;qCBNMxCcTh8yNva/hiwL+R+//AYAAP//AwBQSwECLQAUAAYACAAAACEAtoM4kv4AAADhAQAAEwAA&#10;AAAAAAAAAAAAAAAAAAAAW0NvbnRlbnRfVHlwZXNdLnhtbFBLAQItABQABgAIAAAAIQA4/SH/1gAA&#10;AJQBAAALAAAAAAAAAAAAAAAAAC8BAABfcmVscy8ucmVsc1BLAQItABQABgAIAAAAIQBYmyLi1gEA&#10;AJYDAAAOAAAAAAAAAAAAAAAAAC4CAABkcnMvZTJvRG9jLnhtbFBLAQItABQABgAIAAAAIQBztK0W&#10;3AAAAAYBAAAPAAAAAAAAAAAAAAAAADAEAABkcnMvZG93bnJldi54bWxQSwUGAAAAAAQABADzAAAA&#10;OQUAAAAA&#10;" strokecolor="#4a7ebb"/>
            </w:pict>
          </mc:Fallback>
        </mc:AlternateContent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572C7" w:rsidRPr="005572C7" w:rsidRDefault="005572C7" w:rsidP="00226554">
      <w:pPr>
        <w:rPr>
          <w:rFonts w:ascii="Tahoma" w:hAnsi="Tahoma" w:cs="Tahoma"/>
          <w:sz w:val="16"/>
          <w:szCs w:val="16"/>
        </w:rPr>
      </w:pPr>
      <w:r w:rsidRPr="005572C7">
        <w:rPr>
          <w:rFonts w:ascii="Tahoma" w:hAnsi="Tahoma" w:cs="Tahoma"/>
          <w:sz w:val="16"/>
          <w:szCs w:val="16"/>
        </w:rPr>
        <w:t>Signature of Committee Chair, Field 2</w:t>
      </w:r>
    </w:p>
    <w:p w:rsidR="00226554" w:rsidRDefault="00226554" w:rsidP="001C00E4">
      <w:pPr>
        <w:rPr>
          <w:rFonts w:ascii="Tahoma" w:hAnsi="Tahoma" w:cs="Tahoma"/>
          <w:sz w:val="22"/>
          <w:szCs w:val="22"/>
        </w:rPr>
      </w:pPr>
    </w:p>
    <w:p w:rsidR="001C00E4" w:rsidRPr="00F440EB" w:rsidRDefault="00226554" w:rsidP="001C0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Committee Member Name: </w:t>
      </w:r>
      <w:sdt>
        <w:sdtPr>
          <w:rPr>
            <w:rFonts w:ascii="Tahoma" w:hAnsi="Tahoma" w:cs="Tahoma"/>
            <w:sz w:val="22"/>
            <w:szCs w:val="22"/>
          </w:rPr>
          <w:alias w:val="Committee Member 2 Name"/>
          <w:tag w:val="Committee Member 2 Name"/>
          <w:id w:val="177017353"/>
          <w:placeholder>
            <w:docPart w:val="DefaultPlaceholder_1082065158"/>
          </w:placeholder>
          <w:showingPlcHdr/>
        </w:sdtPr>
        <w:sdtEndPr/>
        <w:sdtContent>
          <w:r w:rsidRPr="00F221C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ab/>
        <w:t xml:space="preserve">Department: </w:t>
      </w:r>
      <w:sdt>
        <w:sdtPr>
          <w:rPr>
            <w:rFonts w:ascii="Tahoma" w:hAnsi="Tahoma" w:cs="Tahoma"/>
            <w:sz w:val="22"/>
            <w:szCs w:val="22"/>
          </w:rPr>
          <w:alias w:val="Department"/>
          <w:tag w:val="Department"/>
          <w:id w:val="-1712955311"/>
          <w:placeholder>
            <w:docPart w:val="DefaultPlaceholder_1082065158"/>
          </w:placeholder>
          <w:showingPlcHdr/>
        </w:sdtPr>
        <w:sdtEndPr/>
        <w:sdtContent>
          <w:r w:rsidRPr="00F221C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2"/>
          <w:szCs w:val="22"/>
        </w:rPr>
        <w:tab/>
      </w:r>
    </w:p>
    <w:p w:rsidR="005572C7" w:rsidRDefault="005572C7" w:rsidP="00CC744A">
      <w:pPr>
        <w:rPr>
          <w:rFonts w:ascii="Tahoma" w:hAnsi="Tahoma" w:cs="Tahoma"/>
          <w:sz w:val="22"/>
          <w:szCs w:val="22"/>
        </w:rPr>
      </w:pPr>
    </w:p>
    <w:p w:rsidR="00CC744A" w:rsidRPr="00F440EB" w:rsidRDefault="00A654BA" w:rsidP="00CC74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156210</wp:posOffset>
                </wp:positionV>
                <wp:extent cx="11525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2.3pt" to="44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krtwEAAMUDAAAOAAAAZHJzL2Uyb0RvYy54bWysU1GP0zAMfkfiP0R5Z20ncULVunvYCV4Q&#10;TBz8gFzqrJGSOHLCuv17nGzrITgJgVClNI792f6+OJv7k3fiCJQshkF2q1YKCBpHGw6D/Pb1/Zt3&#10;UqSswqgcBhjkGZK8375+tZljD2uc0I1AgpOE1M9xkFPOsW+apCfwKq0wQmCnQfIqs0mHZiQ1c3bv&#10;mnXb3jUz0hgJNaTEpw8Xp9zW/MaAzp+NSZCFGyT3lutKdX0qa7PdqP5AKk5WX9tQ/9CFVzZw0SXV&#10;g8pKfCf7WypvNWFCk1cafYPGWA2VA7Pp2l/YPE4qQuXC4qS4yJT+X1r96bgnYcdBru+kCMrzHT1m&#10;UvYwZbHDEFhBJMFOVmqOqWfALuzpaqW4p0L7ZMiXPxMSp6rueVEXTlloPuy6t2v+pNA3X/MMjJTy&#10;B0AvymaQzoZCXPXq+DFlLsahtxA2SiOX0nWXzw5KsAtfwDCZUqyi6xjBzpE4Kh4ApTWE3BUqnK9G&#10;F5ixzi3A9s/Aa3yBQh2xvwEviFoZQ17A3gakl6rn061lc4m/KXDhXSR4wvFcL6VKw7NSGV7nugzj&#10;z3aFP7++7Q8AAAD//wMAUEsDBBQABgAIAAAAIQAS24q84AAAAAkBAAAPAAAAZHJzL2Rvd25yZXYu&#10;eG1sTI/BTsMwDIbvSLxDZCQuiKWb1tGVphMgTTswhFh5gKwxbUXjVE3adTw9RhzgaPvT7+/PNpNt&#10;xYi9bxwpmM8iEEilMw1VCt6L7W0CwgdNRreOUMEZPWzyy4tMp8ad6A3HQ6gEh5BPtYI6hC6V0pc1&#10;Wu1nrkPi24frrQ489pU0vT5xuG3lIopW0uqG+EOtO3yqsfw8DFbBbvuIz/F5qJYm3hU3Y7F/+XpN&#10;lLq+mh7uQQScwh8MP/qsDjk7Hd1AxotWwV20jhlVsFiuQDCQrOdc7vi7kHkm/zfIvwEAAP//AwBQ&#10;SwECLQAUAAYACAAAACEAtoM4kv4AAADhAQAAEwAAAAAAAAAAAAAAAAAAAAAAW0NvbnRlbnRfVHlw&#10;ZXNdLnhtbFBLAQItABQABgAIAAAAIQA4/SH/1gAAAJQBAAALAAAAAAAAAAAAAAAAAC8BAABfcmVs&#10;cy8ucmVsc1BLAQItABQABgAIAAAAIQD5dkkrtwEAAMUDAAAOAAAAAAAAAAAAAAAAAC4CAABkcnMv&#10;ZTJvRG9jLnhtbFBLAQItABQABgAIAAAAIQAS24q84AAAAAkBAAAPAAAAAAAAAAAAAAAAABEEAABk&#10;cnMvZG93bnJldi54bWxQSwUGAAAAAAQABADzAAAAHgUAAAAA&#10;" strokecolor="#4579b8 [3044]"/>
            </w:pict>
          </mc:Fallback>
        </mc:AlternateContent>
      </w:r>
      <w:r w:rsidR="005572C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3A835" wp14:editId="1658BBCB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3467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3pt" to="27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Dp1gEAAJgDAAAOAAAAZHJzL2Uyb0RvYy54bWysU8uO2zAMvBfoPwi6N7bTzXbXiLNAE6SX&#10;PgJs+wGMLNsC9AKlxsnfl5Kd7La9Fb3IIikOOUN6/XQ2mp0kBuVsw6tFyZm0wrXK9g3/8X3/7oGz&#10;EMG2oJ2VDb/IwJ82b9+sR1/LpRucbiUyArGhHn3Dhxh9XRRBDNJAWDgvLQU7hwYimdgXLcJI6EYX&#10;y7K8L0aHrUcnZAjk3U1Bvsn4XSdF/NZ1QUamG069xXxiPo/pLDZrqHsEPygxtwH/0IUBZanoDWoH&#10;EdhPVH9BGSXQBdfFhXCmcF2nhMwciE1V/sHmeQAvMxcSJ/ibTOH/wYqvpwMy1dLsSB4Lhmb0HBFU&#10;P0S2ddaSgg4ZBUmp0YeaErb2gLMV/AET7XOHJn2JEDtndS83deU5MkHO93f3H6qSqohrrHhJ9Bji&#10;J+kMS5eGa2UTcajh9DlEKkZPr0+S27q90joPT1s2NvxxtVwRMtAKdRoiXY0nUsH2nIHuaTdFxIwY&#10;nFZtyk44AfvjViM7Ae3H3f6h+ribHg3Qysn7uCqp6VwqQPzi2sldlVc/tTbD5DZ/w0897yAMU04O&#10;JShK0TbVl3lFZ4pJ3knQdDu69pJ1LpJF489p86qm/Xpt0/31D7X5BQAA//8DAFBLAwQUAAYACAAA&#10;ACEAZldMJtwAAAAGAQAADwAAAGRycy9kb3ducmV2LnhtbEyPQU/CQBCF7yb8h82QeJMtBCqp3RIk&#10;gXgxUTCcl+7YrXZnm+4Ctb/eMR70+N6bvPdNvupdIy7YhdqTgukkAYFUelNTpeDtsL1bgghRk9GN&#10;J1TwhQFWxegm15nxV3rFyz5WgksoZFqBjbHNpAylRafDxLdInL37zunIsquk6fSVy10jZ0mSSqdr&#10;4gWrW9xYLD/3Z6dgMMvNy5PdDc+Px/thUYXDdnf8UOp23K8fQETs498x/OAzOhTMdPJnMkE0CviR&#10;qGA2T0FwupinbJx+DVnk8j9+8Q0AAP//AwBQSwECLQAUAAYACAAAACEAtoM4kv4AAADhAQAAEwAA&#10;AAAAAAAAAAAAAAAAAAAAW0NvbnRlbnRfVHlwZXNdLnhtbFBLAQItABQABgAIAAAAIQA4/SH/1gAA&#10;AJQBAAALAAAAAAAAAAAAAAAAAC8BAABfcmVscy8ucmVsc1BLAQItABQABgAIAAAAIQBj1SDp1gEA&#10;AJgDAAAOAAAAAAAAAAAAAAAAAC4CAABkcnMvZTJvRG9jLnhtbFBLAQItABQABgAIAAAAIQBmV0wm&#10;3AAAAAYBAAAPAAAAAAAAAAAAAAAAADAEAABkcnMvZG93bnJldi54bWxQSwUGAAAAAAQABADzAAAA&#10;OQUAAAAA&#10;" strokecolor="#4a7ebb"/>
            </w:pict>
          </mc:Fallback>
        </mc:AlternateContent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572C7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C744A" w:rsidRPr="005572C7" w:rsidRDefault="005572C7" w:rsidP="00CC744A">
      <w:pPr>
        <w:rPr>
          <w:rFonts w:ascii="Tahoma" w:hAnsi="Tahoma" w:cs="Tahoma"/>
          <w:sz w:val="16"/>
          <w:szCs w:val="16"/>
        </w:rPr>
      </w:pPr>
      <w:r w:rsidRPr="005572C7">
        <w:rPr>
          <w:rFonts w:ascii="Tahoma" w:hAnsi="Tahoma" w:cs="Tahoma"/>
          <w:sz w:val="16"/>
          <w:szCs w:val="16"/>
        </w:rPr>
        <w:t>Signature of Committee Member, Field 2</w:t>
      </w:r>
    </w:p>
    <w:p w:rsidR="001C00E4" w:rsidRPr="00F440EB" w:rsidRDefault="00CC744A" w:rsidP="00226554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  <w:r w:rsidRPr="00F440EB">
        <w:rPr>
          <w:rFonts w:ascii="Tahoma" w:hAnsi="Tahoma" w:cs="Tahoma"/>
          <w:sz w:val="22"/>
          <w:szCs w:val="22"/>
        </w:rPr>
        <w:tab/>
      </w:r>
    </w:p>
    <w:p w:rsidR="001C00E4" w:rsidRPr="00F440EB" w:rsidRDefault="001C00E4" w:rsidP="001C00E4">
      <w:pPr>
        <w:rPr>
          <w:rFonts w:ascii="Tahoma" w:hAnsi="Tahoma" w:cs="Tahoma"/>
          <w:sz w:val="22"/>
          <w:szCs w:val="22"/>
        </w:rPr>
      </w:pPr>
      <w:r w:rsidRPr="00F440EB">
        <w:rPr>
          <w:rFonts w:ascii="Tahoma" w:hAnsi="Tahoma" w:cs="Tahoma"/>
          <w:sz w:val="22"/>
          <w:szCs w:val="22"/>
        </w:rPr>
        <w:t xml:space="preserve">  </w:t>
      </w:r>
    </w:p>
    <w:p w:rsidR="003E7F53" w:rsidRDefault="003E7F53" w:rsidP="007F38C0">
      <w:pPr>
        <w:rPr>
          <w:rFonts w:ascii="Tahoma" w:hAnsi="Tahoma" w:cs="Tahoma"/>
          <w:sz w:val="22"/>
          <w:szCs w:val="22"/>
        </w:rPr>
      </w:pPr>
    </w:p>
    <w:p w:rsidR="00FD28D5" w:rsidRPr="00F440EB" w:rsidRDefault="00FD28D5" w:rsidP="007F38C0">
      <w:pPr>
        <w:rPr>
          <w:rFonts w:ascii="Tahoma" w:hAnsi="Tahoma" w:cs="Tahoma"/>
          <w:sz w:val="22"/>
          <w:szCs w:val="22"/>
        </w:rPr>
      </w:pPr>
    </w:p>
    <w:p w:rsidR="0077667C" w:rsidRPr="00F440EB" w:rsidRDefault="00FD28D5" w:rsidP="007F38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28B3A" wp14:editId="00542DE1">
                <wp:simplePos x="0" y="0"/>
                <wp:positionH relativeFrom="column">
                  <wp:posOffset>1181100</wp:posOffset>
                </wp:positionH>
                <wp:positionV relativeFrom="paragraph">
                  <wp:posOffset>183515</wp:posOffset>
                </wp:positionV>
                <wp:extent cx="27336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4.45pt" to="30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B8ugEAAMUDAAAOAAAAZHJzL2Uyb0RvYy54bWysU02PEzEMvSPxH6Lc6fRD7KJRp3voCi4I&#10;Kpb9AdmM04mUxJET2um/x0nbWQRIiNVePHHsZ/u9eNZ3o3fiAJQshk4uZnMpIGjsbdh38vH7x3cf&#10;pEhZhV45DNDJEyR5t3n7Zn2MLSxxQNcDCS4SUnuMnRxyjm3TJD2AV2mGEQIHDZJXmV3aNz2pI1f3&#10;rlnO5zfNEamPhBpS4tv7c1Buan1jQOevxiTIwnWSZ8vVUrVPxTabtWr3pOJg9WUM9YIpvLKBm06l&#10;7lVW4gfZP0p5qwkTmjzT6Bs0xmqoHJjNYv4bm4dBRahcWJwUJ5nS65XVXw47Erbv5HIlRVCe3+gh&#10;k7L7IYsthsAKIgkOslLHmFoGbMOOLl6KOyq0R0O+fJmQGKu6p0ldGLPQfLm8Xa1ubt9Loa+x5hkY&#10;KeVPgF6UQyedDYW4atXhc8rcjFOvKeyUQc6t6ymfHJRkF76BYTLcbFHRdY1g60gcFC+A0hpCXhQq&#10;XK9mF5ixzk3A+b+Bl/wChbpi/wOeELUzhjyBvQ1If+uex+vI5px/VeDMu0jwhP2pPkqVhnelMrzs&#10;dVnGX/0Kf/77Nj8BAAD//wMAUEsDBBQABgAIAAAAIQBbu00A3wAAAAkBAAAPAAAAZHJzL2Rvd25y&#10;ZXYueG1sTI/BTsMwEETvSPyDtUhcEHVakShN41SAVPUACNHwAW68JBHxOoqdNOXrWcQBjjM7mn2T&#10;b2fbiQkH3zpSsFxEIJAqZ1qqFbyXu9sUhA+ajO4coYIzetgWlxe5zow70RtOh1ALLiGfaQVNCH0m&#10;pa8atNovXI/Etw83WB1YDrU0gz5xue3kKooSaXVL/KHRPT42WH0eRqtgv3vAp/g81ncm3pc3U/n8&#10;8vWaKnV9Nd9vQAScw18YfvAZHQpmOrqRjBcd6zThLUHBKl2D4ECyTGIQx19DFrn8v6D4BgAA//8D&#10;AFBLAQItABQABgAIAAAAIQC2gziS/gAAAOEBAAATAAAAAAAAAAAAAAAAAAAAAABbQ29udGVudF9U&#10;eXBlc10ueG1sUEsBAi0AFAAGAAgAAAAhADj9If/WAAAAlAEAAAsAAAAAAAAAAAAAAAAALwEAAF9y&#10;ZWxzLy5yZWxzUEsBAi0AFAAGAAgAAAAhAKLboHy6AQAAxQMAAA4AAAAAAAAAAAAAAAAALgIAAGRy&#10;cy9lMm9Eb2MueG1sUEsBAi0AFAAGAAgAAAAhAFu7TQDfAAAACQEAAA8AAAAAAAAAAAAAAAAAFAQA&#10;AGRycy9kb3ducmV2LnhtbFBLBQYAAAAABAAEAPMAAAAgBQAAAAA=&#10;" strokecolor="#4579b8 [3044]"/>
            </w:pict>
          </mc:Fallback>
        </mc:AlternateContent>
      </w:r>
      <w:r w:rsidR="003E7F5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C14D2" wp14:editId="1FF79096">
                <wp:simplePos x="0" y="0"/>
                <wp:positionH relativeFrom="column">
                  <wp:posOffset>4505325</wp:posOffset>
                </wp:positionH>
                <wp:positionV relativeFrom="paragraph">
                  <wp:posOffset>187960</wp:posOffset>
                </wp:positionV>
                <wp:extent cx="11525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4.8pt" to="44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YbtgEAAMUDAAAOAAAAZHJzL2Uyb0RvYy54bWysU1GP0zAMfkfiP0R5Z20ngVC17h524l5O&#10;MHHwA3Kps0ZK4sgJ6/bvcbKthwAJgVClNI792f6+OJu7k3fiCJQshkF2q1YKCBpHGw6D/Prlw5v3&#10;UqSswqgcBhjkGZK8275+tZljD2uc0I1AgpOE1M9xkFPOsW+apCfwKq0wQmCnQfIqs0mHZiQ1c3bv&#10;mnXbvmtmpDESakiJT+8vTrmt+Y0BnT8ZkyALN0juLdeV6vpc1ma7Uf2BVJysvrah/qELr2zgokuq&#10;e5WV+Eb2l1TeasKEJq80+gaNsRoqB2bTtT+xeZpUhMqFxUlxkSn9v7T643FPwo6DXPNNBeX5jp4y&#10;KXuYsthhCKwgkmAnKzXH1DNgF/Z0tVLcU6F9MuTLnwmJU1X3vKgLpyw0H3bd2zV/Uuibr3kBRkr5&#10;AdCLshmks6EQV706PqbMxTj0FsJGaeRSuu7y2UEJduEzGCZTilV0HSPYORJHxQOgtIaQu0KF89Xo&#10;AjPWuQXY/hl4jS9QqCP2N+AFUStjyAvY24D0u+r5dGvZXOJvClx4FwmecTzXS6nS8KxUhte5LsP4&#10;o13hL69v+x0AAP//AwBQSwMEFAAGAAgAAAAhAGEx3jjfAAAACQEAAA8AAABkcnMvZG93bnJldi54&#10;bWxMj8FOg0AQhu8mvsNmTLwYu7SRCsjSqEnTgxpj8QG27AhEdpawC6U+vWM86HFmvvzz/flmtp2Y&#10;cPCtIwXLRQQCqXKmpVrBe7m9TkD4oMnozhEqOKGHTXF+luvMuCO94bQPteAQ8plW0ITQZ1L6qkGr&#10;/cL1SHz7cIPVgcehlmbQRw63nVxF0Vpa3RJ/aHSPjw1Wn/vRKthtH/ApPo31jYl35dVUPr98vSZK&#10;XV7M93cgAs7hD4YffVaHgp0ObiTjRafgNkpjRhWs0jUIBpJ0yeUOvwtZ5PJ/g+IbAAD//wMAUEsB&#10;Ai0AFAAGAAgAAAAhALaDOJL+AAAA4QEAABMAAAAAAAAAAAAAAAAAAAAAAFtDb250ZW50X1R5cGVz&#10;XS54bWxQSwECLQAUAAYACAAAACEAOP0h/9YAAACUAQAACwAAAAAAAAAAAAAAAAAvAQAAX3JlbHMv&#10;LnJlbHNQSwECLQAUAAYACAAAACEAmkVmG7YBAADFAwAADgAAAAAAAAAAAAAAAAAuAgAAZHJzL2Uy&#10;b0RvYy54bWxQSwECLQAUAAYACAAAACEAYTHeON8AAAAJAQAADwAAAAAAAAAAAAAAAAAQBAAAZHJz&#10;L2Rvd25yZXYueG1sUEsFBgAAAAAEAAQA8wAAABwFAAAAAA==&#10;" strokecolor="#4579b8 [3044]"/>
            </w:pict>
          </mc:Fallback>
        </mc:AlternateContent>
      </w:r>
      <w:r w:rsidR="0052270B" w:rsidRPr="00F440EB">
        <w:rPr>
          <w:rFonts w:ascii="Tahoma" w:hAnsi="Tahoma" w:cs="Tahoma"/>
          <w:sz w:val="22"/>
          <w:szCs w:val="22"/>
        </w:rPr>
        <w:t>Graduate Advisor:</w:t>
      </w:r>
      <w:r w:rsidR="00A654BA">
        <w:rPr>
          <w:rFonts w:ascii="Tahoma" w:hAnsi="Tahoma" w:cs="Tahoma"/>
          <w:sz w:val="22"/>
          <w:szCs w:val="22"/>
        </w:rPr>
        <w:t xml:space="preserve"> </w:t>
      </w:r>
      <w:r w:rsidR="0052270B" w:rsidRPr="00F440EB">
        <w:rPr>
          <w:rFonts w:ascii="Tahoma" w:hAnsi="Tahoma" w:cs="Tahoma"/>
          <w:sz w:val="22"/>
          <w:szCs w:val="22"/>
        </w:rPr>
        <w:t xml:space="preserve">      </w:t>
      </w:r>
      <w:r w:rsidR="00A654BA">
        <w:rPr>
          <w:rFonts w:ascii="Tahoma" w:hAnsi="Tahoma" w:cs="Tahoma"/>
          <w:sz w:val="22"/>
          <w:szCs w:val="22"/>
        </w:rPr>
        <w:tab/>
      </w:r>
      <w:r w:rsidR="00A654BA">
        <w:rPr>
          <w:rFonts w:ascii="Tahoma" w:hAnsi="Tahoma" w:cs="Tahoma"/>
          <w:sz w:val="22"/>
          <w:szCs w:val="22"/>
        </w:rPr>
        <w:tab/>
      </w:r>
      <w:r w:rsidR="00A654BA">
        <w:rPr>
          <w:rFonts w:ascii="Tahoma" w:hAnsi="Tahoma" w:cs="Tahoma"/>
          <w:sz w:val="22"/>
          <w:szCs w:val="22"/>
        </w:rPr>
        <w:tab/>
      </w:r>
      <w:r w:rsidR="00A654BA">
        <w:rPr>
          <w:rFonts w:ascii="Tahoma" w:hAnsi="Tahoma" w:cs="Tahoma"/>
          <w:sz w:val="22"/>
          <w:szCs w:val="22"/>
        </w:rPr>
        <w:tab/>
      </w:r>
      <w:r w:rsidR="00A654B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2270B" w:rsidRPr="00F440EB">
        <w:rPr>
          <w:rFonts w:ascii="Tahoma" w:hAnsi="Tahoma" w:cs="Tahoma"/>
          <w:sz w:val="22"/>
          <w:szCs w:val="22"/>
        </w:rPr>
        <w:t xml:space="preserve">Date: </w:t>
      </w:r>
    </w:p>
    <w:sectPr w:rsidR="0077667C" w:rsidRPr="00F440EB" w:rsidSect="001C00E4">
      <w:pgSz w:w="12240" w:h="15840" w:code="1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F"/>
    <w:rsid w:val="0003601F"/>
    <w:rsid w:val="0012738A"/>
    <w:rsid w:val="0013449A"/>
    <w:rsid w:val="001B1AB9"/>
    <w:rsid w:val="001C00E4"/>
    <w:rsid w:val="001C3F06"/>
    <w:rsid w:val="00226554"/>
    <w:rsid w:val="00263885"/>
    <w:rsid w:val="00286E54"/>
    <w:rsid w:val="002A0913"/>
    <w:rsid w:val="002A5544"/>
    <w:rsid w:val="002D239E"/>
    <w:rsid w:val="00340F4D"/>
    <w:rsid w:val="00382894"/>
    <w:rsid w:val="003C7919"/>
    <w:rsid w:val="003E7F53"/>
    <w:rsid w:val="0046139F"/>
    <w:rsid w:val="004859D0"/>
    <w:rsid w:val="00494710"/>
    <w:rsid w:val="004A73B0"/>
    <w:rsid w:val="004D515C"/>
    <w:rsid w:val="0052270B"/>
    <w:rsid w:val="00556A42"/>
    <w:rsid w:val="005572C7"/>
    <w:rsid w:val="00622FD1"/>
    <w:rsid w:val="00631954"/>
    <w:rsid w:val="0068174F"/>
    <w:rsid w:val="006B08F7"/>
    <w:rsid w:val="00721E52"/>
    <w:rsid w:val="00733787"/>
    <w:rsid w:val="0077667C"/>
    <w:rsid w:val="007A0170"/>
    <w:rsid w:val="007F38C0"/>
    <w:rsid w:val="008107F1"/>
    <w:rsid w:val="00812690"/>
    <w:rsid w:val="00813E7A"/>
    <w:rsid w:val="00867B02"/>
    <w:rsid w:val="009B056C"/>
    <w:rsid w:val="00A621E8"/>
    <w:rsid w:val="00A654BA"/>
    <w:rsid w:val="00A8694B"/>
    <w:rsid w:val="00AD778E"/>
    <w:rsid w:val="00B90527"/>
    <w:rsid w:val="00BA5CC7"/>
    <w:rsid w:val="00BC339A"/>
    <w:rsid w:val="00C40F9F"/>
    <w:rsid w:val="00C63CCD"/>
    <w:rsid w:val="00C84E84"/>
    <w:rsid w:val="00C9060F"/>
    <w:rsid w:val="00CC744A"/>
    <w:rsid w:val="00CF3CFC"/>
    <w:rsid w:val="00E973A1"/>
    <w:rsid w:val="00EA15CA"/>
    <w:rsid w:val="00EC43E2"/>
    <w:rsid w:val="00F07743"/>
    <w:rsid w:val="00F21423"/>
    <w:rsid w:val="00F440EB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39F"/>
    <w:rPr>
      <w:color w:val="808080"/>
    </w:rPr>
  </w:style>
  <w:style w:type="paragraph" w:styleId="BalloonText">
    <w:name w:val="Balloon Text"/>
    <w:basedOn w:val="Normal"/>
    <w:link w:val="BalloonTextChar"/>
    <w:rsid w:val="0046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9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1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39F"/>
    <w:rPr>
      <w:color w:val="808080"/>
    </w:rPr>
  </w:style>
  <w:style w:type="paragraph" w:styleId="BalloonText">
    <w:name w:val="Balloon Text"/>
    <w:basedOn w:val="Normal"/>
    <w:link w:val="BalloonTextChar"/>
    <w:rsid w:val="0046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9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1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0337-E37A-47F0-9470-20C84495730F}"/>
      </w:docPartPr>
      <w:docPartBody>
        <w:p w:rsidR="004D1830" w:rsidRDefault="004D1830">
          <w:r w:rsidRPr="00F221C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0F45-A8E4-4345-BB27-B6268B191638}"/>
      </w:docPartPr>
      <w:docPartBody>
        <w:p w:rsidR="004D1830" w:rsidRDefault="004D1830">
          <w:r w:rsidRPr="00F22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503E-C85C-4FF5-ACF0-7E319DAD0116}"/>
      </w:docPartPr>
      <w:docPartBody>
        <w:p w:rsidR="004D1830" w:rsidRDefault="004D1830">
          <w:r w:rsidRPr="00F221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0"/>
    <w:rsid w:val="001A68E4"/>
    <w:rsid w:val="004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830"/>
    <w:rPr>
      <w:color w:val="808080"/>
    </w:rPr>
  </w:style>
  <w:style w:type="paragraph" w:customStyle="1" w:styleId="9A6916F14762463598E3A2FADE8DE4F5">
    <w:name w:val="9A6916F14762463598E3A2FADE8DE4F5"/>
    <w:rsid w:val="004D1830"/>
  </w:style>
  <w:style w:type="paragraph" w:customStyle="1" w:styleId="F2494A8A29E749348454026441D7355B">
    <w:name w:val="F2494A8A29E749348454026441D7355B"/>
    <w:rsid w:val="004D18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830"/>
    <w:rPr>
      <w:color w:val="808080"/>
    </w:rPr>
  </w:style>
  <w:style w:type="paragraph" w:customStyle="1" w:styleId="9A6916F14762463598E3A2FADE8DE4F5">
    <w:name w:val="9A6916F14762463598E3A2FADE8DE4F5"/>
    <w:rsid w:val="004D1830"/>
  </w:style>
  <w:style w:type="paragraph" w:customStyle="1" w:styleId="F2494A8A29E749348454026441D7355B">
    <w:name w:val="F2494A8A29E749348454026441D7355B"/>
    <w:rsid w:val="004D1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B99F9EA5</Template>
  <TotalTime>1</TotalTime>
  <Pages>1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Examination Approval</vt:lpstr>
    </vt:vector>
  </TitlesOfParts>
  <Company>CLA-CSULB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Examination Approval</dc:title>
  <dc:creator>CHerna13</dc:creator>
  <cp:lastModifiedBy>Susan Tsuji</cp:lastModifiedBy>
  <cp:revision>2</cp:revision>
  <cp:lastPrinted>2005-09-27T20:45:00Z</cp:lastPrinted>
  <dcterms:created xsi:type="dcterms:W3CDTF">2013-08-21T21:16:00Z</dcterms:created>
  <dcterms:modified xsi:type="dcterms:W3CDTF">2013-08-21T21:16:00Z</dcterms:modified>
</cp:coreProperties>
</file>