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E" w:rsidRPr="00B9238B" w:rsidRDefault="004D08DE" w:rsidP="001D64AA">
      <w:pPr>
        <w:tabs>
          <w:tab w:val="center" w:pos="5112"/>
        </w:tabs>
        <w:jc w:val="center"/>
        <w:rPr>
          <w:rFonts w:ascii="Perpetua" w:hAnsi="Perpetua" w:cs="Arial"/>
          <w:b/>
          <w:sz w:val="22"/>
          <w:szCs w:val="22"/>
        </w:rPr>
      </w:pPr>
      <w:r w:rsidRPr="00B9238B">
        <w:rPr>
          <w:rFonts w:ascii="Perpetua" w:hAnsi="Perpetua" w:cs="Arial"/>
          <w:b/>
          <w:bCs/>
          <w:sz w:val="22"/>
          <w:szCs w:val="22"/>
        </w:rPr>
        <w:t>M</w:t>
      </w:r>
      <w:r w:rsidR="002C303A" w:rsidRPr="00B9238B">
        <w:rPr>
          <w:rFonts w:ascii="Perpetua" w:hAnsi="Perpetua" w:cs="Arial"/>
          <w:b/>
          <w:bCs/>
          <w:sz w:val="22"/>
          <w:szCs w:val="22"/>
        </w:rPr>
        <w:t>aster</w:t>
      </w:r>
      <w:r w:rsidR="002C303A">
        <w:rPr>
          <w:rFonts w:ascii="Perpetua" w:hAnsi="Perpetua" w:cs="Arial"/>
          <w:b/>
          <w:bCs/>
          <w:sz w:val="22"/>
          <w:szCs w:val="22"/>
        </w:rPr>
        <w:t xml:space="preserve"> of</w:t>
      </w:r>
      <w:r w:rsidRPr="00B9238B">
        <w:rPr>
          <w:rFonts w:ascii="Perpetua" w:hAnsi="Perpetua" w:cs="Arial"/>
          <w:b/>
          <w:bCs/>
          <w:sz w:val="22"/>
          <w:szCs w:val="22"/>
        </w:rPr>
        <w:t xml:space="preserve"> A</w:t>
      </w:r>
      <w:r w:rsidR="002C303A">
        <w:rPr>
          <w:rFonts w:ascii="Perpetua" w:hAnsi="Perpetua" w:cs="Arial"/>
          <w:b/>
          <w:bCs/>
          <w:sz w:val="22"/>
          <w:szCs w:val="22"/>
        </w:rPr>
        <w:t>rts in</w:t>
      </w:r>
      <w:r w:rsidR="00CA1E43" w:rsidRPr="00B9238B">
        <w:rPr>
          <w:rFonts w:ascii="Perpetua" w:hAnsi="Perpetua" w:cs="Arial"/>
          <w:b/>
          <w:bCs/>
          <w:sz w:val="22"/>
          <w:szCs w:val="22"/>
        </w:rPr>
        <w:t xml:space="preserve"> H</w:t>
      </w:r>
      <w:r w:rsidR="002C303A">
        <w:rPr>
          <w:rFonts w:ascii="Perpetua" w:hAnsi="Perpetua" w:cs="Arial"/>
          <w:b/>
          <w:bCs/>
          <w:sz w:val="22"/>
          <w:szCs w:val="22"/>
        </w:rPr>
        <w:t xml:space="preserve">istory </w:t>
      </w:r>
      <w:r w:rsidR="00361254" w:rsidRPr="00B9238B">
        <w:rPr>
          <w:rFonts w:ascii="Perpetua" w:hAnsi="Perpetua" w:cs="Arial"/>
          <w:b/>
          <w:sz w:val="22"/>
          <w:szCs w:val="22"/>
        </w:rPr>
        <w:t xml:space="preserve">Teaching Unit Approval and </w:t>
      </w:r>
      <w:r w:rsidR="00CA1E43" w:rsidRPr="00B9238B">
        <w:rPr>
          <w:rFonts w:ascii="Perpetua" w:hAnsi="Perpetua" w:cs="Arial"/>
          <w:b/>
          <w:sz w:val="22"/>
          <w:szCs w:val="22"/>
        </w:rPr>
        <w:t>Committee Agreement Form</w:t>
      </w:r>
    </w:p>
    <w:p w:rsidR="0042313F" w:rsidRPr="002C303A" w:rsidRDefault="0042313F" w:rsidP="0042313F">
      <w:pPr>
        <w:tabs>
          <w:tab w:val="center" w:pos="5112"/>
        </w:tabs>
        <w:jc w:val="center"/>
        <w:rPr>
          <w:rFonts w:ascii="Tahoma" w:hAnsi="Tahoma" w:cs="Tahoma"/>
          <w:sz w:val="18"/>
          <w:szCs w:val="18"/>
        </w:rPr>
      </w:pPr>
      <w:r w:rsidRPr="002C303A">
        <w:rPr>
          <w:rFonts w:ascii="Tahoma" w:hAnsi="Tahoma" w:cs="Tahoma"/>
          <w:sz w:val="18"/>
          <w:szCs w:val="18"/>
        </w:rPr>
        <w:t>Department Of History, California State University, Long Beach</w:t>
      </w:r>
    </w:p>
    <w:p w:rsidR="0042313F" w:rsidRPr="002B6458" w:rsidRDefault="0042313F" w:rsidP="0042313F">
      <w:pPr>
        <w:tabs>
          <w:tab w:val="center" w:pos="5112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5F4C65" w:rsidRPr="00B9238B" w:rsidRDefault="005F4C65" w:rsidP="0042313F">
      <w:pPr>
        <w:tabs>
          <w:tab w:val="center" w:pos="5112"/>
        </w:tabs>
        <w:rPr>
          <w:rFonts w:ascii="Tahoma" w:hAnsi="Tahoma" w:cs="Tahoma"/>
          <w:bCs/>
          <w:sz w:val="22"/>
          <w:szCs w:val="22"/>
        </w:rPr>
      </w:pPr>
      <w:r w:rsidRPr="00B9238B">
        <w:rPr>
          <w:rFonts w:ascii="Tahoma" w:hAnsi="Tahoma" w:cs="Tahoma"/>
          <w:bCs/>
          <w:sz w:val="22"/>
          <w:szCs w:val="22"/>
          <w:highlight w:val="yellow"/>
        </w:rPr>
        <w:t xml:space="preserve">This form must be filled out </w:t>
      </w:r>
      <w:r w:rsidR="0042313F" w:rsidRPr="00B9238B">
        <w:rPr>
          <w:rFonts w:ascii="Tahoma" w:hAnsi="Tahoma" w:cs="Tahoma"/>
          <w:bCs/>
          <w:sz w:val="22"/>
          <w:szCs w:val="22"/>
          <w:highlight w:val="yellow"/>
        </w:rPr>
        <w:t xml:space="preserve">in consultation with the graduate advisor when the student has completed </w:t>
      </w:r>
      <w:r w:rsidRPr="00B9238B">
        <w:rPr>
          <w:rFonts w:ascii="Tahoma" w:hAnsi="Tahoma" w:cs="Tahoma"/>
          <w:bCs/>
          <w:sz w:val="22"/>
          <w:szCs w:val="22"/>
          <w:highlight w:val="yellow"/>
        </w:rPr>
        <w:t>9 to 15 units</w:t>
      </w:r>
      <w:r w:rsidR="00AE341E" w:rsidRPr="00B9238B">
        <w:rPr>
          <w:rFonts w:ascii="Tahoma" w:hAnsi="Tahoma" w:cs="Tahoma"/>
          <w:bCs/>
          <w:sz w:val="22"/>
          <w:szCs w:val="22"/>
        </w:rPr>
        <w:t xml:space="preserve">.  </w:t>
      </w:r>
      <w:r w:rsidR="002B6458" w:rsidRPr="00B9238B">
        <w:rPr>
          <w:rFonts w:ascii="Tahoma" w:hAnsi="Tahoma" w:cs="Tahoma"/>
          <w:bCs/>
          <w:sz w:val="22"/>
          <w:szCs w:val="22"/>
        </w:rPr>
        <w:t>After formation of the student’s committee</w:t>
      </w:r>
      <w:r w:rsidR="00970F04" w:rsidRPr="00B9238B">
        <w:rPr>
          <w:rFonts w:ascii="Tahoma" w:hAnsi="Tahoma" w:cs="Tahoma"/>
          <w:bCs/>
          <w:sz w:val="22"/>
          <w:szCs w:val="22"/>
        </w:rPr>
        <w:t xml:space="preserve"> please complete and return this form with the Program Planner to the Graduate Advisor in order to advance to candidacy.</w:t>
      </w:r>
    </w:p>
    <w:p w:rsidR="004D08DE" w:rsidRPr="00B9238B" w:rsidRDefault="004D08DE">
      <w:pPr>
        <w:rPr>
          <w:rFonts w:ascii="Tahoma" w:hAnsi="Tahoma" w:cs="Tahoma"/>
          <w:b/>
          <w:bCs/>
          <w:sz w:val="22"/>
          <w:szCs w:val="22"/>
        </w:rPr>
      </w:pPr>
    </w:p>
    <w:p w:rsidR="001D64AA" w:rsidRPr="00B9238B" w:rsidRDefault="001D64AA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sz w:val="22"/>
          <w:szCs w:val="22"/>
        </w:rPr>
        <w:t xml:space="preserve">Student Name:  </w:t>
      </w:r>
      <w:sdt>
        <w:sdtPr>
          <w:rPr>
            <w:rFonts w:ascii="Tahoma" w:hAnsi="Tahoma" w:cs="Tahoma"/>
            <w:sz w:val="22"/>
            <w:szCs w:val="22"/>
          </w:rPr>
          <w:alias w:val="Name"/>
          <w:tag w:val="Nane"/>
          <w:id w:val="1827781925"/>
          <w:placeholder>
            <w:docPart w:val="F8558C3736804A048988EE49668FBF3F"/>
          </w:placeholder>
          <w:showingPlcHdr/>
        </w:sdtPr>
        <w:sdtEndPr/>
        <w:sdtContent>
          <w:bookmarkStart w:id="0" w:name="_GoBack"/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  <w:bookmarkEnd w:id="0"/>
        </w:sdtContent>
      </w:sdt>
      <w:r w:rsidR="00222300" w:rsidRPr="00B9238B">
        <w:rPr>
          <w:rFonts w:ascii="Tahoma" w:hAnsi="Tahoma" w:cs="Tahoma"/>
          <w:sz w:val="22"/>
          <w:szCs w:val="22"/>
        </w:rPr>
        <w:tab/>
      </w:r>
      <w:r w:rsidR="00222300" w:rsidRPr="00B9238B">
        <w:rPr>
          <w:rFonts w:ascii="Tahoma" w:hAnsi="Tahoma" w:cs="Tahoma"/>
          <w:sz w:val="22"/>
          <w:szCs w:val="22"/>
        </w:rPr>
        <w:tab/>
      </w:r>
      <w:r w:rsidR="00222300"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 xml:space="preserve">SID#:  </w:t>
      </w:r>
      <w:sdt>
        <w:sdtPr>
          <w:rPr>
            <w:rFonts w:ascii="Tahoma" w:hAnsi="Tahoma" w:cs="Tahoma"/>
            <w:sz w:val="22"/>
            <w:szCs w:val="22"/>
          </w:rPr>
          <w:alias w:val="Student ID"/>
          <w:tag w:val="Student ID"/>
          <w:id w:val="-25958620"/>
          <w:placeholder>
            <w:docPart w:val="AB20FF95531948B19D8B51B5D129543E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222300" w:rsidRPr="00B9238B" w:rsidRDefault="00222300">
      <w:pPr>
        <w:rPr>
          <w:rFonts w:ascii="Tahoma" w:hAnsi="Tahoma" w:cs="Tahoma"/>
          <w:sz w:val="22"/>
          <w:szCs w:val="22"/>
        </w:rPr>
      </w:pPr>
    </w:p>
    <w:p w:rsidR="001D64AA" w:rsidRPr="00B9238B" w:rsidRDefault="001D64AA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sz w:val="22"/>
          <w:szCs w:val="22"/>
        </w:rPr>
        <w:t xml:space="preserve">Address:  </w:t>
      </w:r>
      <w:sdt>
        <w:sdtPr>
          <w:rPr>
            <w:rFonts w:ascii="Tahoma" w:hAnsi="Tahoma" w:cs="Tahoma"/>
            <w:sz w:val="22"/>
            <w:szCs w:val="22"/>
          </w:rPr>
          <w:id w:val="-188771278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ahoma" w:hAnsi="Tahoma" w:cs="Tahoma"/>
                <w:sz w:val="22"/>
                <w:szCs w:val="22"/>
              </w:rPr>
              <w:id w:val="134374141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  <w:sz w:val="22"/>
                    <w:szCs w:val="22"/>
                  </w:rPr>
                  <w:id w:val="-882942030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-139271822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alias w:val="Street Address"/>
                          <w:tag w:val="Street Address"/>
                          <w:id w:val="-1307306749"/>
                          <w:placeholder>
                            <w:docPart w:val="1ED8424A132648A6B37F2DB3EA66E046"/>
                          </w:placeholder>
                          <w:showingPlcHdr/>
                        </w:sdtPr>
                        <w:sdtEndPr/>
                        <w:sdtContent>
                          <w:r w:rsidR="00AE341E" w:rsidRPr="00B9238B">
                            <w:rPr>
                              <w:rStyle w:val="PlaceholderText"/>
                              <w:rFonts w:ascii="Tahoma" w:hAnsi="Tahoma" w:cs="Tahoma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AE341E" w:rsidRPr="00B9238B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138013528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ahoma" w:hAnsi="Tahoma" w:cs="Tahoma"/>
                <w:sz w:val="22"/>
                <w:szCs w:val="22"/>
              </w:rPr>
              <w:alias w:val="City"/>
              <w:tag w:val="City"/>
              <w:id w:val="-910466517"/>
              <w:placeholder>
                <w:docPart w:val="98C527EA3D594D99A05B8C91825E1778"/>
              </w:placeholder>
              <w:showingPlcHdr/>
            </w:sdtPr>
            <w:sdtEndPr/>
            <w:sdtContent>
              <w:r w:rsidR="00AE341E" w:rsidRPr="00B9238B">
                <w:rPr>
                  <w:rStyle w:val="PlaceholderText"/>
                  <w:rFonts w:ascii="Tahoma" w:hAnsi="Tahoma" w:cs="Tahoma"/>
                </w:rPr>
                <w:t>Click here to enter text.</w:t>
              </w:r>
            </w:sdtContent>
          </w:sdt>
        </w:sdtContent>
      </w:sdt>
      <w:r w:rsidR="00AE341E" w:rsidRPr="00B9238B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alias w:val="Zip"/>
          <w:tag w:val="Zip"/>
          <w:id w:val="1405023616"/>
          <w:placeholder>
            <w:docPart w:val="5B85DC3855A64837856A0FEED32058EF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4D08DE" w:rsidRPr="00B9238B" w:rsidRDefault="004D08DE">
      <w:pPr>
        <w:rPr>
          <w:rFonts w:ascii="Tahoma" w:hAnsi="Tahoma" w:cs="Tahoma"/>
          <w:sz w:val="22"/>
          <w:szCs w:val="22"/>
        </w:rPr>
      </w:pPr>
    </w:p>
    <w:p w:rsidR="004D08DE" w:rsidRPr="00B9238B" w:rsidRDefault="001D64AA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sz w:val="22"/>
          <w:szCs w:val="22"/>
        </w:rPr>
        <w:t xml:space="preserve">Phone:  </w:t>
      </w:r>
      <w:sdt>
        <w:sdtPr>
          <w:rPr>
            <w:rFonts w:ascii="Tahoma" w:hAnsi="Tahoma" w:cs="Tahoma"/>
            <w:sz w:val="22"/>
            <w:szCs w:val="22"/>
          </w:rPr>
          <w:alias w:val="Phone Number"/>
          <w:tag w:val="Phone Number"/>
          <w:id w:val="341986014"/>
          <w:placeholder>
            <w:docPart w:val="0AA86A53B2404F5AB67A90C469BC2096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  <w:t xml:space="preserve">E-mail:  </w:t>
      </w:r>
      <w:sdt>
        <w:sdtPr>
          <w:rPr>
            <w:rFonts w:ascii="Tahoma" w:hAnsi="Tahoma" w:cs="Tahoma"/>
            <w:sz w:val="22"/>
            <w:szCs w:val="22"/>
          </w:rPr>
          <w:alias w:val="E-Mail Address"/>
          <w:tag w:val="E-Mail ddress"/>
          <w:id w:val="449361146"/>
          <w:placeholder>
            <w:docPart w:val="E7A9AB57DE934341A0983D79A9F1EA99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1D64AA" w:rsidRPr="00B9238B" w:rsidRDefault="001D64AA">
      <w:pPr>
        <w:rPr>
          <w:rFonts w:ascii="Tahoma" w:hAnsi="Tahoma" w:cs="Tahoma"/>
          <w:sz w:val="22"/>
          <w:szCs w:val="22"/>
        </w:rPr>
      </w:pPr>
    </w:p>
    <w:p w:rsidR="004D08DE" w:rsidRPr="00465ABF" w:rsidRDefault="00CA1E43">
      <w:pPr>
        <w:rPr>
          <w:rFonts w:ascii="Tahoma" w:hAnsi="Tahoma" w:cs="Tahoma"/>
          <w:bCs/>
          <w:sz w:val="22"/>
          <w:szCs w:val="22"/>
        </w:rPr>
      </w:pPr>
      <w:r w:rsidRPr="00465ABF">
        <w:rPr>
          <w:rFonts w:ascii="Tahoma" w:hAnsi="Tahoma" w:cs="Tahoma"/>
          <w:bCs/>
          <w:sz w:val="22"/>
          <w:szCs w:val="22"/>
        </w:rPr>
        <w:t xml:space="preserve">Area or </w:t>
      </w:r>
      <w:r w:rsidR="001D64AA" w:rsidRPr="00465ABF">
        <w:rPr>
          <w:rFonts w:ascii="Tahoma" w:hAnsi="Tahoma" w:cs="Tahoma"/>
          <w:bCs/>
          <w:sz w:val="22"/>
          <w:szCs w:val="22"/>
        </w:rPr>
        <w:t>Topic</w:t>
      </w:r>
      <w:r w:rsidRPr="00465ABF">
        <w:rPr>
          <w:rFonts w:ascii="Tahoma" w:hAnsi="Tahoma" w:cs="Tahoma"/>
          <w:bCs/>
          <w:sz w:val="22"/>
          <w:szCs w:val="22"/>
        </w:rPr>
        <w:t xml:space="preserve"> of Teaching Unit</w:t>
      </w:r>
      <w:r w:rsidR="004D08DE" w:rsidRPr="00465ABF">
        <w:rPr>
          <w:rFonts w:ascii="Tahoma" w:hAnsi="Tahoma" w:cs="Tahoma"/>
          <w:bCs/>
          <w:sz w:val="22"/>
          <w:szCs w:val="22"/>
        </w:rPr>
        <w:t xml:space="preserve">:   </w:t>
      </w:r>
      <w:sdt>
        <w:sdtPr>
          <w:rPr>
            <w:rFonts w:ascii="Tahoma" w:hAnsi="Tahoma" w:cs="Tahoma"/>
            <w:bCs/>
            <w:sz w:val="22"/>
            <w:szCs w:val="22"/>
          </w:rPr>
          <w:alias w:val="Area or Topic of Teaching Unit"/>
          <w:tag w:val="Area or Topic of Teaching Unit"/>
          <w:id w:val="1481585767"/>
          <w:placeholder>
            <w:docPart w:val="428B010BEAE4413C90D842698E41DCCD"/>
          </w:placeholder>
          <w:showingPlcHdr/>
        </w:sdtPr>
        <w:sdtEndPr/>
        <w:sdtContent>
          <w:r w:rsidR="00AE341E" w:rsidRPr="00465ABF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4D08DE" w:rsidRPr="00465ABF" w:rsidRDefault="004D08DE">
      <w:pPr>
        <w:spacing w:line="19" w:lineRule="exact"/>
        <w:rPr>
          <w:rFonts w:ascii="Tahoma" w:hAnsi="Tahoma" w:cs="Tahoma"/>
          <w:sz w:val="22"/>
          <w:szCs w:val="22"/>
        </w:rPr>
      </w:pPr>
    </w:p>
    <w:p w:rsidR="004D08DE" w:rsidRPr="00465ABF" w:rsidRDefault="004D08DE">
      <w:pPr>
        <w:rPr>
          <w:rFonts w:ascii="Tahoma" w:hAnsi="Tahoma" w:cs="Tahoma"/>
          <w:sz w:val="22"/>
          <w:szCs w:val="22"/>
        </w:rPr>
      </w:pPr>
    </w:p>
    <w:p w:rsidR="004D08DE" w:rsidRPr="00465ABF" w:rsidRDefault="004D08DE">
      <w:pPr>
        <w:spacing w:line="19" w:lineRule="exact"/>
        <w:rPr>
          <w:rFonts w:ascii="Tahoma" w:hAnsi="Tahoma" w:cs="Tahoma"/>
          <w:bCs/>
          <w:sz w:val="22"/>
          <w:szCs w:val="22"/>
        </w:rPr>
      </w:pPr>
    </w:p>
    <w:p w:rsidR="0042313F" w:rsidRPr="00465ABF" w:rsidRDefault="0042313F">
      <w:pPr>
        <w:spacing w:line="19" w:lineRule="exact"/>
        <w:rPr>
          <w:rFonts w:ascii="Tahoma" w:hAnsi="Tahoma" w:cs="Tahoma"/>
          <w:bCs/>
          <w:sz w:val="22"/>
          <w:szCs w:val="22"/>
        </w:rPr>
      </w:pPr>
    </w:p>
    <w:p w:rsidR="0042313F" w:rsidRPr="00465ABF" w:rsidRDefault="0042313F">
      <w:pPr>
        <w:spacing w:line="19" w:lineRule="exact"/>
        <w:rPr>
          <w:rFonts w:ascii="Tahoma" w:hAnsi="Tahoma" w:cs="Tahoma"/>
          <w:bCs/>
          <w:sz w:val="22"/>
          <w:szCs w:val="22"/>
        </w:rPr>
      </w:pPr>
    </w:p>
    <w:p w:rsidR="0042313F" w:rsidRPr="00465ABF" w:rsidRDefault="0042313F">
      <w:pPr>
        <w:spacing w:line="19" w:lineRule="exact"/>
        <w:rPr>
          <w:rFonts w:ascii="Tahoma" w:hAnsi="Tahoma" w:cs="Tahoma"/>
          <w:bCs/>
          <w:sz w:val="22"/>
          <w:szCs w:val="22"/>
        </w:rPr>
      </w:pPr>
    </w:p>
    <w:p w:rsidR="00AE341E" w:rsidRPr="00465ABF" w:rsidRDefault="00AE341E">
      <w:pPr>
        <w:rPr>
          <w:rFonts w:ascii="Tahoma" w:hAnsi="Tahoma" w:cs="Tahoma"/>
          <w:bCs/>
          <w:sz w:val="22"/>
          <w:szCs w:val="22"/>
        </w:rPr>
      </w:pPr>
    </w:p>
    <w:p w:rsidR="004E2CF1" w:rsidRPr="00465ABF" w:rsidRDefault="004E2CF1">
      <w:pPr>
        <w:rPr>
          <w:rFonts w:ascii="Tahoma" w:hAnsi="Tahoma" w:cs="Tahoma"/>
          <w:bCs/>
          <w:sz w:val="22"/>
          <w:szCs w:val="22"/>
        </w:rPr>
      </w:pPr>
    </w:p>
    <w:p w:rsidR="004E2CF1" w:rsidRPr="00465ABF" w:rsidRDefault="004E2CF1">
      <w:pPr>
        <w:rPr>
          <w:rFonts w:ascii="Tahoma" w:hAnsi="Tahoma" w:cs="Tahoma"/>
          <w:bCs/>
          <w:sz w:val="22"/>
          <w:szCs w:val="22"/>
        </w:rPr>
      </w:pPr>
    </w:p>
    <w:p w:rsidR="004E2CF1" w:rsidRPr="00465ABF" w:rsidRDefault="004E2CF1">
      <w:pPr>
        <w:rPr>
          <w:rFonts w:ascii="Tahoma" w:hAnsi="Tahoma" w:cs="Tahoma"/>
          <w:bCs/>
          <w:sz w:val="22"/>
          <w:szCs w:val="22"/>
        </w:rPr>
      </w:pPr>
    </w:p>
    <w:p w:rsidR="004D08DE" w:rsidRPr="00465ABF" w:rsidRDefault="003D1B51">
      <w:pPr>
        <w:rPr>
          <w:rFonts w:ascii="Tahoma" w:hAnsi="Tahoma" w:cs="Tahoma"/>
          <w:sz w:val="22"/>
          <w:szCs w:val="22"/>
        </w:rPr>
      </w:pPr>
      <w:r w:rsidRPr="00465ABF">
        <w:rPr>
          <w:rFonts w:ascii="Tahoma" w:hAnsi="Tahoma" w:cs="Tahoma"/>
          <w:bCs/>
          <w:sz w:val="22"/>
          <w:szCs w:val="22"/>
        </w:rPr>
        <w:t>The Following Faculty Members Have Agreed To Serve On My T</w:t>
      </w:r>
      <w:r w:rsidR="00CA1E43" w:rsidRPr="00465ABF">
        <w:rPr>
          <w:rFonts w:ascii="Tahoma" w:hAnsi="Tahoma" w:cs="Tahoma"/>
          <w:bCs/>
          <w:sz w:val="22"/>
          <w:szCs w:val="22"/>
        </w:rPr>
        <w:t>eaching Unit Preparation</w:t>
      </w:r>
      <w:r w:rsidRPr="00465ABF">
        <w:rPr>
          <w:rFonts w:ascii="Tahoma" w:hAnsi="Tahoma" w:cs="Tahoma"/>
          <w:bCs/>
          <w:sz w:val="22"/>
          <w:szCs w:val="22"/>
        </w:rPr>
        <w:t xml:space="preserve"> Committee:</w:t>
      </w:r>
    </w:p>
    <w:p w:rsidR="004D08DE" w:rsidRPr="00465ABF" w:rsidRDefault="004D08DE">
      <w:pPr>
        <w:rPr>
          <w:rFonts w:ascii="Tahoma" w:hAnsi="Tahoma" w:cs="Tahoma"/>
          <w:sz w:val="22"/>
          <w:szCs w:val="22"/>
        </w:rPr>
      </w:pPr>
    </w:p>
    <w:p w:rsidR="004D08DE" w:rsidRPr="00465ABF" w:rsidRDefault="003D1B51">
      <w:pPr>
        <w:rPr>
          <w:rFonts w:ascii="Tahoma" w:hAnsi="Tahoma" w:cs="Tahoma"/>
          <w:sz w:val="22"/>
          <w:szCs w:val="22"/>
        </w:rPr>
      </w:pPr>
      <w:r w:rsidRPr="00465ABF">
        <w:rPr>
          <w:rFonts w:ascii="Tahoma" w:hAnsi="Tahoma" w:cs="Tahoma"/>
          <w:bCs/>
          <w:sz w:val="22"/>
          <w:szCs w:val="22"/>
        </w:rPr>
        <w:t>Committee Chair</w:t>
      </w:r>
      <w:r w:rsidR="004D08DE" w:rsidRPr="00465ABF">
        <w:rPr>
          <w:rFonts w:ascii="Tahoma" w:hAnsi="Tahoma" w:cs="Tahoma"/>
          <w:bCs/>
          <w:sz w:val="22"/>
          <w:szCs w:val="22"/>
        </w:rPr>
        <w:t>:</w:t>
      </w:r>
    </w:p>
    <w:p w:rsidR="004D08DE" w:rsidRPr="00B9238B" w:rsidRDefault="004D08DE">
      <w:pPr>
        <w:rPr>
          <w:rFonts w:ascii="Tahoma" w:hAnsi="Tahoma" w:cs="Tahoma"/>
          <w:sz w:val="22"/>
          <w:szCs w:val="22"/>
        </w:rPr>
      </w:pPr>
    </w:p>
    <w:p w:rsidR="003D1B51" w:rsidRPr="00B9238B" w:rsidRDefault="003D1B51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sz w:val="22"/>
          <w:szCs w:val="22"/>
        </w:rPr>
        <w:t xml:space="preserve">Name:  </w:t>
      </w:r>
      <w:sdt>
        <w:sdtPr>
          <w:rPr>
            <w:rFonts w:ascii="Tahoma" w:hAnsi="Tahoma" w:cs="Tahoma"/>
            <w:sz w:val="22"/>
            <w:szCs w:val="22"/>
          </w:rPr>
          <w:alias w:val="Name, Committee Chair"/>
          <w:tag w:val="Name, Committee Chair"/>
          <w:id w:val="-1949760411"/>
          <w:placeholder>
            <w:docPart w:val="83747AD41EBC4B1781142B97FC60F8DE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  <w:t xml:space="preserve">   Department:  </w:t>
      </w:r>
      <w:sdt>
        <w:sdtPr>
          <w:rPr>
            <w:rFonts w:ascii="Tahoma" w:hAnsi="Tahoma" w:cs="Tahoma"/>
            <w:sz w:val="22"/>
            <w:szCs w:val="22"/>
          </w:rPr>
          <w:alias w:val="Department"/>
          <w:tag w:val="Department"/>
          <w:id w:val="-679358826"/>
          <w:placeholder>
            <w:docPart w:val="4F329E760F9A4A98A1AF91335E77B31B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3D1B51" w:rsidRPr="00B9238B" w:rsidRDefault="003D1B51">
      <w:pPr>
        <w:rPr>
          <w:rFonts w:ascii="Tahoma" w:hAnsi="Tahoma" w:cs="Tahoma"/>
          <w:sz w:val="22"/>
          <w:szCs w:val="22"/>
        </w:rPr>
      </w:pPr>
    </w:p>
    <w:p w:rsidR="003D1B51" w:rsidRPr="00B9238B" w:rsidRDefault="003D1B51">
      <w:pPr>
        <w:rPr>
          <w:rFonts w:ascii="Tahoma" w:hAnsi="Tahoma" w:cs="Tahoma"/>
          <w:sz w:val="22"/>
          <w:szCs w:val="22"/>
        </w:rPr>
      </w:pPr>
    </w:p>
    <w:p w:rsidR="003D1B51" w:rsidRPr="00B9238B" w:rsidRDefault="00465AB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144780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5pt,11.4pt" to="485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" strokecolor="#4579b8 [3044]"/>
            </w:pict>
          </mc:Fallback>
        </mc:AlternateContent>
      </w:r>
      <w:r w:rsidR="001F0D19" w:rsidRPr="00B9238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95FFF0" wp14:editId="30887BAC">
                <wp:simplePos x="0" y="0"/>
                <wp:positionH relativeFrom="column">
                  <wp:posOffset>741045</wp:posOffset>
                </wp:positionH>
                <wp:positionV relativeFrom="paragraph">
                  <wp:posOffset>144145</wp:posOffset>
                </wp:positionV>
                <wp:extent cx="3352800" cy="0"/>
                <wp:effectExtent l="0" t="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1.35pt" to="32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5P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FRop0&#10;oNGzUBzlk9Cb3rgSQtZqZ0N19KxezLOm3x1Set0SdeCR4+vFQF4WMpI3KWHjDNyw7z9rBjHk6HVs&#10;1LmxXYCEFqBz1ONy14OfPaJwOJlM83kK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"/>
            </w:pict>
          </mc:Fallback>
        </mc:AlternateContent>
      </w:r>
      <w:r w:rsidR="003D1B51" w:rsidRPr="00B9238B">
        <w:rPr>
          <w:rFonts w:ascii="Tahoma" w:hAnsi="Tahoma" w:cs="Tahoma"/>
          <w:sz w:val="22"/>
          <w:szCs w:val="22"/>
        </w:rPr>
        <w:t xml:space="preserve">Signature:  </w:t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3D1B51" w:rsidRPr="00B9238B">
        <w:rPr>
          <w:rFonts w:ascii="Tahoma" w:hAnsi="Tahoma" w:cs="Tahoma"/>
          <w:sz w:val="22"/>
          <w:szCs w:val="22"/>
        </w:rPr>
        <w:tab/>
      </w:r>
      <w:r w:rsidR="00AE341E" w:rsidRPr="00B9238B">
        <w:rPr>
          <w:rFonts w:ascii="Tahoma" w:hAnsi="Tahoma" w:cs="Tahoma"/>
          <w:sz w:val="22"/>
          <w:szCs w:val="22"/>
        </w:rPr>
        <w:t xml:space="preserve">  </w:t>
      </w:r>
      <w:r w:rsidR="003D1B51" w:rsidRPr="00B9238B">
        <w:rPr>
          <w:rFonts w:ascii="Tahoma" w:hAnsi="Tahoma" w:cs="Tahoma"/>
          <w:sz w:val="22"/>
          <w:szCs w:val="22"/>
        </w:rPr>
        <w:t xml:space="preserve">Date:  </w:t>
      </w:r>
    </w:p>
    <w:p w:rsidR="004D08DE" w:rsidRPr="00B9238B" w:rsidRDefault="004D08DE">
      <w:pPr>
        <w:spacing w:line="167" w:lineRule="auto"/>
        <w:rPr>
          <w:rFonts w:ascii="Tahoma" w:hAnsi="Tahoma" w:cs="Tahoma"/>
          <w:sz w:val="22"/>
          <w:szCs w:val="22"/>
          <w:u w:val="single"/>
        </w:rPr>
      </w:pPr>
    </w:p>
    <w:p w:rsidR="003D1B51" w:rsidRPr="00B9238B" w:rsidRDefault="003D1B51">
      <w:pPr>
        <w:spacing w:line="167" w:lineRule="auto"/>
        <w:rPr>
          <w:rFonts w:ascii="Tahoma" w:hAnsi="Tahoma" w:cs="Tahoma"/>
          <w:sz w:val="22"/>
          <w:szCs w:val="22"/>
          <w:u w:val="single"/>
        </w:rPr>
      </w:pPr>
    </w:p>
    <w:p w:rsidR="004D08DE" w:rsidRPr="00B9238B" w:rsidRDefault="004D08DE">
      <w:pPr>
        <w:spacing w:line="19" w:lineRule="exact"/>
        <w:rPr>
          <w:rFonts w:ascii="Tahoma" w:hAnsi="Tahoma" w:cs="Tahoma"/>
          <w:sz w:val="22"/>
          <w:szCs w:val="22"/>
        </w:rPr>
      </w:pPr>
    </w:p>
    <w:p w:rsidR="004D08DE" w:rsidRPr="00465ABF" w:rsidRDefault="003D1B51">
      <w:pPr>
        <w:rPr>
          <w:rFonts w:ascii="Tahoma" w:hAnsi="Tahoma" w:cs="Tahoma"/>
          <w:sz w:val="22"/>
          <w:szCs w:val="22"/>
        </w:rPr>
      </w:pPr>
      <w:r w:rsidRPr="00465ABF">
        <w:rPr>
          <w:rFonts w:ascii="Tahoma" w:hAnsi="Tahoma" w:cs="Tahoma"/>
          <w:bCs/>
          <w:sz w:val="22"/>
          <w:szCs w:val="22"/>
        </w:rPr>
        <w:t>Committee Member:</w:t>
      </w:r>
    </w:p>
    <w:p w:rsidR="004D08DE" w:rsidRPr="00B9238B" w:rsidRDefault="004D08DE">
      <w:pPr>
        <w:rPr>
          <w:rFonts w:ascii="Tahoma" w:hAnsi="Tahoma" w:cs="Tahoma"/>
          <w:sz w:val="22"/>
          <w:szCs w:val="22"/>
        </w:rPr>
      </w:pPr>
    </w:p>
    <w:p w:rsidR="004D08DE" w:rsidRPr="00B9238B" w:rsidRDefault="003D1B51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sz w:val="22"/>
          <w:szCs w:val="22"/>
        </w:rPr>
        <w:t xml:space="preserve">Name:  </w:t>
      </w:r>
      <w:sdt>
        <w:sdtPr>
          <w:rPr>
            <w:rFonts w:ascii="Tahoma" w:hAnsi="Tahoma" w:cs="Tahoma"/>
            <w:sz w:val="22"/>
            <w:szCs w:val="22"/>
          </w:rPr>
          <w:alias w:val="Committee Member Name"/>
          <w:tag w:val="Committee Member Name"/>
          <w:id w:val="-906450578"/>
          <w:placeholder>
            <w:docPart w:val="297B621A25E84AF0B643BD5CF0BE19ED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="00AE341E" w:rsidRPr="00B9238B">
        <w:rPr>
          <w:rFonts w:ascii="Tahoma" w:hAnsi="Tahoma" w:cs="Tahoma"/>
          <w:sz w:val="22"/>
          <w:szCs w:val="22"/>
        </w:rPr>
        <w:t xml:space="preserve">  </w:t>
      </w:r>
      <w:r w:rsidRPr="00B9238B">
        <w:rPr>
          <w:rFonts w:ascii="Tahoma" w:hAnsi="Tahoma" w:cs="Tahoma"/>
          <w:sz w:val="22"/>
          <w:szCs w:val="22"/>
        </w:rPr>
        <w:t xml:space="preserve"> </w:t>
      </w:r>
      <w:r w:rsidR="00D271CF" w:rsidRPr="00B9238B">
        <w:rPr>
          <w:rFonts w:ascii="Tahoma" w:hAnsi="Tahoma" w:cs="Tahoma"/>
          <w:sz w:val="22"/>
          <w:szCs w:val="22"/>
        </w:rPr>
        <w:t xml:space="preserve">Department: </w:t>
      </w:r>
      <w:sdt>
        <w:sdtPr>
          <w:rPr>
            <w:rFonts w:ascii="Tahoma" w:hAnsi="Tahoma" w:cs="Tahoma"/>
            <w:sz w:val="22"/>
            <w:szCs w:val="22"/>
          </w:rPr>
          <w:alias w:val="Department"/>
          <w:tag w:val="Department"/>
          <w:id w:val="662443141"/>
          <w:placeholder>
            <w:docPart w:val="9B1E0ACF3D67473C80617FB678EE712F"/>
          </w:placeholder>
          <w:showingPlcHdr/>
        </w:sdtPr>
        <w:sdtEndPr/>
        <w:sdtContent>
          <w:r w:rsidR="00AE341E" w:rsidRPr="00B9238B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="00D271CF" w:rsidRPr="00B9238B">
        <w:rPr>
          <w:rFonts w:ascii="Tahoma" w:hAnsi="Tahoma" w:cs="Tahoma"/>
          <w:sz w:val="22"/>
          <w:szCs w:val="22"/>
        </w:rPr>
        <w:t xml:space="preserve"> </w:t>
      </w:r>
    </w:p>
    <w:p w:rsidR="00D271CF" w:rsidRPr="00B9238B" w:rsidRDefault="00D271CF">
      <w:pPr>
        <w:rPr>
          <w:rFonts w:ascii="Tahoma" w:hAnsi="Tahoma" w:cs="Tahoma"/>
          <w:sz w:val="22"/>
          <w:szCs w:val="22"/>
        </w:rPr>
      </w:pPr>
    </w:p>
    <w:p w:rsidR="00D271CF" w:rsidRPr="00B9238B" w:rsidRDefault="00D271CF" w:rsidP="00D271CF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sz w:val="22"/>
          <w:szCs w:val="22"/>
        </w:rPr>
        <w:t xml:space="preserve">Signature:  </w:t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Pr="00B9238B">
        <w:rPr>
          <w:rFonts w:ascii="Tahoma" w:hAnsi="Tahoma" w:cs="Tahoma"/>
          <w:sz w:val="22"/>
          <w:szCs w:val="22"/>
        </w:rPr>
        <w:tab/>
      </w:r>
      <w:r w:rsidR="00AE341E" w:rsidRPr="00B9238B">
        <w:rPr>
          <w:rFonts w:ascii="Tahoma" w:hAnsi="Tahoma" w:cs="Tahoma"/>
          <w:sz w:val="22"/>
          <w:szCs w:val="22"/>
        </w:rPr>
        <w:t xml:space="preserve">  </w:t>
      </w:r>
      <w:r w:rsidRPr="00B9238B">
        <w:rPr>
          <w:rFonts w:ascii="Tahoma" w:hAnsi="Tahoma" w:cs="Tahoma"/>
          <w:sz w:val="22"/>
          <w:szCs w:val="22"/>
        </w:rPr>
        <w:t xml:space="preserve">Date:  </w:t>
      </w:r>
    </w:p>
    <w:p w:rsidR="00D271CF" w:rsidRPr="00B9238B" w:rsidRDefault="00465AB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4608194</wp:posOffset>
                </wp:positionH>
                <wp:positionV relativeFrom="paragraph">
                  <wp:posOffset>4445</wp:posOffset>
                </wp:positionV>
                <wp:extent cx="1609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5pt,.35pt" to="48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thtg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" strokecolor="#4579b8 [3044]"/>
            </w:pict>
          </mc:Fallback>
        </mc:AlternateContent>
      </w:r>
      <w:r w:rsidR="001F0D19" w:rsidRPr="00B9238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FD3505" wp14:editId="52E80237">
                <wp:simplePos x="0" y="0"/>
                <wp:positionH relativeFrom="column">
                  <wp:posOffset>741045</wp:posOffset>
                </wp:positionH>
                <wp:positionV relativeFrom="paragraph">
                  <wp:posOffset>6350</wp:posOffset>
                </wp:positionV>
                <wp:extent cx="3352800" cy="0"/>
                <wp:effectExtent l="0" t="0" r="19050" b="1905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.5pt" to="32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6m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"/>
            </w:pict>
          </mc:Fallback>
        </mc:AlternateContent>
      </w:r>
    </w:p>
    <w:p w:rsidR="00A645FA" w:rsidRPr="00B9238B" w:rsidRDefault="00A645FA">
      <w:pPr>
        <w:rPr>
          <w:rFonts w:ascii="Tahoma" w:hAnsi="Tahoma" w:cs="Tahoma"/>
          <w:bCs/>
          <w:sz w:val="22"/>
          <w:szCs w:val="22"/>
        </w:rPr>
      </w:pPr>
    </w:p>
    <w:p w:rsidR="002A3588" w:rsidRPr="00B9238B" w:rsidRDefault="002A3588">
      <w:pPr>
        <w:rPr>
          <w:rFonts w:ascii="Tahoma" w:hAnsi="Tahoma" w:cs="Tahoma"/>
          <w:bCs/>
          <w:sz w:val="22"/>
          <w:szCs w:val="22"/>
        </w:rPr>
      </w:pPr>
    </w:p>
    <w:p w:rsidR="00CA1E43" w:rsidRPr="00B9238B" w:rsidRDefault="00CA1E43">
      <w:pPr>
        <w:rPr>
          <w:rFonts w:ascii="Tahoma" w:hAnsi="Tahoma" w:cs="Tahoma"/>
          <w:bCs/>
          <w:sz w:val="22"/>
          <w:szCs w:val="22"/>
        </w:rPr>
      </w:pPr>
    </w:p>
    <w:p w:rsidR="00CA1E43" w:rsidRPr="00B9238B" w:rsidRDefault="00CA1E43">
      <w:pPr>
        <w:rPr>
          <w:rFonts w:ascii="Tahoma" w:hAnsi="Tahoma" w:cs="Tahoma"/>
          <w:bCs/>
          <w:sz w:val="22"/>
          <w:szCs w:val="22"/>
        </w:rPr>
      </w:pPr>
    </w:p>
    <w:p w:rsidR="00CA1E43" w:rsidRPr="00B9238B" w:rsidRDefault="00CA1E43">
      <w:pPr>
        <w:rPr>
          <w:rFonts w:ascii="Tahoma" w:hAnsi="Tahoma" w:cs="Tahoma"/>
          <w:bCs/>
          <w:sz w:val="22"/>
          <w:szCs w:val="22"/>
        </w:rPr>
      </w:pPr>
    </w:p>
    <w:p w:rsidR="002A3588" w:rsidRPr="00B9238B" w:rsidRDefault="001F0D19" w:rsidP="00CA1E43">
      <w:pPr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A9EC7F" wp14:editId="76E288EB">
                <wp:simplePos x="0" y="0"/>
                <wp:positionH relativeFrom="column">
                  <wp:posOffset>1430655</wp:posOffset>
                </wp:positionH>
                <wp:positionV relativeFrom="paragraph">
                  <wp:posOffset>154940</wp:posOffset>
                </wp:positionV>
                <wp:extent cx="3048000" cy="0"/>
                <wp:effectExtent l="11430" t="12065" r="7620" b="698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2.2pt" to="352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0zRfpC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"/>
            </w:pict>
          </mc:Fallback>
        </mc:AlternateContent>
      </w:r>
      <w:r w:rsidRPr="00B9238B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B95D5" wp14:editId="309FECF6">
                <wp:simplePos x="0" y="0"/>
                <wp:positionH relativeFrom="column">
                  <wp:posOffset>5012055</wp:posOffset>
                </wp:positionH>
                <wp:positionV relativeFrom="paragraph">
                  <wp:posOffset>154940</wp:posOffset>
                </wp:positionV>
                <wp:extent cx="1447800" cy="0"/>
                <wp:effectExtent l="11430" t="12065" r="7620" b="698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12.2pt" to="50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G4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8FFrTGVdAxErtbCiOntWr2Wr63SGlVw1RBx4pvl0M5GUhI3mXEjbOwAX77otmEEOOXsc+&#10;nWvbBkjoADpHOS53OfjZIwqHWZ4/zVJ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"/>
            </w:pict>
          </mc:Fallback>
        </mc:AlternateContent>
      </w:r>
      <w:r w:rsidR="00D271CF" w:rsidRPr="00B9238B">
        <w:rPr>
          <w:rFonts w:ascii="Tahoma" w:hAnsi="Tahoma" w:cs="Tahoma"/>
          <w:bCs/>
          <w:sz w:val="22"/>
          <w:szCs w:val="22"/>
        </w:rPr>
        <w:t xml:space="preserve">Student’s Signature:  </w:t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ab/>
      </w:r>
      <w:r w:rsidR="00CA1E43" w:rsidRPr="00B9238B">
        <w:rPr>
          <w:rFonts w:ascii="Tahoma" w:hAnsi="Tahoma" w:cs="Tahoma"/>
          <w:bCs/>
          <w:sz w:val="22"/>
          <w:szCs w:val="22"/>
        </w:rPr>
        <w:tab/>
      </w:r>
      <w:r w:rsidR="00D271CF" w:rsidRPr="00B9238B">
        <w:rPr>
          <w:rFonts w:ascii="Tahoma" w:hAnsi="Tahoma" w:cs="Tahoma"/>
          <w:bCs/>
          <w:sz w:val="22"/>
          <w:szCs w:val="22"/>
        </w:rPr>
        <w:t xml:space="preserve">Date:  </w:t>
      </w:r>
      <w:r w:rsidR="00B956A4" w:rsidRPr="00B9238B">
        <w:rPr>
          <w:rFonts w:ascii="Tahoma" w:hAnsi="Tahoma" w:cs="Tahoma"/>
          <w:sz w:val="22"/>
          <w:szCs w:val="22"/>
        </w:rPr>
        <w:tab/>
      </w:r>
    </w:p>
    <w:p w:rsidR="00CA1E43" w:rsidRPr="00B9238B" w:rsidRDefault="00CA1E43">
      <w:pPr>
        <w:spacing w:line="167" w:lineRule="auto"/>
        <w:rPr>
          <w:rFonts w:ascii="Tahoma" w:hAnsi="Tahoma" w:cs="Tahoma"/>
          <w:sz w:val="22"/>
          <w:szCs w:val="22"/>
        </w:rPr>
      </w:pPr>
    </w:p>
    <w:p w:rsidR="00CA1E43" w:rsidRPr="00B9238B" w:rsidRDefault="00CA1E43">
      <w:pPr>
        <w:spacing w:line="167" w:lineRule="auto"/>
        <w:rPr>
          <w:rFonts w:ascii="Tahoma" w:hAnsi="Tahoma" w:cs="Tahoma"/>
          <w:sz w:val="22"/>
          <w:szCs w:val="22"/>
        </w:rPr>
      </w:pPr>
    </w:p>
    <w:p w:rsidR="00CA1E43" w:rsidRPr="00B9238B" w:rsidRDefault="00CA1E43">
      <w:pPr>
        <w:spacing w:line="167" w:lineRule="auto"/>
        <w:rPr>
          <w:rFonts w:ascii="Tahoma" w:hAnsi="Tahoma" w:cs="Tahoma"/>
          <w:sz w:val="22"/>
          <w:szCs w:val="22"/>
        </w:rPr>
      </w:pPr>
    </w:p>
    <w:p w:rsidR="004D08DE" w:rsidRPr="00B9238B" w:rsidRDefault="00CA1E43">
      <w:pPr>
        <w:spacing w:line="167" w:lineRule="auto"/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527875" wp14:editId="30E3C0E0">
                <wp:simplePos x="0" y="0"/>
                <wp:positionH relativeFrom="column">
                  <wp:posOffset>5012055</wp:posOffset>
                </wp:positionH>
                <wp:positionV relativeFrom="paragraph">
                  <wp:posOffset>104775</wp:posOffset>
                </wp:positionV>
                <wp:extent cx="1447800" cy="0"/>
                <wp:effectExtent l="0" t="0" r="19050" b="1905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8.25pt" to="50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u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WITW9MYVEFGprQ3F0ZN6Nc+afndI6aolas8jxbezgbwsZCTvUsLGGbhg13/RDGLIwevY&#10;p1NjuwAJHUCnKMf5Jgc/eUThMMvzx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"/>
            </w:pict>
          </mc:Fallback>
        </mc:AlternateContent>
      </w:r>
      <w:r w:rsidR="00D271CF" w:rsidRPr="00B9238B">
        <w:rPr>
          <w:rFonts w:ascii="Tahoma" w:hAnsi="Tahoma" w:cs="Tahoma"/>
          <w:sz w:val="22"/>
          <w:szCs w:val="22"/>
        </w:rPr>
        <w:t xml:space="preserve">Graduate Advisor's Signature: </w:t>
      </w:r>
      <w:r w:rsidR="004D08DE" w:rsidRPr="00B9238B">
        <w:rPr>
          <w:rFonts w:ascii="Tahoma" w:hAnsi="Tahoma" w:cs="Tahoma"/>
          <w:sz w:val="22"/>
          <w:szCs w:val="22"/>
        </w:rPr>
        <w:tab/>
      </w:r>
      <w:r w:rsidR="00D271CF" w:rsidRPr="00B9238B">
        <w:rPr>
          <w:rFonts w:ascii="Tahoma" w:hAnsi="Tahoma" w:cs="Tahoma"/>
          <w:sz w:val="22"/>
          <w:szCs w:val="22"/>
        </w:rPr>
        <w:tab/>
      </w:r>
      <w:r w:rsidR="00D271CF" w:rsidRPr="00B9238B">
        <w:rPr>
          <w:rFonts w:ascii="Tahoma" w:hAnsi="Tahoma" w:cs="Tahoma"/>
          <w:sz w:val="22"/>
          <w:szCs w:val="22"/>
        </w:rPr>
        <w:tab/>
      </w:r>
      <w:r w:rsidR="00D271CF" w:rsidRPr="00B9238B">
        <w:rPr>
          <w:rFonts w:ascii="Tahoma" w:hAnsi="Tahoma" w:cs="Tahoma"/>
          <w:sz w:val="22"/>
          <w:szCs w:val="22"/>
        </w:rPr>
        <w:tab/>
      </w:r>
      <w:r w:rsidR="00D271CF" w:rsidRPr="00B9238B">
        <w:rPr>
          <w:rFonts w:ascii="Tahoma" w:hAnsi="Tahoma" w:cs="Tahoma"/>
          <w:sz w:val="22"/>
          <w:szCs w:val="22"/>
        </w:rPr>
        <w:tab/>
      </w:r>
      <w:r w:rsidR="00D271CF" w:rsidRPr="00B9238B">
        <w:rPr>
          <w:rFonts w:ascii="Tahoma" w:hAnsi="Tahoma" w:cs="Tahoma"/>
          <w:sz w:val="22"/>
          <w:szCs w:val="22"/>
        </w:rPr>
        <w:tab/>
        <w:t xml:space="preserve">Date:  </w:t>
      </w:r>
    </w:p>
    <w:p w:rsidR="004D08DE" w:rsidRPr="00B9238B" w:rsidRDefault="00CA1E43">
      <w:pPr>
        <w:spacing w:line="167" w:lineRule="auto"/>
        <w:rPr>
          <w:rFonts w:ascii="Tahoma" w:hAnsi="Tahoma" w:cs="Tahoma"/>
          <w:sz w:val="22"/>
          <w:szCs w:val="22"/>
        </w:rPr>
      </w:pPr>
      <w:r w:rsidRPr="00B9238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6B16D6" wp14:editId="2357E8D6">
                <wp:simplePos x="0" y="0"/>
                <wp:positionH relativeFrom="column">
                  <wp:posOffset>1964055</wp:posOffset>
                </wp:positionH>
                <wp:positionV relativeFrom="paragraph">
                  <wp:posOffset>2540</wp:posOffset>
                </wp:positionV>
                <wp:extent cx="2438400" cy="0"/>
                <wp:effectExtent l="0" t="0" r="1905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.2pt" to="346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R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Nb0xhUQUamdDcXRs3oxz5p+d0jpqiXqwCPF14uBvCxkJG9SwsYZuGDff9YMYsjR69in&#10;c2O7AAkdQOcox+UuBz97ROFwkk8X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"/>
            </w:pict>
          </mc:Fallback>
        </mc:AlternateContent>
      </w:r>
    </w:p>
    <w:sectPr w:rsidR="004D08DE" w:rsidRPr="00B9238B" w:rsidSect="004D08DE">
      <w:pgSz w:w="12240" w:h="15840"/>
      <w:pgMar w:top="864" w:right="1008" w:bottom="864" w:left="1008" w:header="864" w:footer="86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E"/>
    <w:rsid w:val="00086298"/>
    <w:rsid w:val="000D546C"/>
    <w:rsid w:val="000D791C"/>
    <w:rsid w:val="001D64AA"/>
    <w:rsid w:val="001F0D19"/>
    <w:rsid w:val="00222300"/>
    <w:rsid w:val="002A3588"/>
    <w:rsid w:val="002B6458"/>
    <w:rsid w:val="002C303A"/>
    <w:rsid w:val="00351691"/>
    <w:rsid w:val="00361254"/>
    <w:rsid w:val="00381FF8"/>
    <w:rsid w:val="003D1B51"/>
    <w:rsid w:val="0042313F"/>
    <w:rsid w:val="00465ABF"/>
    <w:rsid w:val="004B3096"/>
    <w:rsid w:val="004D08DE"/>
    <w:rsid w:val="004E2CF1"/>
    <w:rsid w:val="005D777D"/>
    <w:rsid w:val="005F4C65"/>
    <w:rsid w:val="006260AF"/>
    <w:rsid w:val="007B0F40"/>
    <w:rsid w:val="007F26C8"/>
    <w:rsid w:val="00815098"/>
    <w:rsid w:val="00843FB8"/>
    <w:rsid w:val="009030B6"/>
    <w:rsid w:val="00970F04"/>
    <w:rsid w:val="009839E4"/>
    <w:rsid w:val="00A645FA"/>
    <w:rsid w:val="00AD5476"/>
    <w:rsid w:val="00AE341E"/>
    <w:rsid w:val="00B1499B"/>
    <w:rsid w:val="00B9238B"/>
    <w:rsid w:val="00B956A4"/>
    <w:rsid w:val="00C10B6B"/>
    <w:rsid w:val="00C93A8D"/>
    <w:rsid w:val="00CA1E43"/>
    <w:rsid w:val="00CD383F"/>
    <w:rsid w:val="00D271CF"/>
    <w:rsid w:val="00ED1911"/>
    <w:rsid w:val="00F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60AF"/>
  </w:style>
  <w:style w:type="character" w:styleId="PlaceholderText">
    <w:name w:val="Placeholder Text"/>
    <w:basedOn w:val="DefaultParagraphFont"/>
    <w:uiPriority w:val="99"/>
    <w:semiHidden/>
    <w:rsid w:val="00AE341E"/>
    <w:rPr>
      <w:color w:val="808080"/>
    </w:rPr>
  </w:style>
  <w:style w:type="paragraph" w:styleId="BalloonText">
    <w:name w:val="Balloon Text"/>
    <w:basedOn w:val="Normal"/>
    <w:link w:val="BalloonTextChar"/>
    <w:rsid w:val="00AE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60AF"/>
  </w:style>
  <w:style w:type="character" w:styleId="PlaceholderText">
    <w:name w:val="Placeholder Text"/>
    <w:basedOn w:val="DefaultParagraphFont"/>
    <w:uiPriority w:val="99"/>
    <w:semiHidden/>
    <w:rsid w:val="00AE341E"/>
    <w:rPr>
      <w:color w:val="808080"/>
    </w:rPr>
  </w:style>
  <w:style w:type="paragraph" w:styleId="BalloonText">
    <w:name w:val="Balloon Text"/>
    <w:basedOn w:val="Normal"/>
    <w:link w:val="BalloonTextChar"/>
    <w:rsid w:val="00AE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A4D1-9198-488C-8137-06E336EBA24B}"/>
      </w:docPartPr>
      <w:docPartBody>
        <w:p w:rsidR="0079089C" w:rsidRDefault="0079089C"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F8558C3736804A048988EE49668F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D757-DA94-4679-BA17-99C704694859}"/>
      </w:docPartPr>
      <w:docPartBody>
        <w:p w:rsidR="00E554B7" w:rsidRDefault="0079089C" w:rsidP="0079089C">
          <w:pPr>
            <w:pStyle w:val="F8558C3736804A048988EE49668FBF3F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AB20FF95531948B19D8B51B5D129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7229-9DBF-4E03-81EA-8C9BF7139B81}"/>
      </w:docPartPr>
      <w:docPartBody>
        <w:p w:rsidR="00E554B7" w:rsidRDefault="0079089C" w:rsidP="0079089C">
          <w:pPr>
            <w:pStyle w:val="AB20FF95531948B19D8B51B5D129543E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1ED8424A132648A6B37F2DB3EA66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7F31-1473-4120-8860-8CE58EB14F07}"/>
      </w:docPartPr>
      <w:docPartBody>
        <w:p w:rsidR="00E554B7" w:rsidRDefault="0079089C" w:rsidP="0079089C">
          <w:pPr>
            <w:pStyle w:val="1ED8424A132648A6B37F2DB3EA66E046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98C527EA3D594D99A05B8C91825E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60B3-E630-4F85-8AD7-8A7C8761C41C}"/>
      </w:docPartPr>
      <w:docPartBody>
        <w:p w:rsidR="00E554B7" w:rsidRDefault="0079089C" w:rsidP="0079089C">
          <w:pPr>
            <w:pStyle w:val="98C527EA3D594D99A05B8C91825E1778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5B85DC3855A64837856A0FEED320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1868-E670-40B3-9344-397E98F0AF15}"/>
      </w:docPartPr>
      <w:docPartBody>
        <w:p w:rsidR="00E554B7" w:rsidRDefault="0079089C" w:rsidP="0079089C">
          <w:pPr>
            <w:pStyle w:val="5B85DC3855A64837856A0FEED32058EF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0AA86A53B2404F5AB67A90C469BC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0C01-1CBC-4FBA-B058-5CE5039CF90D}"/>
      </w:docPartPr>
      <w:docPartBody>
        <w:p w:rsidR="00E554B7" w:rsidRDefault="0079089C" w:rsidP="0079089C">
          <w:pPr>
            <w:pStyle w:val="0AA86A53B2404F5AB67A90C469BC2096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E7A9AB57DE934341A0983D79A9F1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900D-9714-4053-8C13-58CA53EF28A7}"/>
      </w:docPartPr>
      <w:docPartBody>
        <w:p w:rsidR="00E554B7" w:rsidRDefault="0079089C" w:rsidP="0079089C">
          <w:pPr>
            <w:pStyle w:val="E7A9AB57DE934341A0983D79A9F1EA99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428B010BEAE4413C90D842698E41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EC39-46F6-4CA0-8B3A-43BEDACD3C1C}"/>
      </w:docPartPr>
      <w:docPartBody>
        <w:p w:rsidR="00E554B7" w:rsidRDefault="0079089C" w:rsidP="0079089C">
          <w:pPr>
            <w:pStyle w:val="428B010BEAE4413C90D842698E41DCCD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83747AD41EBC4B1781142B97FC60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01B0-6F52-46D8-9FBC-3CFF06D213A5}"/>
      </w:docPartPr>
      <w:docPartBody>
        <w:p w:rsidR="00E554B7" w:rsidRDefault="0079089C" w:rsidP="0079089C">
          <w:pPr>
            <w:pStyle w:val="83747AD41EBC4B1781142B97FC60F8DE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4F329E760F9A4A98A1AF91335E7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D610-1306-43DB-BC27-5F7E5BB08E29}"/>
      </w:docPartPr>
      <w:docPartBody>
        <w:p w:rsidR="00E554B7" w:rsidRDefault="0079089C" w:rsidP="0079089C">
          <w:pPr>
            <w:pStyle w:val="4F329E760F9A4A98A1AF91335E77B31B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297B621A25E84AF0B643BD5CF0BE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71CA-2624-427C-9F9E-BDD52015FF06}"/>
      </w:docPartPr>
      <w:docPartBody>
        <w:p w:rsidR="00E554B7" w:rsidRDefault="0079089C" w:rsidP="0079089C">
          <w:pPr>
            <w:pStyle w:val="297B621A25E84AF0B643BD5CF0BE19ED"/>
          </w:pPr>
          <w:r w:rsidRPr="00380107">
            <w:rPr>
              <w:rStyle w:val="PlaceholderText"/>
            </w:rPr>
            <w:t>Click here to enter text.</w:t>
          </w:r>
        </w:p>
      </w:docPartBody>
    </w:docPart>
    <w:docPart>
      <w:docPartPr>
        <w:name w:val="9B1E0ACF3D67473C80617FB678EE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D7D-CE5A-45D4-870E-E54A41D6F51E}"/>
      </w:docPartPr>
      <w:docPartBody>
        <w:p w:rsidR="00E554B7" w:rsidRDefault="0079089C" w:rsidP="0079089C">
          <w:pPr>
            <w:pStyle w:val="9B1E0ACF3D67473C80617FB678EE712F"/>
          </w:pPr>
          <w:r w:rsidRPr="003801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C"/>
    <w:rsid w:val="0079089C"/>
    <w:rsid w:val="00A82969"/>
    <w:rsid w:val="00E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89C"/>
    <w:rPr>
      <w:color w:val="808080"/>
    </w:rPr>
  </w:style>
  <w:style w:type="paragraph" w:customStyle="1" w:styleId="F8558C3736804A048988EE49668FBF3F">
    <w:name w:val="F8558C3736804A048988EE49668FBF3F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0FF95531948B19D8B51B5D129543E">
    <w:name w:val="AB20FF95531948B19D8B51B5D129543E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8424A132648A6B37F2DB3EA66E046">
    <w:name w:val="1ED8424A132648A6B37F2DB3EA66E046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27EA3D594D99A05B8C91825E1778">
    <w:name w:val="98C527EA3D594D99A05B8C91825E1778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DC3855A64837856A0FEED32058EF">
    <w:name w:val="5B85DC3855A64837856A0FEED32058EF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6A53B2404F5AB67A90C469BC2096">
    <w:name w:val="0AA86A53B2404F5AB67A90C469BC2096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9AB57DE934341A0983D79A9F1EA99">
    <w:name w:val="E7A9AB57DE934341A0983D79A9F1EA99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B010BEAE4413C90D842698E41DCCD">
    <w:name w:val="428B010BEAE4413C90D842698E41DCCD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47AD41EBC4B1781142B97FC60F8DE">
    <w:name w:val="83747AD41EBC4B1781142B97FC60F8DE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9E760F9A4A98A1AF91335E77B31B">
    <w:name w:val="4F329E760F9A4A98A1AF91335E77B31B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57BBB018643089A0AF5C09CCEBC45">
    <w:name w:val="72957BBB018643089A0AF5C09CCEBC45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621A25E84AF0B643BD5CF0BE19ED">
    <w:name w:val="297B621A25E84AF0B643BD5CF0BE19ED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E0ACF3D67473C80617FB678EE712F">
    <w:name w:val="9B1E0ACF3D67473C80617FB678EE712F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B8AD2F73D4A91961CE346765DE171">
    <w:name w:val="FF6B8AD2F73D4A91961CE346765DE171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89C"/>
    <w:rPr>
      <w:color w:val="808080"/>
    </w:rPr>
  </w:style>
  <w:style w:type="paragraph" w:customStyle="1" w:styleId="F8558C3736804A048988EE49668FBF3F">
    <w:name w:val="F8558C3736804A048988EE49668FBF3F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0FF95531948B19D8B51B5D129543E">
    <w:name w:val="AB20FF95531948B19D8B51B5D129543E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8424A132648A6B37F2DB3EA66E046">
    <w:name w:val="1ED8424A132648A6B37F2DB3EA66E046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527EA3D594D99A05B8C91825E1778">
    <w:name w:val="98C527EA3D594D99A05B8C91825E1778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DC3855A64837856A0FEED32058EF">
    <w:name w:val="5B85DC3855A64837856A0FEED32058EF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6A53B2404F5AB67A90C469BC2096">
    <w:name w:val="0AA86A53B2404F5AB67A90C469BC2096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9AB57DE934341A0983D79A9F1EA99">
    <w:name w:val="E7A9AB57DE934341A0983D79A9F1EA99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B010BEAE4413C90D842698E41DCCD">
    <w:name w:val="428B010BEAE4413C90D842698E41DCCD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47AD41EBC4B1781142B97FC60F8DE">
    <w:name w:val="83747AD41EBC4B1781142B97FC60F8DE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9E760F9A4A98A1AF91335E77B31B">
    <w:name w:val="4F329E760F9A4A98A1AF91335E77B31B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57BBB018643089A0AF5C09CCEBC45">
    <w:name w:val="72957BBB018643089A0AF5C09CCEBC45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621A25E84AF0B643BD5CF0BE19ED">
    <w:name w:val="297B621A25E84AF0B643BD5CF0BE19ED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E0ACF3D67473C80617FB678EE712F">
    <w:name w:val="9B1E0ACF3D67473C80617FB678EE712F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B8AD2F73D4A91961CE346765DE171">
    <w:name w:val="FF6B8AD2F73D4A91961CE346765DE171"/>
    <w:rsid w:val="00790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D50D8327</Template>
  <TotalTime>0</TotalTime>
  <Pages>1</Pages>
  <Words>172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>CLA-CSULB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CHerna13</dc:creator>
  <cp:lastModifiedBy>Susan Tsuji</cp:lastModifiedBy>
  <cp:revision>2</cp:revision>
  <cp:lastPrinted>2009-11-05T22:10:00Z</cp:lastPrinted>
  <dcterms:created xsi:type="dcterms:W3CDTF">2013-08-21T20:54:00Z</dcterms:created>
  <dcterms:modified xsi:type="dcterms:W3CDTF">2013-08-21T20:54:00Z</dcterms:modified>
</cp:coreProperties>
</file>