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2CB2A" w14:textId="77777777" w:rsidR="008E511D" w:rsidRPr="00C03D83" w:rsidRDefault="008E511D" w:rsidP="00C03D8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03D83">
        <w:rPr>
          <w:b/>
          <w:sz w:val="24"/>
          <w:szCs w:val="24"/>
        </w:rPr>
        <w:t>HISTORY DEPARTMENT</w:t>
      </w:r>
    </w:p>
    <w:p w14:paraId="427904FE" w14:textId="77777777" w:rsidR="008E511D" w:rsidRDefault="008E511D" w:rsidP="00C03D83">
      <w:pPr>
        <w:spacing w:after="0" w:line="240" w:lineRule="auto"/>
        <w:jc w:val="center"/>
        <w:rPr>
          <w:b/>
          <w:sz w:val="24"/>
          <w:szCs w:val="24"/>
        </w:rPr>
      </w:pPr>
      <w:r w:rsidRPr="00C03D83">
        <w:rPr>
          <w:b/>
          <w:sz w:val="24"/>
          <w:szCs w:val="24"/>
        </w:rPr>
        <w:t>Awards Application</w:t>
      </w:r>
    </w:p>
    <w:p w14:paraId="37C14BFB" w14:textId="77777777" w:rsidR="00C03D83" w:rsidRDefault="00C03D83" w:rsidP="00C03D83">
      <w:pPr>
        <w:spacing w:after="0" w:line="240" w:lineRule="auto"/>
        <w:jc w:val="center"/>
        <w:rPr>
          <w:b/>
          <w:sz w:val="24"/>
          <w:szCs w:val="24"/>
        </w:rPr>
      </w:pPr>
    </w:p>
    <w:p w14:paraId="0D8CAF82" w14:textId="77777777" w:rsidR="00C03D83" w:rsidRPr="00C03D83" w:rsidRDefault="00C03D83" w:rsidP="00C03D83">
      <w:pPr>
        <w:spacing w:after="0" w:line="240" w:lineRule="auto"/>
        <w:jc w:val="center"/>
        <w:rPr>
          <w:b/>
          <w:sz w:val="24"/>
          <w:szCs w:val="24"/>
        </w:rPr>
      </w:pPr>
    </w:p>
    <w:p w14:paraId="6935C11A" w14:textId="77777777" w:rsidR="00C03D83" w:rsidRDefault="008E511D" w:rsidP="008E51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D83">
        <w:rPr>
          <w:sz w:val="24"/>
          <w:szCs w:val="24"/>
        </w:rPr>
        <w:t>All applicants MUST be history majors or history graduate students in good standing.</w:t>
      </w:r>
    </w:p>
    <w:p w14:paraId="4E3DE919" w14:textId="77777777" w:rsidR="00C03D83" w:rsidRDefault="00C03D83" w:rsidP="00C03D83">
      <w:pPr>
        <w:pStyle w:val="ListParagraph"/>
        <w:spacing w:after="0" w:line="240" w:lineRule="auto"/>
        <w:rPr>
          <w:sz w:val="24"/>
          <w:szCs w:val="24"/>
        </w:rPr>
      </w:pPr>
    </w:p>
    <w:p w14:paraId="38243814" w14:textId="77777777" w:rsidR="008E511D" w:rsidRPr="00C03D83" w:rsidRDefault="008E511D" w:rsidP="008E51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D83">
        <w:rPr>
          <w:sz w:val="24"/>
          <w:szCs w:val="24"/>
        </w:rPr>
        <w:t>For details of requirements for each award such as supporting material, see Awards</w:t>
      </w:r>
    </w:p>
    <w:p w14:paraId="6088227E" w14:textId="77777777" w:rsidR="00C03D83" w:rsidRDefault="008E511D" w:rsidP="00C03D83">
      <w:pPr>
        <w:spacing w:after="0" w:line="240" w:lineRule="auto"/>
        <w:ind w:firstLine="720"/>
        <w:rPr>
          <w:sz w:val="24"/>
          <w:szCs w:val="24"/>
        </w:rPr>
      </w:pPr>
      <w:r w:rsidRPr="00C03D83">
        <w:rPr>
          <w:sz w:val="24"/>
          <w:szCs w:val="24"/>
        </w:rPr>
        <w:t>Announcement.</w:t>
      </w:r>
    </w:p>
    <w:p w14:paraId="61A023B2" w14:textId="77777777" w:rsidR="00C03D83" w:rsidRDefault="00C03D83" w:rsidP="00C03D83">
      <w:pPr>
        <w:spacing w:after="0" w:line="240" w:lineRule="auto"/>
        <w:ind w:firstLine="720"/>
        <w:rPr>
          <w:sz w:val="24"/>
          <w:szCs w:val="24"/>
        </w:rPr>
      </w:pPr>
    </w:p>
    <w:p w14:paraId="57866165" w14:textId="77777777" w:rsidR="008E511D" w:rsidRPr="00C03D83" w:rsidRDefault="008E511D" w:rsidP="008E51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D83">
        <w:rPr>
          <w:sz w:val="24"/>
          <w:szCs w:val="24"/>
        </w:rPr>
        <w:t>All awards require this application form, an academic transcript and a personal</w:t>
      </w:r>
      <w:r w:rsidR="00C03D83" w:rsidRPr="00C03D83">
        <w:rPr>
          <w:sz w:val="24"/>
          <w:szCs w:val="24"/>
        </w:rPr>
        <w:t xml:space="preserve"> </w:t>
      </w:r>
      <w:r w:rsidRPr="00C03D83">
        <w:rPr>
          <w:sz w:val="24"/>
          <w:szCs w:val="24"/>
        </w:rPr>
        <w:t>statement of approximately one page, telling the committee about yourself and your</w:t>
      </w:r>
      <w:r w:rsidR="00C03D83" w:rsidRPr="00C03D83">
        <w:rPr>
          <w:sz w:val="24"/>
          <w:szCs w:val="24"/>
        </w:rPr>
        <w:t xml:space="preserve"> qualifications. Your statement </w:t>
      </w:r>
      <w:r w:rsidRPr="00C03D83">
        <w:rPr>
          <w:sz w:val="24"/>
          <w:szCs w:val="24"/>
        </w:rPr>
        <w:t>should include information about your interests in History, your</w:t>
      </w:r>
      <w:r w:rsidR="00C03D83" w:rsidRPr="00C03D83">
        <w:rPr>
          <w:sz w:val="24"/>
          <w:szCs w:val="24"/>
        </w:rPr>
        <w:t xml:space="preserve"> </w:t>
      </w:r>
      <w:r w:rsidRPr="00C03D83">
        <w:rPr>
          <w:sz w:val="24"/>
          <w:szCs w:val="24"/>
        </w:rPr>
        <w:t>career plans, and how you would use a scholarship or award. Samples of work must be</w:t>
      </w:r>
      <w:r w:rsidR="00C03D83" w:rsidRPr="00C03D83">
        <w:rPr>
          <w:sz w:val="24"/>
          <w:szCs w:val="24"/>
        </w:rPr>
        <w:t xml:space="preserve"> </w:t>
      </w:r>
      <w:r w:rsidRPr="00C03D83">
        <w:rPr>
          <w:sz w:val="24"/>
          <w:szCs w:val="24"/>
        </w:rPr>
        <w:t>included, and they should relate to the award in question. If applying for the Robert E. Foelber</w:t>
      </w:r>
      <w:r w:rsidR="00C03D83" w:rsidRPr="00C03D83">
        <w:rPr>
          <w:sz w:val="24"/>
          <w:szCs w:val="24"/>
        </w:rPr>
        <w:t xml:space="preserve"> </w:t>
      </w:r>
      <w:r w:rsidRPr="00C03D83">
        <w:rPr>
          <w:sz w:val="24"/>
          <w:szCs w:val="24"/>
        </w:rPr>
        <w:t>History Award, please include a statement describing your particular circumstances regarding</w:t>
      </w:r>
      <w:r w:rsidR="00C03D83" w:rsidRPr="00C03D83">
        <w:rPr>
          <w:sz w:val="24"/>
          <w:szCs w:val="24"/>
        </w:rPr>
        <w:t xml:space="preserve"> </w:t>
      </w:r>
      <w:r w:rsidRPr="00C03D83">
        <w:rPr>
          <w:sz w:val="24"/>
          <w:szCs w:val="24"/>
        </w:rPr>
        <w:t>financial need and the impact this scholarship will have upon your situation. Letters of</w:t>
      </w:r>
      <w:r w:rsidR="00C03D83" w:rsidRPr="00C03D83">
        <w:rPr>
          <w:sz w:val="24"/>
          <w:szCs w:val="24"/>
        </w:rPr>
        <w:t xml:space="preserve"> </w:t>
      </w:r>
      <w:r w:rsidRPr="00C03D83">
        <w:rPr>
          <w:sz w:val="24"/>
          <w:szCs w:val="24"/>
        </w:rPr>
        <w:t>support from faculty are encouraged but not required. Students must submit</w:t>
      </w:r>
      <w:r w:rsidR="00C03D83">
        <w:rPr>
          <w:sz w:val="24"/>
          <w:szCs w:val="24"/>
        </w:rPr>
        <w:t xml:space="preserve"> </w:t>
      </w:r>
      <w:r w:rsidRPr="00C03D83">
        <w:rPr>
          <w:sz w:val="24"/>
          <w:szCs w:val="24"/>
        </w:rPr>
        <w:t>applications in hard copy and electronically (see below).</w:t>
      </w:r>
    </w:p>
    <w:p w14:paraId="59533196" w14:textId="77777777" w:rsidR="00C03D83" w:rsidRPr="00C03D83" w:rsidRDefault="00C03D83" w:rsidP="008E511D">
      <w:pPr>
        <w:spacing w:after="0" w:line="240" w:lineRule="auto"/>
        <w:rPr>
          <w:sz w:val="24"/>
          <w:szCs w:val="24"/>
        </w:rPr>
      </w:pPr>
    </w:p>
    <w:p w14:paraId="67A235C9" w14:textId="77777777" w:rsidR="00EC082A" w:rsidRDefault="008E511D" w:rsidP="00C03D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D83">
        <w:rPr>
          <w:sz w:val="24"/>
          <w:szCs w:val="24"/>
        </w:rPr>
        <w:t>By applying for the portfolio awards, you give your consent for the department to use a copy of</w:t>
      </w:r>
      <w:r w:rsidR="00C03D83" w:rsidRPr="00C03D83">
        <w:rPr>
          <w:sz w:val="24"/>
          <w:szCs w:val="24"/>
        </w:rPr>
        <w:t xml:space="preserve"> </w:t>
      </w:r>
      <w:r w:rsidRPr="00C03D83">
        <w:rPr>
          <w:sz w:val="24"/>
          <w:szCs w:val="24"/>
        </w:rPr>
        <w:t xml:space="preserve">your portfolio in classes and workshops. </w:t>
      </w:r>
    </w:p>
    <w:p w14:paraId="54F6483E" w14:textId="77777777" w:rsidR="00C03D83" w:rsidRPr="00C03D83" w:rsidRDefault="00C03D83" w:rsidP="00C03D83">
      <w:pPr>
        <w:pStyle w:val="ListParagraph"/>
        <w:rPr>
          <w:sz w:val="24"/>
          <w:szCs w:val="24"/>
        </w:rPr>
      </w:pPr>
    </w:p>
    <w:p w14:paraId="073E65C4" w14:textId="77777777" w:rsidR="00C03D83" w:rsidRPr="00C03D83" w:rsidRDefault="00C03D83" w:rsidP="00C03D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D83">
        <w:rPr>
          <w:sz w:val="24"/>
          <w:szCs w:val="24"/>
        </w:rPr>
        <w:t xml:space="preserve">If you have questions, please contact the Awards Committee at historyawards@csulb.edu. </w:t>
      </w:r>
    </w:p>
    <w:p w14:paraId="7FD2D19D" w14:textId="77777777" w:rsidR="00C03D83" w:rsidRPr="00C03D83" w:rsidRDefault="00C03D83" w:rsidP="00C03D83">
      <w:pPr>
        <w:pStyle w:val="ListParagraph"/>
        <w:spacing w:after="0" w:line="240" w:lineRule="auto"/>
        <w:rPr>
          <w:sz w:val="24"/>
          <w:szCs w:val="24"/>
        </w:rPr>
      </w:pPr>
    </w:p>
    <w:p w14:paraId="55C063D4" w14:textId="062FCB9F" w:rsidR="00C03D83" w:rsidRPr="00C03D83" w:rsidRDefault="00C03D83" w:rsidP="00C03D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D83">
        <w:rPr>
          <w:sz w:val="24"/>
          <w:szCs w:val="24"/>
        </w:rPr>
        <w:t xml:space="preserve">Awards applications are due by </w:t>
      </w:r>
      <w:r w:rsidR="00B533AE">
        <w:rPr>
          <w:sz w:val="24"/>
          <w:szCs w:val="24"/>
        </w:rPr>
        <w:t xml:space="preserve">5:00pm, </w:t>
      </w:r>
      <w:r w:rsidR="009E0D8E">
        <w:rPr>
          <w:sz w:val="24"/>
          <w:szCs w:val="24"/>
        </w:rPr>
        <w:t>Friday, February 17</w:t>
      </w:r>
      <w:r w:rsidRPr="00C03D83">
        <w:rPr>
          <w:sz w:val="24"/>
          <w:szCs w:val="24"/>
        </w:rPr>
        <w:t>, 2017</w:t>
      </w:r>
      <w:r w:rsidR="007955AA">
        <w:rPr>
          <w:sz w:val="24"/>
          <w:szCs w:val="24"/>
        </w:rPr>
        <w:t>.</w:t>
      </w:r>
    </w:p>
    <w:p w14:paraId="50C29627" w14:textId="77777777" w:rsidR="00C03D83" w:rsidRPr="00C03D83" w:rsidRDefault="00C03D83" w:rsidP="00C03D83">
      <w:pPr>
        <w:spacing w:after="0" w:line="240" w:lineRule="auto"/>
        <w:ind w:left="360"/>
        <w:rPr>
          <w:sz w:val="24"/>
          <w:szCs w:val="24"/>
        </w:rPr>
      </w:pPr>
    </w:p>
    <w:p w14:paraId="540743B6" w14:textId="77777777" w:rsidR="00C03D83" w:rsidRPr="00C03D83" w:rsidRDefault="00C03D83" w:rsidP="00C03D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3D83">
        <w:rPr>
          <w:sz w:val="24"/>
          <w:szCs w:val="24"/>
        </w:rPr>
        <w:t xml:space="preserve">Submit hard copy </w:t>
      </w:r>
      <w:r w:rsidR="00B533AE">
        <w:rPr>
          <w:sz w:val="24"/>
          <w:szCs w:val="24"/>
        </w:rPr>
        <w:t xml:space="preserve">of all materials </w:t>
      </w:r>
      <w:r w:rsidRPr="00C03D83">
        <w:rPr>
          <w:sz w:val="24"/>
          <w:szCs w:val="24"/>
        </w:rPr>
        <w:t>to the Awards Committee at the History Department Office (FO2-106)</w:t>
      </w:r>
      <w:r>
        <w:rPr>
          <w:sz w:val="24"/>
          <w:szCs w:val="24"/>
        </w:rPr>
        <w:t xml:space="preserve"> </w:t>
      </w:r>
      <w:r w:rsidRPr="003C14FC">
        <w:rPr>
          <w:b/>
          <w:sz w:val="24"/>
          <w:szCs w:val="24"/>
        </w:rPr>
        <w:t xml:space="preserve">AND </w:t>
      </w:r>
      <w:r w:rsidR="00B533AE">
        <w:rPr>
          <w:b/>
          <w:sz w:val="24"/>
          <w:szCs w:val="24"/>
        </w:rPr>
        <w:t xml:space="preserve">(except for portfolios) </w:t>
      </w:r>
      <w:r w:rsidRPr="00C03D83">
        <w:rPr>
          <w:sz w:val="24"/>
          <w:szCs w:val="24"/>
        </w:rPr>
        <w:t xml:space="preserve">an electronic copy </w:t>
      </w:r>
      <w:r w:rsidR="00B533AE">
        <w:rPr>
          <w:sz w:val="24"/>
          <w:szCs w:val="24"/>
        </w:rPr>
        <w:t xml:space="preserve">of all materials (either Word of PDF format) </w:t>
      </w:r>
      <w:r w:rsidRPr="00C03D83">
        <w:rPr>
          <w:sz w:val="24"/>
          <w:szCs w:val="24"/>
        </w:rPr>
        <w:t>to historyawards@csulb.edu</w:t>
      </w:r>
    </w:p>
    <w:p w14:paraId="35BD8C63" w14:textId="77777777" w:rsidR="00C03D83" w:rsidRDefault="00EC082A">
      <w:r>
        <w:br w:type="page"/>
      </w:r>
    </w:p>
    <w:p w14:paraId="43BF81B0" w14:textId="77777777" w:rsidR="0076496E" w:rsidRPr="00C03D83" w:rsidRDefault="00EC082A" w:rsidP="008E511D">
      <w:pPr>
        <w:spacing w:after="0" w:line="240" w:lineRule="auto"/>
        <w:rPr>
          <w:sz w:val="28"/>
          <w:szCs w:val="28"/>
        </w:rPr>
      </w:pPr>
      <w:r w:rsidRPr="00C03D83">
        <w:rPr>
          <w:sz w:val="28"/>
          <w:szCs w:val="28"/>
        </w:rPr>
        <w:lastRenderedPageBreak/>
        <w:t xml:space="preserve">Name:  </w:t>
      </w:r>
      <w:sdt>
        <w:sdtPr>
          <w:rPr>
            <w:sz w:val="28"/>
            <w:szCs w:val="28"/>
          </w:rPr>
          <w:id w:val="2058359211"/>
          <w:placeholder>
            <w:docPart w:val="F49CDE6D8ACD4063913ED9276A43F1E0"/>
          </w:placeholder>
          <w:showingPlcHdr/>
          <w:text/>
        </w:sdtPr>
        <w:sdtEndPr/>
        <w:sdtContent>
          <w:r w:rsidRPr="00C03D8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24DF20F8" w14:textId="77777777" w:rsidR="00EC082A" w:rsidRPr="00C03D83" w:rsidRDefault="00EC082A" w:rsidP="008E511D">
      <w:pPr>
        <w:spacing w:after="0" w:line="240" w:lineRule="auto"/>
        <w:rPr>
          <w:sz w:val="28"/>
          <w:szCs w:val="28"/>
        </w:rPr>
      </w:pPr>
      <w:r w:rsidRPr="00C03D83">
        <w:rPr>
          <w:sz w:val="28"/>
          <w:szCs w:val="28"/>
        </w:rPr>
        <w:t xml:space="preserve">Student ID :  </w:t>
      </w:r>
      <w:sdt>
        <w:sdtPr>
          <w:rPr>
            <w:sz w:val="28"/>
            <w:szCs w:val="28"/>
          </w:rPr>
          <w:id w:val="702441577"/>
          <w:placeholder>
            <w:docPart w:val="A7E6A9C267954AB7AF321CC07AC96A24"/>
          </w:placeholder>
          <w:showingPlcHdr/>
          <w:text/>
        </w:sdtPr>
        <w:sdtEndPr/>
        <w:sdtContent>
          <w:r w:rsidRPr="00C03D8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1F009061" w14:textId="77777777" w:rsidR="00EC082A" w:rsidRPr="00C03D83" w:rsidRDefault="00EC082A" w:rsidP="008E511D">
      <w:pPr>
        <w:spacing w:after="0" w:line="240" w:lineRule="auto"/>
        <w:rPr>
          <w:sz w:val="28"/>
          <w:szCs w:val="28"/>
        </w:rPr>
      </w:pPr>
      <w:r w:rsidRPr="00C03D83">
        <w:rPr>
          <w:sz w:val="28"/>
          <w:szCs w:val="28"/>
        </w:rPr>
        <w:t xml:space="preserve">Email Address: </w:t>
      </w:r>
      <w:sdt>
        <w:sdtPr>
          <w:rPr>
            <w:sz w:val="28"/>
            <w:szCs w:val="28"/>
          </w:rPr>
          <w:id w:val="-479688309"/>
          <w:placeholder>
            <w:docPart w:val="40647B0CC08E432C8BE0C32A8D9A8271"/>
          </w:placeholder>
          <w:showingPlcHdr/>
          <w:text/>
        </w:sdtPr>
        <w:sdtEndPr/>
        <w:sdtContent>
          <w:r w:rsidRPr="00C03D8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73AF9B3F" w14:textId="77777777" w:rsidR="00EC082A" w:rsidRPr="00C03D83" w:rsidRDefault="007955AA" w:rsidP="00EC08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Enrolled as</w:t>
      </w:r>
      <w:r w:rsidR="004F1DAD" w:rsidRPr="00C03D83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1424871254"/>
          <w:placeholder>
            <w:docPart w:val="46C64154D2F748228CA57E72A4587A67"/>
          </w:placeholder>
          <w:showingPlcHdr/>
          <w:dropDownList>
            <w:listItem w:value="Choose an item."/>
            <w:listItem w:displayText="History BA" w:value="History BA"/>
            <w:listItem w:displayText="History MA" w:value="History MA"/>
            <w:listItem w:displayText="Credential" w:value="Credential"/>
          </w:dropDownList>
        </w:sdtPr>
        <w:sdtEndPr/>
        <w:sdtContent>
          <w:r w:rsidR="004F1DAD" w:rsidRPr="00C03D83">
            <w:rPr>
              <w:rStyle w:val="PlaceholderText"/>
              <w:sz w:val="28"/>
              <w:szCs w:val="28"/>
            </w:rPr>
            <w:t>Choose an item.</w:t>
          </w:r>
        </w:sdtContent>
      </w:sdt>
    </w:p>
    <w:p w14:paraId="32E3C110" w14:textId="77777777" w:rsidR="004F1DAD" w:rsidRPr="00C03D83" w:rsidRDefault="004F1DAD" w:rsidP="00EC082A">
      <w:pPr>
        <w:spacing w:after="0" w:line="240" w:lineRule="auto"/>
        <w:rPr>
          <w:sz w:val="28"/>
          <w:szCs w:val="28"/>
        </w:rPr>
      </w:pPr>
      <w:r w:rsidRPr="00C03D83">
        <w:rPr>
          <w:sz w:val="28"/>
          <w:szCs w:val="28"/>
        </w:rPr>
        <w:t xml:space="preserve">Major: </w:t>
      </w:r>
      <w:sdt>
        <w:sdtPr>
          <w:rPr>
            <w:sz w:val="28"/>
            <w:szCs w:val="28"/>
          </w:rPr>
          <w:id w:val="1294180109"/>
          <w:placeholder>
            <w:docPart w:val="950C34A540424FE98E9450774233ED1D"/>
          </w:placeholder>
          <w:showingPlcHdr/>
          <w:text/>
        </w:sdtPr>
        <w:sdtEndPr/>
        <w:sdtContent>
          <w:r w:rsidRPr="00C03D8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66726258" w14:textId="77777777" w:rsidR="004F1DAD" w:rsidRPr="00C03D83" w:rsidRDefault="004F1DAD" w:rsidP="00EC082A">
      <w:pPr>
        <w:spacing w:after="0" w:line="240" w:lineRule="auto"/>
        <w:rPr>
          <w:sz w:val="28"/>
          <w:szCs w:val="28"/>
        </w:rPr>
      </w:pPr>
      <w:r w:rsidRPr="00C03D83">
        <w:rPr>
          <w:sz w:val="28"/>
          <w:szCs w:val="28"/>
        </w:rPr>
        <w:t xml:space="preserve">Minor: </w:t>
      </w:r>
      <w:sdt>
        <w:sdtPr>
          <w:rPr>
            <w:sz w:val="28"/>
            <w:szCs w:val="28"/>
          </w:rPr>
          <w:id w:val="135543425"/>
          <w:placeholder>
            <w:docPart w:val="E32530D307ED43A7888AE64A7F68E7B8"/>
          </w:placeholder>
          <w:showingPlcHdr/>
          <w:text/>
        </w:sdtPr>
        <w:sdtEndPr/>
        <w:sdtContent>
          <w:r w:rsidRPr="00C03D8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4D33BA83" w14:textId="77777777" w:rsidR="004F1DAD" w:rsidRPr="00C03D83" w:rsidRDefault="004F1DAD" w:rsidP="00EC082A">
      <w:pPr>
        <w:spacing w:after="0" w:line="240" w:lineRule="auto"/>
        <w:rPr>
          <w:sz w:val="28"/>
          <w:szCs w:val="28"/>
        </w:rPr>
      </w:pPr>
      <w:r w:rsidRPr="00C03D83">
        <w:rPr>
          <w:sz w:val="28"/>
          <w:szCs w:val="28"/>
        </w:rPr>
        <w:t xml:space="preserve">Area(s) of study: </w:t>
      </w:r>
      <w:sdt>
        <w:sdtPr>
          <w:rPr>
            <w:sz w:val="28"/>
            <w:szCs w:val="28"/>
          </w:rPr>
          <w:id w:val="-1474443381"/>
          <w:placeholder>
            <w:docPart w:val="3AEAB98EF6D843DFB1D7D5FFBC001C2A"/>
          </w:placeholder>
          <w:showingPlcHdr/>
          <w:text/>
        </w:sdtPr>
        <w:sdtEndPr/>
        <w:sdtContent>
          <w:r w:rsidRPr="00C03D8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548706AF" w14:textId="77777777" w:rsidR="004F1DAD" w:rsidRPr="00C03D83" w:rsidRDefault="004F1DAD" w:rsidP="00EC082A">
      <w:pPr>
        <w:spacing w:after="0" w:line="240" w:lineRule="auto"/>
        <w:rPr>
          <w:sz w:val="28"/>
          <w:szCs w:val="28"/>
        </w:rPr>
      </w:pPr>
      <w:r w:rsidRPr="00C03D83">
        <w:rPr>
          <w:sz w:val="28"/>
          <w:szCs w:val="28"/>
        </w:rPr>
        <w:t xml:space="preserve">History Units Completed: </w:t>
      </w:r>
      <w:sdt>
        <w:sdtPr>
          <w:rPr>
            <w:sz w:val="28"/>
            <w:szCs w:val="28"/>
          </w:rPr>
          <w:id w:val="2101984960"/>
          <w:placeholder>
            <w:docPart w:val="767241AB3A2545ECBC973F761E50DD89"/>
          </w:placeholder>
          <w:showingPlcHdr/>
          <w:text/>
        </w:sdtPr>
        <w:sdtEndPr/>
        <w:sdtContent>
          <w:r w:rsidRPr="00C03D8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5B185245" w14:textId="77777777" w:rsidR="004F1DAD" w:rsidRPr="00C03D83" w:rsidRDefault="004F1DAD" w:rsidP="00EC082A">
      <w:pPr>
        <w:spacing w:after="0" w:line="240" w:lineRule="auto"/>
        <w:rPr>
          <w:sz w:val="28"/>
          <w:szCs w:val="28"/>
        </w:rPr>
      </w:pPr>
      <w:r w:rsidRPr="00C03D83">
        <w:rPr>
          <w:sz w:val="28"/>
          <w:szCs w:val="28"/>
        </w:rPr>
        <w:t xml:space="preserve">GPA in History Courses: </w:t>
      </w:r>
      <w:sdt>
        <w:sdtPr>
          <w:rPr>
            <w:sz w:val="28"/>
            <w:szCs w:val="28"/>
          </w:rPr>
          <w:id w:val="991833650"/>
          <w:placeholder>
            <w:docPart w:val="23C6FDC729124A54A19699063C318297"/>
          </w:placeholder>
          <w:showingPlcHdr/>
          <w:text/>
        </w:sdtPr>
        <w:sdtEndPr/>
        <w:sdtContent>
          <w:r w:rsidRPr="00C03D8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4F191415" w14:textId="77777777" w:rsidR="004F1DAD" w:rsidRPr="00C03D83" w:rsidRDefault="004F1DAD" w:rsidP="00EC082A">
      <w:pPr>
        <w:spacing w:after="0" w:line="240" w:lineRule="auto"/>
        <w:rPr>
          <w:sz w:val="28"/>
          <w:szCs w:val="28"/>
        </w:rPr>
      </w:pPr>
      <w:r w:rsidRPr="00C03D83">
        <w:rPr>
          <w:sz w:val="28"/>
          <w:szCs w:val="28"/>
        </w:rPr>
        <w:t xml:space="preserve">Total Units Completed: </w:t>
      </w:r>
      <w:sdt>
        <w:sdtPr>
          <w:rPr>
            <w:sz w:val="28"/>
            <w:szCs w:val="28"/>
          </w:rPr>
          <w:id w:val="-2077341980"/>
          <w:placeholder>
            <w:docPart w:val="9165B5AC95E1400C82B51052EFC2DFF3"/>
          </w:placeholder>
          <w:showingPlcHdr/>
          <w:text/>
        </w:sdtPr>
        <w:sdtEndPr/>
        <w:sdtContent>
          <w:r w:rsidRPr="00C03D8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10243C81" w14:textId="77777777" w:rsidR="004F1DAD" w:rsidRPr="00C03D83" w:rsidRDefault="004F1DAD" w:rsidP="00EC082A">
      <w:pPr>
        <w:spacing w:after="0" w:line="240" w:lineRule="auto"/>
        <w:rPr>
          <w:sz w:val="28"/>
          <w:szCs w:val="28"/>
        </w:rPr>
      </w:pPr>
      <w:r w:rsidRPr="00C03D83">
        <w:rPr>
          <w:sz w:val="28"/>
          <w:szCs w:val="28"/>
        </w:rPr>
        <w:t xml:space="preserve">Overall GPA: </w:t>
      </w:r>
      <w:sdt>
        <w:sdtPr>
          <w:rPr>
            <w:sz w:val="28"/>
            <w:szCs w:val="28"/>
          </w:rPr>
          <w:id w:val="-212112670"/>
          <w:placeholder>
            <w:docPart w:val="D335CA21E4084912A619FB5176CD3FF1"/>
          </w:placeholder>
          <w:showingPlcHdr/>
          <w:text/>
        </w:sdtPr>
        <w:sdtEndPr/>
        <w:sdtContent>
          <w:r w:rsidRPr="00C03D8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5931D04B" w14:textId="77777777" w:rsidR="004F1DAD" w:rsidRPr="00C03D83" w:rsidRDefault="004F1DAD" w:rsidP="00EC082A">
      <w:pPr>
        <w:spacing w:after="0" w:line="240" w:lineRule="auto"/>
        <w:rPr>
          <w:sz w:val="28"/>
          <w:szCs w:val="28"/>
        </w:rPr>
      </w:pPr>
      <w:r w:rsidRPr="00C03D83">
        <w:rPr>
          <w:sz w:val="28"/>
          <w:szCs w:val="28"/>
        </w:rPr>
        <w:t xml:space="preserve">Anticipated Graduation: </w:t>
      </w:r>
      <w:sdt>
        <w:sdtPr>
          <w:rPr>
            <w:sz w:val="28"/>
            <w:szCs w:val="28"/>
          </w:rPr>
          <w:id w:val="-1158765851"/>
          <w:placeholder>
            <w:docPart w:val="C7F62EFEB6AA4D90B41CE08CC9C94D8C"/>
          </w:placeholder>
          <w:showingPlcHdr/>
          <w:text/>
        </w:sdtPr>
        <w:sdtEndPr/>
        <w:sdtContent>
          <w:r w:rsidRPr="00C03D83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6710A642" w14:textId="77777777" w:rsidR="004F1DAD" w:rsidRPr="00C03D83" w:rsidRDefault="004F1DAD" w:rsidP="00EC082A">
      <w:pPr>
        <w:spacing w:after="0" w:line="240" w:lineRule="auto"/>
        <w:rPr>
          <w:sz w:val="28"/>
          <w:szCs w:val="28"/>
        </w:rPr>
      </w:pPr>
    </w:p>
    <w:p w14:paraId="04C72A17" w14:textId="77777777" w:rsidR="004F1DAD" w:rsidRPr="0036594E" w:rsidRDefault="004F1DAD" w:rsidP="004F1DAD">
      <w:pPr>
        <w:spacing w:after="0" w:line="240" w:lineRule="auto"/>
        <w:rPr>
          <w:sz w:val="24"/>
          <w:szCs w:val="24"/>
        </w:rPr>
      </w:pPr>
      <w:r w:rsidRPr="0036594E">
        <w:rPr>
          <w:sz w:val="24"/>
          <w:szCs w:val="24"/>
        </w:rPr>
        <w:t>You may apply for more than one award with the same supporting material, but you will be</w:t>
      </w:r>
      <w:r w:rsidR="00C03D83" w:rsidRPr="0036594E">
        <w:rPr>
          <w:sz w:val="24"/>
          <w:szCs w:val="24"/>
        </w:rPr>
        <w:t xml:space="preserve"> </w:t>
      </w:r>
      <w:r w:rsidRPr="0036594E">
        <w:rPr>
          <w:sz w:val="24"/>
          <w:szCs w:val="24"/>
        </w:rPr>
        <w:t>considered ONLY for the awar</w:t>
      </w:r>
      <w:r w:rsidR="00C03D83" w:rsidRPr="0036594E">
        <w:rPr>
          <w:sz w:val="24"/>
          <w:szCs w:val="24"/>
        </w:rPr>
        <w:t xml:space="preserve">ds you have checked off on this </w:t>
      </w:r>
      <w:r w:rsidRPr="0036594E">
        <w:rPr>
          <w:sz w:val="24"/>
          <w:szCs w:val="24"/>
        </w:rPr>
        <w:t>application, and ONLY when you</w:t>
      </w:r>
      <w:r w:rsidR="00C03D83" w:rsidRPr="0036594E">
        <w:rPr>
          <w:sz w:val="24"/>
          <w:szCs w:val="24"/>
        </w:rPr>
        <w:t xml:space="preserve"> </w:t>
      </w:r>
      <w:r w:rsidRPr="0036594E">
        <w:rPr>
          <w:sz w:val="24"/>
          <w:szCs w:val="24"/>
        </w:rPr>
        <w:t>qualify for such awards. Please check one or more appropriate awards:</w:t>
      </w:r>
    </w:p>
    <w:p w14:paraId="67A66E59" w14:textId="77777777" w:rsidR="004F1DAD" w:rsidRPr="0036594E" w:rsidRDefault="004F1DAD" w:rsidP="004F1DAD">
      <w:pPr>
        <w:spacing w:after="0" w:line="240" w:lineRule="auto"/>
        <w:rPr>
          <w:sz w:val="24"/>
          <w:szCs w:val="24"/>
        </w:rPr>
      </w:pPr>
    </w:p>
    <w:p w14:paraId="76E43CCC" w14:textId="77777777" w:rsidR="004F1DAD" w:rsidRPr="00C03D83" w:rsidRDefault="004F1DAD" w:rsidP="004F1DAD">
      <w:pPr>
        <w:spacing w:after="0" w:line="240" w:lineRule="auto"/>
        <w:rPr>
          <w:sz w:val="28"/>
          <w:szCs w:val="28"/>
        </w:rPr>
      </w:pPr>
      <w:r w:rsidRPr="00C03D83">
        <w:rPr>
          <w:sz w:val="28"/>
          <w:szCs w:val="28"/>
        </w:rPr>
        <w:t xml:space="preserve">Select one or more:  </w:t>
      </w:r>
    </w:p>
    <w:p w14:paraId="2CFD509A" w14:textId="77777777" w:rsidR="004F1DAD" w:rsidRPr="00C03D83" w:rsidRDefault="00542E63" w:rsidP="004F1DAD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118416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DAD" w:rsidRPr="00C03D83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4F1DAD" w:rsidRPr="00C03D83">
        <w:rPr>
          <w:sz w:val="28"/>
          <w:szCs w:val="28"/>
        </w:rPr>
        <w:t>Richard and Louise Wilde Award</w:t>
      </w:r>
    </w:p>
    <w:p w14:paraId="0D09EC68" w14:textId="77777777" w:rsidR="004F1DAD" w:rsidRPr="00C03D83" w:rsidRDefault="00542E63" w:rsidP="004F1DAD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11187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DAD" w:rsidRPr="00C03D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F1DAD" w:rsidRPr="00C03D83">
        <w:rPr>
          <w:sz w:val="28"/>
          <w:szCs w:val="28"/>
        </w:rPr>
        <w:t>Richard and Louise Wilde Award-INTERNSHIP</w:t>
      </w:r>
    </w:p>
    <w:p w14:paraId="50BEF7B2" w14:textId="77777777" w:rsidR="004F1DAD" w:rsidRPr="00C03D83" w:rsidRDefault="00542E63" w:rsidP="004F1DAD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30100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DAD" w:rsidRPr="00C03D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F1DAD" w:rsidRPr="00C03D83">
        <w:rPr>
          <w:sz w:val="28"/>
          <w:szCs w:val="28"/>
        </w:rPr>
        <w:t>Nicholas Perkins Hardeman Award</w:t>
      </w:r>
    </w:p>
    <w:p w14:paraId="49313E0E" w14:textId="77777777" w:rsidR="004F1DAD" w:rsidRPr="00C03D83" w:rsidRDefault="00542E63" w:rsidP="004F1DAD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12760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DAD" w:rsidRPr="00C03D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F1DAD" w:rsidRPr="00C03D83">
        <w:rPr>
          <w:sz w:val="28"/>
          <w:szCs w:val="28"/>
        </w:rPr>
        <w:t>Lynne Israelsky Memorial Award</w:t>
      </w:r>
    </w:p>
    <w:p w14:paraId="0126897D" w14:textId="77777777" w:rsidR="004F1DAD" w:rsidRPr="00C03D83" w:rsidRDefault="00542E63" w:rsidP="004F1DAD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61867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DAD" w:rsidRPr="00C03D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F1DAD" w:rsidRPr="00C03D83">
        <w:rPr>
          <w:sz w:val="28"/>
          <w:szCs w:val="28"/>
        </w:rPr>
        <w:t>Elizabeth Nielsen Scholarship</w:t>
      </w:r>
    </w:p>
    <w:p w14:paraId="3E753130" w14:textId="77777777" w:rsidR="004F1DAD" w:rsidRPr="00C03D83" w:rsidRDefault="00542E63" w:rsidP="004F1DAD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57211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DAD" w:rsidRPr="00C03D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F1DAD" w:rsidRPr="00C03D83">
        <w:rPr>
          <w:sz w:val="28"/>
          <w:szCs w:val="28"/>
        </w:rPr>
        <w:t>Xiaolan Bao Memorial Scholarship</w:t>
      </w:r>
    </w:p>
    <w:p w14:paraId="30ECE1CB" w14:textId="77777777" w:rsidR="004F1DAD" w:rsidRPr="00C03D83" w:rsidRDefault="00542E63" w:rsidP="004F1DAD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53295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DAD" w:rsidRPr="00C03D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F1DAD" w:rsidRPr="00C03D83">
        <w:rPr>
          <w:sz w:val="28"/>
          <w:szCs w:val="28"/>
        </w:rPr>
        <w:t>Douglas McNeally Award</w:t>
      </w:r>
    </w:p>
    <w:p w14:paraId="0A9F0882" w14:textId="77777777" w:rsidR="004F1DAD" w:rsidRPr="00C03D83" w:rsidRDefault="00542E63" w:rsidP="004F1DAD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165864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DAD" w:rsidRPr="00C03D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F1DAD" w:rsidRPr="00C03D83">
        <w:rPr>
          <w:sz w:val="28"/>
          <w:szCs w:val="28"/>
        </w:rPr>
        <w:t>Robert E. Foelber History Award</w:t>
      </w:r>
    </w:p>
    <w:p w14:paraId="12161BF3" w14:textId="77777777" w:rsidR="004F1DAD" w:rsidRPr="00C03D83" w:rsidRDefault="00542E63" w:rsidP="004F1DAD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22853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DAD" w:rsidRPr="00C03D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F1DAD" w:rsidRPr="00C03D83">
        <w:rPr>
          <w:sz w:val="28"/>
          <w:szCs w:val="28"/>
        </w:rPr>
        <w:t>Ebell-Heimberger Scholarship</w:t>
      </w:r>
    </w:p>
    <w:p w14:paraId="753B0002" w14:textId="77777777" w:rsidR="004F1DAD" w:rsidRPr="00C03D83" w:rsidRDefault="00542E63" w:rsidP="004F1DAD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49665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DAD" w:rsidRPr="00C03D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F1DAD" w:rsidRPr="00C03D83">
        <w:rPr>
          <w:sz w:val="28"/>
          <w:szCs w:val="28"/>
        </w:rPr>
        <w:t>History 499 Portfolio Award</w:t>
      </w:r>
    </w:p>
    <w:p w14:paraId="737C388C" w14:textId="77777777" w:rsidR="004F1DAD" w:rsidRPr="00C03D83" w:rsidRDefault="00542E63" w:rsidP="004F1DAD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83229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DAD" w:rsidRPr="00C03D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F1DAD" w:rsidRPr="00C03D83">
        <w:rPr>
          <w:sz w:val="28"/>
          <w:szCs w:val="28"/>
        </w:rPr>
        <w:t>History 301 Portfolio Award</w:t>
      </w:r>
    </w:p>
    <w:p w14:paraId="7F923B61" w14:textId="77777777" w:rsidR="004F1DAD" w:rsidRPr="00C03D83" w:rsidRDefault="004F1DAD" w:rsidP="004F1DAD">
      <w:pPr>
        <w:spacing w:after="0" w:line="240" w:lineRule="auto"/>
        <w:rPr>
          <w:sz w:val="28"/>
          <w:szCs w:val="28"/>
        </w:rPr>
      </w:pPr>
    </w:p>
    <w:p w14:paraId="27FD076E" w14:textId="77777777" w:rsidR="004F1DAD" w:rsidRPr="0036594E" w:rsidRDefault="003C14FC" w:rsidP="004F1DAD">
      <w:pPr>
        <w:spacing w:after="0" w:line="240" w:lineRule="auto"/>
        <w:rPr>
          <w:sz w:val="24"/>
          <w:szCs w:val="24"/>
        </w:rPr>
      </w:pPr>
      <w:r w:rsidRPr="0036594E">
        <w:rPr>
          <w:sz w:val="24"/>
          <w:szCs w:val="24"/>
        </w:rPr>
        <w:t xml:space="preserve">Please direct any questions to the </w:t>
      </w:r>
      <w:r w:rsidR="007955AA" w:rsidRPr="0036594E">
        <w:rPr>
          <w:sz w:val="24"/>
          <w:szCs w:val="24"/>
        </w:rPr>
        <w:t xml:space="preserve">Department of History </w:t>
      </w:r>
      <w:r w:rsidRPr="0036594E">
        <w:rPr>
          <w:sz w:val="24"/>
          <w:szCs w:val="24"/>
        </w:rPr>
        <w:t xml:space="preserve">Awards Committee at </w:t>
      </w:r>
      <w:hyperlink r:id="rId8" w:history="1">
        <w:r w:rsidR="004F1DAD" w:rsidRPr="0036594E">
          <w:rPr>
            <w:rStyle w:val="Hyperlink"/>
            <w:sz w:val="24"/>
            <w:szCs w:val="24"/>
          </w:rPr>
          <w:t>historyawards@csulb.edu</w:t>
        </w:r>
      </w:hyperlink>
      <w:r w:rsidR="004F1DAD" w:rsidRPr="0036594E">
        <w:rPr>
          <w:sz w:val="24"/>
          <w:szCs w:val="24"/>
        </w:rPr>
        <w:t xml:space="preserve">. </w:t>
      </w:r>
    </w:p>
    <w:p w14:paraId="3112BEEF" w14:textId="77777777" w:rsidR="004F1DAD" w:rsidRPr="0036594E" w:rsidRDefault="004F1DAD" w:rsidP="004F1DAD">
      <w:pPr>
        <w:spacing w:after="0" w:line="240" w:lineRule="auto"/>
        <w:rPr>
          <w:sz w:val="24"/>
          <w:szCs w:val="24"/>
        </w:rPr>
      </w:pPr>
    </w:p>
    <w:p w14:paraId="3733A49A" w14:textId="5B91C894" w:rsidR="004F1DAD" w:rsidRPr="0036594E" w:rsidRDefault="004F1DAD" w:rsidP="004F1DA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36594E">
        <w:rPr>
          <w:b/>
          <w:color w:val="FF0000"/>
          <w:sz w:val="24"/>
          <w:szCs w:val="24"/>
        </w:rPr>
        <w:t xml:space="preserve">Awards applications are due by </w:t>
      </w:r>
      <w:r w:rsidR="009E0D8E">
        <w:rPr>
          <w:b/>
          <w:color w:val="FF0000"/>
          <w:sz w:val="24"/>
          <w:szCs w:val="24"/>
        </w:rPr>
        <w:t>5:00pm, Friday, February 17</w:t>
      </w:r>
      <w:r w:rsidRPr="0036594E">
        <w:rPr>
          <w:b/>
          <w:color w:val="FF0000"/>
          <w:sz w:val="24"/>
          <w:szCs w:val="24"/>
        </w:rPr>
        <w:t>, 2017</w:t>
      </w:r>
    </w:p>
    <w:p w14:paraId="533E7040" w14:textId="77777777" w:rsidR="004F1DAD" w:rsidRPr="0036594E" w:rsidRDefault="004F1DAD" w:rsidP="004F1DAD">
      <w:pPr>
        <w:spacing w:after="0" w:line="240" w:lineRule="auto"/>
        <w:jc w:val="center"/>
        <w:rPr>
          <w:sz w:val="24"/>
          <w:szCs w:val="24"/>
        </w:rPr>
      </w:pPr>
    </w:p>
    <w:p w14:paraId="1D652BF5" w14:textId="77777777" w:rsidR="004F1DAD" w:rsidRPr="0036594E" w:rsidRDefault="004F1DAD" w:rsidP="004F1DAD">
      <w:pPr>
        <w:spacing w:after="0" w:line="240" w:lineRule="auto"/>
        <w:rPr>
          <w:sz w:val="24"/>
          <w:szCs w:val="24"/>
        </w:rPr>
      </w:pPr>
      <w:r w:rsidRPr="0036594E">
        <w:rPr>
          <w:sz w:val="24"/>
          <w:szCs w:val="24"/>
        </w:rPr>
        <w:t xml:space="preserve">Submit hard copy </w:t>
      </w:r>
      <w:r w:rsidR="00B533AE" w:rsidRPr="0036594E">
        <w:rPr>
          <w:sz w:val="24"/>
          <w:szCs w:val="24"/>
        </w:rPr>
        <w:t xml:space="preserve">of all materials </w:t>
      </w:r>
      <w:r w:rsidRPr="0036594E">
        <w:rPr>
          <w:sz w:val="24"/>
          <w:szCs w:val="24"/>
        </w:rPr>
        <w:t>to the Awards Committee at the History Department Office (FO2-106)</w:t>
      </w:r>
    </w:p>
    <w:p w14:paraId="4D540E46" w14:textId="77777777" w:rsidR="004F1DAD" w:rsidRPr="004A171C" w:rsidRDefault="004F1DAD" w:rsidP="004F1DAD">
      <w:pPr>
        <w:spacing w:after="0" w:line="240" w:lineRule="auto"/>
        <w:rPr>
          <w:sz w:val="24"/>
          <w:szCs w:val="24"/>
        </w:rPr>
      </w:pPr>
      <w:r w:rsidRPr="0036594E">
        <w:rPr>
          <w:sz w:val="24"/>
          <w:szCs w:val="24"/>
        </w:rPr>
        <w:t xml:space="preserve">AND </w:t>
      </w:r>
      <w:r w:rsidR="00B533AE" w:rsidRPr="0036594E">
        <w:rPr>
          <w:sz w:val="24"/>
          <w:szCs w:val="24"/>
        </w:rPr>
        <w:t xml:space="preserve">(except for portfolios) </w:t>
      </w:r>
      <w:r w:rsidRPr="0036594E">
        <w:rPr>
          <w:sz w:val="24"/>
          <w:szCs w:val="24"/>
        </w:rPr>
        <w:t xml:space="preserve">an electronic copy </w:t>
      </w:r>
      <w:r w:rsidR="00B533AE" w:rsidRPr="0036594E">
        <w:rPr>
          <w:sz w:val="24"/>
          <w:szCs w:val="24"/>
        </w:rPr>
        <w:t xml:space="preserve">of all materials (either Word or PDF format) </w:t>
      </w:r>
      <w:r w:rsidRPr="0036594E">
        <w:rPr>
          <w:sz w:val="24"/>
          <w:szCs w:val="24"/>
        </w:rPr>
        <w:t xml:space="preserve">to </w:t>
      </w:r>
      <w:hyperlink r:id="rId9" w:history="1">
        <w:r w:rsidRPr="0036594E">
          <w:rPr>
            <w:rStyle w:val="Hyperlink"/>
            <w:sz w:val="24"/>
            <w:szCs w:val="24"/>
          </w:rPr>
          <w:t>historyawards@csulb.edu</w:t>
        </w:r>
      </w:hyperlink>
      <w:r w:rsidRPr="0036594E">
        <w:rPr>
          <w:sz w:val="24"/>
          <w:szCs w:val="24"/>
        </w:rPr>
        <w:t xml:space="preserve"> </w:t>
      </w:r>
    </w:p>
    <w:sectPr w:rsidR="004F1DAD" w:rsidRPr="004A171C" w:rsidSect="00C03D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8351B" w14:textId="77777777" w:rsidR="0036594E" w:rsidRDefault="0036594E" w:rsidP="0036594E">
      <w:pPr>
        <w:spacing w:after="0" w:line="240" w:lineRule="auto"/>
      </w:pPr>
      <w:r>
        <w:separator/>
      </w:r>
    </w:p>
  </w:endnote>
  <w:endnote w:type="continuationSeparator" w:id="0">
    <w:p w14:paraId="178D039C" w14:textId="77777777" w:rsidR="0036594E" w:rsidRDefault="0036594E" w:rsidP="0036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D85A7" w14:textId="77777777" w:rsidR="0036594E" w:rsidRDefault="00365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7712" w14:textId="77777777" w:rsidR="0036594E" w:rsidRDefault="003659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4F3D0" w14:textId="77777777" w:rsidR="0036594E" w:rsidRDefault="00365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35E66" w14:textId="77777777" w:rsidR="0036594E" w:rsidRDefault="0036594E" w:rsidP="0036594E">
      <w:pPr>
        <w:spacing w:after="0" w:line="240" w:lineRule="auto"/>
      </w:pPr>
      <w:r>
        <w:separator/>
      </w:r>
    </w:p>
  </w:footnote>
  <w:footnote w:type="continuationSeparator" w:id="0">
    <w:p w14:paraId="5A6E56B3" w14:textId="77777777" w:rsidR="0036594E" w:rsidRDefault="0036594E" w:rsidP="0036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0DB09" w14:textId="77777777" w:rsidR="0036594E" w:rsidRDefault="00365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15130" w14:textId="77777777" w:rsidR="0036594E" w:rsidRDefault="00365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731A" w14:textId="77777777" w:rsidR="0036594E" w:rsidRDefault="00365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D52"/>
    <w:multiLevelType w:val="hybridMultilevel"/>
    <w:tmpl w:val="33DAA9F6"/>
    <w:lvl w:ilvl="0" w:tplc="04A69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D"/>
    <w:rsid w:val="0036594E"/>
    <w:rsid w:val="003C14FC"/>
    <w:rsid w:val="004A171C"/>
    <w:rsid w:val="004C1E31"/>
    <w:rsid w:val="004F1DAD"/>
    <w:rsid w:val="00542E63"/>
    <w:rsid w:val="006F6193"/>
    <w:rsid w:val="0076496E"/>
    <w:rsid w:val="007955AA"/>
    <w:rsid w:val="008E4954"/>
    <w:rsid w:val="008E511D"/>
    <w:rsid w:val="009E0D8E"/>
    <w:rsid w:val="00B533AE"/>
    <w:rsid w:val="00C03D83"/>
    <w:rsid w:val="00CC1058"/>
    <w:rsid w:val="00E17E13"/>
    <w:rsid w:val="00E20225"/>
    <w:rsid w:val="00E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2F4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D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4E"/>
  </w:style>
  <w:style w:type="paragraph" w:styleId="Footer">
    <w:name w:val="footer"/>
    <w:basedOn w:val="Normal"/>
    <w:link w:val="FooterChar"/>
    <w:uiPriority w:val="99"/>
    <w:unhideWhenUsed/>
    <w:rsid w:val="0036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D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4E"/>
  </w:style>
  <w:style w:type="paragraph" w:styleId="Footer">
    <w:name w:val="footer"/>
    <w:basedOn w:val="Normal"/>
    <w:link w:val="FooterChar"/>
    <w:uiPriority w:val="99"/>
    <w:unhideWhenUsed/>
    <w:rsid w:val="0036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awards@csulb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storyawards@csulb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9CDE6D8ACD4063913ED9276A43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E271-0C0C-49D0-867F-CBBE5759990E}"/>
      </w:docPartPr>
      <w:docPartBody>
        <w:p w:rsidR="002674A3" w:rsidRDefault="002674A3" w:rsidP="002674A3">
          <w:pPr>
            <w:pStyle w:val="F49CDE6D8ACD4063913ED9276A43F1E01"/>
          </w:pPr>
          <w:r w:rsidRPr="0089671D">
            <w:rPr>
              <w:rStyle w:val="PlaceholderText"/>
            </w:rPr>
            <w:t>Click here to enter text.</w:t>
          </w:r>
        </w:p>
      </w:docPartBody>
    </w:docPart>
    <w:docPart>
      <w:docPartPr>
        <w:name w:val="A7E6A9C267954AB7AF321CC07AC9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912D-725A-4BFC-87B3-D8DDF8889C84}"/>
      </w:docPartPr>
      <w:docPartBody>
        <w:p w:rsidR="002674A3" w:rsidRDefault="002674A3" w:rsidP="002674A3">
          <w:pPr>
            <w:pStyle w:val="A7E6A9C267954AB7AF321CC07AC96A241"/>
          </w:pPr>
          <w:r w:rsidRPr="0089671D">
            <w:rPr>
              <w:rStyle w:val="PlaceholderText"/>
            </w:rPr>
            <w:t>Click here to enter text.</w:t>
          </w:r>
        </w:p>
      </w:docPartBody>
    </w:docPart>
    <w:docPart>
      <w:docPartPr>
        <w:name w:val="40647B0CC08E432C8BE0C32A8D9A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6425-4DBD-4B29-9196-012A013C64BD}"/>
      </w:docPartPr>
      <w:docPartBody>
        <w:p w:rsidR="002674A3" w:rsidRDefault="002674A3" w:rsidP="002674A3">
          <w:pPr>
            <w:pStyle w:val="40647B0CC08E432C8BE0C32A8D9A82711"/>
          </w:pPr>
          <w:r w:rsidRPr="0089671D">
            <w:rPr>
              <w:rStyle w:val="PlaceholderText"/>
            </w:rPr>
            <w:t>Click here to enter text.</w:t>
          </w:r>
        </w:p>
      </w:docPartBody>
    </w:docPart>
    <w:docPart>
      <w:docPartPr>
        <w:name w:val="46C64154D2F748228CA57E72A458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DCF5-7349-4020-9BA3-CDE1437FE851}"/>
      </w:docPartPr>
      <w:docPartBody>
        <w:p w:rsidR="006438EA" w:rsidRDefault="002674A3" w:rsidP="002674A3">
          <w:pPr>
            <w:pStyle w:val="46C64154D2F748228CA57E72A4587A67"/>
          </w:pPr>
          <w:r w:rsidRPr="0089671D">
            <w:rPr>
              <w:rStyle w:val="PlaceholderText"/>
            </w:rPr>
            <w:t>Choose an item.</w:t>
          </w:r>
        </w:p>
      </w:docPartBody>
    </w:docPart>
    <w:docPart>
      <w:docPartPr>
        <w:name w:val="950C34A540424FE98E9450774233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119F-187D-4186-A77A-BCE3CB2B01FD}"/>
      </w:docPartPr>
      <w:docPartBody>
        <w:p w:rsidR="006438EA" w:rsidRDefault="002674A3" w:rsidP="002674A3">
          <w:pPr>
            <w:pStyle w:val="950C34A540424FE98E9450774233ED1D"/>
          </w:pPr>
          <w:r w:rsidRPr="0089671D">
            <w:rPr>
              <w:rStyle w:val="PlaceholderText"/>
            </w:rPr>
            <w:t>Click here to enter text.</w:t>
          </w:r>
        </w:p>
      </w:docPartBody>
    </w:docPart>
    <w:docPart>
      <w:docPartPr>
        <w:name w:val="E32530D307ED43A7888AE64A7F68E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6F06-0B29-469A-8AC4-1951922241C4}"/>
      </w:docPartPr>
      <w:docPartBody>
        <w:p w:rsidR="006438EA" w:rsidRDefault="002674A3" w:rsidP="002674A3">
          <w:pPr>
            <w:pStyle w:val="E32530D307ED43A7888AE64A7F68E7B8"/>
          </w:pPr>
          <w:r w:rsidRPr="0089671D">
            <w:rPr>
              <w:rStyle w:val="PlaceholderText"/>
            </w:rPr>
            <w:t>Click here to enter text.</w:t>
          </w:r>
        </w:p>
      </w:docPartBody>
    </w:docPart>
    <w:docPart>
      <w:docPartPr>
        <w:name w:val="3AEAB98EF6D843DFB1D7D5FFBC001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901D-3419-4301-9E41-47E75383BA64}"/>
      </w:docPartPr>
      <w:docPartBody>
        <w:p w:rsidR="006438EA" w:rsidRDefault="002674A3" w:rsidP="002674A3">
          <w:pPr>
            <w:pStyle w:val="3AEAB98EF6D843DFB1D7D5FFBC001C2A"/>
          </w:pPr>
          <w:r w:rsidRPr="0089671D">
            <w:rPr>
              <w:rStyle w:val="PlaceholderText"/>
            </w:rPr>
            <w:t>Click here to enter text.</w:t>
          </w:r>
        </w:p>
      </w:docPartBody>
    </w:docPart>
    <w:docPart>
      <w:docPartPr>
        <w:name w:val="767241AB3A2545ECBC973F761E50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F1E7-6BBD-4B7E-93ED-F8BD430B8D21}"/>
      </w:docPartPr>
      <w:docPartBody>
        <w:p w:rsidR="006438EA" w:rsidRDefault="002674A3" w:rsidP="002674A3">
          <w:pPr>
            <w:pStyle w:val="767241AB3A2545ECBC973F761E50DD89"/>
          </w:pPr>
          <w:r w:rsidRPr="0089671D">
            <w:rPr>
              <w:rStyle w:val="PlaceholderText"/>
            </w:rPr>
            <w:t>Click here to enter text.</w:t>
          </w:r>
        </w:p>
      </w:docPartBody>
    </w:docPart>
    <w:docPart>
      <w:docPartPr>
        <w:name w:val="23C6FDC729124A54A19699063C31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EB755-9DDE-470A-B514-10C0C93E0482}"/>
      </w:docPartPr>
      <w:docPartBody>
        <w:p w:rsidR="006438EA" w:rsidRDefault="002674A3" w:rsidP="002674A3">
          <w:pPr>
            <w:pStyle w:val="23C6FDC729124A54A19699063C318297"/>
          </w:pPr>
          <w:r w:rsidRPr="0089671D">
            <w:rPr>
              <w:rStyle w:val="PlaceholderText"/>
            </w:rPr>
            <w:t>Click here to enter text.</w:t>
          </w:r>
        </w:p>
      </w:docPartBody>
    </w:docPart>
    <w:docPart>
      <w:docPartPr>
        <w:name w:val="9165B5AC95E1400C82B51052EFC2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6380-BDB9-4E50-A509-04785E03E6EA}"/>
      </w:docPartPr>
      <w:docPartBody>
        <w:p w:rsidR="006438EA" w:rsidRDefault="002674A3" w:rsidP="002674A3">
          <w:pPr>
            <w:pStyle w:val="9165B5AC95E1400C82B51052EFC2DFF3"/>
          </w:pPr>
          <w:r w:rsidRPr="0089671D">
            <w:rPr>
              <w:rStyle w:val="PlaceholderText"/>
            </w:rPr>
            <w:t>Click here to enter text.</w:t>
          </w:r>
        </w:p>
      </w:docPartBody>
    </w:docPart>
    <w:docPart>
      <w:docPartPr>
        <w:name w:val="D335CA21E4084912A619FB5176CD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3A6B-777A-48A7-9AB2-19C28E0BBC0C}"/>
      </w:docPartPr>
      <w:docPartBody>
        <w:p w:rsidR="006438EA" w:rsidRDefault="002674A3" w:rsidP="002674A3">
          <w:pPr>
            <w:pStyle w:val="D335CA21E4084912A619FB5176CD3FF1"/>
          </w:pPr>
          <w:r w:rsidRPr="0089671D">
            <w:rPr>
              <w:rStyle w:val="PlaceholderText"/>
            </w:rPr>
            <w:t>Click here to enter text.</w:t>
          </w:r>
        </w:p>
      </w:docPartBody>
    </w:docPart>
    <w:docPart>
      <w:docPartPr>
        <w:name w:val="C7F62EFEB6AA4D90B41CE08CC9C9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9DA6-511E-4164-A262-E184E93B6B5D}"/>
      </w:docPartPr>
      <w:docPartBody>
        <w:p w:rsidR="006438EA" w:rsidRDefault="002674A3" w:rsidP="002674A3">
          <w:pPr>
            <w:pStyle w:val="C7F62EFEB6AA4D90B41CE08CC9C94D8C"/>
          </w:pPr>
          <w:r w:rsidRPr="008967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A1"/>
    <w:rsid w:val="002674A3"/>
    <w:rsid w:val="006438EA"/>
    <w:rsid w:val="0083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4A3"/>
    <w:rPr>
      <w:color w:val="808080"/>
    </w:rPr>
  </w:style>
  <w:style w:type="paragraph" w:customStyle="1" w:styleId="F49CDE6D8ACD4063913ED9276A43F1E0">
    <w:name w:val="F49CDE6D8ACD4063913ED9276A43F1E0"/>
    <w:rsid w:val="008355A1"/>
    <w:pPr>
      <w:spacing w:after="160" w:line="259" w:lineRule="auto"/>
    </w:pPr>
    <w:rPr>
      <w:rFonts w:eastAsiaTheme="minorHAnsi"/>
    </w:rPr>
  </w:style>
  <w:style w:type="paragraph" w:customStyle="1" w:styleId="A7E6A9C267954AB7AF321CC07AC96A24">
    <w:name w:val="A7E6A9C267954AB7AF321CC07AC96A24"/>
    <w:rsid w:val="008355A1"/>
    <w:pPr>
      <w:spacing w:after="160" w:line="259" w:lineRule="auto"/>
    </w:pPr>
    <w:rPr>
      <w:rFonts w:eastAsiaTheme="minorHAnsi"/>
    </w:rPr>
  </w:style>
  <w:style w:type="paragraph" w:customStyle="1" w:styleId="40647B0CC08E432C8BE0C32A8D9A8271">
    <w:name w:val="40647B0CC08E432C8BE0C32A8D9A8271"/>
    <w:rsid w:val="008355A1"/>
    <w:pPr>
      <w:spacing w:after="160" w:line="259" w:lineRule="auto"/>
    </w:pPr>
    <w:rPr>
      <w:rFonts w:eastAsiaTheme="minorHAnsi"/>
    </w:rPr>
  </w:style>
  <w:style w:type="paragraph" w:customStyle="1" w:styleId="882E5AAC46BD4AD7A3BDF0388DE0D4AB">
    <w:name w:val="882E5AAC46BD4AD7A3BDF0388DE0D4AB"/>
    <w:rsid w:val="008355A1"/>
    <w:pPr>
      <w:spacing w:after="160" w:line="259" w:lineRule="auto"/>
    </w:pPr>
    <w:rPr>
      <w:rFonts w:eastAsiaTheme="minorHAnsi"/>
    </w:rPr>
  </w:style>
  <w:style w:type="paragraph" w:customStyle="1" w:styleId="F49CDE6D8ACD4063913ED9276A43F1E01">
    <w:name w:val="F49CDE6D8ACD4063913ED9276A43F1E01"/>
    <w:rsid w:val="002674A3"/>
    <w:pPr>
      <w:spacing w:after="160" w:line="259" w:lineRule="auto"/>
    </w:pPr>
    <w:rPr>
      <w:rFonts w:eastAsiaTheme="minorHAnsi"/>
    </w:rPr>
  </w:style>
  <w:style w:type="paragraph" w:customStyle="1" w:styleId="A7E6A9C267954AB7AF321CC07AC96A241">
    <w:name w:val="A7E6A9C267954AB7AF321CC07AC96A241"/>
    <w:rsid w:val="002674A3"/>
    <w:pPr>
      <w:spacing w:after="160" w:line="259" w:lineRule="auto"/>
    </w:pPr>
    <w:rPr>
      <w:rFonts w:eastAsiaTheme="minorHAnsi"/>
    </w:rPr>
  </w:style>
  <w:style w:type="paragraph" w:customStyle="1" w:styleId="40647B0CC08E432C8BE0C32A8D9A82711">
    <w:name w:val="40647B0CC08E432C8BE0C32A8D9A82711"/>
    <w:rsid w:val="002674A3"/>
    <w:pPr>
      <w:spacing w:after="160" w:line="259" w:lineRule="auto"/>
    </w:pPr>
    <w:rPr>
      <w:rFonts w:eastAsiaTheme="minorHAnsi"/>
    </w:rPr>
  </w:style>
  <w:style w:type="paragraph" w:customStyle="1" w:styleId="46C64154D2F748228CA57E72A4587A67">
    <w:name w:val="46C64154D2F748228CA57E72A4587A67"/>
    <w:rsid w:val="002674A3"/>
    <w:pPr>
      <w:spacing w:after="160" w:line="259" w:lineRule="auto"/>
    </w:pPr>
    <w:rPr>
      <w:rFonts w:eastAsiaTheme="minorHAnsi"/>
    </w:rPr>
  </w:style>
  <w:style w:type="paragraph" w:customStyle="1" w:styleId="950C34A540424FE98E9450774233ED1D">
    <w:name w:val="950C34A540424FE98E9450774233ED1D"/>
    <w:rsid w:val="002674A3"/>
    <w:pPr>
      <w:spacing w:after="160" w:line="259" w:lineRule="auto"/>
    </w:pPr>
    <w:rPr>
      <w:rFonts w:eastAsiaTheme="minorHAnsi"/>
    </w:rPr>
  </w:style>
  <w:style w:type="paragraph" w:customStyle="1" w:styleId="E32530D307ED43A7888AE64A7F68E7B8">
    <w:name w:val="E32530D307ED43A7888AE64A7F68E7B8"/>
    <w:rsid w:val="002674A3"/>
    <w:pPr>
      <w:spacing w:after="160" w:line="259" w:lineRule="auto"/>
    </w:pPr>
    <w:rPr>
      <w:rFonts w:eastAsiaTheme="minorHAnsi"/>
    </w:rPr>
  </w:style>
  <w:style w:type="paragraph" w:customStyle="1" w:styleId="3AEAB98EF6D843DFB1D7D5FFBC001C2A">
    <w:name w:val="3AEAB98EF6D843DFB1D7D5FFBC001C2A"/>
    <w:rsid w:val="002674A3"/>
    <w:pPr>
      <w:spacing w:after="160" w:line="259" w:lineRule="auto"/>
    </w:pPr>
    <w:rPr>
      <w:rFonts w:eastAsiaTheme="minorHAnsi"/>
    </w:rPr>
  </w:style>
  <w:style w:type="paragraph" w:customStyle="1" w:styleId="767241AB3A2545ECBC973F761E50DD89">
    <w:name w:val="767241AB3A2545ECBC973F761E50DD89"/>
    <w:rsid w:val="002674A3"/>
    <w:pPr>
      <w:spacing w:after="160" w:line="259" w:lineRule="auto"/>
    </w:pPr>
    <w:rPr>
      <w:rFonts w:eastAsiaTheme="minorHAnsi"/>
    </w:rPr>
  </w:style>
  <w:style w:type="paragraph" w:customStyle="1" w:styleId="23C6FDC729124A54A19699063C318297">
    <w:name w:val="23C6FDC729124A54A19699063C318297"/>
    <w:rsid w:val="002674A3"/>
    <w:pPr>
      <w:spacing w:after="160" w:line="259" w:lineRule="auto"/>
    </w:pPr>
    <w:rPr>
      <w:rFonts w:eastAsiaTheme="minorHAnsi"/>
    </w:rPr>
  </w:style>
  <w:style w:type="paragraph" w:customStyle="1" w:styleId="9165B5AC95E1400C82B51052EFC2DFF3">
    <w:name w:val="9165B5AC95E1400C82B51052EFC2DFF3"/>
    <w:rsid w:val="002674A3"/>
    <w:pPr>
      <w:spacing w:after="160" w:line="259" w:lineRule="auto"/>
    </w:pPr>
    <w:rPr>
      <w:rFonts w:eastAsiaTheme="minorHAnsi"/>
    </w:rPr>
  </w:style>
  <w:style w:type="paragraph" w:customStyle="1" w:styleId="D335CA21E4084912A619FB5176CD3FF1">
    <w:name w:val="D335CA21E4084912A619FB5176CD3FF1"/>
    <w:rsid w:val="002674A3"/>
    <w:pPr>
      <w:spacing w:after="160" w:line="259" w:lineRule="auto"/>
    </w:pPr>
    <w:rPr>
      <w:rFonts w:eastAsiaTheme="minorHAnsi"/>
    </w:rPr>
  </w:style>
  <w:style w:type="paragraph" w:customStyle="1" w:styleId="C7F62EFEB6AA4D90B41CE08CC9C94D8C">
    <w:name w:val="C7F62EFEB6AA4D90B41CE08CC9C94D8C"/>
    <w:rsid w:val="002674A3"/>
    <w:pPr>
      <w:spacing w:after="160" w:line="259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4A3"/>
    <w:rPr>
      <w:color w:val="808080"/>
    </w:rPr>
  </w:style>
  <w:style w:type="paragraph" w:customStyle="1" w:styleId="F49CDE6D8ACD4063913ED9276A43F1E0">
    <w:name w:val="F49CDE6D8ACD4063913ED9276A43F1E0"/>
    <w:rsid w:val="008355A1"/>
    <w:pPr>
      <w:spacing w:after="160" w:line="259" w:lineRule="auto"/>
    </w:pPr>
    <w:rPr>
      <w:rFonts w:eastAsiaTheme="minorHAnsi"/>
    </w:rPr>
  </w:style>
  <w:style w:type="paragraph" w:customStyle="1" w:styleId="A7E6A9C267954AB7AF321CC07AC96A24">
    <w:name w:val="A7E6A9C267954AB7AF321CC07AC96A24"/>
    <w:rsid w:val="008355A1"/>
    <w:pPr>
      <w:spacing w:after="160" w:line="259" w:lineRule="auto"/>
    </w:pPr>
    <w:rPr>
      <w:rFonts w:eastAsiaTheme="minorHAnsi"/>
    </w:rPr>
  </w:style>
  <w:style w:type="paragraph" w:customStyle="1" w:styleId="40647B0CC08E432C8BE0C32A8D9A8271">
    <w:name w:val="40647B0CC08E432C8BE0C32A8D9A8271"/>
    <w:rsid w:val="008355A1"/>
    <w:pPr>
      <w:spacing w:after="160" w:line="259" w:lineRule="auto"/>
    </w:pPr>
    <w:rPr>
      <w:rFonts w:eastAsiaTheme="minorHAnsi"/>
    </w:rPr>
  </w:style>
  <w:style w:type="paragraph" w:customStyle="1" w:styleId="882E5AAC46BD4AD7A3BDF0388DE0D4AB">
    <w:name w:val="882E5AAC46BD4AD7A3BDF0388DE0D4AB"/>
    <w:rsid w:val="008355A1"/>
    <w:pPr>
      <w:spacing w:after="160" w:line="259" w:lineRule="auto"/>
    </w:pPr>
    <w:rPr>
      <w:rFonts w:eastAsiaTheme="minorHAnsi"/>
    </w:rPr>
  </w:style>
  <w:style w:type="paragraph" w:customStyle="1" w:styleId="F49CDE6D8ACD4063913ED9276A43F1E01">
    <w:name w:val="F49CDE6D8ACD4063913ED9276A43F1E01"/>
    <w:rsid w:val="002674A3"/>
    <w:pPr>
      <w:spacing w:after="160" w:line="259" w:lineRule="auto"/>
    </w:pPr>
    <w:rPr>
      <w:rFonts w:eastAsiaTheme="minorHAnsi"/>
    </w:rPr>
  </w:style>
  <w:style w:type="paragraph" w:customStyle="1" w:styleId="A7E6A9C267954AB7AF321CC07AC96A241">
    <w:name w:val="A7E6A9C267954AB7AF321CC07AC96A241"/>
    <w:rsid w:val="002674A3"/>
    <w:pPr>
      <w:spacing w:after="160" w:line="259" w:lineRule="auto"/>
    </w:pPr>
    <w:rPr>
      <w:rFonts w:eastAsiaTheme="minorHAnsi"/>
    </w:rPr>
  </w:style>
  <w:style w:type="paragraph" w:customStyle="1" w:styleId="40647B0CC08E432C8BE0C32A8D9A82711">
    <w:name w:val="40647B0CC08E432C8BE0C32A8D9A82711"/>
    <w:rsid w:val="002674A3"/>
    <w:pPr>
      <w:spacing w:after="160" w:line="259" w:lineRule="auto"/>
    </w:pPr>
    <w:rPr>
      <w:rFonts w:eastAsiaTheme="minorHAnsi"/>
    </w:rPr>
  </w:style>
  <w:style w:type="paragraph" w:customStyle="1" w:styleId="46C64154D2F748228CA57E72A4587A67">
    <w:name w:val="46C64154D2F748228CA57E72A4587A67"/>
    <w:rsid w:val="002674A3"/>
    <w:pPr>
      <w:spacing w:after="160" w:line="259" w:lineRule="auto"/>
    </w:pPr>
    <w:rPr>
      <w:rFonts w:eastAsiaTheme="minorHAnsi"/>
    </w:rPr>
  </w:style>
  <w:style w:type="paragraph" w:customStyle="1" w:styleId="950C34A540424FE98E9450774233ED1D">
    <w:name w:val="950C34A540424FE98E9450774233ED1D"/>
    <w:rsid w:val="002674A3"/>
    <w:pPr>
      <w:spacing w:after="160" w:line="259" w:lineRule="auto"/>
    </w:pPr>
    <w:rPr>
      <w:rFonts w:eastAsiaTheme="minorHAnsi"/>
    </w:rPr>
  </w:style>
  <w:style w:type="paragraph" w:customStyle="1" w:styleId="E32530D307ED43A7888AE64A7F68E7B8">
    <w:name w:val="E32530D307ED43A7888AE64A7F68E7B8"/>
    <w:rsid w:val="002674A3"/>
    <w:pPr>
      <w:spacing w:after="160" w:line="259" w:lineRule="auto"/>
    </w:pPr>
    <w:rPr>
      <w:rFonts w:eastAsiaTheme="minorHAnsi"/>
    </w:rPr>
  </w:style>
  <w:style w:type="paragraph" w:customStyle="1" w:styleId="3AEAB98EF6D843DFB1D7D5FFBC001C2A">
    <w:name w:val="3AEAB98EF6D843DFB1D7D5FFBC001C2A"/>
    <w:rsid w:val="002674A3"/>
    <w:pPr>
      <w:spacing w:after="160" w:line="259" w:lineRule="auto"/>
    </w:pPr>
    <w:rPr>
      <w:rFonts w:eastAsiaTheme="minorHAnsi"/>
    </w:rPr>
  </w:style>
  <w:style w:type="paragraph" w:customStyle="1" w:styleId="767241AB3A2545ECBC973F761E50DD89">
    <w:name w:val="767241AB3A2545ECBC973F761E50DD89"/>
    <w:rsid w:val="002674A3"/>
    <w:pPr>
      <w:spacing w:after="160" w:line="259" w:lineRule="auto"/>
    </w:pPr>
    <w:rPr>
      <w:rFonts w:eastAsiaTheme="minorHAnsi"/>
    </w:rPr>
  </w:style>
  <w:style w:type="paragraph" w:customStyle="1" w:styleId="23C6FDC729124A54A19699063C318297">
    <w:name w:val="23C6FDC729124A54A19699063C318297"/>
    <w:rsid w:val="002674A3"/>
    <w:pPr>
      <w:spacing w:after="160" w:line="259" w:lineRule="auto"/>
    </w:pPr>
    <w:rPr>
      <w:rFonts w:eastAsiaTheme="minorHAnsi"/>
    </w:rPr>
  </w:style>
  <w:style w:type="paragraph" w:customStyle="1" w:styleId="9165B5AC95E1400C82B51052EFC2DFF3">
    <w:name w:val="9165B5AC95E1400C82B51052EFC2DFF3"/>
    <w:rsid w:val="002674A3"/>
    <w:pPr>
      <w:spacing w:after="160" w:line="259" w:lineRule="auto"/>
    </w:pPr>
    <w:rPr>
      <w:rFonts w:eastAsiaTheme="minorHAnsi"/>
    </w:rPr>
  </w:style>
  <w:style w:type="paragraph" w:customStyle="1" w:styleId="D335CA21E4084912A619FB5176CD3FF1">
    <w:name w:val="D335CA21E4084912A619FB5176CD3FF1"/>
    <w:rsid w:val="002674A3"/>
    <w:pPr>
      <w:spacing w:after="160" w:line="259" w:lineRule="auto"/>
    </w:pPr>
    <w:rPr>
      <w:rFonts w:eastAsiaTheme="minorHAnsi"/>
    </w:rPr>
  </w:style>
  <w:style w:type="paragraph" w:customStyle="1" w:styleId="C7F62EFEB6AA4D90B41CE08CC9C94D8C">
    <w:name w:val="C7F62EFEB6AA4D90B41CE08CC9C94D8C"/>
    <w:rsid w:val="002674A3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BB4B84AA</Template>
  <TotalTime>0</TotalTime>
  <Pages>2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2017-02-13T17:48:00Z</dcterms:created>
  <dcterms:modified xsi:type="dcterms:W3CDTF">2017-02-13T17:48:00Z</dcterms:modified>
</cp:coreProperties>
</file>