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0A44" w14:textId="3EEF6955" w:rsidR="002F6D68" w:rsidRDefault="00862299" w:rsidP="005E1EEE">
      <w:pPr>
        <w:jc w:val="center"/>
        <w:rPr>
          <w:rFonts w:ascii="Arial" w:hAnsi="Arial" w:cs="Arial"/>
          <w:b/>
        </w:rPr>
      </w:pPr>
      <w:r w:rsidRPr="00333EFE">
        <w:rPr>
          <w:rFonts w:ascii="Arial" w:hAnsi="Arial" w:cs="Arial"/>
          <w:b/>
        </w:rPr>
        <w:t>HISTORY MASTER OF ARTS</w:t>
      </w:r>
      <w:r w:rsidR="005E1EEE">
        <w:rPr>
          <w:rFonts w:ascii="Arial" w:hAnsi="Arial" w:cs="Arial"/>
          <w:b/>
        </w:rPr>
        <w:t xml:space="preserve"> </w:t>
      </w:r>
      <w:r w:rsidRPr="00333EFE">
        <w:rPr>
          <w:rFonts w:ascii="Arial" w:hAnsi="Arial" w:cs="Arial"/>
          <w:b/>
        </w:rPr>
        <w:t>PROGRAM</w:t>
      </w:r>
      <w:r w:rsidR="00D13547" w:rsidRPr="00333EFE">
        <w:rPr>
          <w:rFonts w:ascii="Arial" w:hAnsi="Arial" w:cs="Arial"/>
          <w:b/>
        </w:rPr>
        <w:t xml:space="preserve"> PLANNER</w:t>
      </w:r>
    </w:p>
    <w:p w14:paraId="01A8BCFF" w14:textId="77777777" w:rsidR="005E1EEE" w:rsidRPr="005E1EEE" w:rsidRDefault="005E1EEE" w:rsidP="005E1EEE">
      <w:pPr>
        <w:jc w:val="center"/>
        <w:rPr>
          <w:rFonts w:ascii="Arial" w:hAnsi="Arial" w:cs="Arial"/>
          <w:b/>
        </w:rPr>
      </w:pPr>
    </w:p>
    <w:p w14:paraId="4A382904" w14:textId="77777777" w:rsidR="000D5AFF" w:rsidRDefault="002F6D68" w:rsidP="00862299">
      <w:pPr>
        <w:jc w:val="center"/>
        <w:rPr>
          <w:rFonts w:ascii="Arial" w:hAnsi="Arial" w:cs="Arial"/>
          <w:sz w:val="16"/>
          <w:szCs w:val="16"/>
        </w:rPr>
      </w:pPr>
      <w:r w:rsidRPr="002F6D68">
        <w:rPr>
          <w:rFonts w:ascii="Arial" w:hAnsi="Arial" w:cs="Arial"/>
          <w:sz w:val="16"/>
          <w:szCs w:val="16"/>
        </w:rPr>
        <w:t xml:space="preserve">This </w:t>
      </w:r>
      <w:r>
        <w:rPr>
          <w:rFonts w:ascii="Arial" w:hAnsi="Arial" w:cs="Arial"/>
          <w:sz w:val="16"/>
          <w:szCs w:val="16"/>
        </w:rPr>
        <w:t xml:space="preserve">Worksheet serves as a planner for your program as well as the basis for your Advancement to Candidacy filing.  </w:t>
      </w:r>
    </w:p>
    <w:p w14:paraId="3A088BA6" w14:textId="1DCD3B8B" w:rsidR="002F6D68" w:rsidRDefault="000D5AFF" w:rsidP="00862299">
      <w:pPr>
        <w:jc w:val="center"/>
        <w:rPr>
          <w:rFonts w:ascii="Arial" w:hAnsi="Arial" w:cs="Arial"/>
          <w:sz w:val="16"/>
          <w:szCs w:val="16"/>
        </w:rPr>
      </w:pPr>
      <w:r>
        <w:rPr>
          <w:rFonts w:ascii="Arial" w:hAnsi="Arial" w:cs="Arial"/>
          <w:sz w:val="16"/>
          <w:szCs w:val="16"/>
        </w:rPr>
        <w:t>Please</w:t>
      </w:r>
      <w:r w:rsidR="002F6D68">
        <w:rPr>
          <w:rFonts w:ascii="Arial" w:hAnsi="Arial" w:cs="Arial"/>
          <w:sz w:val="16"/>
          <w:szCs w:val="16"/>
        </w:rPr>
        <w:t xml:space="preserve"> see the Graduate Advisor to fill out this form</w:t>
      </w:r>
      <w:r w:rsidR="006C2E09">
        <w:rPr>
          <w:rFonts w:ascii="Arial" w:hAnsi="Arial" w:cs="Arial"/>
          <w:sz w:val="16"/>
          <w:szCs w:val="16"/>
        </w:rPr>
        <w:t xml:space="preserve"> at v</w:t>
      </w:r>
      <w:r>
        <w:rPr>
          <w:rFonts w:ascii="Arial" w:hAnsi="Arial" w:cs="Arial"/>
          <w:sz w:val="16"/>
          <w:szCs w:val="16"/>
        </w:rPr>
        <w:t>arious stages in your progress.</w:t>
      </w:r>
    </w:p>
    <w:p w14:paraId="22BF25CE" w14:textId="77777777" w:rsidR="00F640CE" w:rsidRDefault="00F640CE" w:rsidP="00F640CE">
      <w:pPr>
        <w:rPr>
          <w:rFonts w:ascii="Arial" w:hAnsi="Arial" w:cs="Arial"/>
          <w:sz w:val="16"/>
          <w:szCs w:val="16"/>
        </w:rPr>
      </w:pPr>
    </w:p>
    <w:p w14:paraId="1A1A1885" w14:textId="3ACE9B6A" w:rsidR="00F640CE" w:rsidRPr="002F6D68" w:rsidRDefault="00F640CE" w:rsidP="00F640CE">
      <w:pPr>
        <w:rPr>
          <w:rFonts w:ascii="Arial" w:hAnsi="Arial" w:cs="Arial"/>
          <w:sz w:val="16"/>
          <w:szCs w:val="16"/>
        </w:rPr>
      </w:pPr>
      <w:r>
        <w:rPr>
          <w:rFonts w:ascii="Arial" w:hAnsi="Arial" w:cs="Arial"/>
          <w:sz w:val="16"/>
          <w:szCs w:val="16"/>
        </w:rPr>
        <w:t>In order to move between items, use your up and down arrow keys.</w:t>
      </w:r>
    </w:p>
    <w:p w14:paraId="74E23AF0" w14:textId="77777777" w:rsidR="00862299" w:rsidRDefault="00862299" w:rsidP="00862299">
      <w:pPr>
        <w:rPr>
          <w:rFonts w:ascii="Arial Black" w:hAnsi="Arial Black"/>
          <w:sz w:val="16"/>
          <w:szCs w:val="16"/>
        </w:rPr>
      </w:pPr>
    </w:p>
    <w:p w14:paraId="25FC0F03" w14:textId="77777777" w:rsidR="007914AE" w:rsidRPr="00EA34FD" w:rsidRDefault="001B7497" w:rsidP="00862299">
      <w:pPr>
        <w:rPr>
          <w:rFonts w:ascii="Arial" w:hAnsi="Arial" w:cs="Arial"/>
          <w:b/>
          <w:sz w:val="16"/>
          <w:szCs w:val="16"/>
        </w:rPr>
      </w:pPr>
      <w:r w:rsidRPr="00EA34FD">
        <w:rPr>
          <w:rFonts w:ascii="Arial" w:hAnsi="Arial" w:cs="Arial"/>
          <w:sz w:val="16"/>
          <w:szCs w:val="16"/>
        </w:rPr>
        <w:t xml:space="preserve">Student Name:  </w:t>
      </w:r>
      <w:bookmarkStart w:id="0" w:name="Text5"/>
      <w:sdt>
        <w:sdtPr>
          <w:rPr>
            <w:rFonts w:ascii="Arial" w:hAnsi="Arial" w:cs="Arial"/>
            <w:sz w:val="16"/>
            <w:szCs w:val="16"/>
          </w:rPr>
          <w:alias w:val="Name"/>
          <w:tag w:val="Name"/>
          <w:id w:val="-1236476746"/>
          <w:placeholder>
            <w:docPart w:val="7D8A7BF184BB4CF9A4166C5B6361F0CD"/>
          </w:placeholder>
          <w:showingPlcHdr/>
        </w:sdtPr>
        <w:sdtContent>
          <w:r w:rsidR="002603E4" w:rsidRPr="00EA34FD">
            <w:rPr>
              <w:rStyle w:val="PlaceholderText"/>
              <w:rFonts w:ascii="Arial" w:hAnsi="Arial" w:cs="Arial"/>
              <w:sz w:val="16"/>
              <w:szCs w:val="16"/>
            </w:rPr>
            <w:t>Click here to enter text.</w:t>
          </w:r>
        </w:sdtContent>
      </w:sdt>
      <w:bookmarkEnd w:id="0"/>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t xml:space="preserve">Student ID#:  </w:t>
      </w:r>
      <w:sdt>
        <w:sdtPr>
          <w:rPr>
            <w:rFonts w:ascii="Arial" w:hAnsi="Arial" w:cs="Arial"/>
            <w:sz w:val="16"/>
            <w:szCs w:val="16"/>
          </w:rPr>
          <w:alias w:val="Studnet ID"/>
          <w:tag w:val="Studnet ID"/>
          <w:id w:val="-748814570"/>
          <w:placeholder>
            <w:docPart w:val="0DF68B6D2E584F559E87042B0B221384"/>
          </w:placeholder>
          <w:showingPlcHdr/>
        </w:sdtPr>
        <w:sdtContent>
          <w:r w:rsidR="002603E4" w:rsidRPr="00EA34FD">
            <w:rPr>
              <w:rStyle w:val="PlaceholderText"/>
              <w:rFonts w:ascii="Arial" w:hAnsi="Arial" w:cs="Arial"/>
              <w:sz w:val="16"/>
              <w:szCs w:val="16"/>
            </w:rPr>
            <w:t>Click here to enter text.</w:t>
          </w:r>
        </w:sdtContent>
      </w:sdt>
    </w:p>
    <w:p w14:paraId="51D8A973" w14:textId="01B8E366" w:rsidR="00EE725F" w:rsidRPr="00EA34FD" w:rsidRDefault="00516325" w:rsidP="00862299">
      <w:pPr>
        <w:rPr>
          <w:rFonts w:ascii="Arial" w:hAnsi="Arial" w:cs="Arial"/>
          <w:sz w:val="16"/>
          <w:szCs w:val="16"/>
        </w:rPr>
      </w:pPr>
      <w:r w:rsidRPr="00EA34FD">
        <w:rPr>
          <w:rFonts w:ascii="Arial" w:hAnsi="Arial" w:cs="Arial"/>
          <w:sz w:val="16"/>
          <w:szCs w:val="16"/>
        </w:rPr>
        <w:t xml:space="preserve">Street </w:t>
      </w:r>
      <w:r w:rsidR="00EE725F" w:rsidRPr="00EA34FD">
        <w:rPr>
          <w:rFonts w:ascii="Arial" w:hAnsi="Arial" w:cs="Arial"/>
          <w:sz w:val="16"/>
          <w:szCs w:val="16"/>
        </w:rPr>
        <w:t>Address:</w:t>
      </w:r>
      <w:r w:rsidR="002603E4" w:rsidRPr="00EA34FD">
        <w:rPr>
          <w:rFonts w:ascii="Arial" w:hAnsi="Arial" w:cs="Arial"/>
          <w:sz w:val="16"/>
          <w:szCs w:val="16"/>
        </w:rPr>
        <w:t xml:space="preserve"> </w:t>
      </w:r>
      <w:r w:rsidR="00EE725F" w:rsidRPr="00EA34FD">
        <w:rPr>
          <w:rFonts w:ascii="Arial" w:hAnsi="Arial" w:cs="Arial"/>
          <w:sz w:val="16"/>
          <w:szCs w:val="16"/>
        </w:rPr>
        <w:t xml:space="preserve"> </w:t>
      </w:r>
      <w:sdt>
        <w:sdtPr>
          <w:rPr>
            <w:rFonts w:ascii="Arial" w:hAnsi="Arial" w:cs="Arial"/>
            <w:sz w:val="16"/>
            <w:szCs w:val="16"/>
          </w:rPr>
          <w:alias w:val="Street Address"/>
          <w:tag w:val="Street, City, Zip"/>
          <w:id w:val="1700671680"/>
          <w:placeholder>
            <w:docPart w:val="A6FC7BEA0B464624BEBB801E69DBC128"/>
          </w:placeholder>
          <w:showingPlcHdr/>
        </w:sdtPr>
        <w:sdtContent>
          <w:r w:rsidR="002603E4" w:rsidRPr="00EA34FD">
            <w:rPr>
              <w:rStyle w:val="PlaceholderText"/>
              <w:rFonts w:ascii="Arial" w:hAnsi="Arial" w:cs="Arial"/>
              <w:sz w:val="16"/>
              <w:szCs w:val="16"/>
            </w:rPr>
            <w:t>Click here to enter text.</w:t>
          </w:r>
        </w:sdtContent>
      </w:sdt>
      <w:r w:rsidR="00EE725F" w:rsidRPr="00EA34FD">
        <w:rPr>
          <w:rFonts w:ascii="Arial" w:hAnsi="Arial" w:cs="Arial"/>
          <w:sz w:val="16"/>
          <w:szCs w:val="16"/>
        </w:rPr>
        <w:t xml:space="preserve"> </w:t>
      </w:r>
      <w:r w:rsidRPr="00EA34FD">
        <w:rPr>
          <w:rFonts w:ascii="Arial" w:hAnsi="Arial" w:cs="Arial"/>
          <w:sz w:val="16"/>
          <w:szCs w:val="16"/>
        </w:rPr>
        <w:tab/>
        <w:t xml:space="preserve">City:   </w:t>
      </w:r>
      <w:sdt>
        <w:sdtPr>
          <w:rPr>
            <w:rFonts w:ascii="Arial" w:hAnsi="Arial" w:cs="Arial"/>
            <w:sz w:val="16"/>
            <w:szCs w:val="16"/>
          </w:rPr>
          <w:alias w:val="City"/>
          <w:tag w:val="City"/>
          <w:id w:val="-1597008504"/>
          <w:placeholder>
            <w:docPart w:val="8C57EFB44AB141098B6D87EA9406BC98"/>
          </w:placeholder>
          <w:showingPlcHdr/>
        </w:sdtPr>
        <w:sdtContent>
          <w:r w:rsidRPr="00EA34FD">
            <w:rPr>
              <w:rStyle w:val="PlaceholderText"/>
              <w:sz w:val="16"/>
              <w:szCs w:val="16"/>
            </w:rPr>
            <w:t>Click here to enter text.</w:t>
          </w:r>
        </w:sdtContent>
      </w:sdt>
      <w:r w:rsidRPr="00EA34FD">
        <w:rPr>
          <w:rFonts w:ascii="Arial" w:hAnsi="Arial" w:cs="Arial"/>
          <w:sz w:val="16"/>
          <w:szCs w:val="16"/>
        </w:rPr>
        <w:tab/>
        <w:t xml:space="preserve">State:  </w:t>
      </w:r>
      <w:sdt>
        <w:sdtPr>
          <w:rPr>
            <w:rFonts w:ascii="Arial" w:hAnsi="Arial" w:cs="Arial"/>
            <w:sz w:val="16"/>
            <w:szCs w:val="16"/>
          </w:rPr>
          <w:alias w:val="State"/>
          <w:tag w:val="State"/>
          <w:id w:val="-640422769"/>
          <w:placeholder>
            <w:docPart w:val="0D116CF8CBD44E5FAEF05EA31D4F7152"/>
          </w:placeholder>
          <w:showingPlcHdr/>
        </w:sdtPr>
        <w:sdtContent>
          <w:r w:rsidRPr="00EA34FD">
            <w:rPr>
              <w:rStyle w:val="PlaceholderText"/>
              <w:sz w:val="16"/>
              <w:szCs w:val="16"/>
            </w:rPr>
            <w:t>Click here to enter text.</w:t>
          </w:r>
        </w:sdtContent>
      </w:sdt>
      <w:r w:rsidRPr="00EA34FD">
        <w:rPr>
          <w:rFonts w:ascii="Arial" w:hAnsi="Arial" w:cs="Arial"/>
          <w:sz w:val="16"/>
          <w:szCs w:val="16"/>
        </w:rPr>
        <w:tab/>
        <w:t xml:space="preserve">Zip:  </w:t>
      </w:r>
      <w:sdt>
        <w:sdtPr>
          <w:rPr>
            <w:rFonts w:ascii="Arial" w:hAnsi="Arial" w:cs="Arial"/>
            <w:sz w:val="16"/>
            <w:szCs w:val="16"/>
          </w:rPr>
          <w:alias w:val="Zip Code"/>
          <w:tag w:val="Zip Code"/>
          <w:id w:val="-1806927715"/>
          <w:placeholder>
            <w:docPart w:val="D91B2A0932A140DD8D0EB4A16F6FF296"/>
          </w:placeholder>
          <w:showingPlcHdr/>
        </w:sdtPr>
        <w:sdtContent>
          <w:r w:rsidRPr="00EA34FD">
            <w:rPr>
              <w:rStyle w:val="PlaceholderText"/>
              <w:sz w:val="16"/>
              <w:szCs w:val="16"/>
            </w:rPr>
            <w:t>Click here to enter text.</w:t>
          </w:r>
        </w:sdtContent>
      </w:sdt>
    </w:p>
    <w:p w14:paraId="7FE985ED" w14:textId="2CF86AC4" w:rsidR="00EE725F" w:rsidRPr="00EA34FD" w:rsidRDefault="00EE725F" w:rsidP="00862299">
      <w:pPr>
        <w:rPr>
          <w:rFonts w:ascii="Arial" w:hAnsi="Arial" w:cs="Arial"/>
          <w:sz w:val="16"/>
          <w:szCs w:val="16"/>
        </w:rPr>
      </w:pPr>
      <w:r w:rsidRPr="00EA34FD">
        <w:rPr>
          <w:rFonts w:ascii="Arial" w:hAnsi="Arial" w:cs="Arial"/>
          <w:sz w:val="16"/>
          <w:szCs w:val="16"/>
        </w:rPr>
        <w:t xml:space="preserve">Phone:  </w:t>
      </w:r>
      <w:sdt>
        <w:sdtPr>
          <w:rPr>
            <w:rFonts w:ascii="Arial" w:hAnsi="Arial" w:cs="Arial"/>
            <w:sz w:val="16"/>
            <w:szCs w:val="16"/>
          </w:rPr>
          <w:id w:val="559283189"/>
          <w:placeholder>
            <w:docPart w:val="02406156E5644362ACDC1A1F36876B54"/>
          </w:placeholder>
          <w:showingPlcHdr/>
        </w:sdtPr>
        <w:sdtContent>
          <w:r w:rsidR="002603E4" w:rsidRPr="00EA34FD">
            <w:rPr>
              <w:rStyle w:val="PlaceholderText"/>
              <w:rFonts w:ascii="Arial" w:hAnsi="Arial" w:cs="Arial"/>
              <w:sz w:val="16"/>
              <w:szCs w:val="16"/>
            </w:rPr>
            <w:t>Click here to enter text.</w:t>
          </w:r>
        </w:sdtContent>
      </w:sdt>
      <w:r w:rsidR="009063E5" w:rsidRPr="00EA34FD">
        <w:rPr>
          <w:rFonts w:ascii="Arial" w:hAnsi="Arial" w:cs="Arial"/>
          <w:sz w:val="16"/>
          <w:szCs w:val="16"/>
        </w:rPr>
        <w:tab/>
        <w:t xml:space="preserve">E-mail:  </w:t>
      </w:r>
      <w:sdt>
        <w:sdtPr>
          <w:rPr>
            <w:rFonts w:ascii="Arial" w:hAnsi="Arial" w:cs="Arial"/>
            <w:sz w:val="16"/>
            <w:szCs w:val="16"/>
          </w:rPr>
          <w:id w:val="37635754"/>
          <w:placeholder>
            <w:docPart w:val="75BE0DC33EE442E69B0E23C3E52475C3"/>
          </w:placeholder>
          <w:showingPlcHdr/>
        </w:sdtPr>
        <w:sdtContent>
          <w:r w:rsidR="002603E4" w:rsidRPr="00EA34FD">
            <w:rPr>
              <w:rStyle w:val="PlaceholderText"/>
              <w:rFonts w:ascii="Arial" w:hAnsi="Arial" w:cs="Arial"/>
              <w:sz w:val="16"/>
              <w:szCs w:val="16"/>
            </w:rPr>
            <w:t>Click here to enter text.</w:t>
          </w:r>
        </w:sdtContent>
      </w:sdt>
      <w:r w:rsidR="00E1290C">
        <w:rPr>
          <w:rFonts w:ascii="Arial" w:hAnsi="Arial" w:cs="Arial"/>
          <w:sz w:val="16"/>
          <w:szCs w:val="16"/>
        </w:rPr>
        <w:tab/>
        <w:t>E</w:t>
      </w:r>
      <w:r w:rsidR="00E1290C" w:rsidRPr="00E1290C">
        <w:rPr>
          <w:rFonts w:ascii="Arial" w:hAnsi="Arial" w:cs="Arial"/>
          <w:sz w:val="16"/>
          <w:szCs w:val="16"/>
        </w:rPr>
        <w:t xml:space="preserve">ntry Semester and Year:  </w:t>
      </w:r>
      <w:sdt>
        <w:sdtPr>
          <w:rPr>
            <w:rFonts w:ascii="Arial" w:hAnsi="Arial" w:cs="Arial"/>
            <w:sz w:val="16"/>
            <w:szCs w:val="16"/>
          </w:rPr>
          <w:id w:val="1930005957"/>
          <w:placeholder>
            <w:docPart w:val="523F6E16A3B84D00B9D3A46A11948D0D"/>
          </w:placeholder>
          <w:showingPlcHdr/>
          <w:text/>
        </w:sdtPr>
        <w:sdtContent>
          <w:r w:rsidR="00E1290C" w:rsidRPr="00E1290C">
            <w:rPr>
              <w:rStyle w:val="PlaceholderText"/>
              <w:sz w:val="16"/>
              <w:szCs w:val="16"/>
            </w:rPr>
            <w:t>Click here to enter text.</w:t>
          </w:r>
        </w:sdtContent>
      </w:sdt>
    </w:p>
    <w:p w14:paraId="3CC3DD8B" w14:textId="77777777" w:rsidR="009063E5" w:rsidRPr="00333EFE" w:rsidRDefault="009063E5" w:rsidP="00862299">
      <w:pPr>
        <w:rPr>
          <w:rFonts w:ascii="Arial" w:hAnsi="Arial" w:cs="Arial"/>
          <w:b/>
          <w:sz w:val="20"/>
          <w:szCs w:val="20"/>
        </w:rPr>
      </w:pPr>
    </w:p>
    <w:p w14:paraId="4116EE7E" w14:textId="77777777" w:rsidR="00862299" w:rsidRDefault="00862299" w:rsidP="00862299">
      <w:pPr>
        <w:rPr>
          <w:rFonts w:ascii="Arial" w:hAnsi="Arial" w:cs="Arial"/>
          <w:b/>
          <w:sz w:val="20"/>
          <w:szCs w:val="20"/>
        </w:rPr>
      </w:pPr>
      <w:r w:rsidRPr="001B7497">
        <w:rPr>
          <w:rFonts w:ascii="Arial" w:hAnsi="Arial" w:cs="Arial"/>
          <w:b/>
          <w:sz w:val="20"/>
          <w:szCs w:val="20"/>
        </w:rPr>
        <w:t>The Master of Arts in History is a program of 30 minimum units as defined below.</w:t>
      </w:r>
    </w:p>
    <w:p w14:paraId="0D32B66E" w14:textId="77777777" w:rsidR="00F01CC1" w:rsidRPr="00F956A9" w:rsidRDefault="00F01CC1" w:rsidP="00862299">
      <w:pPr>
        <w:rPr>
          <w:rFonts w:ascii="Arial" w:hAnsi="Arial" w:cs="Arial"/>
          <w:b/>
          <w:sz w:val="20"/>
          <w:szCs w:val="20"/>
          <w:u w:val="single"/>
        </w:rPr>
      </w:pPr>
    </w:p>
    <w:p w14:paraId="6D8D45A4" w14:textId="77777777" w:rsidR="00862299" w:rsidRPr="00686E4F" w:rsidRDefault="00BE2813" w:rsidP="00862299">
      <w:pPr>
        <w:rPr>
          <w:rFonts w:ascii="Arial" w:hAnsi="Arial" w:cs="Arial"/>
          <w:b/>
          <w:sz w:val="22"/>
          <w:szCs w:val="22"/>
          <w:u w:val="single"/>
        </w:rPr>
      </w:pPr>
      <w:r>
        <w:rPr>
          <w:rFonts w:ascii="Arial" w:hAnsi="Arial" w:cs="Arial"/>
          <w:b/>
          <w:sz w:val="22"/>
          <w:szCs w:val="22"/>
          <w:u w:val="single"/>
        </w:rPr>
        <w:t>Al</w:t>
      </w:r>
      <w:r w:rsidR="00862299" w:rsidRPr="00686E4F">
        <w:rPr>
          <w:rFonts w:ascii="Arial" w:hAnsi="Arial" w:cs="Arial"/>
          <w:b/>
          <w:sz w:val="22"/>
          <w:szCs w:val="22"/>
          <w:u w:val="single"/>
        </w:rPr>
        <w:t>l Students</w:t>
      </w:r>
      <w:r w:rsidR="00DA6558" w:rsidRPr="00686E4F">
        <w:rPr>
          <w:rFonts w:ascii="Arial" w:hAnsi="Arial" w:cs="Arial"/>
          <w:b/>
          <w:sz w:val="22"/>
          <w:szCs w:val="22"/>
          <w:u w:val="single"/>
        </w:rPr>
        <w:t xml:space="preserve">, </w:t>
      </w:r>
      <w:r w:rsidR="00D01DF0">
        <w:rPr>
          <w:rFonts w:ascii="Arial" w:hAnsi="Arial" w:cs="Arial"/>
          <w:b/>
          <w:sz w:val="22"/>
          <w:szCs w:val="22"/>
          <w:u w:val="single"/>
        </w:rPr>
        <w:t>Required Coursework</w:t>
      </w:r>
    </w:p>
    <w:p w14:paraId="5FB5A0CF" w14:textId="77777777" w:rsidR="00862299" w:rsidRPr="001B7497" w:rsidRDefault="00862299"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268"/>
        <w:gridCol w:w="2970"/>
        <w:gridCol w:w="2160"/>
        <w:gridCol w:w="1440"/>
        <w:gridCol w:w="738"/>
      </w:tblGrid>
      <w:tr w:rsidR="00862299" w:rsidRPr="00BF73CF" w14:paraId="2BDB5D68" w14:textId="77777777" w:rsidTr="00333EFE">
        <w:tc>
          <w:tcPr>
            <w:tcW w:w="2268" w:type="dxa"/>
          </w:tcPr>
          <w:p w14:paraId="55E70555" w14:textId="77777777" w:rsidR="00862299" w:rsidRPr="00BF73CF" w:rsidRDefault="00862299" w:rsidP="00862299">
            <w:pPr>
              <w:rPr>
                <w:rFonts w:ascii="Arial" w:hAnsi="Arial" w:cs="Arial"/>
                <w:b/>
                <w:sz w:val="18"/>
                <w:szCs w:val="18"/>
              </w:rPr>
            </w:pPr>
            <w:r w:rsidRPr="00BF73CF">
              <w:rPr>
                <w:rFonts w:ascii="Arial" w:hAnsi="Arial" w:cs="Arial"/>
                <w:b/>
                <w:sz w:val="18"/>
                <w:szCs w:val="18"/>
              </w:rPr>
              <w:t>Course</w:t>
            </w:r>
          </w:p>
        </w:tc>
        <w:tc>
          <w:tcPr>
            <w:tcW w:w="2970" w:type="dxa"/>
          </w:tcPr>
          <w:p w14:paraId="1AC46972" w14:textId="77777777" w:rsidR="00862299" w:rsidRPr="00BF73CF" w:rsidRDefault="00862299" w:rsidP="00862299">
            <w:pPr>
              <w:rPr>
                <w:rFonts w:ascii="Arial" w:hAnsi="Arial" w:cs="Arial"/>
                <w:b/>
                <w:sz w:val="18"/>
                <w:szCs w:val="18"/>
              </w:rPr>
            </w:pPr>
            <w:r w:rsidRPr="00BF73CF">
              <w:rPr>
                <w:rFonts w:ascii="Arial" w:hAnsi="Arial" w:cs="Arial"/>
                <w:b/>
                <w:sz w:val="18"/>
                <w:szCs w:val="18"/>
              </w:rPr>
              <w:t>Semester</w:t>
            </w:r>
          </w:p>
        </w:tc>
        <w:tc>
          <w:tcPr>
            <w:tcW w:w="2160" w:type="dxa"/>
          </w:tcPr>
          <w:p w14:paraId="7C0DEC8A" w14:textId="77777777" w:rsidR="00862299" w:rsidRPr="00BF73CF" w:rsidRDefault="00862299" w:rsidP="00862299">
            <w:pPr>
              <w:rPr>
                <w:rFonts w:ascii="Arial" w:hAnsi="Arial" w:cs="Arial"/>
                <w:b/>
                <w:sz w:val="18"/>
                <w:szCs w:val="18"/>
              </w:rPr>
            </w:pPr>
            <w:r w:rsidRPr="00BF73CF">
              <w:rPr>
                <w:rFonts w:ascii="Arial" w:hAnsi="Arial" w:cs="Arial"/>
                <w:b/>
                <w:sz w:val="18"/>
                <w:szCs w:val="18"/>
              </w:rPr>
              <w:t>Year</w:t>
            </w:r>
          </w:p>
        </w:tc>
        <w:tc>
          <w:tcPr>
            <w:tcW w:w="1440" w:type="dxa"/>
          </w:tcPr>
          <w:p w14:paraId="3D3857D4" w14:textId="77777777" w:rsidR="00862299" w:rsidRPr="00BF73CF" w:rsidRDefault="00862299" w:rsidP="00862299">
            <w:pPr>
              <w:rPr>
                <w:rFonts w:ascii="Arial" w:hAnsi="Arial" w:cs="Arial"/>
                <w:b/>
                <w:sz w:val="18"/>
                <w:szCs w:val="18"/>
              </w:rPr>
            </w:pPr>
            <w:r w:rsidRPr="00BF73CF">
              <w:rPr>
                <w:rFonts w:ascii="Arial" w:hAnsi="Arial" w:cs="Arial"/>
                <w:b/>
                <w:sz w:val="18"/>
                <w:szCs w:val="18"/>
              </w:rPr>
              <w:t>Grade</w:t>
            </w:r>
          </w:p>
        </w:tc>
        <w:tc>
          <w:tcPr>
            <w:tcW w:w="738" w:type="dxa"/>
          </w:tcPr>
          <w:p w14:paraId="358E36DC" w14:textId="77777777" w:rsidR="00862299" w:rsidRPr="00BF73CF" w:rsidRDefault="00862299" w:rsidP="00862299">
            <w:pPr>
              <w:rPr>
                <w:rFonts w:ascii="Arial" w:hAnsi="Arial" w:cs="Arial"/>
                <w:b/>
                <w:sz w:val="18"/>
                <w:szCs w:val="18"/>
              </w:rPr>
            </w:pPr>
            <w:r w:rsidRPr="00BF73CF">
              <w:rPr>
                <w:rFonts w:ascii="Arial" w:hAnsi="Arial" w:cs="Arial"/>
                <w:b/>
                <w:sz w:val="18"/>
                <w:szCs w:val="18"/>
              </w:rPr>
              <w:t>Units</w:t>
            </w:r>
          </w:p>
        </w:tc>
      </w:tr>
      <w:tr w:rsidR="00862299" w:rsidRPr="00BF73CF" w14:paraId="56C8E657" w14:textId="77777777" w:rsidTr="00333EFE">
        <w:tc>
          <w:tcPr>
            <w:tcW w:w="2268" w:type="dxa"/>
          </w:tcPr>
          <w:p w14:paraId="199B1D33"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501</w:t>
            </w:r>
          </w:p>
        </w:tc>
        <w:sdt>
          <w:sdtPr>
            <w:rPr>
              <w:rFonts w:ascii="Arial" w:hAnsi="Arial" w:cs="Arial"/>
              <w:b/>
              <w:sz w:val="16"/>
              <w:szCs w:val="16"/>
            </w:rPr>
            <w:alias w:val="Semester"/>
            <w:tag w:val="Semester"/>
            <w:id w:val="978032602"/>
            <w:placeholder>
              <w:docPart w:val="8F299F360FB244BF858BADDCA615C187"/>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970" w:type="dxa"/>
              </w:tcPr>
              <w:p w14:paraId="6EBBECC4"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70698428"/>
            <w:placeholder>
              <w:docPart w:val="EB04A10D39544991BBAA622A6F090E5D"/>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3A7700BB" w14:textId="092F2132"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611507523"/>
            <w:placeholder>
              <w:docPart w:val="60668BC556B041269DFEB1E455C704C8"/>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0263E492"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4D447853"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r w:rsidR="00F90062" w:rsidRPr="00BF73CF" w14:paraId="4E9BF542" w14:textId="77777777" w:rsidTr="00333EFE">
        <w:tc>
          <w:tcPr>
            <w:tcW w:w="2268" w:type="dxa"/>
          </w:tcPr>
          <w:p w14:paraId="69E5669F" w14:textId="501CC509" w:rsidR="00F90062" w:rsidRPr="000E53EF" w:rsidRDefault="00F90062" w:rsidP="00862299">
            <w:pPr>
              <w:rPr>
                <w:rFonts w:ascii="Arial" w:hAnsi="Arial" w:cs="Arial"/>
                <w:b/>
                <w:sz w:val="16"/>
                <w:szCs w:val="16"/>
              </w:rPr>
            </w:pPr>
            <w:r>
              <w:rPr>
                <w:rFonts w:ascii="Arial" w:hAnsi="Arial" w:cs="Arial"/>
                <w:b/>
                <w:sz w:val="16"/>
                <w:szCs w:val="16"/>
              </w:rPr>
              <w:t>History 502</w:t>
            </w:r>
          </w:p>
        </w:tc>
        <w:sdt>
          <w:sdtPr>
            <w:rPr>
              <w:rFonts w:ascii="Arial" w:hAnsi="Arial" w:cs="Arial"/>
              <w:b/>
              <w:sz w:val="16"/>
              <w:szCs w:val="16"/>
            </w:rPr>
            <w:alias w:val="502 semester"/>
            <w:tag w:val="502 semester"/>
            <w:id w:val="-668638350"/>
            <w:placeholder>
              <w:docPart w:val="86871A1720C54D9BAC6D3F2E4FDF655F"/>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970" w:type="dxa"/>
              </w:tcPr>
              <w:p w14:paraId="209EDCDF" w14:textId="3505A19B" w:rsidR="00F90062" w:rsidRDefault="00F90062" w:rsidP="00862299">
                <w:pPr>
                  <w:rPr>
                    <w:rFonts w:ascii="Arial" w:hAnsi="Arial" w:cs="Arial"/>
                    <w:b/>
                    <w:sz w:val="16"/>
                    <w:szCs w:val="16"/>
                  </w:rPr>
                </w:pPr>
                <w:r w:rsidRPr="00F90062">
                  <w:rPr>
                    <w:rStyle w:val="PlaceholderText"/>
                    <w:sz w:val="16"/>
                    <w:szCs w:val="16"/>
                  </w:rPr>
                  <w:t>Choose an item.</w:t>
                </w:r>
              </w:p>
            </w:tc>
          </w:sdtContent>
        </w:sdt>
        <w:sdt>
          <w:sdtPr>
            <w:rPr>
              <w:rFonts w:ascii="Arial" w:hAnsi="Arial" w:cs="Arial"/>
              <w:b/>
              <w:sz w:val="16"/>
              <w:szCs w:val="16"/>
            </w:rPr>
            <w:id w:val="447518229"/>
            <w:placeholder>
              <w:docPart w:val="DefaultPlaceholder_1082065159"/>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098C1B33" w14:textId="0A44A54F" w:rsidR="00F90062" w:rsidRDefault="006D1BB5" w:rsidP="00862299">
                <w:pPr>
                  <w:rPr>
                    <w:rFonts w:ascii="Arial" w:hAnsi="Arial" w:cs="Arial"/>
                    <w:b/>
                    <w:sz w:val="16"/>
                    <w:szCs w:val="16"/>
                  </w:rPr>
                </w:pPr>
                <w:r w:rsidRPr="006D1BB5">
                  <w:rPr>
                    <w:rStyle w:val="PlaceholderText"/>
                    <w:sz w:val="16"/>
                    <w:szCs w:val="16"/>
                  </w:rPr>
                  <w:t>Choose an item.</w:t>
                </w:r>
              </w:p>
            </w:tc>
          </w:sdtContent>
        </w:sdt>
        <w:sdt>
          <w:sdtPr>
            <w:rPr>
              <w:rFonts w:ascii="Arial" w:hAnsi="Arial" w:cs="Arial"/>
              <w:b/>
              <w:sz w:val="16"/>
              <w:szCs w:val="16"/>
            </w:rPr>
            <w:alias w:val="502 Grade"/>
            <w:tag w:val="502 Grade"/>
            <w:id w:val="-65419017"/>
            <w:placeholder>
              <w:docPart w:val="D94A2EB63151432FBEF69BD520041BE5"/>
            </w:placeholder>
            <w:showingPlcHdr/>
            <w:dropDownList>
              <w:listItem w:value="Choose an item."/>
              <w:listItem w:displayText="A" w:value="A"/>
              <w:listItem w:displayText="B" w:value="B"/>
              <w:listItem w:displayText="C" w:value="C"/>
              <w:listItem w:displayText="IP" w:value="IP"/>
            </w:dropDownList>
          </w:sdtPr>
          <w:sdtContent>
            <w:tc>
              <w:tcPr>
                <w:tcW w:w="1440" w:type="dxa"/>
              </w:tcPr>
              <w:p w14:paraId="5EFC323E" w14:textId="01512E2C" w:rsidR="00F90062" w:rsidRDefault="00F90062" w:rsidP="00862299">
                <w:pPr>
                  <w:rPr>
                    <w:rFonts w:ascii="Arial" w:hAnsi="Arial" w:cs="Arial"/>
                    <w:b/>
                    <w:sz w:val="16"/>
                    <w:szCs w:val="16"/>
                  </w:rPr>
                </w:pPr>
                <w:r w:rsidRPr="00F90062">
                  <w:rPr>
                    <w:rStyle w:val="PlaceholderText"/>
                    <w:sz w:val="16"/>
                    <w:szCs w:val="16"/>
                  </w:rPr>
                  <w:t>Choose an item.</w:t>
                </w:r>
              </w:p>
            </w:tc>
          </w:sdtContent>
        </w:sdt>
        <w:tc>
          <w:tcPr>
            <w:tcW w:w="738" w:type="dxa"/>
          </w:tcPr>
          <w:p w14:paraId="0C204FA4" w14:textId="2264F5D9" w:rsidR="00F90062" w:rsidRPr="000E53EF" w:rsidRDefault="00F90062" w:rsidP="00862299">
            <w:pPr>
              <w:rPr>
                <w:rFonts w:ascii="Arial" w:hAnsi="Arial" w:cs="Arial"/>
                <w:b/>
                <w:sz w:val="16"/>
                <w:szCs w:val="16"/>
              </w:rPr>
            </w:pPr>
            <w:r>
              <w:rPr>
                <w:rFonts w:ascii="Arial" w:hAnsi="Arial" w:cs="Arial"/>
                <w:b/>
                <w:sz w:val="16"/>
                <w:szCs w:val="16"/>
              </w:rPr>
              <w:t>3</w:t>
            </w:r>
          </w:p>
        </w:tc>
      </w:tr>
      <w:tr w:rsidR="00862299" w:rsidRPr="00BF73CF" w14:paraId="69F3DFB0" w14:textId="77777777" w:rsidTr="00333EFE">
        <w:tc>
          <w:tcPr>
            <w:tcW w:w="2268" w:type="dxa"/>
          </w:tcPr>
          <w:p w14:paraId="74396E72"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590</w:t>
            </w:r>
          </w:p>
        </w:tc>
        <w:sdt>
          <w:sdtPr>
            <w:rPr>
              <w:rFonts w:ascii="Arial" w:hAnsi="Arial" w:cs="Arial"/>
              <w:b/>
              <w:sz w:val="16"/>
              <w:szCs w:val="16"/>
            </w:rPr>
            <w:alias w:val="Semester"/>
            <w:tag w:val="Semester"/>
            <w:id w:val="1278670968"/>
            <w:placeholder>
              <w:docPart w:val="F7E3849672A7484581976CC43823C5E8"/>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970" w:type="dxa"/>
              </w:tcPr>
              <w:p w14:paraId="5A4EF942" w14:textId="472CE3AB"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124453541"/>
            <w:placeholder>
              <w:docPart w:val="53955618E4DD433A95E393F2AFE4727A"/>
            </w:placeholder>
            <w:showingPlcHdr/>
            <w:dropDownList>
              <w:listItem w:value="Choose an item."/>
              <w:listItem w:displayText="2013" w:value="2013"/>
              <w:listItem w:displayText="2014" w:value="2014"/>
              <w:listItem w:displayText="2015" w:value="2015"/>
              <w:listItem w:displayText="2016" w:value="2016"/>
              <w:listItem w:displayText="2019" w:value="2019"/>
            </w:dropDownList>
          </w:sdtPr>
          <w:sdtContent>
            <w:tc>
              <w:tcPr>
                <w:tcW w:w="2160" w:type="dxa"/>
              </w:tcPr>
              <w:p w14:paraId="22BD3DE8" w14:textId="3A8F6F37" w:rsidR="00862299" w:rsidRPr="000E53EF" w:rsidRDefault="008977F0" w:rsidP="008977F0">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25793785"/>
            <w:placeholder>
              <w:docPart w:val="74B71C1E53A4435392AFD6E5155B695B"/>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50FCBA75" w14:textId="4C1A4906"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0A89F7CB"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bl>
    <w:p w14:paraId="4BD964F0" w14:textId="77777777" w:rsidR="00862299" w:rsidRPr="000E60B3" w:rsidRDefault="00862299" w:rsidP="00862299">
      <w:pPr>
        <w:rPr>
          <w:rFonts w:ascii="Arial" w:hAnsi="Arial" w:cs="Arial"/>
          <w:b/>
          <w:sz w:val="16"/>
          <w:szCs w:val="16"/>
        </w:rPr>
      </w:pPr>
    </w:p>
    <w:p w14:paraId="6E022AA5" w14:textId="7FE6A187" w:rsidR="00D13547" w:rsidRPr="000E53EF" w:rsidRDefault="00862299" w:rsidP="000E60B3">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in Core</w:t>
      </w:r>
      <w:r w:rsidRPr="000E53EF">
        <w:rPr>
          <w:rFonts w:ascii="Arial" w:hAnsi="Arial" w:cs="Arial"/>
          <w:b/>
          <w:sz w:val="18"/>
          <w:szCs w:val="18"/>
        </w:rPr>
        <w:t xml:space="preserve">:  </w:t>
      </w:r>
      <w:r w:rsidR="00F90062">
        <w:rPr>
          <w:rFonts w:ascii="Arial" w:hAnsi="Arial" w:cs="Arial"/>
          <w:b/>
          <w:sz w:val="18"/>
          <w:szCs w:val="18"/>
        </w:rPr>
        <w:t>9</w:t>
      </w:r>
    </w:p>
    <w:p w14:paraId="5CB3D03E" w14:textId="77777777" w:rsidR="00862299" w:rsidRPr="00686E4F" w:rsidRDefault="00D13547" w:rsidP="00862299">
      <w:pPr>
        <w:rPr>
          <w:rFonts w:ascii="Arial" w:hAnsi="Arial" w:cs="Arial"/>
          <w:b/>
          <w:sz w:val="22"/>
          <w:szCs w:val="22"/>
          <w:u w:val="single"/>
        </w:rPr>
      </w:pPr>
      <w:r>
        <w:rPr>
          <w:rFonts w:ascii="Arial" w:hAnsi="Arial" w:cs="Arial"/>
          <w:b/>
          <w:sz w:val="22"/>
          <w:szCs w:val="22"/>
          <w:u w:val="single"/>
        </w:rPr>
        <w:t>Field</w:t>
      </w:r>
      <w:r w:rsidR="00435DD5">
        <w:rPr>
          <w:rFonts w:ascii="Arial" w:hAnsi="Arial" w:cs="Arial"/>
          <w:b/>
          <w:sz w:val="22"/>
          <w:szCs w:val="22"/>
          <w:u w:val="single"/>
        </w:rPr>
        <w:t>s</w:t>
      </w:r>
    </w:p>
    <w:p w14:paraId="7948CBD0" w14:textId="77777777" w:rsidR="0044646F" w:rsidRPr="00391BAA" w:rsidRDefault="0044646F" w:rsidP="00862299">
      <w:pPr>
        <w:rPr>
          <w:rFonts w:ascii="Arial" w:hAnsi="Arial" w:cs="Arial"/>
          <w:b/>
          <w:sz w:val="20"/>
          <w:szCs w:val="20"/>
        </w:rPr>
      </w:pPr>
    </w:p>
    <w:p w14:paraId="78BFDCFA" w14:textId="77777777" w:rsidR="007D1609" w:rsidRDefault="00435DD5" w:rsidP="00862299">
      <w:pPr>
        <w:rPr>
          <w:rFonts w:ascii="Arial" w:hAnsi="Arial" w:cs="Arial"/>
          <w:sz w:val="20"/>
          <w:szCs w:val="20"/>
        </w:rPr>
      </w:pPr>
      <w:r w:rsidRPr="00261CE5">
        <w:rPr>
          <w:rFonts w:ascii="Arial" w:hAnsi="Arial" w:cs="Arial"/>
          <w:sz w:val="20"/>
          <w:szCs w:val="20"/>
        </w:rPr>
        <w:t>9</w:t>
      </w:r>
      <w:r w:rsidR="00862299" w:rsidRPr="00261CE5">
        <w:rPr>
          <w:rFonts w:ascii="Arial" w:hAnsi="Arial" w:cs="Arial"/>
          <w:sz w:val="20"/>
          <w:szCs w:val="20"/>
        </w:rPr>
        <w:t xml:space="preserve"> Units of Graduate Level Coursework (500/600 numbered courses)</w:t>
      </w:r>
      <w:r w:rsidR="007D1609" w:rsidRPr="00261CE5">
        <w:rPr>
          <w:rFonts w:ascii="Arial" w:hAnsi="Arial" w:cs="Arial"/>
          <w:sz w:val="20"/>
          <w:szCs w:val="20"/>
        </w:rPr>
        <w:t xml:space="preserve"> in </w:t>
      </w:r>
      <w:r w:rsidRPr="00261CE5">
        <w:rPr>
          <w:rFonts w:ascii="Arial" w:hAnsi="Arial" w:cs="Arial"/>
          <w:sz w:val="20"/>
          <w:szCs w:val="20"/>
        </w:rPr>
        <w:t xml:space="preserve">each of </w:t>
      </w:r>
      <w:r w:rsidR="007D1609" w:rsidRPr="00261CE5">
        <w:rPr>
          <w:rFonts w:ascii="Arial" w:hAnsi="Arial" w:cs="Arial"/>
          <w:sz w:val="20"/>
          <w:szCs w:val="20"/>
        </w:rPr>
        <w:t>your field</w:t>
      </w:r>
      <w:r w:rsidRPr="00261CE5">
        <w:rPr>
          <w:rFonts w:ascii="Arial" w:hAnsi="Arial" w:cs="Arial"/>
          <w:sz w:val="20"/>
          <w:szCs w:val="20"/>
        </w:rPr>
        <w:t>s</w:t>
      </w:r>
      <w:r w:rsidR="007D1609" w:rsidRPr="00261CE5">
        <w:rPr>
          <w:rFonts w:ascii="Arial" w:hAnsi="Arial" w:cs="Arial"/>
          <w:sz w:val="20"/>
          <w:szCs w:val="20"/>
        </w:rPr>
        <w:t xml:space="preserve"> of concentration (including a Research Seminar if offered).</w:t>
      </w:r>
      <w:r w:rsidR="00530231" w:rsidRPr="00261CE5">
        <w:rPr>
          <w:rFonts w:ascii="Arial" w:hAnsi="Arial" w:cs="Arial"/>
          <w:sz w:val="20"/>
          <w:szCs w:val="20"/>
        </w:rPr>
        <w:t xml:space="preserve"> Make sure to include the suffix (letters A-G) of the 510s you take. </w:t>
      </w:r>
      <w:r w:rsidR="006C2E09">
        <w:rPr>
          <w:rFonts w:ascii="Arial" w:hAnsi="Arial" w:cs="Arial"/>
          <w:sz w:val="20"/>
          <w:szCs w:val="20"/>
        </w:rPr>
        <w:t>You may take a maximum of two 510s in each field</w:t>
      </w:r>
      <w:r w:rsidR="0018799B">
        <w:rPr>
          <w:rFonts w:ascii="Arial" w:hAnsi="Arial" w:cs="Arial"/>
          <w:sz w:val="20"/>
          <w:szCs w:val="20"/>
        </w:rPr>
        <w:t xml:space="preserve"> but not with the same professor</w:t>
      </w:r>
      <w:r w:rsidR="006C2E09">
        <w:rPr>
          <w:rFonts w:ascii="Arial" w:hAnsi="Arial" w:cs="Arial"/>
          <w:sz w:val="20"/>
          <w:szCs w:val="20"/>
        </w:rPr>
        <w:t>.</w:t>
      </w:r>
    </w:p>
    <w:p w14:paraId="738D4ABE" w14:textId="77777777" w:rsidR="006C2E09" w:rsidRDefault="006C2E09" w:rsidP="00862299">
      <w:pPr>
        <w:rPr>
          <w:rFonts w:ascii="Arial" w:hAnsi="Arial" w:cs="Arial"/>
          <w:sz w:val="20"/>
          <w:szCs w:val="20"/>
        </w:rPr>
      </w:pPr>
    </w:p>
    <w:p w14:paraId="0E7958D5" w14:textId="0EBF1ECB" w:rsidR="006C2E09" w:rsidRPr="00261CE5" w:rsidRDefault="006C2E09" w:rsidP="00862299">
      <w:pPr>
        <w:rPr>
          <w:rFonts w:ascii="Arial" w:hAnsi="Arial" w:cs="Arial"/>
          <w:sz w:val="20"/>
          <w:szCs w:val="20"/>
        </w:rPr>
      </w:pPr>
      <w:r>
        <w:rPr>
          <w:rFonts w:ascii="Arial" w:hAnsi="Arial" w:cs="Arial"/>
          <w:sz w:val="20"/>
          <w:szCs w:val="20"/>
        </w:rPr>
        <w:t xml:space="preserve">Field 1: </w:t>
      </w:r>
      <w:sdt>
        <w:sdtPr>
          <w:rPr>
            <w:rFonts w:ascii="Arial" w:hAnsi="Arial" w:cs="Arial"/>
            <w:sz w:val="20"/>
            <w:szCs w:val="20"/>
          </w:rPr>
          <w:id w:val="-835301492"/>
          <w:placeholder>
            <w:docPart w:val="FCFF9469727243EB85C8B6233DE9AB9B"/>
          </w:placeholder>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Content>
          <w:r w:rsidR="003079EA" w:rsidRPr="00353A95">
            <w:rPr>
              <w:rStyle w:val="PlaceholderText"/>
            </w:rPr>
            <w:t>Choose an item.</w:t>
          </w:r>
        </w:sdtContent>
      </w:sdt>
    </w:p>
    <w:p w14:paraId="605195F4" w14:textId="77777777" w:rsidR="004623EB" w:rsidRPr="009063E5" w:rsidRDefault="004623EB" w:rsidP="00862299">
      <w:pPr>
        <w:rPr>
          <w:rFonts w:ascii="Arial" w:hAnsi="Arial" w:cs="Arial"/>
          <w:b/>
          <w:sz w:val="16"/>
          <w:szCs w:val="16"/>
        </w:rPr>
      </w:pPr>
    </w:p>
    <w:tbl>
      <w:tblPr>
        <w:tblStyle w:val="TableGrid"/>
        <w:tblW w:w="9576" w:type="dxa"/>
        <w:tblInd w:w="108" w:type="dxa"/>
        <w:tblLook w:val="01E0" w:firstRow="1" w:lastRow="1" w:firstColumn="1" w:lastColumn="1" w:noHBand="0" w:noVBand="0"/>
      </w:tblPr>
      <w:tblGrid>
        <w:gridCol w:w="2268"/>
        <w:gridCol w:w="1260"/>
        <w:gridCol w:w="1710"/>
        <w:gridCol w:w="2160"/>
        <w:gridCol w:w="1440"/>
        <w:gridCol w:w="738"/>
      </w:tblGrid>
      <w:tr w:rsidR="00530231" w14:paraId="69F3074B" w14:textId="77777777" w:rsidTr="00333EFE">
        <w:tc>
          <w:tcPr>
            <w:tcW w:w="2268" w:type="dxa"/>
          </w:tcPr>
          <w:p w14:paraId="34F2A2C9" w14:textId="77777777" w:rsidR="00530231" w:rsidRPr="00BF73CF" w:rsidRDefault="00530231"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5B5BB722"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688D8371"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7F87C11"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32BC4EE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7D2AB1C6"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7352C5A9" w14:textId="77777777" w:rsidTr="00333EFE">
        <w:tc>
          <w:tcPr>
            <w:tcW w:w="2268" w:type="dxa"/>
          </w:tcPr>
          <w:p w14:paraId="2B6BA695" w14:textId="24E25C39" w:rsidR="00530231" w:rsidRPr="000E53EF" w:rsidRDefault="00530231">
            <w:pPr>
              <w:rPr>
                <w:rFonts w:ascii="Arial" w:hAnsi="Arial" w:cs="Arial"/>
                <w:b/>
                <w:sz w:val="16"/>
                <w:szCs w:val="16"/>
              </w:rPr>
            </w:pPr>
            <w:r w:rsidRPr="000E53EF">
              <w:rPr>
                <w:rFonts w:ascii="Arial" w:hAnsi="Arial" w:cs="Arial"/>
                <w:b/>
                <w:sz w:val="16"/>
                <w:szCs w:val="16"/>
              </w:rPr>
              <w:t xml:space="preserve">History 510 </w:t>
            </w:r>
          </w:p>
        </w:tc>
        <w:sdt>
          <w:sdtPr>
            <w:rPr>
              <w:rFonts w:ascii="Arial" w:hAnsi="Arial" w:cs="Arial"/>
              <w:b/>
              <w:sz w:val="16"/>
              <w:szCs w:val="16"/>
            </w:rPr>
            <w:alias w:val="Suffix"/>
            <w:tag w:val="Suffix"/>
            <w:id w:val="-1985998204"/>
            <w:placeholder>
              <w:docPart w:val="64F19FA1FA5D4E9A830420BFC77BF54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5BE26FE7" w14:textId="6C400137"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493847976"/>
            <w:placeholder>
              <w:docPart w:val="0F9A07E6693E410BA0D1A5B194D005EB"/>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18EBDF97" w14:textId="725377D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678230580"/>
            <w:placeholder>
              <w:docPart w:val="9C2C5482F6B442B7AD0D7D0125EDDAAE"/>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2BED6233" w14:textId="33857867"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886919101"/>
            <w:placeholder>
              <w:docPart w:val="F50602176F3046BB864831E8E20AE772"/>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4CDCF6CC" w14:textId="2F52340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53F4D9C2" w14:textId="77777777" w:rsidR="00530231" w:rsidRPr="000E53EF" w:rsidRDefault="00B4590A" w:rsidP="00862299">
            <w:pPr>
              <w:rPr>
                <w:rFonts w:ascii="Arial" w:hAnsi="Arial" w:cs="Arial"/>
                <w:b/>
                <w:sz w:val="16"/>
                <w:szCs w:val="16"/>
              </w:rPr>
            </w:pPr>
            <w:r w:rsidRPr="000E53EF">
              <w:rPr>
                <w:rFonts w:ascii="Arial" w:hAnsi="Arial" w:cs="Arial"/>
                <w:b/>
                <w:sz w:val="16"/>
                <w:szCs w:val="16"/>
              </w:rPr>
              <w:t>3</w:t>
            </w:r>
          </w:p>
        </w:tc>
      </w:tr>
      <w:tr w:rsidR="00530231" w14:paraId="7C6F3596" w14:textId="77777777" w:rsidTr="00333EFE">
        <w:sdt>
          <w:sdtPr>
            <w:rPr>
              <w:rFonts w:ascii="Arial" w:hAnsi="Arial" w:cs="Arial"/>
              <w:b/>
              <w:sz w:val="16"/>
              <w:szCs w:val="16"/>
            </w:rPr>
            <w:alias w:val="Course Number"/>
            <w:tag w:val="Course Number"/>
            <w:id w:val="1394539971"/>
            <w:placeholder>
              <w:docPart w:val="7F67404DFC9D4931A4805CCCD5888FD8"/>
            </w:placeholder>
            <w:showingPlcHdr/>
          </w:sdtPr>
          <w:sdtContent>
            <w:tc>
              <w:tcPr>
                <w:tcW w:w="2268" w:type="dxa"/>
              </w:tcPr>
              <w:p w14:paraId="4975CA99" w14:textId="4AE8750F"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64670599"/>
            <w:placeholder>
              <w:docPart w:val="0966872DC0C148418814796DFE4C0FB7"/>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46EA2021" w14:textId="3ED087C4"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429421270"/>
            <w:placeholder>
              <w:docPart w:val="C53A1F1BF7E748E485E05C938559ED8D"/>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1EDF75F2" w14:textId="3B796B4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830754385"/>
            <w:placeholder>
              <w:docPart w:val="BB94DF67A2C243E0A5ECCC771BCFCCC8"/>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7DBC843A" w14:textId="7691B421" w:rsidR="00530231" w:rsidRPr="000E53EF" w:rsidRDefault="008977F0" w:rsidP="008977F0">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480459653"/>
            <w:placeholder>
              <w:docPart w:val="AA590D431ED442C7A42E12E8324BD115"/>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44299191" w14:textId="582F669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525984292"/>
            <w:placeholder>
              <w:docPart w:val="9BCC603254E2416BBCDAC23B9046C1F2"/>
            </w:placeholder>
            <w:showingPlcHdr/>
          </w:sdtPr>
          <w:sdtContent>
            <w:tc>
              <w:tcPr>
                <w:tcW w:w="738" w:type="dxa"/>
              </w:tcPr>
              <w:p w14:paraId="09C2421E" w14:textId="6CEA8482" w:rsidR="00530231" w:rsidRPr="000E53EF" w:rsidRDefault="002718D0" w:rsidP="008977F0">
                <w:pPr>
                  <w:rPr>
                    <w:rFonts w:ascii="Arial" w:hAnsi="Arial" w:cs="Arial"/>
                    <w:b/>
                    <w:sz w:val="16"/>
                    <w:szCs w:val="16"/>
                  </w:rPr>
                </w:pPr>
                <w:r w:rsidRPr="000E53EF">
                  <w:rPr>
                    <w:rStyle w:val="PlaceholderText"/>
                    <w:sz w:val="16"/>
                    <w:szCs w:val="16"/>
                  </w:rPr>
                  <w:t>Click here to enter text.</w:t>
                </w:r>
              </w:p>
            </w:tc>
          </w:sdtContent>
        </w:sdt>
      </w:tr>
      <w:tr w:rsidR="00530231" w14:paraId="46AEC9BB" w14:textId="77777777" w:rsidTr="00333EFE">
        <w:trPr>
          <w:trHeight w:val="296"/>
        </w:trPr>
        <w:sdt>
          <w:sdtPr>
            <w:rPr>
              <w:rFonts w:ascii="Arial" w:hAnsi="Arial" w:cs="Arial"/>
              <w:b/>
              <w:sz w:val="16"/>
              <w:szCs w:val="16"/>
            </w:rPr>
            <w:alias w:val="Course Number"/>
            <w:tag w:val="Course Number"/>
            <w:id w:val="55673860"/>
            <w:placeholder>
              <w:docPart w:val="45EFEB9779C44ED388A2E8F4D8FACDA0"/>
            </w:placeholder>
            <w:showingPlcHdr/>
          </w:sdtPr>
          <w:sdtContent>
            <w:tc>
              <w:tcPr>
                <w:tcW w:w="2268" w:type="dxa"/>
              </w:tcPr>
              <w:p w14:paraId="5167C0A4" w14:textId="79BA8A3D"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44397910"/>
            <w:placeholder>
              <w:docPart w:val="B7627059F2664F668338B6189F139DE6"/>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145624E1" w14:textId="60ADE1C8"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289731599"/>
            <w:placeholder>
              <w:docPart w:val="0A77CB8A5E5441B2AF126FEC5D651470"/>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47D18249" w14:textId="07B877F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920792136"/>
            <w:placeholder>
              <w:docPart w:val="D7F77FBBDFA8485998CE946D0C2946FC"/>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4B800D59" w14:textId="57BAF52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710230586"/>
            <w:placeholder>
              <w:docPart w:val="02544086056C4461A8420E4EF9F6A5FF"/>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0A8CFF94" w14:textId="057ABF73"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565797716"/>
            <w:placeholder>
              <w:docPart w:val="14BA0F4E09A14CEC8EDCC037B0F6B257"/>
            </w:placeholder>
            <w:showingPlcHdr/>
          </w:sdtPr>
          <w:sdtContent>
            <w:tc>
              <w:tcPr>
                <w:tcW w:w="738" w:type="dxa"/>
              </w:tcPr>
              <w:p w14:paraId="5E3587FC" w14:textId="452C8FE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bl>
    <w:p w14:paraId="3A7DD616" w14:textId="77777777" w:rsidR="00862299" w:rsidRDefault="00862299" w:rsidP="00862299">
      <w:pPr>
        <w:rPr>
          <w:rFonts w:ascii="Arial" w:hAnsi="Arial" w:cs="Arial"/>
          <w:b/>
          <w:sz w:val="20"/>
          <w:szCs w:val="20"/>
        </w:rPr>
      </w:pPr>
    </w:p>
    <w:p w14:paraId="088AEAF4" w14:textId="524F0B9B" w:rsidR="006C2E09" w:rsidRDefault="006C2E09" w:rsidP="00862299">
      <w:pPr>
        <w:rPr>
          <w:rFonts w:ascii="Arial" w:hAnsi="Arial" w:cs="Arial"/>
          <w:sz w:val="20"/>
          <w:szCs w:val="20"/>
        </w:rPr>
      </w:pPr>
      <w:r w:rsidRPr="00F956A9">
        <w:rPr>
          <w:rFonts w:ascii="Arial" w:hAnsi="Arial" w:cs="Arial"/>
          <w:sz w:val="20"/>
          <w:szCs w:val="20"/>
        </w:rPr>
        <w:lastRenderedPageBreak/>
        <w:t xml:space="preserve">Field 2: </w:t>
      </w:r>
      <w:sdt>
        <w:sdtPr>
          <w:rPr>
            <w:rFonts w:ascii="Arial" w:hAnsi="Arial" w:cs="Arial"/>
            <w:sz w:val="20"/>
            <w:szCs w:val="20"/>
          </w:rPr>
          <w:id w:val="-1695300786"/>
          <w:placeholder>
            <w:docPart w:val="BE5A05C338144C8ABE86920150A68568"/>
          </w:placeholder>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Content>
          <w:r w:rsidR="003079EA" w:rsidRPr="00353A95">
            <w:rPr>
              <w:rStyle w:val="PlaceholderText"/>
            </w:rPr>
            <w:t>Choose an item.</w:t>
          </w:r>
        </w:sdtContent>
      </w:sdt>
    </w:p>
    <w:p w14:paraId="546447C4" w14:textId="77777777" w:rsidR="006C2E09" w:rsidRPr="00F956A9" w:rsidRDefault="006C2E09" w:rsidP="00862299">
      <w:pPr>
        <w:rPr>
          <w:rFonts w:ascii="Arial" w:hAnsi="Arial" w:cs="Arial"/>
          <w:sz w:val="20"/>
          <w:szCs w:val="20"/>
        </w:rPr>
      </w:pPr>
    </w:p>
    <w:tbl>
      <w:tblPr>
        <w:tblStyle w:val="TableGrid"/>
        <w:tblW w:w="0" w:type="auto"/>
        <w:tblInd w:w="108" w:type="dxa"/>
        <w:tblLook w:val="01E0" w:firstRow="1" w:lastRow="1" w:firstColumn="1" w:lastColumn="1" w:noHBand="0" w:noVBand="0"/>
      </w:tblPr>
      <w:tblGrid>
        <w:gridCol w:w="2268"/>
        <w:gridCol w:w="1260"/>
        <w:gridCol w:w="1710"/>
        <w:gridCol w:w="2160"/>
        <w:gridCol w:w="1440"/>
        <w:gridCol w:w="738"/>
      </w:tblGrid>
      <w:tr w:rsidR="00530231" w14:paraId="703B5572" w14:textId="77777777" w:rsidTr="00333EFE">
        <w:tc>
          <w:tcPr>
            <w:tcW w:w="2268" w:type="dxa"/>
          </w:tcPr>
          <w:p w14:paraId="2621FBBA" w14:textId="77777777" w:rsidR="00530231" w:rsidRPr="00BF73CF" w:rsidRDefault="00530231" w:rsidP="009426FA">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0C2DA07"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4E32EEA5"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2FA2150"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20DCB23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4DAC90C9"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575F0C59" w14:textId="77777777" w:rsidTr="00333EFE">
        <w:tc>
          <w:tcPr>
            <w:tcW w:w="2268" w:type="dxa"/>
          </w:tcPr>
          <w:p w14:paraId="2F49DBDE" w14:textId="3D7D1698" w:rsidR="00530231" w:rsidRPr="000E53EF" w:rsidRDefault="00530231">
            <w:pPr>
              <w:rPr>
                <w:rFonts w:ascii="Arial" w:hAnsi="Arial" w:cs="Arial"/>
                <w:b/>
                <w:sz w:val="16"/>
                <w:szCs w:val="16"/>
              </w:rPr>
            </w:pPr>
            <w:r w:rsidRPr="000E53EF">
              <w:rPr>
                <w:rFonts w:ascii="Arial" w:hAnsi="Arial" w:cs="Arial"/>
                <w:b/>
                <w:sz w:val="16"/>
                <w:szCs w:val="16"/>
              </w:rPr>
              <w:t>History 510</w:t>
            </w:r>
            <w:r w:rsidR="009426FA" w:rsidRPr="000E53EF">
              <w:rPr>
                <w:rFonts w:ascii="Arial" w:hAnsi="Arial" w:cs="Arial"/>
                <w:b/>
                <w:sz w:val="16"/>
                <w:szCs w:val="16"/>
              </w:rPr>
              <w:t xml:space="preserve"> </w:t>
            </w:r>
          </w:p>
        </w:tc>
        <w:sdt>
          <w:sdtPr>
            <w:rPr>
              <w:rFonts w:ascii="Arial" w:hAnsi="Arial" w:cs="Arial"/>
              <w:b/>
              <w:sz w:val="16"/>
              <w:szCs w:val="16"/>
            </w:rPr>
            <w:alias w:val="Suffix"/>
            <w:tag w:val="Suffix"/>
            <w:id w:val="972553683"/>
            <w:placeholder>
              <w:docPart w:val="4520D874A89B4532BC3DE464AFE365BD"/>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3F84AB64" w14:textId="7A4DB1A6"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778098035"/>
            <w:placeholder>
              <w:docPart w:val="091A6F9D20144C40B9DB43E07B4ABFA1"/>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5FAFE9B4" w14:textId="5343018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257986510"/>
            <w:placeholder>
              <w:docPart w:val="1882C8D52C7A4A3D8FE88AFF5334D665"/>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7AA57814" w14:textId="4B392CDC"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83649487"/>
            <w:placeholder>
              <w:docPart w:val="5FD23E8D25244DB396E792C0CA531D39"/>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38FC815D" w14:textId="1C8226FF"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tc>
          <w:tcPr>
            <w:tcW w:w="738" w:type="dxa"/>
          </w:tcPr>
          <w:p w14:paraId="49FBAE6B" w14:textId="77777777" w:rsidR="00530231" w:rsidRPr="000E53EF" w:rsidRDefault="00B4590A" w:rsidP="00862299">
            <w:pPr>
              <w:rPr>
                <w:rFonts w:ascii="Arial" w:hAnsi="Arial" w:cs="Arial"/>
                <w:sz w:val="16"/>
                <w:szCs w:val="16"/>
              </w:rPr>
            </w:pPr>
            <w:r w:rsidRPr="000E53EF">
              <w:rPr>
                <w:rFonts w:ascii="Arial" w:hAnsi="Arial" w:cs="Arial"/>
                <w:sz w:val="16"/>
                <w:szCs w:val="16"/>
              </w:rPr>
              <w:t>3</w:t>
            </w:r>
          </w:p>
        </w:tc>
      </w:tr>
      <w:tr w:rsidR="00530231" w14:paraId="7D45C9F7" w14:textId="77777777" w:rsidTr="00333EFE">
        <w:sdt>
          <w:sdtPr>
            <w:rPr>
              <w:rFonts w:ascii="Arial" w:hAnsi="Arial" w:cs="Arial"/>
              <w:b/>
              <w:sz w:val="16"/>
              <w:szCs w:val="16"/>
            </w:rPr>
            <w:alias w:val="Course Number"/>
            <w:tag w:val="Course Number"/>
            <w:id w:val="-346019457"/>
            <w:placeholder>
              <w:docPart w:val="2C3DC66C8A1145BF83BA060BA87BC37A"/>
            </w:placeholder>
            <w:showingPlcHdr/>
          </w:sdtPr>
          <w:sdtContent>
            <w:tc>
              <w:tcPr>
                <w:tcW w:w="2268" w:type="dxa"/>
              </w:tcPr>
              <w:p w14:paraId="74698520" w14:textId="18031AB2"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899276090"/>
            <w:placeholder>
              <w:docPart w:val="68432408B0904054AB432D89D6735632"/>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0F2511D1" w14:textId="3044083C"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101250613"/>
            <w:placeholder>
              <w:docPart w:val="0335D83076594CB4B601E56DC0BAE7CA"/>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1C2935B3" w14:textId="49B8D2D1"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641654610"/>
            <w:placeholder>
              <w:docPart w:val="173944C06A1E489D84EE9C2FE2E62157"/>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73FDE566" w14:textId="7ECC8FE0"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36228998"/>
            <w:placeholder>
              <w:docPart w:val="97077F4784AE4F17994DE6406322E63E"/>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6E565DEE" w14:textId="68CB823C"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334121920"/>
            <w:placeholder>
              <w:docPart w:val="E1C0CC88FB9E4A5AA39DA1ED93314644"/>
            </w:placeholder>
            <w:showingPlcHdr/>
          </w:sdtPr>
          <w:sdtContent>
            <w:tc>
              <w:tcPr>
                <w:tcW w:w="738" w:type="dxa"/>
              </w:tcPr>
              <w:p w14:paraId="025E789D" w14:textId="31834870"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r w:rsidR="00530231" w14:paraId="1DCF3479" w14:textId="77777777" w:rsidTr="00333EFE">
        <w:sdt>
          <w:sdtPr>
            <w:rPr>
              <w:rFonts w:ascii="Arial" w:hAnsi="Arial" w:cs="Arial"/>
              <w:b/>
              <w:sz w:val="16"/>
              <w:szCs w:val="16"/>
            </w:rPr>
            <w:alias w:val="Course Number"/>
            <w:tag w:val="Course Number"/>
            <w:id w:val="1241683117"/>
            <w:placeholder>
              <w:docPart w:val="6308E9E4A2B14F46BC8DE66A458E13FF"/>
            </w:placeholder>
            <w:showingPlcHdr/>
          </w:sdtPr>
          <w:sdtContent>
            <w:tc>
              <w:tcPr>
                <w:tcW w:w="2268" w:type="dxa"/>
              </w:tcPr>
              <w:p w14:paraId="79620C01" w14:textId="0006B09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278063834"/>
            <w:placeholder>
              <w:docPart w:val="B6DD8FF78C4C4757BEF08EBD63D2E9F8"/>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41737C46" w14:textId="330E9979"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09247110"/>
            <w:placeholder>
              <w:docPart w:val="DEB78A27A6404F4C9A24FFE85F17061E"/>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0673514A" w14:textId="23295D1D"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421757885"/>
            <w:placeholder>
              <w:docPart w:val="389142BCA8024882812C9A74D0A69604"/>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11023EC8" w14:textId="4F0BDF5F"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2013137628"/>
            <w:placeholder>
              <w:docPart w:val="E2C593AA2650488DADB54F30828E9E1D"/>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1E2F294B" w14:textId="6F03915B"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2097972956"/>
            <w:placeholder>
              <w:docPart w:val="E70C1A2A144A46C09A1856C03543DDA2"/>
            </w:placeholder>
            <w:showingPlcHdr/>
          </w:sdtPr>
          <w:sdtContent>
            <w:tc>
              <w:tcPr>
                <w:tcW w:w="738" w:type="dxa"/>
              </w:tcPr>
              <w:p w14:paraId="124FE349" w14:textId="076F874C"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bl>
    <w:p w14:paraId="3924A4EA" w14:textId="26C983B7" w:rsidR="004623EB" w:rsidRPr="000E53EF" w:rsidRDefault="000E60B3" w:rsidP="00F90062">
      <w:pPr>
        <w:ind w:left="7200"/>
        <w:rPr>
          <w:rFonts w:ascii="Arial" w:hAnsi="Arial" w:cs="Arial"/>
          <w:b/>
          <w:sz w:val="18"/>
          <w:szCs w:val="18"/>
        </w:rPr>
      </w:pPr>
      <w:r>
        <w:rPr>
          <w:rFonts w:ascii="Arial" w:hAnsi="Arial" w:cs="Arial"/>
          <w:b/>
          <w:sz w:val="18"/>
          <w:szCs w:val="18"/>
        </w:rPr>
        <w:t>T</w:t>
      </w:r>
      <w:r w:rsidR="00B4590A" w:rsidRPr="000E53EF">
        <w:rPr>
          <w:rFonts w:ascii="Arial" w:hAnsi="Arial" w:cs="Arial"/>
          <w:b/>
          <w:sz w:val="18"/>
          <w:szCs w:val="18"/>
        </w:rPr>
        <w:t>otal Units</w:t>
      </w:r>
      <w:r>
        <w:rPr>
          <w:rFonts w:ascii="Arial" w:hAnsi="Arial" w:cs="Arial"/>
          <w:b/>
          <w:sz w:val="18"/>
          <w:szCs w:val="18"/>
        </w:rPr>
        <w:t xml:space="preserve"> in Fields</w:t>
      </w:r>
      <w:r w:rsidR="00B4590A" w:rsidRPr="000E53EF">
        <w:rPr>
          <w:rFonts w:ascii="Arial" w:hAnsi="Arial" w:cs="Arial"/>
          <w:b/>
          <w:sz w:val="18"/>
          <w:szCs w:val="18"/>
        </w:rPr>
        <w:t xml:space="preserve">:  </w:t>
      </w:r>
      <w:sdt>
        <w:sdtPr>
          <w:rPr>
            <w:rFonts w:ascii="Arial" w:hAnsi="Arial" w:cs="Arial"/>
            <w:b/>
            <w:sz w:val="18"/>
            <w:szCs w:val="18"/>
          </w:rPr>
          <w:id w:val="1720864180"/>
          <w:placeholder>
            <w:docPart w:val="9F1F3C062DF14EF49ED4CD8F5B493C30"/>
          </w:placeholder>
          <w:showingPlcHdr/>
        </w:sdtPr>
        <w:sdtContent>
          <w:r w:rsidRPr="00F90062">
            <w:rPr>
              <w:rStyle w:val="PlaceholderText"/>
              <w:sz w:val="16"/>
              <w:szCs w:val="16"/>
            </w:rPr>
            <w:t>Click here to enter text.</w:t>
          </w:r>
        </w:sdtContent>
      </w:sdt>
    </w:p>
    <w:p w14:paraId="4DD77F85" w14:textId="77777777" w:rsidR="004623EB" w:rsidRPr="00686E4F" w:rsidRDefault="004623EB" w:rsidP="00862299">
      <w:pPr>
        <w:rPr>
          <w:rFonts w:ascii="Arial" w:hAnsi="Arial" w:cs="Arial"/>
          <w:b/>
          <w:sz w:val="22"/>
          <w:szCs w:val="22"/>
          <w:u w:val="single"/>
        </w:rPr>
      </w:pPr>
      <w:r w:rsidRPr="00686E4F">
        <w:rPr>
          <w:rFonts w:ascii="Arial" w:hAnsi="Arial" w:cs="Arial"/>
          <w:b/>
          <w:sz w:val="22"/>
          <w:szCs w:val="22"/>
          <w:u w:val="single"/>
        </w:rPr>
        <w:t>All Students</w:t>
      </w:r>
    </w:p>
    <w:p w14:paraId="5F43FB57" w14:textId="77777777" w:rsidR="004623EB" w:rsidRDefault="004623EB" w:rsidP="00862299">
      <w:pPr>
        <w:rPr>
          <w:rFonts w:ascii="Arial" w:hAnsi="Arial" w:cs="Arial"/>
          <w:sz w:val="20"/>
          <w:szCs w:val="20"/>
        </w:rPr>
      </w:pPr>
    </w:p>
    <w:p w14:paraId="4E0E1345" w14:textId="099EBEFA" w:rsidR="004623EB" w:rsidRPr="00261CE5" w:rsidRDefault="00F90062" w:rsidP="00862299">
      <w:pPr>
        <w:rPr>
          <w:rFonts w:ascii="Arial" w:hAnsi="Arial" w:cs="Arial"/>
          <w:sz w:val="20"/>
          <w:szCs w:val="20"/>
        </w:rPr>
      </w:pPr>
      <w:r>
        <w:rPr>
          <w:rFonts w:ascii="Arial" w:hAnsi="Arial" w:cs="Arial"/>
          <w:sz w:val="20"/>
          <w:szCs w:val="20"/>
        </w:rPr>
        <w:t>3</w:t>
      </w:r>
      <w:r w:rsidR="004623EB" w:rsidRPr="00261CE5">
        <w:rPr>
          <w:rFonts w:ascii="Arial" w:hAnsi="Arial" w:cs="Arial"/>
          <w:sz w:val="20"/>
          <w:szCs w:val="20"/>
        </w:rPr>
        <w:t xml:space="preserve"> Un</w:t>
      </w:r>
      <w:r w:rsidR="00DA6558" w:rsidRPr="00261CE5">
        <w:rPr>
          <w:rFonts w:ascii="Arial" w:hAnsi="Arial" w:cs="Arial"/>
          <w:sz w:val="20"/>
          <w:szCs w:val="20"/>
        </w:rPr>
        <w:t>its of Electives, Upper Division or Graduate (</w:t>
      </w:r>
      <w:r w:rsidR="00B4590A" w:rsidRPr="00261CE5">
        <w:rPr>
          <w:rFonts w:ascii="Arial" w:hAnsi="Arial" w:cs="Arial"/>
          <w:sz w:val="20"/>
          <w:szCs w:val="20"/>
        </w:rPr>
        <w:t>300/400—</w:t>
      </w:r>
      <w:r w:rsidR="00261CE5">
        <w:rPr>
          <w:rFonts w:ascii="Arial" w:hAnsi="Arial" w:cs="Arial"/>
          <w:sz w:val="20"/>
          <w:szCs w:val="20"/>
        </w:rPr>
        <w:t>b</w:t>
      </w:r>
      <w:r w:rsidR="00B4590A" w:rsidRPr="00261CE5">
        <w:rPr>
          <w:rFonts w:ascii="Arial" w:hAnsi="Arial" w:cs="Arial"/>
          <w:sz w:val="20"/>
          <w:szCs w:val="20"/>
        </w:rPr>
        <w:t xml:space="preserve">y permission of advisor only, or </w:t>
      </w:r>
      <w:r w:rsidR="00DA6558" w:rsidRPr="00261CE5">
        <w:rPr>
          <w:rFonts w:ascii="Arial" w:hAnsi="Arial" w:cs="Arial"/>
          <w:sz w:val="20"/>
          <w:szCs w:val="20"/>
        </w:rPr>
        <w:t xml:space="preserve">500/600 numbered courses) coursework, in History or Supporting Disciplines Related to </w:t>
      </w:r>
      <w:r w:rsidR="00261CE5">
        <w:rPr>
          <w:rFonts w:ascii="Arial" w:hAnsi="Arial" w:cs="Arial"/>
          <w:sz w:val="20"/>
          <w:szCs w:val="20"/>
        </w:rPr>
        <w:t>your Field(s) of Concentration.</w:t>
      </w:r>
      <w:r w:rsidR="00F01CC1">
        <w:rPr>
          <w:rFonts w:ascii="Arial" w:hAnsi="Arial" w:cs="Arial"/>
          <w:sz w:val="20"/>
          <w:szCs w:val="20"/>
        </w:rPr>
        <w:t xml:space="preserve">  </w:t>
      </w:r>
      <w:r w:rsidR="003E4DCD" w:rsidRPr="003E4DCD">
        <w:rPr>
          <w:rFonts w:ascii="Arial" w:hAnsi="Arial" w:cs="Arial"/>
          <w:sz w:val="20"/>
          <w:szCs w:val="20"/>
        </w:rPr>
        <w:t>Directed Studies Courses (History 595, 695, 697</w:t>
      </w:r>
      <w:r w:rsidR="0018799B">
        <w:rPr>
          <w:rFonts w:ascii="Arial" w:hAnsi="Arial" w:cs="Arial"/>
          <w:sz w:val="20"/>
          <w:szCs w:val="20"/>
        </w:rPr>
        <w:t>, and 698</w:t>
      </w:r>
      <w:r w:rsidR="003E4DCD" w:rsidRPr="003E4DCD">
        <w:rPr>
          <w:rFonts w:ascii="Arial" w:hAnsi="Arial" w:cs="Arial"/>
          <w:sz w:val="20"/>
          <w:szCs w:val="20"/>
        </w:rPr>
        <w:t>) should be counted in this section unless otherwise a</w:t>
      </w:r>
      <w:r w:rsidR="003E4DCD">
        <w:rPr>
          <w:rFonts w:ascii="Arial" w:hAnsi="Arial" w:cs="Arial"/>
          <w:sz w:val="20"/>
          <w:szCs w:val="20"/>
        </w:rPr>
        <w:t xml:space="preserve">dvised </w:t>
      </w:r>
      <w:r w:rsidR="003E4DCD" w:rsidRPr="003E4DCD">
        <w:rPr>
          <w:rFonts w:ascii="Arial" w:hAnsi="Arial" w:cs="Arial"/>
          <w:sz w:val="20"/>
          <w:szCs w:val="20"/>
        </w:rPr>
        <w:t>by the Graduate Advisor.</w:t>
      </w:r>
    </w:p>
    <w:p w14:paraId="0D060FAB" w14:textId="77777777" w:rsidR="00CC4B0C" w:rsidRDefault="00CC4B0C"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160"/>
        <w:gridCol w:w="1260"/>
        <w:gridCol w:w="1710"/>
        <w:gridCol w:w="2160"/>
        <w:gridCol w:w="1440"/>
        <w:gridCol w:w="720"/>
      </w:tblGrid>
      <w:tr w:rsidR="00620EA6" w14:paraId="28146DF9" w14:textId="77777777" w:rsidTr="009426FA">
        <w:tc>
          <w:tcPr>
            <w:tcW w:w="2160" w:type="dxa"/>
          </w:tcPr>
          <w:p w14:paraId="3C93BF2E" w14:textId="77777777" w:rsidR="00620EA6" w:rsidRPr="00BF73CF" w:rsidRDefault="00620EA6"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B1A1A10" w14:textId="77777777" w:rsidR="00620EA6" w:rsidRPr="00BF73CF" w:rsidRDefault="00620EA6" w:rsidP="00862299">
            <w:pPr>
              <w:rPr>
                <w:rFonts w:ascii="Arial" w:hAnsi="Arial" w:cs="Arial"/>
                <w:b/>
                <w:sz w:val="18"/>
                <w:szCs w:val="18"/>
              </w:rPr>
            </w:pPr>
            <w:r w:rsidRPr="00BF73CF">
              <w:rPr>
                <w:rFonts w:ascii="Arial" w:hAnsi="Arial" w:cs="Arial"/>
                <w:b/>
                <w:sz w:val="18"/>
                <w:szCs w:val="18"/>
              </w:rPr>
              <w:t>Suffix (A-G)</w:t>
            </w:r>
          </w:p>
        </w:tc>
        <w:tc>
          <w:tcPr>
            <w:tcW w:w="1710" w:type="dxa"/>
          </w:tcPr>
          <w:p w14:paraId="03667CD5" w14:textId="77777777" w:rsidR="00620EA6" w:rsidRPr="00BF73CF" w:rsidRDefault="00620EA6" w:rsidP="00862299">
            <w:pPr>
              <w:rPr>
                <w:rFonts w:ascii="Arial" w:hAnsi="Arial" w:cs="Arial"/>
                <w:b/>
                <w:sz w:val="18"/>
                <w:szCs w:val="18"/>
              </w:rPr>
            </w:pPr>
            <w:r w:rsidRPr="00BF73CF">
              <w:rPr>
                <w:rFonts w:ascii="Arial" w:hAnsi="Arial" w:cs="Arial"/>
                <w:b/>
                <w:sz w:val="18"/>
                <w:szCs w:val="18"/>
              </w:rPr>
              <w:t>Semester</w:t>
            </w:r>
          </w:p>
        </w:tc>
        <w:tc>
          <w:tcPr>
            <w:tcW w:w="2160" w:type="dxa"/>
          </w:tcPr>
          <w:p w14:paraId="0DCFA085" w14:textId="77777777" w:rsidR="00620EA6" w:rsidRPr="00BF73CF" w:rsidRDefault="00620EA6" w:rsidP="00862299">
            <w:pPr>
              <w:rPr>
                <w:rFonts w:ascii="Arial" w:hAnsi="Arial" w:cs="Arial"/>
                <w:b/>
                <w:sz w:val="18"/>
                <w:szCs w:val="18"/>
              </w:rPr>
            </w:pPr>
            <w:r w:rsidRPr="00BF73CF">
              <w:rPr>
                <w:rFonts w:ascii="Arial" w:hAnsi="Arial" w:cs="Arial"/>
                <w:b/>
                <w:sz w:val="18"/>
                <w:szCs w:val="18"/>
              </w:rPr>
              <w:t>Year</w:t>
            </w:r>
          </w:p>
        </w:tc>
        <w:tc>
          <w:tcPr>
            <w:tcW w:w="1440" w:type="dxa"/>
          </w:tcPr>
          <w:p w14:paraId="714DB713" w14:textId="77777777" w:rsidR="00620EA6" w:rsidRPr="00BF73CF" w:rsidRDefault="00620EA6" w:rsidP="00862299">
            <w:pPr>
              <w:rPr>
                <w:rFonts w:ascii="Arial" w:hAnsi="Arial" w:cs="Arial"/>
                <w:b/>
                <w:sz w:val="18"/>
                <w:szCs w:val="18"/>
              </w:rPr>
            </w:pPr>
            <w:r w:rsidRPr="00BF73CF">
              <w:rPr>
                <w:rFonts w:ascii="Arial" w:hAnsi="Arial" w:cs="Arial"/>
                <w:b/>
                <w:sz w:val="18"/>
                <w:szCs w:val="18"/>
              </w:rPr>
              <w:t>Grade</w:t>
            </w:r>
          </w:p>
        </w:tc>
        <w:tc>
          <w:tcPr>
            <w:tcW w:w="720" w:type="dxa"/>
          </w:tcPr>
          <w:p w14:paraId="4D754CE9" w14:textId="77777777" w:rsidR="00620EA6" w:rsidRPr="00BF73CF" w:rsidRDefault="00620EA6" w:rsidP="00862299">
            <w:pPr>
              <w:rPr>
                <w:rFonts w:ascii="Arial" w:hAnsi="Arial" w:cs="Arial"/>
                <w:b/>
                <w:sz w:val="18"/>
                <w:szCs w:val="18"/>
              </w:rPr>
            </w:pPr>
            <w:r w:rsidRPr="00BF73CF">
              <w:rPr>
                <w:rFonts w:ascii="Arial" w:hAnsi="Arial" w:cs="Arial"/>
                <w:b/>
                <w:sz w:val="18"/>
                <w:szCs w:val="18"/>
              </w:rPr>
              <w:t>Units</w:t>
            </w:r>
          </w:p>
        </w:tc>
      </w:tr>
      <w:tr w:rsidR="00620EA6" w14:paraId="4E67F1BC" w14:textId="77777777" w:rsidTr="009426FA">
        <w:sdt>
          <w:sdtPr>
            <w:rPr>
              <w:rFonts w:ascii="Arial" w:hAnsi="Arial" w:cs="Arial"/>
              <w:b/>
              <w:sz w:val="16"/>
              <w:szCs w:val="16"/>
            </w:rPr>
            <w:alias w:val="Course Number"/>
            <w:tag w:val="Course Number"/>
            <w:id w:val="-770237744"/>
            <w:placeholder>
              <w:docPart w:val="00D165F88BE340F5AD04932E7E37475C"/>
            </w:placeholder>
            <w:showingPlcHdr/>
          </w:sdtPr>
          <w:sdtContent>
            <w:tc>
              <w:tcPr>
                <w:tcW w:w="2160" w:type="dxa"/>
              </w:tcPr>
              <w:p w14:paraId="32CBAF71" w14:textId="76EE4510"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693650056"/>
            <w:placeholder>
              <w:docPart w:val="89C4C542E0104440BCA0D9A1703C93F5"/>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4B164E8D" w14:textId="7D498A17"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7454237"/>
            <w:placeholder>
              <w:docPart w:val="22D5FA30466B4210B8EBDEBF2A468068"/>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31D06285" w14:textId="3CBC73D9"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292106822"/>
            <w:placeholder>
              <w:docPart w:val="BC960591C8B04617A33A94C2D386449F"/>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2260665B" w14:textId="7490B0BD"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050835495"/>
            <w:placeholder>
              <w:docPart w:val="ED0F633A249F4351996BECF31CAA1883"/>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674362F5" w14:textId="17A70FB6"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72178355"/>
            <w:placeholder>
              <w:docPart w:val="63D0C3C55C3941678B66D88E7B48ED93"/>
            </w:placeholder>
            <w:showingPlcHdr/>
          </w:sdtPr>
          <w:sdtContent>
            <w:tc>
              <w:tcPr>
                <w:tcW w:w="720" w:type="dxa"/>
              </w:tcPr>
              <w:p w14:paraId="1F385029" w14:textId="6E754832"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r w:rsidR="00620EA6" w14:paraId="6652FD96" w14:textId="77777777" w:rsidTr="009426FA">
        <w:sdt>
          <w:sdtPr>
            <w:rPr>
              <w:rFonts w:ascii="Arial" w:hAnsi="Arial" w:cs="Arial"/>
              <w:b/>
              <w:sz w:val="16"/>
              <w:szCs w:val="16"/>
            </w:rPr>
            <w:alias w:val="Course Number"/>
            <w:tag w:val="Course Number"/>
            <w:id w:val="-1364507444"/>
            <w:placeholder>
              <w:docPart w:val="9DD83CB68C91420E90E2C7F3B8F98FE1"/>
            </w:placeholder>
            <w:showingPlcHdr/>
          </w:sdtPr>
          <w:sdtContent>
            <w:tc>
              <w:tcPr>
                <w:tcW w:w="2160" w:type="dxa"/>
              </w:tcPr>
              <w:p w14:paraId="04B1A606" w14:textId="4376D3A5"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333070568"/>
            <w:placeholder>
              <w:docPart w:val="E36DE8FB67C849F7A65EFEFBACE91C71"/>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Content>
            <w:tc>
              <w:tcPr>
                <w:tcW w:w="1260" w:type="dxa"/>
              </w:tcPr>
              <w:p w14:paraId="2E3AD6CC" w14:textId="01C0E9F6"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25500828"/>
            <w:placeholder>
              <w:docPart w:val="C89B9EDEDBC24F9F989916CAD6DF5769"/>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710" w:type="dxa"/>
              </w:tcPr>
              <w:p w14:paraId="224F26CE" w14:textId="50C11862"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950344691"/>
            <w:placeholder>
              <w:docPart w:val="41C03DE4B4C1491C902288395BBB2025"/>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160" w:type="dxa"/>
              </w:tcPr>
              <w:p w14:paraId="51906661" w14:textId="7AAFE4B1"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06011881"/>
            <w:placeholder>
              <w:docPart w:val="E02AE2E46BE24BF3B17628271387365B"/>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2BB48443" w14:textId="30260F87"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954360544"/>
            <w:placeholder>
              <w:docPart w:val="F3D4D1FBBB224DEEAC59C99CB391988E"/>
            </w:placeholder>
            <w:showingPlcHdr/>
          </w:sdtPr>
          <w:sdtContent>
            <w:tc>
              <w:tcPr>
                <w:tcW w:w="720" w:type="dxa"/>
              </w:tcPr>
              <w:p w14:paraId="4742BCD4" w14:textId="6663F08A"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bl>
    <w:p w14:paraId="157B0A7E" w14:textId="7ED7F447" w:rsidR="00DA6558" w:rsidRPr="000E53EF" w:rsidRDefault="00DA6558" w:rsidP="000E60B3">
      <w:pPr>
        <w:ind w:left="6480" w:firstLine="720"/>
        <w:jc w:val="center"/>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Electives</w:t>
      </w:r>
      <w:r w:rsidRPr="000E53EF">
        <w:rPr>
          <w:rFonts w:ascii="Arial" w:hAnsi="Arial" w:cs="Arial"/>
          <w:b/>
          <w:sz w:val="18"/>
          <w:szCs w:val="18"/>
        </w:rPr>
        <w:t xml:space="preserve">:  </w:t>
      </w:r>
      <w:sdt>
        <w:sdtPr>
          <w:rPr>
            <w:rFonts w:ascii="Arial" w:hAnsi="Arial" w:cs="Arial"/>
            <w:b/>
            <w:sz w:val="18"/>
            <w:szCs w:val="18"/>
          </w:rPr>
          <w:id w:val="1116639441"/>
          <w:placeholder>
            <w:docPart w:val="E2633454995648E9ACA7F592668FE75F"/>
          </w:placeholder>
          <w:showingPlcHdr/>
        </w:sdtPr>
        <w:sdtContent>
          <w:r w:rsidR="000E60B3" w:rsidRPr="00F90062">
            <w:rPr>
              <w:rStyle w:val="PlaceholderText"/>
              <w:sz w:val="16"/>
              <w:szCs w:val="16"/>
            </w:rPr>
            <w:t>Click here to enter text.</w:t>
          </w:r>
        </w:sdtContent>
      </w:sdt>
    </w:p>
    <w:p w14:paraId="2C4E3C92" w14:textId="77777777" w:rsidR="00686E4F" w:rsidRPr="00391BAA" w:rsidRDefault="00686E4F" w:rsidP="00862299">
      <w:pPr>
        <w:rPr>
          <w:rFonts w:ascii="Arial" w:hAnsi="Arial" w:cs="Arial"/>
          <w:b/>
        </w:rPr>
      </w:pPr>
    </w:p>
    <w:p w14:paraId="285AAC45" w14:textId="015B3A74" w:rsidR="00E5266B" w:rsidRPr="00686E4F" w:rsidRDefault="00E5266B" w:rsidP="00862299">
      <w:pPr>
        <w:rPr>
          <w:rFonts w:ascii="Arial" w:hAnsi="Arial" w:cs="Arial"/>
          <w:b/>
          <w:sz w:val="22"/>
          <w:szCs w:val="22"/>
          <w:u w:val="single"/>
        </w:rPr>
      </w:pPr>
      <w:r w:rsidRPr="00686E4F">
        <w:rPr>
          <w:rFonts w:ascii="Arial" w:hAnsi="Arial" w:cs="Arial"/>
          <w:b/>
          <w:sz w:val="22"/>
          <w:szCs w:val="22"/>
          <w:u w:val="single"/>
        </w:rPr>
        <w:t>Culminati</w:t>
      </w:r>
      <w:r w:rsidR="001B7497" w:rsidRPr="00686E4F">
        <w:rPr>
          <w:rFonts w:ascii="Arial" w:hAnsi="Arial" w:cs="Arial"/>
          <w:b/>
          <w:sz w:val="22"/>
          <w:szCs w:val="22"/>
          <w:u w:val="single"/>
        </w:rPr>
        <w:t>ng Project</w:t>
      </w:r>
      <w:r w:rsidR="00A433B3">
        <w:rPr>
          <w:rFonts w:ascii="Arial" w:hAnsi="Arial" w:cs="Arial"/>
          <w:b/>
          <w:sz w:val="22"/>
          <w:szCs w:val="22"/>
          <w:u w:val="single"/>
        </w:rPr>
        <w:t>s</w:t>
      </w:r>
    </w:p>
    <w:p w14:paraId="398F8BF0" w14:textId="77777777" w:rsidR="001B7497" w:rsidRPr="00391BAA" w:rsidRDefault="001B7497" w:rsidP="00862299">
      <w:pPr>
        <w:rPr>
          <w:rFonts w:ascii="Arial" w:hAnsi="Arial" w:cs="Arial"/>
          <w:b/>
          <w:sz w:val="20"/>
          <w:szCs w:val="20"/>
          <w:u w:val="single"/>
        </w:rPr>
      </w:pPr>
    </w:p>
    <w:p w14:paraId="52F84ADB" w14:textId="6C4196D9" w:rsidR="00F71F41" w:rsidRPr="00261CE5" w:rsidRDefault="00F71F41" w:rsidP="00F71F41">
      <w:pPr>
        <w:rPr>
          <w:rFonts w:ascii="Arial" w:hAnsi="Arial" w:cs="Arial"/>
          <w:sz w:val="18"/>
          <w:szCs w:val="18"/>
        </w:rPr>
      </w:pPr>
      <w:r w:rsidRPr="00261CE5">
        <w:rPr>
          <w:rFonts w:ascii="Arial" w:hAnsi="Arial" w:cs="Arial"/>
          <w:sz w:val="18"/>
          <w:szCs w:val="18"/>
        </w:rPr>
        <w:t xml:space="preserve">You must take either Comprehensive Exams in your areas of concentration, </w:t>
      </w:r>
      <w:r w:rsidRPr="00261CE5">
        <w:rPr>
          <w:rFonts w:ascii="Arial" w:hAnsi="Arial" w:cs="Arial"/>
          <w:sz w:val="18"/>
          <w:szCs w:val="18"/>
          <w:u w:val="single"/>
        </w:rPr>
        <w:t>OR</w:t>
      </w:r>
      <w:r w:rsidRPr="00261CE5">
        <w:rPr>
          <w:rFonts w:ascii="Arial" w:hAnsi="Arial" w:cs="Arial"/>
          <w:sz w:val="18"/>
          <w:szCs w:val="18"/>
        </w:rPr>
        <w:t xml:space="preserve"> write a Thesis</w:t>
      </w:r>
      <w:r w:rsidR="0018799B">
        <w:rPr>
          <w:rFonts w:ascii="Arial" w:hAnsi="Arial" w:cs="Arial"/>
          <w:sz w:val="18"/>
          <w:szCs w:val="18"/>
        </w:rPr>
        <w:t>,</w:t>
      </w:r>
      <w:r w:rsidRPr="00261CE5">
        <w:rPr>
          <w:rFonts w:ascii="Arial" w:hAnsi="Arial" w:cs="Arial"/>
          <w:sz w:val="18"/>
          <w:szCs w:val="18"/>
        </w:rPr>
        <w:t xml:space="preserve"> </w:t>
      </w:r>
      <w:r w:rsidR="00620EA6" w:rsidRPr="00261CE5">
        <w:rPr>
          <w:rFonts w:ascii="Arial" w:hAnsi="Arial" w:cs="Arial"/>
          <w:sz w:val="18"/>
          <w:szCs w:val="18"/>
          <w:u w:val="single"/>
        </w:rPr>
        <w:t>OR</w:t>
      </w:r>
      <w:r w:rsidR="00620EA6" w:rsidRPr="00261CE5">
        <w:rPr>
          <w:rFonts w:ascii="Arial" w:hAnsi="Arial" w:cs="Arial"/>
          <w:sz w:val="18"/>
          <w:szCs w:val="18"/>
        </w:rPr>
        <w:t xml:space="preserve"> </w:t>
      </w:r>
      <w:r w:rsidR="001674F1" w:rsidRPr="00261CE5">
        <w:rPr>
          <w:rFonts w:ascii="Arial" w:hAnsi="Arial" w:cs="Arial"/>
          <w:sz w:val="18"/>
          <w:szCs w:val="18"/>
        </w:rPr>
        <w:t xml:space="preserve">compile a two-week Unit of Instruction </w:t>
      </w:r>
      <w:r w:rsidRPr="00261CE5">
        <w:rPr>
          <w:rFonts w:ascii="Arial" w:hAnsi="Arial" w:cs="Arial"/>
          <w:sz w:val="18"/>
          <w:szCs w:val="18"/>
        </w:rPr>
        <w:t xml:space="preserve">to culminate your Master's Degree in History.  </w:t>
      </w:r>
    </w:p>
    <w:p w14:paraId="1A5C9724" w14:textId="77777777" w:rsidR="00F71F41" w:rsidRPr="00391BAA" w:rsidRDefault="00F71F41" w:rsidP="00F71F41">
      <w:pPr>
        <w:rPr>
          <w:rFonts w:ascii="Arial" w:hAnsi="Arial" w:cs="Arial"/>
          <w:sz w:val="20"/>
          <w:szCs w:val="20"/>
        </w:rPr>
      </w:pPr>
    </w:p>
    <w:p w14:paraId="6D1F02E9" w14:textId="77777777" w:rsidR="00A433B3" w:rsidRDefault="00A433B3" w:rsidP="00F71F41">
      <w:pPr>
        <w:rPr>
          <w:rFonts w:ascii="Arial" w:hAnsi="Arial" w:cs="Arial"/>
          <w:b/>
          <w:sz w:val="18"/>
          <w:szCs w:val="18"/>
          <w:u w:val="single"/>
        </w:rPr>
      </w:pPr>
      <w:r>
        <w:rPr>
          <w:rFonts w:ascii="Arial" w:hAnsi="Arial" w:cs="Arial"/>
          <w:b/>
          <w:sz w:val="18"/>
          <w:szCs w:val="18"/>
          <w:u w:val="single"/>
        </w:rPr>
        <w:t>Comprehensive Exams</w:t>
      </w:r>
    </w:p>
    <w:p w14:paraId="28466907" w14:textId="6DCA01E4" w:rsidR="003E4DCD" w:rsidRPr="00261CE5" w:rsidRDefault="00F71F41" w:rsidP="00F71F41">
      <w:pPr>
        <w:rPr>
          <w:rFonts w:ascii="Arial" w:hAnsi="Arial" w:cs="Arial"/>
          <w:sz w:val="18"/>
          <w:szCs w:val="18"/>
        </w:rPr>
      </w:pPr>
      <w:r w:rsidRPr="00261CE5">
        <w:rPr>
          <w:rFonts w:ascii="Arial" w:hAnsi="Arial" w:cs="Arial"/>
          <w:sz w:val="18"/>
          <w:szCs w:val="18"/>
        </w:rPr>
        <w:t xml:space="preserve">If you choose to take </w:t>
      </w:r>
      <w:r w:rsidR="00057132" w:rsidRPr="00261CE5">
        <w:rPr>
          <w:rFonts w:ascii="Arial" w:hAnsi="Arial" w:cs="Arial"/>
          <w:sz w:val="18"/>
          <w:szCs w:val="18"/>
        </w:rPr>
        <w:t>C</w:t>
      </w:r>
      <w:r w:rsidR="00BE2813" w:rsidRPr="00261CE5">
        <w:rPr>
          <w:rFonts w:ascii="Arial" w:hAnsi="Arial" w:cs="Arial"/>
          <w:sz w:val="18"/>
          <w:szCs w:val="18"/>
        </w:rPr>
        <w:t>omprehensive</w:t>
      </w:r>
      <w:r w:rsidR="00057132" w:rsidRPr="00261CE5">
        <w:rPr>
          <w:rFonts w:ascii="Arial" w:hAnsi="Arial" w:cs="Arial"/>
          <w:sz w:val="18"/>
          <w:szCs w:val="18"/>
        </w:rPr>
        <w:t xml:space="preserve"> E</w:t>
      </w:r>
      <w:r w:rsidR="00BE2813" w:rsidRPr="00261CE5">
        <w:rPr>
          <w:rFonts w:ascii="Arial" w:hAnsi="Arial" w:cs="Arial"/>
          <w:sz w:val="18"/>
          <w:szCs w:val="18"/>
        </w:rPr>
        <w:t>xams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Comprehensive Examination Approval Form</w:t>
      </w:r>
      <w:r w:rsidR="006C2E09">
        <w:rPr>
          <w:rFonts w:ascii="Arial" w:hAnsi="Arial" w:cs="Arial"/>
          <w:sz w:val="18"/>
          <w:szCs w:val="18"/>
        </w:rPr>
        <w:t xml:space="preserve"> 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w:t>
      </w:r>
      <w:r w:rsidR="00A433B3" w:rsidRPr="00261CE5">
        <w:rPr>
          <w:rFonts w:ascii="Arial" w:hAnsi="Arial" w:cs="Arial"/>
          <w:sz w:val="18"/>
          <w:szCs w:val="18"/>
        </w:rPr>
        <w:t xml:space="preserve"> History 595 is the course number reserved for Comprehensive Exam preparation.</w:t>
      </w:r>
      <w:r w:rsidR="006C2E09">
        <w:rPr>
          <w:rFonts w:ascii="Arial" w:hAnsi="Arial" w:cs="Arial"/>
          <w:sz w:val="18"/>
          <w:szCs w:val="18"/>
        </w:rPr>
        <w:t xml:space="preserve"> </w:t>
      </w:r>
      <w:r w:rsidR="003E4DCD">
        <w:rPr>
          <w:rFonts w:ascii="Arial" w:hAnsi="Arial" w:cs="Arial"/>
          <w:sz w:val="18"/>
          <w:szCs w:val="18"/>
        </w:rPr>
        <w:t xml:space="preserve">The 595s </w:t>
      </w:r>
      <w:r w:rsidR="000D5AFF">
        <w:rPr>
          <w:rFonts w:ascii="Arial" w:hAnsi="Arial" w:cs="Arial"/>
          <w:sz w:val="18"/>
          <w:szCs w:val="18"/>
        </w:rPr>
        <w:t>may</w:t>
      </w:r>
      <w:r w:rsidR="003E4DCD">
        <w:rPr>
          <w:rFonts w:ascii="Arial" w:hAnsi="Arial" w:cs="Arial"/>
          <w:sz w:val="18"/>
          <w:szCs w:val="18"/>
        </w:rPr>
        <w:t xml:space="preserve"> be counted in the </w:t>
      </w:r>
      <w:r w:rsidR="0018799B">
        <w:rPr>
          <w:rFonts w:ascii="Arial" w:hAnsi="Arial" w:cs="Arial"/>
          <w:sz w:val="18"/>
          <w:szCs w:val="18"/>
        </w:rPr>
        <w:t>“</w:t>
      </w:r>
      <w:r w:rsidR="003E4DCD">
        <w:rPr>
          <w:rFonts w:ascii="Arial" w:hAnsi="Arial" w:cs="Arial"/>
          <w:sz w:val="18"/>
          <w:szCs w:val="18"/>
        </w:rPr>
        <w:t>Electives</w:t>
      </w:r>
      <w:r w:rsidR="0018799B">
        <w:rPr>
          <w:rFonts w:ascii="Arial" w:hAnsi="Arial" w:cs="Arial"/>
          <w:sz w:val="18"/>
          <w:szCs w:val="18"/>
        </w:rPr>
        <w:t>”</w:t>
      </w:r>
      <w:r w:rsidR="003E4DCD">
        <w:rPr>
          <w:rFonts w:ascii="Arial" w:hAnsi="Arial" w:cs="Arial"/>
          <w:sz w:val="18"/>
          <w:szCs w:val="18"/>
        </w:rPr>
        <w:t xml:space="preserve"> section above or as part of the 18 units in your field</w:t>
      </w:r>
      <w:r w:rsidR="0018799B">
        <w:rPr>
          <w:rFonts w:ascii="Arial" w:hAnsi="Arial" w:cs="Arial"/>
          <w:sz w:val="18"/>
          <w:szCs w:val="18"/>
        </w:rPr>
        <w:t>s</w:t>
      </w:r>
      <w:r w:rsidR="003E4DCD">
        <w:rPr>
          <w:rFonts w:ascii="Arial" w:hAnsi="Arial" w:cs="Arial"/>
          <w:sz w:val="18"/>
          <w:szCs w:val="18"/>
        </w:rPr>
        <w:t xml:space="preserve"> as determined with the Graduate Advisor.</w:t>
      </w:r>
    </w:p>
    <w:p w14:paraId="10BEBBEA" w14:textId="77777777" w:rsidR="00F71F41" w:rsidRPr="00391BAA" w:rsidRDefault="00F71F41" w:rsidP="00F71F41">
      <w:pPr>
        <w:rPr>
          <w:rFonts w:ascii="Arial" w:hAnsi="Arial" w:cs="Arial"/>
          <w:b/>
        </w:rPr>
      </w:pPr>
    </w:p>
    <w:p w14:paraId="003BB25D" w14:textId="77777777" w:rsidR="00A433B3" w:rsidRDefault="00A433B3" w:rsidP="00F71F41">
      <w:pPr>
        <w:rPr>
          <w:rFonts w:ascii="Arial" w:hAnsi="Arial" w:cs="Arial"/>
          <w:b/>
          <w:sz w:val="18"/>
          <w:szCs w:val="18"/>
          <w:u w:val="single"/>
        </w:rPr>
      </w:pPr>
      <w:r>
        <w:rPr>
          <w:rFonts w:ascii="Arial" w:hAnsi="Arial" w:cs="Arial"/>
          <w:b/>
          <w:sz w:val="18"/>
          <w:szCs w:val="18"/>
          <w:u w:val="single"/>
        </w:rPr>
        <w:t>Thesis</w:t>
      </w:r>
    </w:p>
    <w:p w14:paraId="0D364FA9" w14:textId="58A93AD6" w:rsidR="0018799B" w:rsidRPr="00261CE5" w:rsidRDefault="00F71F41" w:rsidP="0018799B">
      <w:pPr>
        <w:rPr>
          <w:rFonts w:ascii="Arial" w:hAnsi="Arial" w:cs="Arial"/>
          <w:sz w:val="18"/>
          <w:szCs w:val="18"/>
        </w:rPr>
      </w:pPr>
      <w:r w:rsidRPr="00261CE5">
        <w:rPr>
          <w:rFonts w:ascii="Arial" w:hAnsi="Arial" w:cs="Arial"/>
          <w:sz w:val="18"/>
          <w:szCs w:val="18"/>
        </w:rPr>
        <w:t xml:space="preserve">If you choose to write a </w:t>
      </w:r>
      <w:r w:rsidR="00057132" w:rsidRPr="00261CE5">
        <w:rPr>
          <w:rFonts w:ascii="Arial" w:hAnsi="Arial" w:cs="Arial"/>
          <w:sz w:val="18"/>
          <w:szCs w:val="18"/>
        </w:rPr>
        <w:t>T</w:t>
      </w:r>
      <w:r w:rsidR="00BE2813" w:rsidRPr="00261CE5">
        <w:rPr>
          <w:rFonts w:ascii="Arial" w:hAnsi="Arial" w:cs="Arial"/>
          <w:sz w:val="18"/>
          <w:szCs w:val="18"/>
        </w:rPr>
        <w:t>hesis</w:t>
      </w:r>
      <w:r w:rsidR="00057132" w:rsidRPr="00261CE5">
        <w:rPr>
          <w:rFonts w:ascii="Arial" w:hAnsi="Arial" w:cs="Arial"/>
          <w:sz w:val="18"/>
          <w:szCs w:val="18"/>
        </w:rPr>
        <w:t>,</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Thesis Committee Agreement Form</w:t>
      </w:r>
      <w:r w:rsidR="001674F1" w:rsidRPr="00261CE5">
        <w:rPr>
          <w:rFonts w:ascii="Arial" w:hAnsi="Arial" w:cs="Arial"/>
          <w:sz w:val="18"/>
          <w:szCs w:val="18"/>
        </w:rPr>
        <w:t xml:space="preserve"> </w:t>
      </w:r>
      <w:r w:rsidR="006C2E09">
        <w:rPr>
          <w:rFonts w:ascii="Arial" w:hAnsi="Arial" w:cs="Arial"/>
          <w:sz w:val="18"/>
          <w:szCs w:val="18"/>
        </w:rPr>
        <w:t>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and enroll in History 698 with your thesis advisor for</w:t>
      </w:r>
      <w:r w:rsidRPr="00686E4F">
        <w:rPr>
          <w:rFonts w:ascii="Arial" w:hAnsi="Arial" w:cs="Arial"/>
          <w:b/>
          <w:sz w:val="18"/>
          <w:szCs w:val="18"/>
        </w:rPr>
        <w:t xml:space="preserve"> </w:t>
      </w:r>
      <w:r w:rsidRPr="00686E4F">
        <w:rPr>
          <w:rFonts w:ascii="Arial" w:hAnsi="Arial" w:cs="Arial"/>
          <w:b/>
          <w:sz w:val="18"/>
          <w:szCs w:val="18"/>
          <w:u w:val="single"/>
        </w:rPr>
        <w:t>4 UNITS.</w:t>
      </w:r>
      <w:r w:rsidR="00E464E4" w:rsidRPr="00F956A9">
        <w:rPr>
          <w:rFonts w:ascii="Arial" w:hAnsi="Arial" w:cs="Arial"/>
          <w:b/>
          <w:sz w:val="18"/>
          <w:szCs w:val="18"/>
        </w:rPr>
        <w:t xml:space="preserve"> </w:t>
      </w:r>
      <w:r w:rsidR="0037413A">
        <w:rPr>
          <w:rFonts w:ascii="Arial" w:hAnsi="Arial" w:cs="Arial"/>
          <w:sz w:val="18"/>
          <w:szCs w:val="18"/>
        </w:rPr>
        <w:t xml:space="preserve">The 698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2A75D392" w14:textId="77777777" w:rsidR="00057132" w:rsidRPr="00391BAA" w:rsidRDefault="00057132" w:rsidP="00F71F41">
      <w:pPr>
        <w:rPr>
          <w:rFonts w:ascii="Arial" w:hAnsi="Arial" w:cs="Arial"/>
          <w:b/>
          <w:u w:val="single"/>
        </w:rPr>
      </w:pPr>
    </w:p>
    <w:p w14:paraId="05425572" w14:textId="77777777" w:rsidR="00057132" w:rsidRPr="00686E4F" w:rsidRDefault="00057132" w:rsidP="00F71F41">
      <w:pPr>
        <w:rPr>
          <w:rFonts w:ascii="Arial" w:hAnsi="Arial" w:cs="Arial"/>
          <w:b/>
          <w:sz w:val="18"/>
          <w:szCs w:val="18"/>
          <w:u w:val="single"/>
        </w:rPr>
      </w:pPr>
      <w:r>
        <w:rPr>
          <w:rFonts w:ascii="Arial" w:hAnsi="Arial" w:cs="Arial"/>
          <w:b/>
          <w:sz w:val="18"/>
          <w:szCs w:val="18"/>
          <w:u w:val="single"/>
        </w:rPr>
        <w:lastRenderedPageBreak/>
        <w:t>T</w:t>
      </w:r>
      <w:r w:rsidR="00BE2813">
        <w:rPr>
          <w:rFonts w:ascii="Arial" w:hAnsi="Arial" w:cs="Arial"/>
          <w:b/>
          <w:sz w:val="18"/>
          <w:szCs w:val="18"/>
          <w:u w:val="single"/>
        </w:rPr>
        <w:t>eaching</w:t>
      </w:r>
      <w:r w:rsidR="001674F1">
        <w:rPr>
          <w:rFonts w:ascii="Arial" w:hAnsi="Arial" w:cs="Arial"/>
          <w:b/>
          <w:sz w:val="18"/>
          <w:szCs w:val="18"/>
          <w:u w:val="single"/>
        </w:rPr>
        <w:t xml:space="preserve"> E</w:t>
      </w:r>
      <w:r w:rsidR="00BE2813">
        <w:rPr>
          <w:rFonts w:ascii="Arial" w:hAnsi="Arial" w:cs="Arial"/>
          <w:b/>
          <w:sz w:val="18"/>
          <w:szCs w:val="18"/>
          <w:u w:val="single"/>
        </w:rPr>
        <w:t>mphasis</w:t>
      </w:r>
      <w:r>
        <w:rPr>
          <w:rFonts w:ascii="Arial" w:hAnsi="Arial" w:cs="Arial"/>
          <w:b/>
          <w:sz w:val="18"/>
          <w:szCs w:val="18"/>
          <w:u w:val="single"/>
        </w:rPr>
        <w:t xml:space="preserve"> </w:t>
      </w:r>
    </w:p>
    <w:p w14:paraId="5CD49BE0" w14:textId="77777777" w:rsidR="00F71F41" w:rsidRPr="00391BAA" w:rsidRDefault="00F71F41" w:rsidP="00F71F41">
      <w:pPr>
        <w:rPr>
          <w:rFonts w:ascii="Arial" w:hAnsi="Arial" w:cs="Arial"/>
          <w:b/>
          <w:sz w:val="20"/>
          <w:szCs w:val="20"/>
        </w:rPr>
      </w:pPr>
    </w:p>
    <w:p w14:paraId="636CD9AF" w14:textId="58E89CDB" w:rsidR="0018799B" w:rsidRPr="00261CE5" w:rsidRDefault="001674F1" w:rsidP="0018799B">
      <w:pPr>
        <w:rPr>
          <w:rFonts w:ascii="Arial" w:hAnsi="Arial" w:cs="Arial"/>
          <w:sz w:val="18"/>
          <w:szCs w:val="18"/>
        </w:rPr>
      </w:pPr>
      <w:r w:rsidRPr="00261CE5">
        <w:rPr>
          <w:rFonts w:ascii="Arial" w:hAnsi="Arial" w:cs="Arial"/>
          <w:sz w:val="18"/>
          <w:szCs w:val="18"/>
        </w:rPr>
        <w:t>If you choose the T</w:t>
      </w:r>
      <w:r w:rsidR="00BE2813" w:rsidRPr="00261CE5">
        <w:rPr>
          <w:rFonts w:ascii="Arial" w:hAnsi="Arial" w:cs="Arial"/>
          <w:sz w:val="18"/>
          <w:szCs w:val="18"/>
        </w:rPr>
        <w:t>eaching</w:t>
      </w:r>
      <w:r w:rsidRPr="00261CE5">
        <w:rPr>
          <w:rFonts w:ascii="Arial" w:hAnsi="Arial" w:cs="Arial"/>
          <w:sz w:val="18"/>
          <w:szCs w:val="18"/>
        </w:rPr>
        <w:t xml:space="preserve"> E</w:t>
      </w:r>
      <w:r w:rsidR="00BE2813" w:rsidRPr="00261CE5">
        <w:rPr>
          <w:rFonts w:ascii="Arial" w:hAnsi="Arial" w:cs="Arial"/>
          <w:sz w:val="18"/>
          <w:szCs w:val="18"/>
        </w:rPr>
        <w:t>mphasis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 xml:space="preserve">Teaching Unit Approval Form </w:t>
      </w:r>
      <w:r w:rsidR="006C2E09">
        <w:rPr>
          <w:rFonts w:ascii="Arial" w:hAnsi="Arial" w:cs="Arial"/>
          <w:sz w:val="18"/>
          <w:szCs w:val="18"/>
        </w:rPr>
        <w:t xml:space="preserve">with this program planner </w:t>
      </w:r>
      <w:r w:rsidR="00B07215">
        <w:rPr>
          <w:rFonts w:ascii="Arial" w:hAnsi="Arial" w:cs="Arial"/>
          <w:sz w:val="18"/>
          <w:szCs w:val="18"/>
        </w:rPr>
        <w:t>at time of</w:t>
      </w:r>
      <w:r w:rsidR="00F01CC1">
        <w:rPr>
          <w:rFonts w:ascii="Arial" w:hAnsi="Arial" w:cs="Arial"/>
          <w:sz w:val="18"/>
          <w:szCs w:val="18"/>
        </w:rPr>
        <w:t xml:space="preserve"> A</w:t>
      </w:r>
      <w:r w:rsidR="006C2E09">
        <w:rPr>
          <w:rFonts w:ascii="Arial" w:hAnsi="Arial" w:cs="Arial"/>
          <w:sz w:val="18"/>
          <w:szCs w:val="18"/>
        </w:rPr>
        <w:t>dvancement</w:t>
      </w:r>
      <w:r w:rsidR="00F01CC1">
        <w:rPr>
          <w:rFonts w:ascii="Arial" w:hAnsi="Arial" w:cs="Arial"/>
          <w:sz w:val="18"/>
          <w:szCs w:val="18"/>
        </w:rPr>
        <w:t xml:space="preserve"> to </w:t>
      </w:r>
      <w:r w:rsidR="003E4DCD">
        <w:rPr>
          <w:rFonts w:ascii="Arial" w:hAnsi="Arial" w:cs="Arial"/>
          <w:sz w:val="18"/>
          <w:szCs w:val="18"/>
        </w:rPr>
        <w:t>C</w:t>
      </w:r>
      <w:r w:rsidR="00F01CC1">
        <w:rPr>
          <w:rFonts w:ascii="Arial" w:hAnsi="Arial" w:cs="Arial"/>
          <w:sz w:val="18"/>
          <w:szCs w:val="18"/>
        </w:rPr>
        <w:t xml:space="preserve">andidacy </w:t>
      </w:r>
      <w:r w:rsidRPr="00261CE5">
        <w:rPr>
          <w:rFonts w:ascii="Arial" w:hAnsi="Arial" w:cs="Arial"/>
          <w:sz w:val="18"/>
          <w:szCs w:val="18"/>
        </w:rPr>
        <w:t>and take History 605.</w:t>
      </w:r>
      <w:r w:rsidR="0037413A">
        <w:rPr>
          <w:rFonts w:ascii="Arial" w:hAnsi="Arial" w:cs="Arial"/>
          <w:sz w:val="18"/>
          <w:szCs w:val="18"/>
        </w:rPr>
        <w:t xml:space="preserve"> The 605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193C1723" w14:textId="77777777" w:rsidR="001674F1" w:rsidRPr="00261CE5" w:rsidRDefault="001674F1" w:rsidP="00F71F41">
      <w:pPr>
        <w:rPr>
          <w:rFonts w:ascii="Arial" w:hAnsi="Arial" w:cs="Arial"/>
          <w:i/>
          <w:sz w:val="18"/>
          <w:szCs w:val="18"/>
        </w:rPr>
      </w:pPr>
    </w:p>
    <w:p w14:paraId="3627916B" w14:textId="3989BFCE" w:rsidR="00F71F41" w:rsidRPr="00686E4F" w:rsidRDefault="00F71F41" w:rsidP="00F71F41">
      <w:pPr>
        <w:rPr>
          <w:rFonts w:ascii="Arial" w:hAnsi="Arial" w:cs="Arial"/>
          <w:b/>
          <w:sz w:val="18"/>
          <w:szCs w:val="18"/>
        </w:rPr>
      </w:pPr>
      <w:r w:rsidRPr="00686E4F">
        <w:rPr>
          <w:rFonts w:ascii="Arial" w:hAnsi="Arial" w:cs="Arial"/>
          <w:b/>
          <w:sz w:val="18"/>
          <w:szCs w:val="18"/>
        </w:rPr>
        <w:t>Please check your choice for culminating project:</w:t>
      </w:r>
      <w:r w:rsidRPr="00686E4F">
        <w:rPr>
          <w:rFonts w:ascii="Arial" w:hAnsi="Arial" w:cs="Arial"/>
          <w:b/>
          <w:sz w:val="18"/>
          <w:szCs w:val="18"/>
        </w:rPr>
        <w:tab/>
      </w:r>
      <w:r w:rsidR="000D5AFF">
        <w:rPr>
          <w:rFonts w:ascii="Arial" w:hAnsi="Arial" w:cs="Arial"/>
          <w:b/>
          <w:sz w:val="18"/>
          <w:szCs w:val="18"/>
        </w:rPr>
        <w:t xml:space="preserve">  </w:t>
      </w:r>
      <w:r w:rsidR="000D5AFF" w:rsidRPr="00686E4F">
        <w:rPr>
          <w:rFonts w:ascii="Arial" w:hAnsi="Arial" w:cs="Arial"/>
          <w:b/>
          <w:sz w:val="18"/>
          <w:szCs w:val="18"/>
        </w:rPr>
        <w:t>Comp Exams</w:t>
      </w:r>
      <w:r w:rsidR="000D5AFF" w:rsidRPr="000D5AFF">
        <w:rPr>
          <w:rFonts w:ascii="Arial" w:hAnsi="Arial" w:cs="Arial"/>
          <w:b/>
          <w:sz w:val="18"/>
          <w:szCs w:val="18"/>
        </w:rPr>
        <w:t xml:space="preserve"> </w:t>
      </w:r>
      <w:sdt>
        <w:sdtPr>
          <w:rPr>
            <w:rFonts w:ascii="Arial" w:hAnsi="Arial" w:cs="Arial"/>
            <w:b/>
            <w:sz w:val="18"/>
            <w:szCs w:val="18"/>
          </w:rPr>
          <w:id w:val="-574204342"/>
          <w14:checkbox>
            <w14:checked w14:val="0"/>
            <w14:checkedState w14:val="2612" w14:font="MS Gothic"/>
            <w14:uncheckedState w14:val="2610" w14:font="MS Gothic"/>
          </w14:checkbox>
        </w:sdtPr>
        <w:sdtContent>
          <w:r w:rsidR="00A433B3">
            <w:rPr>
              <w:rFonts w:ascii="MS Gothic" w:eastAsia="MS Gothic" w:hAnsi="Arial" w:cs="Arial" w:hint="eastAsia"/>
              <w:b/>
              <w:sz w:val="18"/>
              <w:szCs w:val="18"/>
            </w:rPr>
            <w:t>☐</w:t>
          </w:r>
        </w:sdtContent>
      </w:sdt>
      <w:r w:rsidR="000D5AFF">
        <w:rPr>
          <w:rFonts w:ascii="Arial" w:hAnsi="Arial" w:cs="Arial"/>
          <w:b/>
          <w:sz w:val="18"/>
          <w:szCs w:val="18"/>
        </w:rPr>
        <w:tab/>
      </w:r>
      <w:r w:rsidR="000D5AFF" w:rsidRPr="00686E4F">
        <w:rPr>
          <w:rFonts w:ascii="Arial" w:hAnsi="Arial" w:cs="Arial"/>
          <w:b/>
          <w:sz w:val="18"/>
          <w:szCs w:val="18"/>
        </w:rPr>
        <w:t>Thesis</w:t>
      </w:r>
      <w:r w:rsidRPr="00686E4F">
        <w:rPr>
          <w:rFonts w:ascii="Arial" w:hAnsi="Arial" w:cs="Arial"/>
          <w:b/>
          <w:sz w:val="18"/>
          <w:szCs w:val="18"/>
        </w:rPr>
        <w:t xml:space="preserve"> </w:t>
      </w:r>
      <w:sdt>
        <w:sdtPr>
          <w:rPr>
            <w:rFonts w:ascii="Arial" w:hAnsi="Arial" w:cs="Arial"/>
            <w:b/>
            <w:sz w:val="18"/>
            <w:szCs w:val="18"/>
          </w:rPr>
          <w:id w:val="1164360011"/>
          <w14:checkbox>
            <w14:checked w14:val="0"/>
            <w14:checkedState w14:val="2612" w14:font="MS Gothic"/>
            <w14:uncheckedState w14:val="2610" w14:font="MS Gothic"/>
          </w14:checkbox>
        </w:sdtPr>
        <w:sdtContent>
          <w:r w:rsidR="00A433B3">
            <w:rPr>
              <w:rFonts w:ascii="MS Gothic" w:eastAsia="MS Gothic" w:hAnsi="MS Gothic" w:cs="Arial" w:hint="eastAsia"/>
              <w:b/>
              <w:sz w:val="18"/>
              <w:szCs w:val="18"/>
            </w:rPr>
            <w:t>☐</w:t>
          </w:r>
        </w:sdtContent>
      </w:sdt>
      <w:r w:rsidR="000D5AFF">
        <w:rPr>
          <w:rFonts w:ascii="Arial" w:hAnsi="Arial" w:cs="Arial"/>
          <w:b/>
          <w:sz w:val="18"/>
          <w:szCs w:val="18"/>
        </w:rPr>
        <w:tab/>
      </w:r>
      <w:r w:rsidR="00A433B3">
        <w:rPr>
          <w:rFonts w:ascii="Arial" w:hAnsi="Arial" w:cs="Arial"/>
          <w:b/>
          <w:sz w:val="18"/>
          <w:szCs w:val="18"/>
        </w:rPr>
        <w:t xml:space="preserve">Teaching Unit </w:t>
      </w:r>
      <w:sdt>
        <w:sdtPr>
          <w:rPr>
            <w:rFonts w:ascii="Arial" w:hAnsi="Arial" w:cs="Arial"/>
            <w:b/>
            <w:sz w:val="18"/>
            <w:szCs w:val="18"/>
          </w:rPr>
          <w:id w:val="-833987915"/>
          <w14:checkbox>
            <w14:checked w14:val="0"/>
            <w14:checkedState w14:val="2612" w14:font="MS Gothic"/>
            <w14:uncheckedState w14:val="2610" w14:font="MS Gothic"/>
          </w14:checkbox>
        </w:sdtPr>
        <w:sdtContent>
          <w:r w:rsidR="00A433B3">
            <w:rPr>
              <w:rFonts w:ascii="MS Gothic" w:eastAsia="MS Gothic" w:hAnsi="MS Gothic" w:cs="Arial" w:hint="eastAsia"/>
              <w:b/>
              <w:sz w:val="18"/>
              <w:szCs w:val="18"/>
            </w:rPr>
            <w:t>☐</w:t>
          </w:r>
        </w:sdtContent>
      </w:sdt>
    </w:p>
    <w:p w14:paraId="27029089" w14:textId="77777777" w:rsidR="00F71F41" w:rsidRPr="00391BAA" w:rsidRDefault="00F71F41" w:rsidP="00F71F41">
      <w:pPr>
        <w:rPr>
          <w:rFonts w:ascii="Arial" w:hAnsi="Arial" w:cs="Arial"/>
          <w:b/>
          <w:sz w:val="20"/>
          <w:szCs w:val="20"/>
        </w:rPr>
      </w:pPr>
    </w:p>
    <w:p w14:paraId="286FA95E" w14:textId="757AEBDB" w:rsidR="00435DD5" w:rsidRPr="00261CE5" w:rsidRDefault="00435DD5" w:rsidP="00F71F41">
      <w:pPr>
        <w:rPr>
          <w:rFonts w:ascii="Arial" w:hAnsi="Arial" w:cs="Arial"/>
          <w:sz w:val="18"/>
          <w:szCs w:val="18"/>
        </w:rPr>
      </w:pPr>
      <w:r w:rsidRPr="00261CE5">
        <w:rPr>
          <w:rFonts w:ascii="Arial" w:hAnsi="Arial" w:cs="Arial"/>
          <w:b/>
          <w:sz w:val="18"/>
          <w:szCs w:val="18"/>
        </w:rPr>
        <w:t>If you have completed your coursework, but you are still preparing for your comps, writing your thesis</w:t>
      </w:r>
      <w:r w:rsidR="000D5AFF">
        <w:rPr>
          <w:rFonts w:ascii="Arial" w:hAnsi="Arial" w:cs="Arial"/>
          <w:b/>
          <w:sz w:val="18"/>
          <w:szCs w:val="18"/>
        </w:rPr>
        <w:t>,</w:t>
      </w:r>
      <w:r w:rsidRPr="00261CE5">
        <w:rPr>
          <w:rFonts w:ascii="Arial" w:hAnsi="Arial" w:cs="Arial"/>
          <w:b/>
          <w:sz w:val="18"/>
          <w:szCs w:val="18"/>
        </w:rPr>
        <w:t xml:space="preserve"> or working on your teaching unit, </w:t>
      </w:r>
      <w:r>
        <w:rPr>
          <w:rFonts w:ascii="Arial" w:hAnsi="Arial" w:cs="Arial"/>
          <w:b/>
          <w:sz w:val="18"/>
          <w:szCs w:val="18"/>
        </w:rPr>
        <w:t xml:space="preserve">YOU MUST CONTINUE </w:t>
      </w:r>
      <w:r w:rsidR="00BE2813">
        <w:rPr>
          <w:rFonts w:ascii="Arial" w:hAnsi="Arial" w:cs="Arial"/>
          <w:b/>
          <w:sz w:val="18"/>
          <w:szCs w:val="18"/>
        </w:rPr>
        <w:t>A</w:t>
      </w:r>
      <w:r w:rsidR="00261CE5">
        <w:rPr>
          <w:rFonts w:ascii="Arial" w:hAnsi="Arial" w:cs="Arial"/>
          <w:b/>
          <w:sz w:val="18"/>
          <w:szCs w:val="18"/>
        </w:rPr>
        <w:t>S</w:t>
      </w:r>
      <w:r w:rsidR="00BE2813">
        <w:rPr>
          <w:rFonts w:ascii="Arial" w:hAnsi="Arial" w:cs="Arial"/>
          <w:b/>
          <w:sz w:val="18"/>
          <w:szCs w:val="18"/>
        </w:rPr>
        <w:t xml:space="preserve"> </w:t>
      </w:r>
      <w:r w:rsidR="00261CE5">
        <w:rPr>
          <w:rFonts w:ascii="Arial" w:hAnsi="Arial" w:cs="Arial"/>
          <w:b/>
          <w:sz w:val="18"/>
          <w:szCs w:val="18"/>
        </w:rPr>
        <w:t xml:space="preserve">A </w:t>
      </w:r>
      <w:r>
        <w:rPr>
          <w:rFonts w:ascii="Arial" w:hAnsi="Arial" w:cs="Arial"/>
          <w:b/>
          <w:sz w:val="18"/>
          <w:szCs w:val="18"/>
        </w:rPr>
        <w:t>REGIST</w:t>
      </w:r>
      <w:r w:rsidR="00BE2813">
        <w:rPr>
          <w:rFonts w:ascii="Arial" w:hAnsi="Arial" w:cs="Arial"/>
          <w:b/>
          <w:sz w:val="18"/>
          <w:szCs w:val="18"/>
        </w:rPr>
        <w:t>ERED STUDENT</w:t>
      </w:r>
      <w:r>
        <w:rPr>
          <w:rFonts w:ascii="Arial" w:hAnsi="Arial" w:cs="Arial"/>
          <w:b/>
          <w:sz w:val="18"/>
          <w:szCs w:val="18"/>
        </w:rPr>
        <w:t xml:space="preserve">.  </w:t>
      </w:r>
      <w:r w:rsidRPr="00261CE5">
        <w:rPr>
          <w:rFonts w:ascii="Arial" w:hAnsi="Arial" w:cs="Arial"/>
          <w:sz w:val="18"/>
          <w:szCs w:val="18"/>
        </w:rPr>
        <w:t>You may sign up for Graduate Studies 700 (G.S. 700) through CCPE (College of Continuing and Professional Education, located at the Foundation Building).  This allows you to continue accessing University services such as the library.  Registration forms are available with the Graduate Advisor and regular registration deadlines apply.</w:t>
      </w:r>
      <w:r w:rsidR="00BB2D29">
        <w:rPr>
          <w:rFonts w:ascii="Arial" w:hAnsi="Arial" w:cs="Arial"/>
          <w:sz w:val="18"/>
          <w:szCs w:val="18"/>
        </w:rPr>
        <w:t xml:space="preserve">  There are</w:t>
      </w:r>
      <w:r w:rsidR="004C44F2" w:rsidRPr="00261CE5">
        <w:rPr>
          <w:rFonts w:ascii="Arial" w:hAnsi="Arial" w:cs="Arial"/>
          <w:sz w:val="18"/>
          <w:szCs w:val="18"/>
        </w:rPr>
        <w:t xml:space="preserve"> no grade</w:t>
      </w:r>
      <w:r w:rsidR="00BB2D29">
        <w:rPr>
          <w:rFonts w:ascii="Arial" w:hAnsi="Arial" w:cs="Arial"/>
          <w:sz w:val="18"/>
          <w:szCs w:val="18"/>
        </w:rPr>
        <w:t>s</w:t>
      </w:r>
      <w:r w:rsidR="004C44F2" w:rsidRPr="00261CE5">
        <w:rPr>
          <w:rFonts w:ascii="Arial" w:hAnsi="Arial" w:cs="Arial"/>
          <w:sz w:val="18"/>
          <w:szCs w:val="18"/>
        </w:rPr>
        <w:t xml:space="preserve"> or units associated with G.S. 700, and you do not qualify if you are enrolled in any regular session university courses (even a P.E. course for one unit).</w:t>
      </w:r>
      <w:r w:rsidR="006C2E09">
        <w:rPr>
          <w:rFonts w:ascii="Arial" w:hAnsi="Arial" w:cs="Arial"/>
          <w:sz w:val="18"/>
          <w:szCs w:val="18"/>
        </w:rPr>
        <w:t xml:space="preserve"> You may not take more than two GS700s without </w:t>
      </w:r>
      <w:r w:rsidR="0018799B">
        <w:rPr>
          <w:rFonts w:ascii="Arial" w:hAnsi="Arial" w:cs="Arial"/>
          <w:sz w:val="18"/>
          <w:szCs w:val="18"/>
        </w:rPr>
        <w:t>verification of good progress from you</w:t>
      </w:r>
      <w:r w:rsidR="00BB2D29">
        <w:rPr>
          <w:rFonts w:ascii="Arial" w:hAnsi="Arial" w:cs="Arial"/>
          <w:sz w:val="18"/>
          <w:szCs w:val="18"/>
        </w:rPr>
        <w:t>r</w:t>
      </w:r>
      <w:r w:rsidR="0018799B">
        <w:rPr>
          <w:rFonts w:ascii="Arial" w:hAnsi="Arial" w:cs="Arial"/>
          <w:sz w:val="18"/>
          <w:szCs w:val="18"/>
        </w:rPr>
        <w:t xml:space="preserve"> thesis committee chair</w:t>
      </w:r>
      <w:r w:rsidR="006C2E09">
        <w:rPr>
          <w:rFonts w:ascii="Arial" w:hAnsi="Arial" w:cs="Arial"/>
          <w:sz w:val="18"/>
          <w:szCs w:val="18"/>
        </w:rPr>
        <w:t>.</w:t>
      </w:r>
    </w:p>
    <w:p w14:paraId="5EC14D91" w14:textId="77777777" w:rsidR="00435DD5" w:rsidRPr="00391BAA" w:rsidRDefault="00435DD5" w:rsidP="00F71F41">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394"/>
        <w:gridCol w:w="2394"/>
        <w:gridCol w:w="2394"/>
      </w:tblGrid>
      <w:tr w:rsidR="00435DD5" w14:paraId="0B4932B9" w14:textId="77777777" w:rsidTr="00333EFE">
        <w:tc>
          <w:tcPr>
            <w:tcW w:w="2394" w:type="dxa"/>
          </w:tcPr>
          <w:p w14:paraId="38C9AC63" w14:textId="77777777" w:rsidR="00435DD5" w:rsidRPr="002F6D68" w:rsidRDefault="00435DD5" w:rsidP="00435DD5">
            <w:pPr>
              <w:rPr>
                <w:rFonts w:ascii="Arial" w:hAnsi="Arial" w:cs="Arial"/>
                <w:b/>
                <w:sz w:val="18"/>
                <w:szCs w:val="18"/>
              </w:rPr>
            </w:pPr>
            <w:r w:rsidRPr="002F6D68">
              <w:rPr>
                <w:rFonts w:ascii="Arial" w:hAnsi="Arial" w:cs="Arial"/>
                <w:b/>
                <w:sz w:val="18"/>
                <w:szCs w:val="18"/>
              </w:rPr>
              <w:t>Course</w:t>
            </w:r>
          </w:p>
        </w:tc>
        <w:tc>
          <w:tcPr>
            <w:tcW w:w="2394" w:type="dxa"/>
          </w:tcPr>
          <w:p w14:paraId="2BE71D58" w14:textId="77777777" w:rsidR="00435DD5" w:rsidRPr="002F6D68" w:rsidRDefault="00435DD5" w:rsidP="00435DD5">
            <w:pPr>
              <w:rPr>
                <w:rFonts w:ascii="Arial" w:hAnsi="Arial" w:cs="Arial"/>
                <w:b/>
                <w:sz w:val="18"/>
                <w:szCs w:val="18"/>
              </w:rPr>
            </w:pPr>
            <w:r w:rsidRPr="002F6D68">
              <w:rPr>
                <w:rFonts w:ascii="Arial" w:hAnsi="Arial" w:cs="Arial"/>
                <w:b/>
                <w:sz w:val="18"/>
                <w:szCs w:val="18"/>
              </w:rPr>
              <w:t>Semester</w:t>
            </w:r>
          </w:p>
        </w:tc>
        <w:tc>
          <w:tcPr>
            <w:tcW w:w="2394" w:type="dxa"/>
          </w:tcPr>
          <w:p w14:paraId="5C5D8877" w14:textId="77777777" w:rsidR="00435DD5" w:rsidRPr="002F6D68" w:rsidRDefault="00435DD5" w:rsidP="00435DD5">
            <w:pPr>
              <w:rPr>
                <w:rFonts w:ascii="Arial" w:hAnsi="Arial" w:cs="Arial"/>
                <w:b/>
                <w:sz w:val="18"/>
                <w:szCs w:val="18"/>
              </w:rPr>
            </w:pPr>
            <w:r w:rsidRPr="002F6D68">
              <w:rPr>
                <w:rFonts w:ascii="Arial" w:hAnsi="Arial" w:cs="Arial"/>
                <w:b/>
                <w:sz w:val="18"/>
                <w:szCs w:val="18"/>
              </w:rPr>
              <w:t>Year</w:t>
            </w:r>
          </w:p>
        </w:tc>
      </w:tr>
      <w:tr w:rsidR="00435DD5" w14:paraId="685ED18D" w14:textId="77777777" w:rsidTr="00333EFE">
        <w:tc>
          <w:tcPr>
            <w:tcW w:w="2394" w:type="dxa"/>
          </w:tcPr>
          <w:p w14:paraId="122B8F7E" w14:textId="77777777" w:rsidR="00435DD5" w:rsidRPr="000E53EF" w:rsidRDefault="00435DD5" w:rsidP="00435DD5">
            <w:pPr>
              <w:rPr>
                <w:rFonts w:ascii="Arial" w:hAnsi="Arial" w:cs="Arial"/>
                <w:b/>
                <w:sz w:val="16"/>
                <w:szCs w:val="16"/>
              </w:rPr>
            </w:pPr>
            <w:r w:rsidRPr="000E53EF">
              <w:rPr>
                <w:rFonts w:ascii="Arial" w:hAnsi="Arial" w:cs="Arial"/>
                <w:b/>
                <w:sz w:val="16"/>
                <w:szCs w:val="16"/>
              </w:rPr>
              <w:t>G.S. 700</w:t>
            </w:r>
          </w:p>
        </w:tc>
        <w:sdt>
          <w:sdtPr>
            <w:rPr>
              <w:rFonts w:ascii="Arial" w:hAnsi="Arial" w:cs="Arial"/>
              <w:b/>
              <w:sz w:val="16"/>
              <w:szCs w:val="16"/>
            </w:rPr>
            <w:alias w:val="Semester"/>
            <w:tag w:val="Semester"/>
            <w:id w:val="-1050070187"/>
            <w:placeholder>
              <w:docPart w:val="AF8CA83620B44419A86F1B0C23A05766"/>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394" w:type="dxa"/>
              </w:tcPr>
              <w:p w14:paraId="2C2C95AA" w14:textId="4265FF4A"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721282171"/>
            <w:placeholder>
              <w:docPart w:val="DEFC31EEEA87479CA980DDF0ADF26051"/>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394" w:type="dxa"/>
              </w:tcPr>
              <w:p w14:paraId="457659C6" w14:textId="58ADB070"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r>
      <w:tr w:rsidR="00435DD5" w14:paraId="03A2B226" w14:textId="77777777" w:rsidTr="00333EFE">
        <w:tc>
          <w:tcPr>
            <w:tcW w:w="2394" w:type="dxa"/>
            <w:shd w:val="clear" w:color="auto" w:fill="A6A6A6" w:themeFill="background1" w:themeFillShade="A6"/>
          </w:tcPr>
          <w:p w14:paraId="1899F926" w14:textId="30A1A1A2" w:rsidR="00435DD5" w:rsidRPr="000E53EF" w:rsidRDefault="000D5AFF" w:rsidP="00F956A9">
            <w:pPr>
              <w:tabs>
                <w:tab w:val="left" w:pos="1270"/>
              </w:tabs>
              <w:rPr>
                <w:rFonts w:ascii="Arial" w:hAnsi="Arial" w:cs="Arial"/>
                <w:b/>
                <w:sz w:val="16"/>
                <w:szCs w:val="16"/>
              </w:rPr>
            </w:pPr>
            <w:r w:rsidRPr="000E53EF">
              <w:rPr>
                <w:rFonts w:ascii="Arial" w:hAnsi="Arial" w:cs="Arial"/>
                <w:b/>
                <w:sz w:val="16"/>
                <w:szCs w:val="16"/>
              </w:rPr>
              <w:t>G.S. 700</w:t>
            </w:r>
            <w:r w:rsidRPr="000E53EF">
              <w:rPr>
                <w:rFonts w:ascii="Arial" w:hAnsi="Arial" w:cs="Arial"/>
                <w:b/>
                <w:sz w:val="16"/>
                <w:szCs w:val="16"/>
              </w:rPr>
              <w:tab/>
            </w:r>
          </w:p>
        </w:tc>
        <w:sdt>
          <w:sdtPr>
            <w:rPr>
              <w:rFonts w:ascii="Arial" w:hAnsi="Arial" w:cs="Arial"/>
              <w:b/>
              <w:sz w:val="16"/>
              <w:szCs w:val="16"/>
            </w:rPr>
            <w:alias w:val="Semester"/>
            <w:tag w:val="Semester"/>
            <w:id w:val="1182942177"/>
            <w:placeholder>
              <w:docPart w:val="6BDD9562BD7B4462A4A967C0CB6F5899"/>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2394" w:type="dxa"/>
              </w:tcPr>
              <w:p w14:paraId="65F7E1FF" w14:textId="3428FEE5"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856581225"/>
            <w:placeholder>
              <w:docPart w:val="57F8E7C346B2492DA498CFFD3CC1498C"/>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2394" w:type="dxa"/>
              </w:tcPr>
              <w:p w14:paraId="71A5E081" w14:textId="269EDB47"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r>
    </w:tbl>
    <w:p w14:paraId="139903E5" w14:textId="77777777" w:rsidR="00435DD5" w:rsidRDefault="00435DD5" w:rsidP="00F71F41">
      <w:pPr>
        <w:rPr>
          <w:rFonts w:ascii="Arial" w:hAnsi="Arial" w:cs="Arial"/>
          <w:b/>
        </w:rPr>
      </w:pPr>
    </w:p>
    <w:p w14:paraId="7037227C" w14:textId="77777777" w:rsidR="003E4DCD" w:rsidRPr="00F956A9" w:rsidRDefault="003E4DCD" w:rsidP="00F71F41">
      <w:pPr>
        <w:rPr>
          <w:rFonts w:ascii="Arial" w:hAnsi="Arial" w:cs="Arial"/>
          <w:b/>
          <w:sz w:val="22"/>
          <w:szCs w:val="22"/>
          <w:u w:val="single"/>
        </w:rPr>
      </w:pPr>
      <w:r w:rsidRPr="00F956A9">
        <w:rPr>
          <w:rFonts w:ascii="Arial" w:hAnsi="Arial" w:cs="Arial"/>
          <w:b/>
          <w:sz w:val="22"/>
          <w:szCs w:val="22"/>
          <w:u w:val="single"/>
        </w:rPr>
        <w:t>Foreign Language Requirement</w:t>
      </w:r>
    </w:p>
    <w:p w14:paraId="0E32D507" w14:textId="77777777" w:rsidR="003E4DCD" w:rsidRPr="00F956A9" w:rsidRDefault="003E4DCD" w:rsidP="00F71F41">
      <w:pPr>
        <w:rPr>
          <w:rFonts w:ascii="Arial" w:hAnsi="Arial" w:cs="Arial"/>
          <w:b/>
          <w:sz w:val="20"/>
          <w:szCs w:val="20"/>
        </w:rPr>
      </w:pPr>
    </w:p>
    <w:p w14:paraId="4F232943" w14:textId="581679DB" w:rsidR="003E4DCD" w:rsidRPr="00F956A9" w:rsidRDefault="003E4DCD" w:rsidP="00F71F41">
      <w:pPr>
        <w:rPr>
          <w:rFonts w:ascii="Arial" w:hAnsi="Arial" w:cs="Arial"/>
          <w:sz w:val="18"/>
          <w:szCs w:val="18"/>
        </w:rPr>
      </w:pPr>
      <w:r w:rsidRPr="00F956A9">
        <w:rPr>
          <w:rFonts w:ascii="Arial" w:hAnsi="Arial" w:cs="Arial"/>
          <w:sz w:val="18"/>
          <w:szCs w:val="18"/>
        </w:rPr>
        <w:t xml:space="preserve">We strongly recommend language study </w:t>
      </w:r>
      <w:r w:rsidR="00B07215">
        <w:rPr>
          <w:rFonts w:ascii="Arial" w:hAnsi="Arial" w:cs="Arial"/>
          <w:sz w:val="18"/>
          <w:szCs w:val="18"/>
        </w:rPr>
        <w:t xml:space="preserve">for </w:t>
      </w:r>
      <w:r w:rsidR="0018799B">
        <w:rPr>
          <w:rFonts w:ascii="Arial" w:hAnsi="Arial" w:cs="Arial"/>
          <w:sz w:val="18"/>
          <w:szCs w:val="18"/>
        </w:rPr>
        <w:t>all</w:t>
      </w:r>
      <w:r w:rsidR="00B07215">
        <w:rPr>
          <w:rFonts w:ascii="Arial" w:hAnsi="Arial" w:cs="Arial"/>
          <w:sz w:val="18"/>
          <w:szCs w:val="18"/>
        </w:rPr>
        <w:t xml:space="preserve"> field</w:t>
      </w:r>
      <w:r w:rsidR="0018799B">
        <w:rPr>
          <w:rFonts w:ascii="Arial" w:hAnsi="Arial" w:cs="Arial"/>
          <w:sz w:val="18"/>
          <w:szCs w:val="18"/>
        </w:rPr>
        <w:t>s</w:t>
      </w:r>
      <w:r w:rsidR="00B07215">
        <w:rPr>
          <w:rFonts w:ascii="Arial" w:hAnsi="Arial" w:cs="Arial"/>
          <w:sz w:val="18"/>
          <w:szCs w:val="18"/>
        </w:rPr>
        <w:t>. It is a requiremen</w:t>
      </w:r>
      <w:r w:rsidR="000D5AFF">
        <w:rPr>
          <w:rFonts w:ascii="Arial" w:hAnsi="Arial" w:cs="Arial"/>
          <w:sz w:val="18"/>
          <w:szCs w:val="18"/>
        </w:rPr>
        <w:t>t for students writing a Thesis.</w:t>
      </w:r>
      <w:r w:rsidR="00B07215">
        <w:rPr>
          <w:rFonts w:ascii="Arial" w:hAnsi="Arial" w:cs="Arial"/>
          <w:sz w:val="18"/>
          <w:szCs w:val="18"/>
        </w:rPr>
        <w:t xml:space="preserve"> See the Graduate Handbook for details. </w:t>
      </w:r>
      <w:r w:rsidRPr="00F956A9">
        <w:rPr>
          <w:rFonts w:ascii="Arial" w:hAnsi="Arial" w:cs="Arial"/>
          <w:sz w:val="18"/>
          <w:szCs w:val="18"/>
        </w:rPr>
        <w:t xml:space="preserve">Discuss </w:t>
      </w:r>
      <w:r w:rsidR="00B07215">
        <w:rPr>
          <w:rFonts w:ascii="Arial" w:hAnsi="Arial" w:cs="Arial"/>
          <w:sz w:val="18"/>
          <w:szCs w:val="18"/>
        </w:rPr>
        <w:t>this requirement</w:t>
      </w:r>
      <w:r w:rsidRPr="00F956A9">
        <w:rPr>
          <w:rFonts w:ascii="Arial" w:hAnsi="Arial" w:cs="Arial"/>
          <w:sz w:val="18"/>
          <w:szCs w:val="18"/>
        </w:rPr>
        <w:t xml:space="preserve"> with the Graduate Advisor in order to schedule courses and language exams as appropriate.</w:t>
      </w:r>
    </w:p>
    <w:p w14:paraId="12F2C044" w14:textId="77777777" w:rsidR="003E4DCD" w:rsidRPr="00F956A9" w:rsidRDefault="003E4DCD" w:rsidP="00F71F41">
      <w:pPr>
        <w:rPr>
          <w:rFonts w:ascii="Arial" w:hAnsi="Arial" w:cs="Arial"/>
          <w:b/>
          <w:sz w:val="20"/>
          <w:szCs w:val="20"/>
        </w:rPr>
      </w:pPr>
    </w:p>
    <w:p w14:paraId="31923F01" w14:textId="15BAB719" w:rsidR="00A433B3" w:rsidRDefault="00F71F41" w:rsidP="00F71F41">
      <w:pPr>
        <w:rPr>
          <w:rFonts w:ascii="Arial" w:hAnsi="Arial" w:cs="Arial"/>
          <w:b/>
          <w:sz w:val="18"/>
          <w:szCs w:val="18"/>
        </w:rPr>
      </w:pPr>
      <w:r w:rsidRPr="00686E4F">
        <w:rPr>
          <w:rFonts w:ascii="Arial" w:hAnsi="Arial" w:cs="Arial"/>
          <w:b/>
          <w:sz w:val="18"/>
          <w:szCs w:val="18"/>
        </w:rPr>
        <w:t xml:space="preserve">Foreign Language:  </w:t>
      </w:r>
      <w:sdt>
        <w:sdtPr>
          <w:rPr>
            <w:rFonts w:ascii="Arial" w:hAnsi="Arial" w:cs="Arial"/>
            <w:b/>
            <w:sz w:val="18"/>
            <w:szCs w:val="18"/>
          </w:rPr>
          <w:id w:val="-498505068"/>
          <w:placeholder>
            <w:docPart w:val="9CB3DC6F3E58488A8369C2A2A85DA7C9"/>
          </w:placeholder>
          <w:showingPlcHdr/>
        </w:sdtPr>
        <w:sdtContent>
          <w:r w:rsidR="00BE1E72" w:rsidRPr="008150B5">
            <w:rPr>
              <w:rStyle w:val="PlaceholderText"/>
              <w:sz w:val="16"/>
              <w:szCs w:val="16"/>
            </w:rPr>
            <w:t>Click here to enter text.</w:t>
          </w:r>
        </w:sdtContent>
      </w:sdt>
      <w:r w:rsidRPr="00686E4F">
        <w:rPr>
          <w:rFonts w:ascii="Arial" w:hAnsi="Arial" w:cs="Arial"/>
          <w:b/>
          <w:sz w:val="18"/>
          <w:szCs w:val="18"/>
        </w:rPr>
        <w:t xml:space="preserve">   </w:t>
      </w:r>
      <w:r w:rsidR="00A433B3">
        <w:rPr>
          <w:rFonts w:ascii="Arial" w:hAnsi="Arial" w:cs="Arial"/>
          <w:b/>
          <w:sz w:val="18"/>
          <w:szCs w:val="18"/>
        </w:rPr>
        <w:t>Language Exam Passed Date:</w:t>
      </w:r>
      <w:r w:rsidR="00BE1E72">
        <w:rPr>
          <w:rFonts w:ascii="Arial" w:hAnsi="Arial" w:cs="Arial"/>
          <w:b/>
          <w:sz w:val="18"/>
          <w:szCs w:val="18"/>
        </w:rPr>
        <w:t xml:space="preserve"> </w:t>
      </w:r>
      <w:sdt>
        <w:sdtPr>
          <w:rPr>
            <w:rFonts w:ascii="Arial" w:hAnsi="Arial" w:cs="Arial"/>
            <w:b/>
            <w:sz w:val="16"/>
            <w:szCs w:val="16"/>
          </w:rPr>
          <w:id w:val="850533749"/>
          <w:placeholder>
            <w:docPart w:val="094824A7EC684F47A8E71E061B1CD2DE"/>
          </w:placeholder>
          <w:showingPlcHdr/>
          <w:date>
            <w:dateFormat w:val="M/d/yyyy"/>
            <w:lid w:val="en-US"/>
            <w:storeMappedDataAs w:val="dateTime"/>
            <w:calendar w:val="gregorian"/>
          </w:date>
        </w:sdtPr>
        <w:sdtEndPr>
          <w:rPr>
            <w:sz w:val="18"/>
            <w:szCs w:val="18"/>
          </w:rPr>
        </w:sdtEndPr>
        <w:sdtContent>
          <w:r w:rsidR="00BE1E72" w:rsidRPr="008150B5">
            <w:rPr>
              <w:rStyle w:val="PlaceholderText"/>
              <w:sz w:val="16"/>
              <w:szCs w:val="16"/>
            </w:rPr>
            <w:t>Click here to enter a date.</w:t>
          </w:r>
        </w:sdtContent>
      </w:sdt>
      <w:r w:rsidR="00041BC1">
        <w:rPr>
          <w:rFonts w:ascii="Arial" w:hAnsi="Arial" w:cs="Arial"/>
          <w:b/>
          <w:sz w:val="18"/>
          <w:szCs w:val="18"/>
        </w:rPr>
        <w:t xml:space="preserve">       </w:t>
      </w:r>
      <w:r w:rsidR="00391BAA" w:rsidRPr="00391BAA">
        <w:rPr>
          <w:rFonts w:ascii="Arial" w:hAnsi="Arial" w:cs="Arial"/>
          <w:b/>
          <w:sz w:val="18"/>
          <w:szCs w:val="18"/>
        </w:rPr>
        <w:t>N/A</w:t>
      </w:r>
      <w:r w:rsidR="008150B5">
        <w:rPr>
          <w:rFonts w:ascii="Arial" w:hAnsi="Arial" w:cs="Arial"/>
          <w:b/>
          <w:sz w:val="18"/>
          <w:szCs w:val="18"/>
        </w:rPr>
        <w:t>:</w:t>
      </w:r>
      <w:r w:rsidR="00391BAA">
        <w:rPr>
          <w:rFonts w:ascii="Arial" w:hAnsi="Arial" w:cs="Arial"/>
          <w:b/>
          <w:sz w:val="18"/>
          <w:szCs w:val="18"/>
        </w:rPr>
        <w:t xml:space="preserve"> </w:t>
      </w:r>
      <w:r w:rsidRPr="00686E4F">
        <w:rPr>
          <w:rFonts w:ascii="Arial" w:hAnsi="Arial" w:cs="Arial"/>
          <w:b/>
          <w:sz w:val="18"/>
          <w:szCs w:val="18"/>
        </w:rPr>
        <w:t xml:space="preserve"> </w:t>
      </w:r>
      <w:sdt>
        <w:sdtPr>
          <w:rPr>
            <w:rFonts w:ascii="Arial" w:hAnsi="Arial" w:cs="Arial"/>
            <w:b/>
            <w:sz w:val="18"/>
            <w:szCs w:val="18"/>
          </w:rPr>
          <w:id w:val="-1995171191"/>
          <w14:checkbox>
            <w14:checked w14:val="0"/>
            <w14:checkedState w14:val="2612" w14:font="MS Gothic"/>
            <w14:uncheckedState w14:val="2610" w14:font="MS Gothic"/>
          </w14:checkbox>
        </w:sdtPr>
        <w:sdtContent>
          <w:r w:rsidR="00391BAA">
            <w:rPr>
              <w:rFonts w:ascii="MS Gothic" w:eastAsia="MS Gothic" w:hAnsi="MS Gothic" w:cs="Arial" w:hint="eastAsia"/>
              <w:b/>
              <w:sz w:val="18"/>
              <w:szCs w:val="18"/>
            </w:rPr>
            <w:t>☐</w:t>
          </w:r>
        </w:sdtContent>
      </w:sdt>
      <w:r w:rsidR="00391BAA">
        <w:rPr>
          <w:rFonts w:ascii="Arial" w:hAnsi="Arial" w:cs="Arial"/>
          <w:b/>
          <w:sz w:val="18"/>
          <w:szCs w:val="18"/>
        </w:rPr>
        <w:tab/>
      </w:r>
    </w:p>
    <w:p w14:paraId="5287D15E" w14:textId="77777777" w:rsidR="003E4DCD" w:rsidRPr="00F956A9" w:rsidRDefault="003E4DCD" w:rsidP="00F71F41">
      <w:pPr>
        <w:rPr>
          <w:rFonts w:ascii="Arial" w:hAnsi="Arial" w:cs="Arial"/>
          <w:b/>
          <w:sz w:val="20"/>
          <w:szCs w:val="20"/>
        </w:rPr>
      </w:pPr>
    </w:p>
    <w:p w14:paraId="3F77F258" w14:textId="77777777" w:rsidR="003E4DCD" w:rsidRPr="00686E4F" w:rsidRDefault="003E4DCD" w:rsidP="003E4DCD">
      <w:pPr>
        <w:rPr>
          <w:rFonts w:ascii="Arial" w:hAnsi="Arial" w:cs="Arial"/>
          <w:b/>
          <w:sz w:val="22"/>
          <w:szCs w:val="22"/>
          <w:u w:val="single"/>
        </w:rPr>
      </w:pPr>
      <w:r w:rsidRPr="00686E4F">
        <w:rPr>
          <w:rFonts w:ascii="Arial" w:hAnsi="Arial" w:cs="Arial"/>
          <w:b/>
          <w:sz w:val="22"/>
          <w:szCs w:val="22"/>
          <w:u w:val="single"/>
        </w:rPr>
        <w:t>Transfer Courses</w:t>
      </w:r>
    </w:p>
    <w:p w14:paraId="7798E2B9" w14:textId="77777777" w:rsidR="003E4DCD" w:rsidRDefault="003E4DCD" w:rsidP="003E4DCD">
      <w:pPr>
        <w:rPr>
          <w:rFonts w:ascii="Arial" w:hAnsi="Arial" w:cs="Arial"/>
          <w:b/>
          <w:sz w:val="20"/>
          <w:szCs w:val="20"/>
        </w:rPr>
      </w:pPr>
    </w:p>
    <w:p w14:paraId="3F3EBB5C" w14:textId="71C7164C" w:rsidR="003E4DCD" w:rsidRPr="00261CE5" w:rsidRDefault="003E4DCD" w:rsidP="003E4DCD">
      <w:pPr>
        <w:rPr>
          <w:rFonts w:ascii="Arial" w:hAnsi="Arial" w:cs="Arial"/>
          <w:sz w:val="20"/>
          <w:szCs w:val="20"/>
        </w:rPr>
      </w:pPr>
      <w:r w:rsidRPr="00261CE5">
        <w:rPr>
          <w:rFonts w:ascii="Arial" w:hAnsi="Arial" w:cs="Arial"/>
          <w:sz w:val="20"/>
          <w:szCs w:val="20"/>
        </w:rPr>
        <w:t xml:space="preserve">You </w:t>
      </w:r>
      <w:r w:rsidR="00F956A9">
        <w:rPr>
          <w:rFonts w:ascii="Arial" w:hAnsi="Arial" w:cs="Arial"/>
          <w:sz w:val="20"/>
          <w:szCs w:val="20"/>
        </w:rPr>
        <w:t>may</w:t>
      </w:r>
      <w:r w:rsidRPr="00261CE5">
        <w:rPr>
          <w:rFonts w:ascii="Arial" w:hAnsi="Arial" w:cs="Arial"/>
          <w:sz w:val="20"/>
          <w:szCs w:val="20"/>
        </w:rPr>
        <w:t xml:space="preserve"> request six units of transfer credit for graduate courses taken at another institution or through CSULB Extension Services.</w:t>
      </w:r>
    </w:p>
    <w:p w14:paraId="64A67E7A" w14:textId="77777777" w:rsidR="003E4DCD" w:rsidRDefault="003E4DCD" w:rsidP="003E4DCD">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520"/>
        <w:gridCol w:w="1985"/>
        <w:gridCol w:w="1400"/>
        <w:gridCol w:w="1493"/>
        <w:gridCol w:w="1440"/>
        <w:gridCol w:w="738"/>
      </w:tblGrid>
      <w:tr w:rsidR="003E4DCD" w14:paraId="77128633" w14:textId="77777777" w:rsidTr="00F90062">
        <w:tc>
          <w:tcPr>
            <w:tcW w:w="2520" w:type="dxa"/>
          </w:tcPr>
          <w:p w14:paraId="624F0827" w14:textId="77777777" w:rsidR="003E4DCD" w:rsidRPr="00BF73CF" w:rsidRDefault="003E4DCD" w:rsidP="00E464E4">
            <w:pPr>
              <w:rPr>
                <w:rFonts w:ascii="Arial" w:hAnsi="Arial" w:cs="Arial"/>
                <w:b/>
                <w:sz w:val="18"/>
                <w:szCs w:val="18"/>
              </w:rPr>
            </w:pPr>
            <w:r w:rsidRPr="00BF73CF">
              <w:rPr>
                <w:rFonts w:ascii="Arial" w:hAnsi="Arial" w:cs="Arial"/>
                <w:b/>
                <w:sz w:val="18"/>
                <w:szCs w:val="18"/>
              </w:rPr>
              <w:t>Course Number and Title</w:t>
            </w:r>
          </w:p>
        </w:tc>
        <w:tc>
          <w:tcPr>
            <w:tcW w:w="1985" w:type="dxa"/>
          </w:tcPr>
          <w:p w14:paraId="0CF8A759" w14:textId="77777777" w:rsidR="003E4DCD" w:rsidRPr="00BF73CF" w:rsidRDefault="003E4DCD" w:rsidP="00E464E4">
            <w:pPr>
              <w:rPr>
                <w:rFonts w:ascii="Arial" w:hAnsi="Arial" w:cs="Arial"/>
                <w:b/>
                <w:sz w:val="18"/>
                <w:szCs w:val="18"/>
              </w:rPr>
            </w:pPr>
            <w:r w:rsidRPr="00BF73CF">
              <w:rPr>
                <w:rFonts w:ascii="Arial" w:hAnsi="Arial" w:cs="Arial"/>
                <w:b/>
                <w:sz w:val="18"/>
                <w:szCs w:val="18"/>
              </w:rPr>
              <w:t>Institution</w:t>
            </w:r>
          </w:p>
        </w:tc>
        <w:tc>
          <w:tcPr>
            <w:tcW w:w="1400" w:type="dxa"/>
          </w:tcPr>
          <w:p w14:paraId="3A38B961" w14:textId="77777777" w:rsidR="003E4DCD" w:rsidRPr="00BF73CF" w:rsidRDefault="003E4DCD" w:rsidP="00E464E4">
            <w:pPr>
              <w:rPr>
                <w:rFonts w:ascii="Arial" w:hAnsi="Arial" w:cs="Arial"/>
                <w:b/>
                <w:sz w:val="18"/>
                <w:szCs w:val="18"/>
              </w:rPr>
            </w:pPr>
            <w:r w:rsidRPr="00BF73CF">
              <w:rPr>
                <w:rFonts w:ascii="Arial" w:hAnsi="Arial" w:cs="Arial"/>
                <w:b/>
                <w:sz w:val="18"/>
                <w:szCs w:val="18"/>
              </w:rPr>
              <w:t>Semester</w:t>
            </w:r>
          </w:p>
        </w:tc>
        <w:tc>
          <w:tcPr>
            <w:tcW w:w="1493" w:type="dxa"/>
          </w:tcPr>
          <w:p w14:paraId="2D2C92FC" w14:textId="77777777" w:rsidR="003E4DCD" w:rsidRPr="00BF73CF" w:rsidRDefault="003E4DCD" w:rsidP="00E464E4">
            <w:pPr>
              <w:rPr>
                <w:rFonts w:ascii="Arial" w:hAnsi="Arial" w:cs="Arial"/>
                <w:b/>
                <w:sz w:val="18"/>
                <w:szCs w:val="18"/>
              </w:rPr>
            </w:pPr>
            <w:r w:rsidRPr="00BF73CF">
              <w:rPr>
                <w:rFonts w:ascii="Arial" w:hAnsi="Arial" w:cs="Arial"/>
                <w:b/>
                <w:sz w:val="18"/>
                <w:szCs w:val="18"/>
              </w:rPr>
              <w:t>Year</w:t>
            </w:r>
          </w:p>
        </w:tc>
        <w:tc>
          <w:tcPr>
            <w:tcW w:w="1440" w:type="dxa"/>
          </w:tcPr>
          <w:p w14:paraId="220F91BC" w14:textId="77777777" w:rsidR="003E4DCD" w:rsidRPr="00BF73CF" w:rsidRDefault="003E4DCD" w:rsidP="00E464E4">
            <w:pPr>
              <w:rPr>
                <w:rFonts w:ascii="Arial" w:hAnsi="Arial" w:cs="Arial"/>
                <w:b/>
                <w:sz w:val="18"/>
                <w:szCs w:val="18"/>
              </w:rPr>
            </w:pPr>
            <w:r w:rsidRPr="00BF73CF">
              <w:rPr>
                <w:rFonts w:ascii="Arial" w:hAnsi="Arial" w:cs="Arial"/>
                <w:b/>
                <w:sz w:val="18"/>
                <w:szCs w:val="18"/>
              </w:rPr>
              <w:t>Grade</w:t>
            </w:r>
          </w:p>
        </w:tc>
        <w:tc>
          <w:tcPr>
            <w:tcW w:w="738" w:type="dxa"/>
          </w:tcPr>
          <w:p w14:paraId="4A569803" w14:textId="77777777" w:rsidR="003E4DCD" w:rsidRPr="00BF73CF" w:rsidRDefault="003E4DCD" w:rsidP="00E464E4">
            <w:pPr>
              <w:rPr>
                <w:rFonts w:ascii="Arial" w:hAnsi="Arial" w:cs="Arial"/>
                <w:b/>
                <w:sz w:val="18"/>
                <w:szCs w:val="18"/>
              </w:rPr>
            </w:pPr>
            <w:r w:rsidRPr="00BF73CF">
              <w:rPr>
                <w:rFonts w:ascii="Arial" w:hAnsi="Arial" w:cs="Arial"/>
                <w:b/>
                <w:sz w:val="18"/>
                <w:szCs w:val="18"/>
              </w:rPr>
              <w:t>Units</w:t>
            </w:r>
          </w:p>
        </w:tc>
      </w:tr>
      <w:tr w:rsidR="003E4DCD" w14:paraId="2EEB4588" w14:textId="77777777" w:rsidTr="00F90062">
        <w:sdt>
          <w:sdtPr>
            <w:rPr>
              <w:rFonts w:ascii="Arial" w:hAnsi="Arial" w:cs="Arial"/>
              <w:b/>
              <w:sz w:val="16"/>
              <w:szCs w:val="16"/>
            </w:rPr>
            <w:alias w:val="Course and Title"/>
            <w:tag w:val="Course and Title"/>
            <w:id w:val="2106303038"/>
            <w:placeholder>
              <w:docPart w:val="2EB945FBA4984FC38A85F1F0E152E19F"/>
            </w:placeholder>
            <w:showingPlcHdr/>
          </w:sdtPr>
          <w:sdtContent>
            <w:tc>
              <w:tcPr>
                <w:tcW w:w="2520" w:type="dxa"/>
              </w:tcPr>
              <w:p w14:paraId="1CB34DF0" w14:textId="4938046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itution"/>
            <w:tag w:val="Insitution"/>
            <w:id w:val="696284288"/>
            <w:placeholder>
              <w:docPart w:val="24B4835CF4A64CC38272A16F0E2BAB79"/>
            </w:placeholder>
            <w:showingPlcHdr/>
          </w:sdtPr>
          <w:sdtContent>
            <w:tc>
              <w:tcPr>
                <w:tcW w:w="1985" w:type="dxa"/>
              </w:tcPr>
              <w:p w14:paraId="25C1A9F6" w14:textId="574A317C"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1718471797"/>
            <w:placeholder>
              <w:docPart w:val="03324C3B782441C0B11115301AC335A7"/>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400" w:type="dxa"/>
              </w:tcPr>
              <w:p w14:paraId="11A1F792" w14:textId="041F0B74"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064455359"/>
            <w:placeholder>
              <w:docPart w:val="3446A702D18848AEA6235FD923F3DB7D"/>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1493" w:type="dxa"/>
              </w:tcPr>
              <w:p w14:paraId="0DA34E2B" w14:textId="4E356888"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399043486"/>
            <w:placeholder>
              <w:docPart w:val="FD194F954A434710B6E7DB3E09722AA1"/>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4CFA8EF4" w14:textId="7861ADF9"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407656385"/>
            <w:placeholder>
              <w:docPart w:val="E7BF48E0C03E4166B03F391C9D91A134"/>
            </w:placeholder>
            <w:showingPlcHdr/>
          </w:sdtPr>
          <w:sdtContent>
            <w:tc>
              <w:tcPr>
                <w:tcW w:w="738" w:type="dxa"/>
              </w:tcPr>
              <w:p w14:paraId="434AFD7C" w14:textId="6944337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r w:rsidR="003E4DCD" w14:paraId="49DFD1BD" w14:textId="77777777" w:rsidTr="00F90062">
        <w:sdt>
          <w:sdtPr>
            <w:rPr>
              <w:rFonts w:ascii="Arial" w:hAnsi="Arial" w:cs="Arial"/>
              <w:b/>
              <w:sz w:val="16"/>
              <w:szCs w:val="16"/>
            </w:rPr>
            <w:alias w:val="Course and Title"/>
            <w:tag w:val="Course and Title"/>
            <w:id w:val="2052420479"/>
            <w:placeholder>
              <w:docPart w:val="7952E17B415E412992DB93887B24A18F"/>
            </w:placeholder>
            <w:showingPlcHdr/>
          </w:sdtPr>
          <w:sdtContent>
            <w:tc>
              <w:tcPr>
                <w:tcW w:w="2520" w:type="dxa"/>
              </w:tcPr>
              <w:p w14:paraId="12D730D3" w14:textId="1C5E40DB"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titution"/>
            <w:tag w:val="Institution"/>
            <w:id w:val="633220190"/>
            <w:placeholder>
              <w:docPart w:val="0F1041F0E5E6441596A08D09B45EFCF6"/>
            </w:placeholder>
            <w:showingPlcHdr/>
          </w:sdtPr>
          <w:sdtContent>
            <w:tc>
              <w:tcPr>
                <w:tcW w:w="1985" w:type="dxa"/>
              </w:tcPr>
              <w:p w14:paraId="6478CDE4" w14:textId="3880EFB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334341543"/>
            <w:placeholder>
              <w:docPart w:val="E593A9819B8943DF9E6BA4645030C895"/>
            </w:placeholder>
            <w:showingPlcHdr/>
            <w:dropDownList>
              <w:listItem w:value="Choose an item."/>
              <w:listItem w:displayText="Fall" w:value="Fall"/>
              <w:listItem w:displayText="Spring" w:value="Spring"/>
              <w:listItem w:displayText="Winter" w:value="Winter"/>
              <w:listItem w:displayText="Summer" w:value="Summer"/>
            </w:dropDownList>
          </w:sdtPr>
          <w:sdtContent>
            <w:tc>
              <w:tcPr>
                <w:tcW w:w="1400" w:type="dxa"/>
              </w:tcPr>
              <w:p w14:paraId="097F895C" w14:textId="2434FDBC"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137262826"/>
            <w:placeholder>
              <w:docPart w:val="237A8EB89935429CA93981B5E26D8FE7"/>
            </w:placeholder>
            <w:showingPlcHdr/>
            <w:dropDownList>
              <w:listItem w:value="Choose an item."/>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Content>
            <w:tc>
              <w:tcPr>
                <w:tcW w:w="1493" w:type="dxa"/>
              </w:tcPr>
              <w:p w14:paraId="7CC5469D" w14:textId="04AEDC83"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938257204"/>
            <w:placeholder>
              <w:docPart w:val="00E8F83827244FD2A455F5A53FAC9591"/>
            </w:placeholder>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Content>
            <w:tc>
              <w:tcPr>
                <w:tcW w:w="1440" w:type="dxa"/>
              </w:tcPr>
              <w:p w14:paraId="3732FE14" w14:textId="28AC89E5"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958729664"/>
            <w:placeholder>
              <w:docPart w:val="D1F7127B7BEE46D9A3C6DF886CD70B12"/>
            </w:placeholder>
            <w:showingPlcHdr/>
          </w:sdtPr>
          <w:sdtContent>
            <w:tc>
              <w:tcPr>
                <w:tcW w:w="738" w:type="dxa"/>
              </w:tcPr>
              <w:p w14:paraId="3A4A27A6" w14:textId="00A5D8B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bl>
    <w:p w14:paraId="2A7E0F9C" w14:textId="77777777" w:rsidR="003E4DCD" w:rsidRDefault="003E4DCD" w:rsidP="003E4DCD">
      <w:pPr>
        <w:rPr>
          <w:rFonts w:ascii="Arial" w:hAnsi="Arial" w:cs="Arial"/>
          <w:b/>
          <w:sz w:val="20"/>
          <w:szCs w:val="20"/>
        </w:rPr>
      </w:pPr>
    </w:p>
    <w:p w14:paraId="4129A63E" w14:textId="1BCECFD6" w:rsidR="003E4DCD" w:rsidRDefault="003E4DCD" w:rsidP="003E4DCD">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Transfer</w:t>
      </w:r>
      <w:r w:rsidRPr="000E53EF">
        <w:rPr>
          <w:rFonts w:ascii="Arial" w:hAnsi="Arial" w:cs="Arial"/>
          <w:b/>
          <w:sz w:val="18"/>
          <w:szCs w:val="18"/>
        </w:rPr>
        <w:t xml:space="preserve">:  </w:t>
      </w:r>
      <w:sdt>
        <w:sdtPr>
          <w:rPr>
            <w:rFonts w:ascii="Arial" w:hAnsi="Arial" w:cs="Arial"/>
            <w:b/>
            <w:sz w:val="18"/>
            <w:szCs w:val="18"/>
          </w:rPr>
          <w:id w:val="-1135402195"/>
          <w:placeholder>
            <w:docPart w:val="FA04224D2E024637A19FCEA80D4DDB8B"/>
          </w:placeholder>
          <w:showingPlcHdr/>
        </w:sdtPr>
        <w:sdtContent>
          <w:r w:rsidRPr="00F90062">
            <w:rPr>
              <w:rStyle w:val="PlaceholderText"/>
              <w:sz w:val="16"/>
              <w:szCs w:val="16"/>
            </w:rPr>
            <w:t>Click here to enter text.</w:t>
          </w:r>
        </w:sdtContent>
      </w:sdt>
    </w:p>
    <w:p w14:paraId="1BA9504F" w14:textId="77777777" w:rsidR="000E60B3" w:rsidRDefault="000E60B3" w:rsidP="00F71F41">
      <w:pPr>
        <w:rPr>
          <w:rFonts w:ascii="Arial" w:hAnsi="Arial" w:cs="Arial"/>
          <w:b/>
          <w:sz w:val="16"/>
          <w:szCs w:val="16"/>
        </w:rPr>
      </w:pPr>
    </w:p>
    <w:p w14:paraId="054CD497" w14:textId="77777777" w:rsidR="00F4732B" w:rsidRDefault="00F4732B" w:rsidP="00F71F41">
      <w:pPr>
        <w:rPr>
          <w:rFonts w:ascii="Arial" w:hAnsi="Arial" w:cs="Arial"/>
          <w:b/>
          <w:sz w:val="16"/>
          <w:szCs w:val="16"/>
        </w:rPr>
      </w:pPr>
    </w:p>
    <w:p w14:paraId="7FB66055" w14:textId="2F475940" w:rsidR="00BF73CF" w:rsidRPr="000E60B3" w:rsidRDefault="000E60B3" w:rsidP="00F71F41">
      <w:pPr>
        <w:rPr>
          <w:rFonts w:ascii="Arial" w:hAnsi="Arial" w:cs="Arial"/>
          <w:b/>
          <w:sz w:val="16"/>
          <w:szCs w:val="16"/>
        </w:rPr>
      </w:pPr>
      <w:r w:rsidRPr="000E60B3">
        <w:rPr>
          <w:rFonts w:ascii="Arial" w:hAnsi="Arial" w:cs="Arial"/>
          <w:b/>
          <w:sz w:val="16"/>
          <w:szCs w:val="16"/>
        </w:rPr>
        <w:t xml:space="preserve">Total Units in Student’s Program (minimum 30 units):  </w:t>
      </w:r>
      <w:sdt>
        <w:sdtPr>
          <w:rPr>
            <w:rFonts w:ascii="Arial" w:hAnsi="Arial" w:cs="Arial"/>
            <w:b/>
            <w:sz w:val="16"/>
            <w:szCs w:val="16"/>
          </w:rPr>
          <w:id w:val="1330102040"/>
          <w:placeholder>
            <w:docPart w:val="2629372E1DC64F1F96341D9B23802FF8"/>
          </w:placeholder>
          <w:showingPlcHdr/>
        </w:sdtPr>
        <w:sdtContent>
          <w:r w:rsidRPr="000E60B3">
            <w:rPr>
              <w:rStyle w:val="PlaceholderText"/>
              <w:sz w:val="16"/>
              <w:szCs w:val="16"/>
            </w:rPr>
            <w:t>Click here to enter text.</w:t>
          </w:r>
        </w:sdtContent>
      </w:sdt>
    </w:p>
    <w:p w14:paraId="155167F1" w14:textId="77777777" w:rsidR="000E60B3" w:rsidRDefault="000E60B3" w:rsidP="00F71F41">
      <w:pPr>
        <w:rPr>
          <w:rFonts w:ascii="Arial" w:hAnsi="Arial" w:cs="Arial"/>
          <w:b/>
          <w:sz w:val="20"/>
          <w:szCs w:val="20"/>
        </w:rPr>
      </w:pPr>
    </w:p>
    <w:p w14:paraId="6F845A6D" w14:textId="77777777" w:rsidR="00F4732B" w:rsidRDefault="00F4732B" w:rsidP="00862299">
      <w:pPr>
        <w:rPr>
          <w:rFonts w:ascii="Arial" w:hAnsi="Arial" w:cs="Arial"/>
          <w:b/>
          <w:sz w:val="18"/>
          <w:szCs w:val="18"/>
        </w:rPr>
      </w:pPr>
    </w:p>
    <w:p w14:paraId="129A937E" w14:textId="777C4F2A" w:rsidR="00E5266B" w:rsidRPr="00F4732B" w:rsidRDefault="00E5266B" w:rsidP="00862299">
      <w:pPr>
        <w:rPr>
          <w:rFonts w:ascii="Arial" w:hAnsi="Arial" w:cs="Arial"/>
          <w:b/>
          <w:sz w:val="16"/>
          <w:szCs w:val="16"/>
        </w:rPr>
      </w:pPr>
      <w:r w:rsidRPr="00F4732B">
        <w:rPr>
          <w:rFonts w:ascii="Arial" w:hAnsi="Arial" w:cs="Arial"/>
          <w:b/>
          <w:sz w:val="16"/>
          <w:szCs w:val="16"/>
        </w:rPr>
        <w:t>Student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p w14:paraId="4F1910EE" w14:textId="76F60068" w:rsidR="00374BDD"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60288" behindDoc="0" locked="0" layoutInCell="1" allowOverlap="1" wp14:anchorId="0EA030CB" wp14:editId="350A16A0">
                <wp:simplePos x="0" y="0"/>
                <wp:positionH relativeFrom="column">
                  <wp:posOffset>5034915</wp:posOffset>
                </wp:positionH>
                <wp:positionV relativeFrom="paragraph">
                  <wp:posOffset>4445</wp:posOffset>
                </wp:positionV>
                <wp:extent cx="832485" cy="0"/>
                <wp:effectExtent l="0" t="0" r="24765"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35pt" to="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E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"/>
            </w:pict>
          </mc:Fallback>
        </mc:AlternateContent>
      </w:r>
      <w:r w:rsidRPr="00F4732B">
        <w:rPr>
          <w:rFonts w:ascii="Arial" w:hAnsi="Arial" w:cs="Arial"/>
          <w:b/>
          <w:noProof/>
          <w:sz w:val="16"/>
          <w:szCs w:val="16"/>
        </w:rPr>
        <mc:AlternateContent>
          <mc:Choice Requires="wps">
            <w:drawing>
              <wp:anchor distT="0" distB="0" distL="114300" distR="114300" simplePos="0" relativeHeight="251659264" behindDoc="0" locked="0" layoutInCell="1" allowOverlap="1" wp14:anchorId="71D6D51F" wp14:editId="75293619">
                <wp:simplePos x="0" y="0"/>
                <wp:positionH relativeFrom="column">
                  <wp:posOffset>971550</wp:posOffset>
                </wp:positionH>
                <wp:positionV relativeFrom="paragraph">
                  <wp:posOffset>3810</wp:posOffset>
                </wp:positionV>
                <wp:extent cx="35433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pt" to="3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"/>
            </w:pict>
          </mc:Fallback>
        </mc:AlternateContent>
      </w:r>
    </w:p>
    <w:p w14:paraId="5DC2A0D0" w14:textId="159150BC" w:rsidR="00E5266B"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58240" behindDoc="0" locked="0" layoutInCell="1" allowOverlap="1" wp14:anchorId="77FF28DF" wp14:editId="5D23C38A">
                <wp:simplePos x="0" y="0"/>
                <wp:positionH relativeFrom="column">
                  <wp:posOffset>1414463</wp:posOffset>
                </wp:positionH>
                <wp:positionV relativeFrom="paragraph">
                  <wp:posOffset>120333</wp:posOffset>
                </wp:positionV>
                <wp:extent cx="31242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9.5pt" to="35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"/>
            </w:pict>
          </mc:Fallback>
        </mc:AlternateContent>
      </w:r>
      <w:r w:rsidRPr="00F4732B">
        <w:rPr>
          <w:rFonts w:ascii="Arial" w:hAnsi="Arial" w:cs="Arial"/>
          <w:b/>
          <w:noProof/>
          <w:sz w:val="16"/>
          <w:szCs w:val="16"/>
        </w:rPr>
        <mc:AlternateContent>
          <mc:Choice Requires="wps">
            <w:drawing>
              <wp:anchor distT="0" distB="0" distL="114300" distR="114300" simplePos="0" relativeHeight="251661312" behindDoc="0" locked="0" layoutInCell="1" allowOverlap="1" wp14:anchorId="4EAF76EE" wp14:editId="02D2F2B3">
                <wp:simplePos x="0" y="0"/>
                <wp:positionH relativeFrom="column">
                  <wp:posOffset>5034280</wp:posOffset>
                </wp:positionH>
                <wp:positionV relativeFrom="paragraph">
                  <wp:posOffset>121285</wp:posOffset>
                </wp:positionV>
                <wp:extent cx="832485" cy="0"/>
                <wp:effectExtent l="0" t="0" r="2476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9.55pt" to="46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nD3kx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"/>
            </w:pict>
          </mc:Fallback>
        </mc:AlternateContent>
      </w:r>
      <w:r w:rsidR="00E5266B" w:rsidRPr="00F4732B">
        <w:rPr>
          <w:rFonts w:ascii="Arial" w:hAnsi="Arial" w:cs="Arial"/>
          <w:b/>
          <w:sz w:val="16"/>
          <w:szCs w:val="16"/>
        </w:rPr>
        <w:t>Graduate Advisor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sectPr w:rsidR="00E5266B" w:rsidRPr="00F4732B" w:rsidSect="00686E4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ED4E" w14:textId="77777777" w:rsidR="00F166EF" w:rsidRDefault="00F166EF" w:rsidP="009426FA">
      <w:r>
        <w:separator/>
      </w:r>
    </w:p>
  </w:endnote>
  <w:endnote w:type="continuationSeparator" w:id="0">
    <w:p w14:paraId="7E8BBDA6" w14:textId="77777777" w:rsidR="00F166EF" w:rsidRDefault="00F166EF" w:rsidP="009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7D4" w14:textId="77777777" w:rsidR="00F166EF" w:rsidRDefault="00F16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3F79" w14:textId="77777777" w:rsidR="00F166EF" w:rsidRDefault="00F16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5E27" w14:textId="77777777" w:rsidR="00F166EF" w:rsidRDefault="00F16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7742" w14:textId="77777777" w:rsidR="00F166EF" w:rsidRDefault="00F166EF" w:rsidP="009426FA">
      <w:r>
        <w:separator/>
      </w:r>
    </w:p>
  </w:footnote>
  <w:footnote w:type="continuationSeparator" w:id="0">
    <w:p w14:paraId="09B9EEC2" w14:textId="77777777" w:rsidR="00F166EF" w:rsidRDefault="00F166EF" w:rsidP="0094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9FF1" w14:textId="77777777" w:rsidR="00F166EF" w:rsidRDefault="00F16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0F21" w14:textId="105BE8CB" w:rsidR="00F166EF" w:rsidRDefault="00F16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05B4" w14:textId="77777777" w:rsidR="00F166EF" w:rsidRDefault="00F16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9"/>
    <w:rsid w:val="00041BC1"/>
    <w:rsid w:val="00057132"/>
    <w:rsid w:val="000710F0"/>
    <w:rsid w:val="000C4CEE"/>
    <w:rsid w:val="000D5AFF"/>
    <w:rsid w:val="000E53EF"/>
    <w:rsid w:val="000E60B3"/>
    <w:rsid w:val="000F45F0"/>
    <w:rsid w:val="001674F1"/>
    <w:rsid w:val="0018799B"/>
    <w:rsid w:val="001B7497"/>
    <w:rsid w:val="001F107B"/>
    <w:rsid w:val="00212555"/>
    <w:rsid w:val="00226829"/>
    <w:rsid w:val="002603E4"/>
    <w:rsid w:val="00261CE5"/>
    <w:rsid w:val="002718D0"/>
    <w:rsid w:val="00291F22"/>
    <w:rsid w:val="002F6D68"/>
    <w:rsid w:val="003079EA"/>
    <w:rsid w:val="00333EFE"/>
    <w:rsid w:val="00362043"/>
    <w:rsid w:val="0036344F"/>
    <w:rsid w:val="0037413A"/>
    <w:rsid w:val="00374BDD"/>
    <w:rsid w:val="0038434C"/>
    <w:rsid w:val="00391BAA"/>
    <w:rsid w:val="003D62E3"/>
    <w:rsid w:val="003E06C5"/>
    <w:rsid w:val="003E4DCD"/>
    <w:rsid w:val="003F2787"/>
    <w:rsid w:val="00401D21"/>
    <w:rsid w:val="00435DD5"/>
    <w:rsid w:val="0044646F"/>
    <w:rsid w:val="004623EB"/>
    <w:rsid w:val="004C44F2"/>
    <w:rsid w:val="00516325"/>
    <w:rsid w:val="00530231"/>
    <w:rsid w:val="005A68A9"/>
    <w:rsid w:val="005E1EEE"/>
    <w:rsid w:val="00620EA6"/>
    <w:rsid w:val="00640B49"/>
    <w:rsid w:val="006636BA"/>
    <w:rsid w:val="00670B85"/>
    <w:rsid w:val="00670D7A"/>
    <w:rsid w:val="006754DF"/>
    <w:rsid w:val="00686E4F"/>
    <w:rsid w:val="006C2E09"/>
    <w:rsid w:val="006D1BB5"/>
    <w:rsid w:val="007528D9"/>
    <w:rsid w:val="007914AE"/>
    <w:rsid w:val="007D1609"/>
    <w:rsid w:val="008150B5"/>
    <w:rsid w:val="00862299"/>
    <w:rsid w:val="008977F0"/>
    <w:rsid w:val="008F2DD1"/>
    <w:rsid w:val="009063E5"/>
    <w:rsid w:val="009426FA"/>
    <w:rsid w:val="00A433B3"/>
    <w:rsid w:val="00B00941"/>
    <w:rsid w:val="00B07215"/>
    <w:rsid w:val="00B24C6B"/>
    <w:rsid w:val="00B4590A"/>
    <w:rsid w:val="00B66D7D"/>
    <w:rsid w:val="00BB2D29"/>
    <w:rsid w:val="00BE1E72"/>
    <w:rsid w:val="00BE2813"/>
    <w:rsid w:val="00BF34F2"/>
    <w:rsid w:val="00BF73CF"/>
    <w:rsid w:val="00CC4B0C"/>
    <w:rsid w:val="00D01DF0"/>
    <w:rsid w:val="00D06BDB"/>
    <w:rsid w:val="00D13547"/>
    <w:rsid w:val="00D22D69"/>
    <w:rsid w:val="00D465CC"/>
    <w:rsid w:val="00D94100"/>
    <w:rsid w:val="00DA6558"/>
    <w:rsid w:val="00DE0853"/>
    <w:rsid w:val="00DF252C"/>
    <w:rsid w:val="00E03C43"/>
    <w:rsid w:val="00E1290C"/>
    <w:rsid w:val="00E464E4"/>
    <w:rsid w:val="00E5266B"/>
    <w:rsid w:val="00E6151F"/>
    <w:rsid w:val="00E76EF4"/>
    <w:rsid w:val="00EA34FD"/>
    <w:rsid w:val="00EC219F"/>
    <w:rsid w:val="00ED7D42"/>
    <w:rsid w:val="00EE725F"/>
    <w:rsid w:val="00EF0301"/>
    <w:rsid w:val="00F01CC1"/>
    <w:rsid w:val="00F166EF"/>
    <w:rsid w:val="00F27EDF"/>
    <w:rsid w:val="00F302FD"/>
    <w:rsid w:val="00F4732B"/>
    <w:rsid w:val="00F640CE"/>
    <w:rsid w:val="00F71F41"/>
    <w:rsid w:val="00F90062"/>
    <w:rsid w:val="00F9463E"/>
    <w:rsid w:val="00F956A9"/>
    <w:rsid w:val="00F9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2C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8A7BF184BB4CF9A4166C5B6361F0CD"/>
        <w:category>
          <w:name w:val="General"/>
          <w:gallery w:val="placeholder"/>
        </w:category>
        <w:types>
          <w:type w:val="bbPlcHdr"/>
        </w:types>
        <w:behaviors>
          <w:behavior w:val="content"/>
        </w:behaviors>
        <w:guid w:val="{AE30A36A-87C5-4F5E-9C99-6D43FFA1891E}"/>
      </w:docPartPr>
      <w:docPartBody>
        <w:p w:rsidR="006C6E06" w:rsidRDefault="00B8409A" w:rsidP="00B8409A">
          <w:pPr>
            <w:pStyle w:val="7D8A7BF184BB4CF9A4166C5B6361F0CD4"/>
          </w:pPr>
          <w:r w:rsidRPr="00EA34FD">
            <w:rPr>
              <w:rStyle w:val="PlaceholderText"/>
              <w:rFonts w:ascii="Arial" w:hAnsi="Arial" w:cs="Arial"/>
              <w:sz w:val="16"/>
              <w:szCs w:val="16"/>
            </w:rPr>
            <w:t>Click here to enter text.</w:t>
          </w:r>
        </w:p>
      </w:docPartBody>
    </w:docPart>
    <w:docPart>
      <w:docPartPr>
        <w:name w:val="0DF68B6D2E584F559E87042B0B221384"/>
        <w:category>
          <w:name w:val="General"/>
          <w:gallery w:val="placeholder"/>
        </w:category>
        <w:types>
          <w:type w:val="bbPlcHdr"/>
        </w:types>
        <w:behaviors>
          <w:behavior w:val="content"/>
        </w:behaviors>
        <w:guid w:val="{1EE651F2-86D5-4075-B048-3733AB2D986A}"/>
      </w:docPartPr>
      <w:docPartBody>
        <w:p w:rsidR="006C6E06" w:rsidRDefault="00B8409A" w:rsidP="00B8409A">
          <w:pPr>
            <w:pStyle w:val="0DF68B6D2E584F559E87042B0B2213844"/>
          </w:pPr>
          <w:r w:rsidRPr="00EA34FD">
            <w:rPr>
              <w:rStyle w:val="PlaceholderText"/>
              <w:rFonts w:ascii="Arial" w:hAnsi="Arial" w:cs="Arial"/>
              <w:sz w:val="16"/>
              <w:szCs w:val="16"/>
            </w:rPr>
            <w:t>Click here to enter text.</w:t>
          </w:r>
        </w:p>
      </w:docPartBody>
    </w:docPart>
    <w:docPart>
      <w:docPartPr>
        <w:name w:val="A6FC7BEA0B464624BEBB801E69DBC128"/>
        <w:category>
          <w:name w:val="General"/>
          <w:gallery w:val="placeholder"/>
        </w:category>
        <w:types>
          <w:type w:val="bbPlcHdr"/>
        </w:types>
        <w:behaviors>
          <w:behavior w:val="content"/>
        </w:behaviors>
        <w:guid w:val="{2AFC13FE-56F6-448A-8AFE-432FD50ACD76}"/>
      </w:docPartPr>
      <w:docPartBody>
        <w:p w:rsidR="006C6E06" w:rsidRDefault="00B8409A" w:rsidP="00B8409A">
          <w:pPr>
            <w:pStyle w:val="A6FC7BEA0B464624BEBB801E69DBC1284"/>
          </w:pPr>
          <w:r w:rsidRPr="00EA34FD">
            <w:rPr>
              <w:rStyle w:val="PlaceholderText"/>
              <w:rFonts w:ascii="Arial" w:hAnsi="Arial" w:cs="Arial"/>
              <w:sz w:val="16"/>
              <w:szCs w:val="16"/>
            </w:rPr>
            <w:t>Click here to enter text.</w:t>
          </w:r>
        </w:p>
      </w:docPartBody>
    </w:docPart>
    <w:docPart>
      <w:docPartPr>
        <w:name w:val="8C57EFB44AB141098B6D87EA9406BC98"/>
        <w:category>
          <w:name w:val="General"/>
          <w:gallery w:val="placeholder"/>
        </w:category>
        <w:types>
          <w:type w:val="bbPlcHdr"/>
        </w:types>
        <w:behaviors>
          <w:behavior w:val="content"/>
        </w:behaviors>
        <w:guid w:val="{171530A1-4F6E-4DAD-955D-09C186E25CD4}"/>
      </w:docPartPr>
      <w:docPartBody>
        <w:p w:rsidR="006C6E06" w:rsidRDefault="00B8409A" w:rsidP="00B8409A">
          <w:pPr>
            <w:pStyle w:val="8C57EFB44AB141098B6D87EA9406BC984"/>
          </w:pPr>
          <w:r w:rsidRPr="00EA34FD">
            <w:rPr>
              <w:rStyle w:val="PlaceholderText"/>
              <w:sz w:val="16"/>
              <w:szCs w:val="16"/>
            </w:rPr>
            <w:t>Click here to enter text.</w:t>
          </w:r>
        </w:p>
      </w:docPartBody>
    </w:docPart>
    <w:docPart>
      <w:docPartPr>
        <w:name w:val="0D116CF8CBD44E5FAEF05EA31D4F7152"/>
        <w:category>
          <w:name w:val="General"/>
          <w:gallery w:val="placeholder"/>
        </w:category>
        <w:types>
          <w:type w:val="bbPlcHdr"/>
        </w:types>
        <w:behaviors>
          <w:behavior w:val="content"/>
        </w:behaviors>
        <w:guid w:val="{98DE4CF9-F911-4536-A58B-8193447D0B78}"/>
      </w:docPartPr>
      <w:docPartBody>
        <w:p w:rsidR="006C6E06" w:rsidRDefault="00B8409A" w:rsidP="00B8409A">
          <w:pPr>
            <w:pStyle w:val="0D116CF8CBD44E5FAEF05EA31D4F71524"/>
          </w:pPr>
          <w:r w:rsidRPr="00EA34FD">
            <w:rPr>
              <w:rStyle w:val="PlaceholderText"/>
              <w:sz w:val="16"/>
              <w:szCs w:val="16"/>
            </w:rPr>
            <w:t>Click here to enter text.</w:t>
          </w:r>
        </w:p>
      </w:docPartBody>
    </w:docPart>
    <w:docPart>
      <w:docPartPr>
        <w:name w:val="D91B2A0932A140DD8D0EB4A16F6FF296"/>
        <w:category>
          <w:name w:val="General"/>
          <w:gallery w:val="placeholder"/>
        </w:category>
        <w:types>
          <w:type w:val="bbPlcHdr"/>
        </w:types>
        <w:behaviors>
          <w:behavior w:val="content"/>
        </w:behaviors>
        <w:guid w:val="{2574C512-09AE-4A41-A52D-3DF796D98DBD}"/>
      </w:docPartPr>
      <w:docPartBody>
        <w:p w:rsidR="006C6E06" w:rsidRDefault="00B8409A" w:rsidP="00B8409A">
          <w:pPr>
            <w:pStyle w:val="D91B2A0932A140DD8D0EB4A16F6FF2964"/>
          </w:pPr>
          <w:r w:rsidRPr="00EA34FD">
            <w:rPr>
              <w:rStyle w:val="PlaceholderText"/>
              <w:sz w:val="16"/>
              <w:szCs w:val="16"/>
            </w:rPr>
            <w:t>Click here to enter text.</w:t>
          </w:r>
        </w:p>
      </w:docPartBody>
    </w:docPart>
    <w:docPart>
      <w:docPartPr>
        <w:name w:val="02406156E5644362ACDC1A1F36876B54"/>
        <w:category>
          <w:name w:val="General"/>
          <w:gallery w:val="placeholder"/>
        </w:category>
        <w:types>
          <w:type w:val="bbPlcHdr"/>
        </w:types>
        <w:behaviors>
          <w:behavior w:val="content"/>
        </w:behaviors>
        <w:guid w:val="{1C88B444-1FAE-4628-B1B2-06F2986FCC23}"/>
      </w:docPartPr>
      <w:docPartBody>
        <w:p w:rsidR="006C6E06" w:rsidRDefault="00B8409A" w:rsidP="00B8409A">
          <w:pPr>
            <w:pStyle w:val="02406156E5644362ACDC1A1F36876B544"/>
          </w:pPr>
          <w:r w:rsidRPr="00EA34FD">
            <w:rPr>
              <w:rStyle w:val="PlaceholderText"/>
              <w:rFonts w:ascii="Arial" w:hAnsi="Arial" w:cs="Arial"/>
              <w:sz w:val="16"/>
              <w:szCs w:val="16"/>
            </w:rPr>
            <w:t>Click here to enter text.</w:t>
          </w:r>
        </w:p>
      </w:docPartBody>
    </w:docPart>
    <w:docPart>
      <w:docPartPr>
        <w:name w:val="75BE0DC33EE442E69B0E23C3E52475C3"/>
        <w:category>
          <w:name w:val="General"/>
          <w:gallery w:val="placeholder"/>
        </w:category>
        <w:types>
          <w:type w:val="bbPlcHdr"/>
        </w:types>
        <w:behaviors>
          <w:behavior w:val="content"/>
        </w:behaviors>
        <w:guid w:val="{2D870DE9-7218-4554-B487-7C2B74B8D818}"/>
      </w:docPartPr>
      <w:docPartBody>
        <w:p w:rsidR="006C6E06" w:rsidRDefault="00B8409A" w:rsidP="00B8409A">
          <w:pPr>
            <w:pStyle w:val="75BE0DC33EE442E69B0E23C3E52475C34"/>
          </w:pPr>
          <w:r w:rsidRPr="00EA34FD">
            <w:rPr>
              <w:rStyle w:val="PlaceholderText"/>
              <w:rFonts w:ascii="Arial" w:hAnsi="Arial" w:cs="Arial"/>
              <w:sz w:val="16"/>
              <w:szCs w:val="16"/>
            </w:rPr>
            <w:t>Click here to enter text.</w:t>
          </w:r>
        </w:p>
      </w:docPartBody>
    </w:docPart>
    <w:docPart>
      <w:docPartPr>
        <w:name w:val="523F6E16A3B84D00B9D3A46A11948D0D"/>
        <w:category>
          <w:name w:val="General"/>
          <w:gallery w:val="placeholder"/>
        </w:category>
        <w:types>
          <w:type w:val="bbPlcHdr"/>
        </w:types>
        <w:behaviors>
          <w:behavior w:val="content"/>
        </w:behaviors>
        <w:guid w:val="{E4D495C7-E4FB-49B4-85B6-6D13D58BF8FA}"/>
      </w:docPartPr>
      <w:docPartBody>
        <w:p w:rsidR="006C6E06" w:rsidRDefault="00B8409A" w:rsidP="00B8409A">
          <w:pPr>
            <w:pStyle w:val="523F6E16A3B84D00B9D3A46A11948D0D4"/>
          </w:pPr>
          <w:r w:rsidRPr="00E1290C">
            <w:rPr>
              <w:rStyle w:val="PlaceholderText"/>
              <w:sz w:val="16"/>
              <w:szCs w:val="16"/>
            </w:rPr>
            <w:t>Click here to enter text.</w:t>
          </w:r>
        </w:p>
      </w:docPartBody>
    </w:docPart>
    <w:docPart>
      <w:docPartPr>
        <w:name w:val="8F299F360FB244BF858BADDCA615C187"/>
        <w:category>
          <w:name w:val="General"/>
          <w:gallery w:val="placeholder"/>
        </w:category>
        <w:types>
          <w:type w:val="bbPlcHdr"/>
        </w:types>
        <w:behaviors>
          <w:behavior w:val="content"/>
        </w:behaviors>
        <w:guid w:val="{186AA970-A0AF-4554-9AD4-6753FAB21E16}"/>
      </w:docPartPr>
      <w:docPartBody>
        <w:p w:rsidR="006C6E06" w:rsidRDefault="00B8409A" w:rsidP="00B8409A">
          <w:pPr>
            <w:pStyle w:val="8F299F360FB244BF858BADDCA615C1874"/>
          </w:pPr>
          <w:r w:rsidRPr="000E53EF">
            <w:rPr>
              <w:rStyle w:val="PlaceholderText"/>
              <w:sz w:val="16"/>
              <w:szCs w:val="16"/>
            </w:rPr>
            <w:t>Choose an item.</w:t>
          </w:r>
        </w:p>
      </w:docPartBody>
    </w:docPart>
    <w:docPart>
      <w:docPartPr>
        <w:name w:val="EB04A10D39544991BBAA622A6F090E5D"/>
        <w:category>
          <w:name w:val="General"/>
          <w:gallery w:val="placeholder"/>
        </w:category>
        <w:types>
          <w:type w:val="bbPlcHdr"/>
        </w:types>
        <w:behaviors>
          <w:behavior w:val="content"/>
        </w:behaviors>
        <w:guid w:val="{64C818FB-44E9-4E99-A6FE-F58A1CCCF30E}"/>
      </w:docPartPr>
      <w:docPartBody>
        <w:p w:rsidR="006C6E06" w:rsidRDefault="00B8409A" w:rsidP="00B8409A">
          <w:pPr>
            <w:pStyle w:val="EB04A10D39544991BBAA622A6F090E5D4"/>
          </w:pPr>
          <w:r w:rsidRPr="000E53EF">
            <w:rPr>
              <w:rStyle w:val="PlaceholderText"/>
              <w:sz w:val="16"/>
              <w:szCs w:val="16"/>
            </w:rPr>
            <w:t>Choose an item.</w:t>
          </w:r>
        </w:p>
      </w:docPartBody>
    </w:docPart>
    <w:docPart>
      <w:docPartPr>
        <w:name w:val="60668BC556B041269DFEB1E455C704C8"/>
        <w:category>
          <w:name w:val="General"/>
          <w:gallery w:val="placeholder"/>
        </w:category>
        <w:types>
          <w:type w:val="bbPlcHdr"/>
        </w:types>
        <w:behaviors>
          <w:behavior w:val="content"/>
        </w:behaviors>
        <w:guid w:val="{EDA76235-ED32-467A-AAE9-700BEB558232}"/>
      </w:docPartPr>
      <w:docPartBody>
        <w:p w:rsidR="006C6E06" w:rsidRDefault="00B8409A" w:rsidP="00B8409A">
          <w:pPr>
            <w:pStyle w:val="60668BC556B041269DFEB1E455C704C84"/>
          </w:pPr>
          <w:r w:rsidRPr="000E53EF">
            <w:rPr>
              <w:rStyle w:val="PlaceholderText"/>
              <w:sz w:val="16"/>
              <w:szCs w:val="16"/>
            </w:rPr>
            <w:t>Choose an item.</w:t>
          </w:r>
        </w:p>
      </w:docPartBody>
    </w:docPart>
    <w:docPart>
      <w:docPartPr>
        <w:name w:val="86871A1720C54D9BAC6D3F2E4FDF655F"/>
        <w:category>
          <w:name w:val="General"/>
          <w:gallery w:val="placeholder"/>
        </w:category>
        <w:types>
          <w:type w:val="bbPlcHdr"/>
        </w:types>
        <w:behaviors>
          <w:behavior w:val="content"/>
        </w:behaviors>
        <w:guid w:val="{C17EDD38-BB7E-473D-8846-1809DE66EC1D}"/>
      </w:docPartPr>
      <w:docPartBody>
        <w:p w:rsidR="006C6E06" w:rsidRDefault="00B8409A" w:rsidP="00B8409A">
          <w:pPr>
            <w:pStyle w:val="86871A1720C54D9BAC6D3F2E4FDF655F4"/>
          </w:pPr>
          <w:r w:rsidRPr="00F90062">
            <w:rPr>
              <w:rStyle w:val="PlaceholderText"/>
              <w:sz w:val="16"/>
              <w:szCs w:val="16"/>
            </w:rPr>
            <w:t>Choose an item.</w:t>
          </w:r>
        </w:p>
      </w:docPartBody>
    </w:docPart>
    <w:docPart>
      <w:docPartPr>
        <w:name w:val="D94A2EB63151432FBEF69BD520041BE5"/>
        <w:category>
          <w:name w:val="General"/>
          <w:gallery w:val="placeholder"/>
        </w:category>
        <w:types>
          <w:type w:val="bbPlcHdr"/>
        </w:types>
        <w:behaviors>
          <w:behavior w:val="content"/>
        </w:behaviors>
        <w:guid w:val="{5BFDDCF5-0A0A-4EC2-B98F-E134C546C5F6}"/>
      </w:docPartPr>
      <w:docPartBody>
        <w:p w:rsidR="006C6E06" w:rsidRDefault="00B8409A" w:rsidP="00B8409A">
          <w:pPr>
            <w:pStyle w:val="D94A2EB63151432FBEF69BD520041BE54"/>
          </w:pPr>
          <w:r w:rsidRPr="00F90062">
            <w:rPr>
              <w:rStyle w:val="PlaceholderText"/>
              <w:sz w:val="16"/>
              <w:szCs w:val="16"/>
            </w:rPr>
            <w:t>Choose an item.</w:t>
          </w:r>
        </w:p>
      </w:docPartBody>
    </w:docPart>
    <w:docPart>
      <w:docPartPr>
        <w:name w:val="F7E3849672A7484581976CC43823C5E8"/>
        <w:category>
          <w:name w:val="General"/>
          <w:gallery w:val="placeholder"/>
        </w:category>
        <w:types>
          <w:type w:val="bbPlcHdr"/>
        </w:types>
        <w:behaviors>
          <w:behavior w:val="content"/>
        </w:behaviors>
        <w:guid w:val="{85426FAC-9BB8-479B-BBFA-39F957F83157}"/>
      </w:docPartPr>
      <w:docPartBody>
        <w:p w:rsidR="006C6E06" w:rsidRDefault="00B8409A" w:rsidP="00B8409A">
          <w:pPr>
            <w:pStyle w:val="F7E3849672A7484581976CC43823C5E84"/>
          </w:pPr>
          <w:r w:rsidRPr="000E53EF">
            <w:rPr>
              <w:rStyle w:val="PlaceholderText"/>
              <w:sz w:val="16"/>
              <w:szCs w:val="16"/>
            </w:rPr>
            <w:t>Choose an item.</w:t>
          </w:r>
        </w:p>
      </w:docPartBody>
    </w:docPart>
    <w:docPart>
      <w:docPartPr>
        <w:name w:val="53955618E4DD433A95E393F2AFE4727A"/>
        <w:category>
          <w:name w:val="General"/>
          <w:gallery w:val="placeholder"/>
        </w:category>
        <w:types>
          <w:type w:val="bbPlcHdr"/>
        </w:types>
        <w:behaviors>
          <w:behavior w:val="content"/>
        </w:behaviors>
        <w:guid w:val="{C1953FE7-FC3C-4B96-B070-14C1F067D5AB}"/>
      </w:docPartPr>
      <w:docPartBody>
        <w:p w:rsidR="006C6E06" w:rsidRDefault="00B8409A" w:rsidP="00B8409A">
          <w:pPr>
            <w:pStyle w:val="53955618E4DD433A95E393F2AFE4727A4"/>
          </w:pPr>
          <w:r w:rsidRPr="000E53EF">
            <w:rPr>
              <w:rStyle w:val="PlaceholderText"/>
              <w:sz w:val="16"/>
              <w:szCs w:val="16"/>
            </w:rPr>
            <w:t>Choose an item.</w:t>
          </w:r>
        </w:p>
      </w:docPartBody>
    </w:docPart>
    <w:docPart>
      <w:docPartPr>
        <w:name w:val="74B71C1E53A4435392AFD6E5155B695B"/>
        <w:category>
          <w:name w:val="General"/>
          <w:gallery w:val="placeholder"/>
        </w:category>
        <w:types>
          <w:type w:val="bbPlcHdr"/>
        </w:types>
        <w:behaviors>
          <w:behavior w:val="content"/>
        </w:behaviors>
        <w:guid w:val="{5B99F907-E7CD-4286-81C7-893D20EE8BA0}"/>
      </w:docPartPr>
      <w:docPartBody>
        <w:p w:rsidR="006C6E06" w:rsidRDefault="00B8409A" w:rsidP="00B8409A">
          <w:pPr>
            <w:pStyle w:val="74B71C1E53A4435392AFD6E5155B695B4"/>
          </w:pPr>
          <w:r w:rsidRPr="000E53EF">
            <w:rPr>
              <w:rStyle w:val="PlaceholderText"/>
              <w:sz w:val="16"/>
              <w:szCs w:val="16"/>
            </w:rPr>
            <w:t>Choose an item.</w:t>
          </w:r>
        </w:p>
      </w:docPartBody>
    </w:docPart>
    <w:docPart>
      <w:docPartPr>
        <w:name w:val="FCFF9469727243EB85C8B6233DE9AB9B"/>
        <w:category>
          <w:name w:val="General"/>
          <w:gallery w:val="placeholder"/>
        </w:category>
        <w:types>
          <w:type w:val="bbPlcHdr"/>
        </w:types>
        <w:behaviors>
          <w:behavior w:val="content"/>
        </w:behaviors>
        <w:guid w:val="{08A6C3D4-1A45-4CE6-83D1-CA92DAA3628B}"/>
      </w:docPartPr>
      <w:docPartBody>
        <w:p w:rsidR="006C6E06" w:rsidRDefault="00B8409A" w:rsidP="00B8409A">
          <w:pPr>
            <w:pStyle w:val="FCFF9469727243EB85C8B6233DE9AB9B4"/>
          </w:pPr>
          <w:r w:rsidRPr="00353A95">
            <w:rPr>
              <w:rStyle w:val="PlaceholderText"/>
            </w:rPr>
            <w:t>Choose an item.</w:t>
          </w:r>
        </w:p>
      </w:docPartBody>
    </w:docPart>
    <w:docPart>
      <w:docPartPr>
        <w:name w:val="64F19FA1FA5D4E9A830420BFC77BF548"/>
        <w:category>
          <w:name w:val="General"/>
          <w:gallery w:val="placeholder"/>
        </w:category>
        <w:types>
          <w:type w:val="bbPlcHdr"/>
        </w:types>
        <w:behaviors>
          <w:behavior w:val="content"/>
        </w:behaviors>
        <w:guid w:val="{0CC5E8D5-A3A4-4558-A96D-A8A9444E12CF}"/>
      </w:docPartPr>
      <w:docPartBody>
        <w:p w:rsidR="006C6E06" w:rsidRDefault="00B8409A" w:rsidP="00B8409A">
          <w:pPr>
            <w:pStyle w:val="64F19FA1FA5D4E9A830420BFC77BF5484"/>
          </w:pPr>
          <w:r w:rsidRPr="000E53EF">
            <w:rPr>
              <w:rStyle w:val="PlaceholderText"/>
              <w:sz w:val="16"/>
              <w:szCs w:val="16"/>
            </w:rPr>
            <w:t>Choose an item.</w:t>
          </w:r>
        </w:p>
      </w:docPartBody>
    </w:docPart>
    <w:docPart>
      <w:docPartPr>
        <w:name w:val="0F9A07E6693E410BA0D1A5B194D005EB"/>
        <w:category>
          <w:name w:val="General"/>
          <w:gallery w:val="placeholder"/>
        </w:category>
        <w:types>
          <w:type w:val="bbPlcHdr"/>
        </w:types>
        <w:behaviors>
          <w:behavior w:val="content"/>
        </w:behaviors>
        <w:guid w:val="{FFF47CA2-C5B5-4AD5-BB0B-D1355D671F13}"/>
      </w:docPartPr>
      <w:docPartBody>
        <w:p w:rsidR="006C6E06" w:rsidRDefault="00B8409A" w:rsidP="00B8409A">
          <w:pPr>
            <w:pStyle w:val="0F9A07E6693E410BA0D1A5B194D005EB4"/>
          </w:pPr>
          <w:r w:rsidRPr="000E53EF">
            <w:rPr>
              <w:rStyle w:val="PlaceholderText"/>
              <w:sz w:val="16"/>
              <w:szCs w:val="16"/>
            </w:rPr>
            <w:t>Choose an item.</w:t>
          </w:r>
        </w:p>
      </w:docPartBody>
    </w:docPart>
    <w:docPart>
      <w:docPartPr>
        <w:name w:val="9C2C5482F6B442B7AD0D7D0125EDDAAE"/>
        <w:category>
          <w:name w:val="General"/>
          <w:gallery w:val="placeholder"/>
        </w:category>
        <w:types>
          <w:type w:val="bbPlcHdr"/>
        </w:types>
        <w:behaviors>
          <w:behavior w:val="content"/>
        </w:behaviors>
        <w:guid w:val="{97065609-BF2D-4A2F-B274-A1A6CB100FF1}"/>
      </w:docPartPr>
      <w:docPartBody>
        <w:p w:rsidR="006C6E06" w:rsidRDefault="00B8409A" w:rsidP="00B8409A">
          <w:pPr>
            <w:pStyle w:val="9C2C5482F6B442B7AD0D7D0125EDDAAE4"/>
          </w:pPr>
          <w:r w:rsidRPr="000E53EF">
            <w:rPr>
              <w:rStyle w:val="PlaceholderText"/>
              <w:sz w:val="16"/>
              <w:szCs w:val="16"/>
            </w:rPr>
            <w:t>Choose an item.</w:t>
          </w:r>
        </w:p>
      </w:docPartBody>
    </w:docPart>
    <w:docPart>
      <w:docPartPr>
        <w:name w:val="F50602176F3046BB864831E8E20AE772"/>
        <w:category>
          <w:name w:val="General"/>
          <w:gallery w:val="placeholder"/>
        </w:category>
        <w:types>
          <w:type w:val="bbPlcHdr"/>
        </w:types>
        <w:behaviors>
          <w:behavior w:val="content"/>
        </w:behaviors>
        <w:guid w:val="{498899EF-489B-400D-ACB2-AD9DA3F71D63}"/>
      </w:docPartPr>
      <w:docPartBody>
        <w:p w:rsidR="006C6E06" w:rsidRDefault="00B8409A" w:rsidP="00B8409A">
          <w:pPr>
            <w:pStyle w:val="F50602176F3046BB864831E8E20AE7724"/>
          </w:pPr>
          <w:r w:rsidRPr="000E53EF">
            <w:rPr>
              <w:rStyle w:val="PlaceholderText"/>
              <w:sz w:val="16"/>
              <w:szCs w:val="16"/>
            </w:rPr>
            <w:t>Choose an item.</w:t>
          </w:r>
        </w:p>
      </w:docPartBody>
    </w:docPart>
    <w:docPart>
      <w:docPartPr>
        <w:name w:val="7F67404DFC9D4931A4805CCCD5888FD8"/>
        <w:category>
          <w:name w:val="General"/>
          <w:gallery w:val="placeholder"/>
        </w:category>
        <w:types>
          <w:type w:val="bbPlcHdr"/>
        </w:types>
        <w:behaviors>
          <w:behavior w:val="content"/>
        </w:behaviors>
        <w:guid w:val="{FCE184CB-1BE0-42C1-BBEA-7D9A4836A15E}"/>
      </w:docPartPr>
      <w:docPartBody>
        <w:p w:rsidR="006C6E06" w:rsidRDefault="00B8409A" w:rsidP="00B8409A">
          <w:pPr>
            <w:pStyle w:val="7F67404DFC9D4931A4805CCCD5888FD84"/>
          </w:pPr>
          <w:r w:rsidRPr="000E53EF">
            <w:rPr>
              <w:rStyle w:val="PlaceholderText"/>
              <w:sz w:val="16"/>
              <w:szCs w:val="16"/>
            </w:rPr>
            <w:t>Click here to enter text.</w:t>
          </w:r>
        </w:p>
      </w:docPartBody>
    </w:docPart>
    <w:docPart>
      <w:docPartPr>
        <w:name w:val="0966872DC0C148418814796DFE4C0FB7"/>
        <w:category>
          <w:name w:val="General"/>
          <w:gallery w:val="placeholder"/>
        </w:category>
        <w:types>
          <w:type w:val="bbPlcHdr"/>
        </w:types>
        <w:behaviors>
          <w:behavior w:val="content"/>
        </w:behaviors>
        <w:guid w:val="{889D0781-0C9B-42D2-9952-686E8AFD4451}"/>
      </w:docPartPr>
      <w:docPartBody>
        <w:p w:rsidR="006C6E06" w:rsidRDefault="00B8409A" w:rsidP="00B8409A">
          <w:pPr>
            <w:pStyle w:val="0966872DC0C148418814796DFE4C0FB74"/>
          </w:pPr>
          <w:r w:rsidRPr="000E53EF">
            <w:rPr>
              <w:rStyle w:val="PlaceholderText"/>
              <w:sz w:val="16"/>
              <w:szCs w:val="16"/>
            </w:rPr>
            <w:t>Choose an item.</w:t>
          </w:r>
        </w:p>
      </w:docPartBody>
    </w:docPart>
    <w:docPart>
      <w:docPartPr>
        <w:name w:val="C53A1F1BF7E748E485E05C938559ED8D"/>
        <w:category>
          <w:name w:val="General"/>
          <w:gallery w:val="placeholder"/>
        </w:category>
        <w:types>
          <w:type w:val="bbPlcHdr"/>
        </w:types>
        <w:behaviors>
          <w:behavior w:val="content"/>
        </w:behaviors>
        <w:guid w:val="{9D0AED68-0849-49EA-8822-79EC2F249796}"/>
      </w:docPartPr>
      <w:docPartBody>
        <w:p w:rsidR="006C6E06" w:rsidRDefault="00B8409A" w:rsidP="00B8409A">
          <w:pPr>
            <w:pStyle w:val="C53A1F1BF7E748E485E05C938559ED8D4"/>
          </w:pPr>
          <w:r w:rsidRPr="000E53EF">
            <w:rPr>
              <w:rStyle w:val="PlaceholderText"/>
              <w:sz w:val="16"/>
              <w:szCs w:val="16"/>
            </w:rPr>
            <w:t>Choose an item.</w:t>
          </w:r>
        </w:p>
      </w:docPartBody>
    </w:docPart>
    <w:docPart>
      <w:docPartPr>
        <w:name w:val="BB94DF67A2C243E0A5ECCC771BCFCCC8"/>
        <w:category>
          <w:name w:val="General"/>
          <w:gallery w:val="placeholder"/>
        </w:category>
        <w:types>
          <w:type w:val="bbPlcHdr"/>
        </w:types>
        <w:behaviors>
          <w:behavior w:val="content"/>
        </w:behaviors>
        <w:guid w:val="{DCB25633-84CA-4F2D-A876-B419828E6FD9}"/>
      </w:docPartPr>
      <w:docPartBody>
        <w:p w:rsidR="006C6E06" w:rsidRDefault="00B8409A" w:rsidP="00B8409A">
          <w:pPr>
            <w:pStyle w:val="BB94DF67A2C243E0A5ECCC771BCFCCC84"/>
          </w:pPr>
          <w:r w:rsidRPr="000E53EF">
            <w:rPr>
              <w:rStyle w:val="PlaceholderText"/>
              <w:sz w:val="16"/>
              <w:szCs w:val="16"/>
            </w:rPr>
            <w:t>Choose an item.</w:t>
          </w:r>
        </w:p>
      </w:docPartBody>
    </w:docPart>
    <w:docPart>
      <w:docPartPr>
        <w:name w:val="AA590D431ED442C7A42E12E8324BD115"/>
        <w:category>
          <w:name w:val="General"/>
          <w:gallery w:val="placeholder"/>
        </w:category>
        <w:types>
          <w:type w:val="bbPlcHdr"/>
        </w:types>
        <w:behaviors>
          <w:behavior w:val="content"/>
        </w:behaviors>
        <w:guid w:val="{7BCBCEDC-9398-4EBD-AC8E-03F2A1EE2229}"/>
      </w:docPartPr>
      <w:docPartBody>
        <w:p w:rsidR="006C6E06" w:rsidRDefault="00B8409A" w:rsidP="00B8409A">
          <w:pPr>
            <w:pStyle w:val="AA590D431ED442C7A42E12E8324BD1154"/>
          </w:pPr>
          <w:r w:rsidRPr="000E53EF">
            <w:rPr>
              <w:rStyle w:val="PlaceholderText"/>
              <w:sz w:val="16"/>
              <w:szCs w:val="16"/>
            </w:rPr>
            <w:t>Choose an item.</w:t>
          </w:r>
        </w:p>
      </w:docPartBody>
    </w:docPart>
    <w:docPart>
      <w:docPartPr>
        <w:name w:val="9BCC603254E2416BBCDAC23B9046C1F2"/>
        <w:category>
          <w:name w:val="General"/>
          <w:gallery w:val="placeholder"/>
        </w:category>
        <w:types>
          <w:type w:val="bbPlcHdr"/>
        </w:types>
        <w:behaviors>
          <w:behavior w:val="content"/>
        </w:behaviors>
        <w:guid w:val="{09DD908A-78DA-42DC-9145-2D37DBFF7909}"/>
      </w:docPartPr>
      <w:docPartBody>
        <w:p w:rsidR="006C6E06" w:rsidRDefault="00B8409A" w:rsidP="00B8409A">
          <w:pPr>
            <w:pStyle w:val="9BCC603254E2416BBCDAC23B9046C1F24"/>
          </w:pPr>
          <w:r w:rsidRPr="000E53EF">
            <w:rPr>
              <w:rStyle w:val="PlaceholderText"/>
              <w:sz w:val="16"/>
              <w:szCs w:val="16"/>
            </w:rPr>
            <w:t>Click here to enter text.</w:t>
          </w:r>
        </w:p>
      </w:docPartBody>
    </w:docPart>
    <w:docPart>
      <w:docPartPr>
        <w:name w:val="45EFEB9779C44ED388A2E8F4D8FACDA0"/>
        <w:category>
          <w:name w:val="General"/>
          <w:gallery w:val="placeholder"/>
        </w:category>
        <w:types>
          <w:type w:val="bbPlcHdr"/>
        </w:types>
        <w:behaviors>
          <w:behavior w:val="content"/>
        </w:behaviors>
        <w:guid w:val="{18E7D8C6-4BA9-4FE1-B59D-FF5D42C16A45}"/>
      </w:docPartPr>
      <w:docPartBody>
        <w:p w:rsidR="006C6E06" w:rsidRDefault="00B8409A" w:rsidP="00B8409A">
          <w:pPr>
            <w:pStyle w:val="45EFEB9779C44ED388A2E8F4D8FACDA04"/>
          </w:pPr>
          <w:r w:rsidRPr="000E53EF">
            <w:rPr>
              <w:rStyle w:val="PlaceholderText"/>
              <w:sz w:val="16"/>
              <w:szCs w:val="16"/>
            </w:rPr>
            <w:t>Click here to enter text.</w:t>
          </w:r>
        </w:p>
      </w:docPartBody>
    </w:docPart>
    <w:docPart>
      <w:docPartPr>
        <w:name w:val="B7627059F2664F668338B6189F139DE6"/>
        <w:category>
          <w:name w:val="General"/>
          <w:gallery w:val="placeholder"/>
        </w:category>
        <w:types>
          <w:type w:val="bbPlcHdr"/>
        </w:types>
        <w:behaviors>
          <w:behavior w:val="content"/>
        </w:behaviors>
        <w:guid w:val="{453B61F6-8870-428C-B7CF-58B3C0F0DDC1}"/>
      </w:docPartPr>
      <w:docPartBody>
        <w:p w:rsidR="006C6E06" w:rsidRDefault="00B8409A" w:rsidP="00B8409A">
          <w:pPr>
            <w:pStyle w:val="B7627059F2664F668338B6189F139DE64"/>
          </w:pPr>
          <w:r w:rsidRPr="000E53EF">
            <w:rPr>
              <w:rStyle w:val="PlaceholderText"/>
              <w:sz w:val="16"/>
              <w:szCs w:val="16"/>
            </w:rPr>
            <w:t>Choose an item.</w:t>
          </w:r>
        </w:p>
      </w:docPartBody>
    </w:docPart>
    <w:docPart>
      <w:docPartPr>
        <w:name w:val="0A77CB8A5E5441B2AF126FEC5D651470"/>
        <w:category>
          <w:name w:val="General"/>
          <w:gallery w:val="placeholder"/>
        </w:category>
        <w:types>
          <w:type w:val="bbPlcHdr"/>
        </w:types>
        <w:behaviors>
          <w:behavior w:val="content"/>
        </w:behaviors>
        <w:guid w:val="{CAEEEB17-D18E-4BB1-BF23-CE4C78D851F0}"/>
      </w:docPartPr>
      <w:docPartBody>
        <w:p w:rsidR="006C6E06" w:rsidRDefault="00B8409A" w:rsidP="00B8409A">
          <w:pPr>
            <w:pStyle w:val="0A77CB8A5E5441B2AF126FEC5D6514704"/>
          </w:pPr>
          <w:r w:rsidRPr="000E53EF">
            <w:rPr>
              <w:rStyle w:val="PlaceholderText"/>
              <w:sz w:val="16"/>
              <w:szCs w:val="16"/>
            </w:rPr>
            <w:t>Choose an item.</w:t>
          </w:r>
        </w:p>
      </w:docPartBody>
    </w:docPart>
    <w:docPart>
      <w:docPartPr>
        <w:name w:val="D7F77FBBDFA8485998CE946D0C2946FC"/>
        <w:category>
          <w:name w:val="General"/>
          <w:gallery w:val="placeholder"/>
        </w:category>
        <w:types>
          <w:type w:val="bbPlcHdr"/>
        </w:types>
        <w:behaviors>
          <w:behavior w:val="content"/>
        </w:behaviors>
        <w:guid w:val="{0FC8109A-03B2-4ACA-BD42-76BB5907D4B8}"/>
      </w:docPartPr>
      <w:docPartBody>
        <w:p w:rsidR="006C6E06" w:rsidRDefault="00B8409A" w:rsidP="00B8409A">
          <w:pPr>
            <w:pStyle w:val="D7F77FBBDFA8485998CE946D0C2946FC4"/>
          </w:pPr>
          <w:r w:rsidRPr="000E53EF">
            <w:rPr>
              <w:rStyle w:val="PlaceholderText"/>
              <w:sz w:val="16"/>
              <w:szCs w:val="16"/>
            </w:rPr>
            <w:t>Choose an item.</w:t>
          </w:r>
        </w:p>
      </w:docPartBody>
    </w:docPart>
    <w:docPart>
      <w:docPartPr>
        <w:name w:val="02544086056C4461A8420E4EF9F6A5FF"/>
        <w:category>
          <w:name w:val="General"/>
          <w:gallery w:val="placeholder"/>
        </w:category>
        <w:types>
          <w:type w:val="bbPlcHdr"/>
        </w:types>
        <w:behaviors>
          <w:behavior w:val="content"/>
        </w:behaviors>
        <w:guid w:val="{B4B2598A-5F39-4D4A-B4BA-C3F82BE2C446}"/>
      </w:docPartPr>
      <w:docPartBody>
        <w:p w:rsidR="006C6E06" w:rsidRDefault="00B8409A" w:rsidP="00B8409A">
          <w:pPr>
            <w:pStyle w:val="02544086056C4461A8420E4EF9F6A5FF4"/>
          </w:pPr>
          <w:r w:rsidRPr="000E53EF">
            <w:rPr>
              <w:rStyle w:val="PlaceholderText"/>
              <w:sz w:val="16"/>
              <w:szCs w:val="16"/>
            </w:rPr>
            <w:t>Choose an item.</w:t>
          </w:r>
        </w:p>
      </w:docPartBody>
    </w:docPart>
    <w:docPart>
      <w:docPartPr>
        <w:name w:val="14BA0F4E09A14CEC8EDCC037B0F6B257"/>
        <w:category>
          <w:name w:val="General"/>
          <w:gallery w:val="placeholder"/>
        </w:category>
        <w:types>
          <w:type w:val="bbPlcHdr"/>
        </w:types>
        <w:behaviors>
          <w:behavior w:val="content"/>
        </w:behaviors>
        <w:guid w:val="{CDCC3FE6-519E-49DA-9BBE-E183B1C08996}"/>
      </w:docPartPr>
      <w:docPartBody>
        <w:p w:rsidR="006C6E06" w:rsidRDefault="00B8409A" w:rsidP="00B8409A">
          <w:pPr>
            <w:pStyle w:val="14BA0F4E09A14CEC8EDCC037B0F6B2574"/>
          </w:pPr>
          <w:r w:rsidRPr="000E53EF">
            <w:rPr>
              <w:rStyle w:val="PlaceholderText"/>
              <w:sz w:val="16"/>
              <w:szCs w:val="16"/>
            </w:rPr>
            <w:t>Click here to enter text.</w:t>
          </w:r>
        </w:p>
      </w:docPartBody>
    </w:docPart>
    <w:docPart>
      <w:docPartPr>
        <w:name w:val="BE5A05C338144C8ABE86920150A68568"/>
        <w:category>
          <w:name w:val="General"/>
          <w:gallery w:val="placeholder"/>
        </w:category>
        <w:types>
          <w:type w:val="bbPlcHdr"/>
        </w:types>
        <w:behaviors>
          <w:behavior w:val="content"/>
        </w:behaviors>
        <w:guid w:val="{4D26FFA2-2EBE-4F71-A4FA-A02B99546B1A}"/>
      </w:docPartPr>
      <w:docPartBody>
        <w:p w:rsidR="006C6E06" w:rsidRDefault="00B8409A" w:rsidP="00B8409A">
          <w:pPr>
            <w:pStyle w:val="BE5A05C338144C8ABE86920150A685684"/>
          </w:pPr>
          <w:r w:rsidRPr="00353A95">
            <w:rPr>
              <w:rStyle w:val="PlaceholderText"/>
            </w:rPr>
            <w:t>Choose an item.</w:t>
          </w:r>
        </w:p>
      </w:docPartBody>
    </w:docPart>
    <w:docPart>
      <w:docPartPr>
        <w:name w:val="4520D874A89B4532BC3DE464AFE365BD"/>
        <w:category>
          <w:name w:val="General"/>
          <w:gallery w:val="placeholder"/>
        </w:category>
        <w:types>
          <w:type w:val="bbPlcHdr"/>
        </w:types>
        <w:behaviors>
          <w:behavior w:val="content"/>
        </w:behaviors>
        <w:guid w:val="{A7919B87-83A5-4B97-A16F-53537EE75030}"/>
      </w:docPartPr>
      <w:docPartBody>
        <w:p w:rsidR="006C6E06" w:rsidRDefault="00B8409A" w:rsidP="00B8409A">
          <w:pPr>
            <w:pStyle w:val="4520D874A89B4532BC3DE464AFE365BD4"/>
          </w:pPr>
          <w:r w:rsidRPr="000E53EF">
            <w:rPr>
              <w:rStyle w:val="PlaceholderText"/>
              <w:sz w:val="16"/>
              <w:szCs w:val="16"/>
            </w:rPr>
            <w:t>Choose an item.</w:t>
          </w:r>
        </w:p>
      </w:docPartBody>
    </w:docPart>
    <w:docPart>
      <w:docPartPr>
        <w:name w:val="091A6F9D20144C40B9DB43E07B4ABFA1"/>
        <w:category>
          <w:name w:val="General"/>
          <w:gallery w:val="placeholder"/>
        </w:category>
        <w:types>
          <w:type w:val="bbPlcHdr"/>
        </w:types>
        <w:behaviors>
          <w:behavior w:val="content"/>
        </w:behaviors>
        <w:guid w:val="{9C7731F5-7A71-4E0A-BB0F-32F906E066AE}"/>
      </w:docPartPr>
      <w:docPartBody>
        <w:p w:rsidR="006C6E06" w:rsidRDefault="00B8409A" w:rsidP="00B8409A">
          <w:pPr>
            <w:pStyle w:val="091A6F9D20144C40B9DB43E07B4ABFA14"/>
          </w:pPr>
          <w:r w:rsidRPr="000E53EF">
            <w:rPr>
              <w:rStyle w:val="PlaceholderText"/>
              <w:sz w:val="16"/>
              <w:szCs w:val="16"/>
            </w:rPr>
            <w:t>Choose an item.</w:t>
          </w:r>
        </w:p>
      </w:docPartBody>
    </w:docPart>
    <w:docPart>
      <w:docPartPr>
        <w:name w:val="1882C8D52C7A4A3D8FE88AFF5334D665"/>
        <w:category>
          <w:name w:val="General"/>
          <w:gallery w:val="placeholder"/>
        </w:category>
        <w:types>
          <w:type w:val="bbPlcHdr"/>
        </w:types>
        <w:behaviors>
          <w:behavior w:val="content"/>
        </w:behaviors>
        <w:guid w:val="{A8EB0225-6B02-4148-904F-54DC343D79F2}"/>
      </w:docPartPr>
      <w:docPartBody>
        <w:p w:rsidR="006C6E06" w:rsidRDefault="00B8409A" w:rsidP="00B8409A">
          <w:pPr>
            <w:pStyle w:val="1882C8D52C7A4A3D8FE88AFF5334D6654"/>
          </w:pPr>
          <w:r w:rsidRPr="000E53EF">
            <w:rPr>
              <w:rStyle w:val="PlaceholderText"/>
              <w:sz w:val="16"/>
              <w:szCs w:val="16"/>
            </w:rPr>
            <w:t>Choose an item.</w:t>
          </w:r>
        </w:p>
      </w:docPartBody>
    </w:docPart>
    <w:docPart>
      <w:docPartPr>
        <w:name w:val="5FD23E8D25244DB396E792C0CA531D39"/>
        <w:category>
          <w:name w:val="General"/>
          <w:gallery w:val="placeholder"/>
        </w:category>
        <w:types>
          <w:type w:val="bbPlcHdr"/>
        </w:types>
        <w:behaviors>
          <w:behavior w:val="content"/>
        </w:behaviors>
        <w:guid w:val="{6D3B32F1-EF6A-40C9-A963-CB227B8EBE20}"/>
      </w:docPartPr>
      <w:docPartBody>
        <w:p w:rsidR="006C6E06" w:rsidRDefault="00B8409A" w:rsidP="00B8409A">
          <w:pPr>
            <w:pStyle w:val="5FD23E8D25244DB396E792C0CA531D394"/>
          </w:pPr>
          <w:r w:rsidRPr="000E53EF">
            <w:rPr>
              <w:rStyle w:val="PlaceholderText"/>
              <w:sz w:val="16"/>
              <w:szCs w:val="16"/>
            </w:rPr>
            <w:t>Choose an item.</w:t>
          </w:r>
        </w:p>
      </w:docPartBody>
    </w:docPart>
    <w:docPart>
      <w:docPartPr>
        <w:name w:val="2C3DC66C8A1145BF83BA060BA87BC37A"/>
        <w:category>
          <w:name w:val="General"/>
          <w:gallery w:val="placeholder"/>
        </w:category>
        <w:types>
          <w:type w:val="bbPlcHdr"/>
        </w:types>
        <w:behaviors>
          <w:behavior w:val="content"/>
        </w:behaviors>
        <w:guid w:val="{C4E226FF-144E-464B-B59F-8CD79666DCDD}"/>
      </w:docPartPr>
      <w:docPartBody>
        <w:p w:rsidR="006C6E06" w:rsidRDefault="00B8409A" w:rsidP="00B8409A">
          <w:pPr>
            <w:pStyle w:val="2C3DC66C8A1145BF83BA060BA87BC37A4"/>
          </w:pPr>
          <w:r w:rsidRPr="000E53EF">
            <w:rPr>
              <w:rStyle w:val="PlaceholderText"/>
              <w:sz w:val="16"/>
              <w:szCs w:val="16"/>
            </w:rPr>
            <w:t>Click here to enter text.</w:t>
          </w:r>
        </w:p>
      </w:docPartBody>
    </w:docPart>
    <w:docPart>
      <w:docPartPr>
        <w:name w:val="68432408B0904054AB432D89D6735632"/>
        <w:category>
          <w:name w:val="General"/>
          <w:gallery w:val="placeholder"/>
        </w:category>
        <w:types>
          <w:type w:val="bbPlcHdr"/>
        </w:types>
        <w:behaviors>
          <w:behavior w:val="content"/>
        </w:behaviors>
        <w:guid w:val="{49C38FF5-CDEF-49D6-9CAB-50E3D1AA4388}"/>
      </w:docPartPr>
      <w:docPartBody>
        <w:p w:rsidR="006C6E06" w:rsidRDefault="00B8409A" w:rsidP="00B8409A">
          <w:pPr>
            <w:pStyle w:val="68432408B0904054AB432D89D67356324"/>
          </w:pPr>
          <w:r w:rsidRPr="000E53EF">
            <w:rPr>
              <w:rStyle w:val="PlaceholderText"/>
              <w:sz w:val="16"/>
              <w:szCs w:val="16"/>
            </w:rPr>
            <w:t>Choose an item.</w:t>
          </w:r>
        </w:p>
      </w:docPartBody>
    </w:docPart>
    <w:docPart>
      <w:docPartPr>
        <w:name w:val="0335D83076594CB4B601E56DC0BAE7CA"/>
        <w:category>
          <w:name w:val="General"/>
          <w:gallery w:val="placeholder"/>
        </w:category>
        <w:types>
          <w:type w:val="bbPlcHdr"/>
        </w:types>
        <w:behaviors>
          <w:behavior w:val="content"/>
        </w:behaviors>
        <w:guid w:val="{9E59C1D8-A0C6-4123-8FAC-CD6D9AAB9B5C}"/>
      </w:docPartPr>
      <w:docPartBody>
        <w:p w:rsidR="006C6E06" w:rsidRDefault="00B8409A" w:rsidP="00B8409A">
          <w:pPr>
            <w:pStyle w:val="0335D83076594CB4B601E56DC0BAE7CA4"/>
          </w:pPr>
          <w:r w:rsidRPr="000E53EF">
            <w:rPr>
              <w:rStyle w:val="PlaceholderText"/>
              <w:sz w:val="16"/>
              <w:szCs w:val="16"/>
            </w:rPr>
            <w:t>Choose an item.</w:t>
          </w:r>
        </w:p>
      </w:docPartBody>
    </w:docPart>
    <w:docPart>
      <w:docPartPr>
        <w:name w:val="173944C06A1E489D84EE9C2FE2E62157"/>
        <w:category>
          <w:name w:val="General"/>
          <w:gallery w:val="placeholder"/>
        </w:category>
        <w:types>
          <w:type w:val="bbPlcHdr"/>
        </w:types>
        <w:behaviors>
          <w:behavior w:val="content"/>
        </w:behaviors>
        <w:guid w:val="{7F816302-E3DC-444D-B9CF-18AE732C9138}"/>
      </w:docPartPr>
      <w:docPartBody>
        <w:p w:rsidR="006C6E06" w:rsidRDefault="00B8409A" w:rsidP="00B8409A">
          <w:pPr>
            <w:pStyle w:val="173944C06A1E489D84EE9C2FE2E621574"/>
          </w:pPr>
          <w:r w:rsidRPr="000E53EF">
            <w:rPr>
              <w:rStyle w:val="PlaceholderText"/>
              <w:sz w:val="16"/>
              <w:szCs w:val="16"/>
            </w:rPr>
            <w:t>Choose an item.</w:t>
          </w:r>
        </w:p>
      </w:docPartBody>
    </w:docPart>
    <w:docPart>
      <w:docPartPr>
        <w:name w:val="97077F4784AE4F17994DE6406322E63E"/>
        <w:category>
          <w:name w:val="General"/>
          <w:gallery w:val="placeholder"/>
        </w:category>
        <w:types>
          <w:type w:val="bbPlcHdr"/>
        </w:types>
        <w:behaviors>
          <w:behavior w:val="content"/>
        </w:behaviors>
        <w:guid w:val="{AF838E69-6AAE-4A63-89D8-FD3AE1B0B35B}"/>
      </w:docPartPr>
      <w:docPartBody>
        <w:p w:rsidR="006C6E06" w:rsidRDefault="00B8409A" w:rsidP="00B8409A">
          <w:pPr>
            <w:pStyle w:val="97077F4784AE4F17994DE6406322E63E4"/>
          </w:pPr>
          <w:r w:rsidRPr="000E53EF">
            <w:rPr>
              <w:rStyle w:val="PlaceholderText"/>
              <w:sz w:val="16"/>
              <w:szCs w:val="16"/>
            </w:rPr>
            <w:t>Choose an item.</w:t>
          </w:r>
        </w:p>
      </w:docPartBody>
    </w:docPart>
    <w:docPart>
      <w:docPartPr>
        <w:name w:val="E1C0CC88FB9E4A5AA39DA1ED93314644"/>
        <w:category>
          <w:name w:val="General"/>
          <w:gallery w:val="placeholder"/>
        </w:category>
        <w:types>
          <w:type w:val="bbPlcHdr"/>
        </w:types>
        <w:behaviors>
          <w:behavior w:val="content"/>
        </w:behaviors>
        <w:guid w:val="{D69C37DA-B78A-46E3-8D1B-DF1521CABD8F}"/>
      </w:docPartPr>
      <w:docPartBody>
        <w:p w:rsidR="006C6E06" w:rsidRDefault="00B8409A" w:rsidP="00B8409A">
          <w:pPr>
            <w:pStyle w:val="E1C0CC88FB9E4A5AA39DA1ED933146444"/>
          </w:pPr>
          <w:r w:rsidRPr="000E53EF">
            <w:rPr>
              <w:rStyle w:val="PlaceholderText"/>
              <w:sz w:val="16"/>
              <w:szCs w:val="16"/>
            </w:rPr>
            <w:t>Click here to enter text.</w:t>
          </w:r>
        </w:p>
      </w:docPartBody>
    </w:docPart>
    <w:docPart>
      <w:docPartPr>
        <w:name w:val="6308E9E4A2B14F46BC8DE66A458E13FF"/>
        <w:category>
          <w:name w:val="General"/>
          <w:gallery w:val="placeholder"/>
        </w:category>
        <w:types>
          <w:type w:val="bbPlcHdr"/>
        </w:types>
        <w:behaviors>
          <w:behavior w:val="content"/>
        </w:behaviors>
        <w:guid w:val="{E2CB63C9-E35D-40EA-91D3-4FF20CA6A21C}"/>
      </w:docPartPr>
      <w:docPartBody>
        <w:p w:rsidR="006C6E06" w:rsidRDefault="00B8409A" w:rsidP="00B8409A">
          <w:pPr>
            <w:pStyle w:val="6308E9E4A2B14F46BC8DE66A458E13FF4"/>
          </w:pPr>
          <w:r w:rsidRPr="000E53EF">
            <w:rPr>
              <w:rStyle w:val="PlaceholderText"/>
              <w:sz w:val="16"/>
              <w:szCs w:val="16"/>
            </w:rPr>
            <w:t>Click here to enter text.</w:t>
          </w:r>
        </w:p>
      </w:docPartBody>
    </w:docPart>
    <w:docPart>
      <w:docPartPr>
        <w:name w:val="B6DD8FF78C4C4757BEF08EBD63D2E9F8"/>
        <w:category>
          <w:name w:val="General"/>
          <w:gallery w:val="placeholder"/>
        </w:category>
        <w:types>
          <w:type w:val="bbPlcHdr"/>
        </w:types>
        <w:behaviors>
          <w:behavior w:val="content"/>
        </w:behaviors>
        <w:guid w:val="{63E03CCB-E24F-4902-8987-92A2465ECEEB}"/>
      </w:docPartPr>
      <w:docPartBody>
        <w:p w:rsidR="006C6E06" w:rsidRDefault="00B8409A" w:rsidP="00B8409A">
          <w:pPr>
            <w:pStyle w:val="B6DD8FF78C4C4757BEF08EBD63D2E9F84"/>
          </w:pPr>
          <w:r w:rsidRPr="000E53EF">
            <w:rPr>
              <w:rStyle w:val="PlaceholderText"/>
              <w:sz w:val="16"/>
              <w:szCs w:val="16"/>
            </w:rPr>
            <w:t>Choose an item.</w:t>
          </w:r>
        </w:p>
      </w:docPartBody>
    </w:docPart>
    <w:docPart>
      <w:docPartPr>
        <w:name w:val="DEB78A27A6404F4C9A24FFE85F17061E"/>
        <w:category>
          <w:name w:val="General"/>
          <w:gallery w:val="placeholder"/>
        </w:category>
        <w:types>
          <w:type w:val="bbPlcHdr"/>
        </w:types>
        <w:behaviors>
          <w:behavior w:val="content"/>
        </w:behaviors>
        <w:guid w:val="{689A2B94-C834-495E-AC1D-E4EF284536C2}"/>
      </w:docPartPr>
      <w:docPartBody>
        <w:p w:rsidR="006C6E06" w:rsidRDefault="00B8409A" w:rsidP="00B8409A">
          <w:pPr>
            <w:pStyle w:val="DEB78A27A6404F4C9A24FFE85F17061E4"/>
          </w:pPr>
          <w:r w:rsidRPr="000E53EF">
            <w:rPr>
              <w:rStyle w:val="PlaceholderText"/>
              <w:sz w:val="16"/>
              <w:szCs w:val="16"/>
            </w:rPr>
            <w:t>Choose an item.</w:t>
          </w:r>
        </w:p>
      </w:docPartBody>
    </w:docPart>
    <w:docPart>
      <w:docPartPr>
        <w:name w:val="389142BCA8024882812C9A74D0A69604"/>
        <w:category>
          <w:name w:val="General"/>
          <w:gallery w:val="placeholder"/>
        </w:category>
        <w:types>
          <w:type w:val="bbPlcHdr"/>
        </w:types>
        <w:behaviors>
          <w:behavior w:val="content"/>
        </w:behaviors>
        <w:guid w:val="{905B2C14-633D-4835-8BA2-8AED00E77AE4}"/>
      </w:docPartPr>
      <w:docPartBody>
        <w:p w:rsidR="006C6E06" w:rsidRDefault="00B8409A" w:rsidP="00B8409A">
          <w:pPr>
            <w:pStyle w:val="389142BCA8024882812C9A74D0A696044"/>
          </w:pPr>
          <w:r w:rsidRPr="000E53EF">
            <w:rPr>
              <w:rStyle w:val="PlaceholderText"/>
              <w:sz w:val="16"/>
              <w:szCs w:val="16"/>
            </w:rPr>
            <w:t>Choose an item.</w:t>
          </w:r>
        </w:p>
      </w:docPartBody>
    </w:docPart>
    <w:docPart>
      <w:docPartPr>
        <w:name w:val="E2C593AA2650488DADB54F30828E9E1D"/>
        <w:category>
          <w:name w:val="General"/>
          <w:gallery w:val="placeholder"/>
        </w:category>
        <w:types>
          <w:type w:val="bbPlcHdr"/>
        </w:types>
        <w:behaviors>
          <w:behavior w:val="content"/>
        </w:behaviors>
        <w:guid w:val="{FC5CE95D-3389-495D-92A0-84A60EAC71F8}"/>
      </w:docPartPr>
      <w:docPartBody>
        <w:p w:rsidR="006C6E06" w:rsidRDefault="00B8409A" w:rsidP="00B8409A">
          <w:pPr>
            <w:pStyle w:val="E2C593AA2650488DADB54F30828E9E1D4"/>
          </w:pPr>
          <w:r w:rsidRPr="000E53EF">
            <w:rPr>
              <w:rStyle w:val="PlaceholderText"/>
              <w:sz w:val="16"/>
              <w:szCs w:val="16"/>
            </w:rPr>
            <w:t>Choose an item.</w:t>
          </w:r>
        </w:p>
      </w:docPartBody>
    </w:docPart>
    <w:docPart>
      <w:docPartPr>
        <w:name w:val="E70C1A2A144A46C09A1856C03543DDA2"/>
        <w:category>
          <w:name w:val="General"/>
          <w:gallery w:val="placeholder"/>
        </w:category>
        <w:types>
          <w:type w:val="bbPlcHdr"/>
        </w:types>
        <w:behaviors>
          <w:behavior w:val="content"/>
        </w:behaviors>
        <w:guid w:val="{16F40768-04D5-4889-BB9A-C8D5B551E392}"/>
      </w:docPartPr>
      <w:docPartBody>
        <w:p w:rsidR="006C6E06" w:rsidRDefault="00B8409A" w:rsidP="00B8409A">
          <w:pPr>
            <w:pStyle w:val="E70C1A2A144A46C09A1856C03543DDA24"/>
          </w:pPr>
          <w:r w:rsidRPr="000E53EF">
            <w:rPr>
              <w:rStyle w:val="PlaceholderText"/>
              <w:sz w:val="16"/>
              <w:szCs w:val="16"/>
            </w:rPr>
            <w:t>Click here to enter text.</w:t>
          </w:r>
        </w:p>
      </w:docPartBody>
    </w:docPart>
    <w:docPart>
      <w:docPartPr>
        <w:name w:val="9F1F3C062DF14EF49ED4CD8F5B493C30"/>
        <w:category>
          <w:name w:val="General"/>
          <w:gallery w:val="placeholder"/>
        </w:category>
        <w:types>
          <w:type w:val="bbPlcHdr"/>
        </w:types>
        <w:behaviors>
          <w:behavior w:val="content"/>
        </w:behaviors>
        <w:guid w:val="{FEB29099-3AA1-48DE-9F72-5C950F3F5AC4}"/>
      </w:docPartPr>
      <w:docPartBody>
        <w:p w:rsidR="006C6E06" w:rsidRDefault="00B8409A" w:rsidP="00B8409A">
          <w:pPr>
            <w:pStyle w:val="9F1F3C062DF14EF49ED4CD8F5B493C304"/>
          </w:pPr>
          <w:r w:rsidRPr="00F90062">
            <w:rPr>
              <w:rStyle w:val="PlaceholderText"/>
              <w:sz w:val="16"/>
              <w:szCs w:val="16"/>
            </w:rPr>
            <w:t>Click here to enter text.</w:t>
          </w:r>
        </w:p>
      </w:docPartBody>
    </w:docPart>
    <w:docPart>
      <w:docPartPr>
        <w:name w:val="00D165F88BE340F5AD04932E7E37475C"/>
        <w:category>
          <w:name w:val="General"/>
          <w:gallery w:val="placeholder"/>
        </w:category>
        <w:types>
          <w:type w:val="bbPlcHdr"/>
        </w:types>
        <w:behaviors>
          <w:behavior w:val="content"/>
        </w:behaviors>
        <w:guid w:val="{BC2EC825-E81C-4594-B862-CEE8409C6A92}"/>
      </w:docPartPr>
      <w:docPartBody>
        <w:p w:rsidR="006C6E06" w:rsidRDefault="00B8409A" w:rsidP="00B8409A">
          <w:pPr>
            <w:pStyle w:val="00D165F88BE340F5AD04932E7E37475C4"/>
          </w:pPr>
          <w:r w:rsidRPr="000E53EF">
            <w:rPr>
              <w:rStyle w:val="PlaceholderText"/>
              <w:sz w:val="16"/>
              <w:szCs w:val="16"/>
            </w:rPr>
            <w:t>Click here to enter text.</w:t>
          </w:r>
        </w:p>
      </w:docPartBody>
    </w:docPart>
    <w:docPart>
      <w:docPartPr>
        <w:name w:val="89C4C542E0104440BCA0D9A1703C93F5"/>
        <w:category>
          <w:name w:val="General"/>
          <w:gallery w:val="placeholder"/>
        </w:category>
        <w:types>
          <w:type w:val="bbPlcHdr"/>
        </w:types>
        <w:behaviors>
          <w:behavior w:val="content"/>
        </w:behaviors>
        <w:guid w:val="{16ADCC43-E9F6-4E21-84EE-DF08945EF2DB}"/>
      </w:docPartPr>
      <w:docPartBody>
        <w:p w:rsidR="006C6E06" w:rsidRDefault="00B8409A" w:rsidP="00B8409A">
          <w:pPr>
            <w:pStyle w:val="89C4C542E0104440BCA0D9A1703C93F54"/>
          </w:pPr>
          <w:r w:rsidRPr="000E53EF">
            <w:rPr>
              <w:rStyle w:val="PlaceholderText"/>
              <w:sz w:val="16"/>
              <w:szCs w:val="16"/>
            </w:rPr>
            <w:t>Choose an item.</w:t>
          </w:r>
        </w:p>
      </w:docPartBody>
    </w:docPart>
    <w:docPart>
      <w:docPartPr>
        <w:name w:val="22D5FA30466B4210B8EBDEBF2A468068"/>
        <w:category>
          <w:name w:val="General"/>
          <w:gallery w:val="placeholder"/>
        </w:category>
        <w:types>
          <w:type w:val="bbPlcHdr"/>
        </w:types>
        <w:behaviors>
          <w:behavior w:val="content"/>
        </w:behaviors>
        <w:guid w:val="{C83CB93E-32A4-4251-8E0A-726C341B96C7}"/>
      </w:docPartPr>
      <w:docPartBody>
        <w:p w:rsidR="006C6E06" w:rsidRDefault="00B8409A" w:rsidP="00B8409A">
          <w:pPr>
            <w:pStyle w:val="22D5FA30466B4210B8EBDEBF2A4680684"/>
          </w:pPr>
          <w:r w:rsidRPr="000E53EF">
            <w:rPr>
              <w:rStyle w:val="PlaceholderText"/>
              <w:sz w:val="16"/>
              <w:szCs w:val="16"/>
            </w:rPr>
            <w:t>Choose an item.</w:t>
          </w:r>
        </w:p>
      </w:docPartBody>
    </w:docPart>
    <w:docPart>
      <w:docPartPr>
        <w:name w:val="BC960591C8B04617A33A94C2D386449F"/>
        <w:category>
          <w:name w:val="General"/>
          <w:gallery w:val="placeholder"/>
        </w:category>
        <w:types>
          <w:type w:val="bbPlcHdr"/>
        </w:types>
        <w:behaviors>
          <w:behavior w:val="content"/>
        </w:behaviors>
        <w:guid w:val="{BBC39036-DEED-45E7-B772-8A9F1598ED47}"/>
      </w:docPartPr>
      <w:docPartBody>
        <w:p w:rsidR="006C6E06" w:rsidRDefault="00B8409A" w:rsidP="00B8409A">
          <w:pPr>
            <w:pStyle w:val="BC960591C8B04617A33A94C2D386449F4"/>
          </w:pPr>
          <w:r w:rsidRPr="000E53EF">
            <w:rPr>
              <w:rStyle w:val="PlaceholderText"/>
              <w:sz w:val="16"/>
              <w:szCs w:val="16"/>
            </w:rPr>
            <w:t>Choose an item.</w:t>
          </w:r>
        </w:p>
      </w:docPartBody>
    </w:docPart>
    <w:docPart>
      <w:docPartPr>
        <w:name w:val="ED0F633A249F4351996BECF31CAA1883"/>
        <w:category>
          <w:name w:val="General"/>
          <w:gallery w:val="placeholder"/>
        </w:category>
        <w:types>
          <w:type w:val="bbPlcHdr"/>
        </w:types>
        <w:behaviors>
          <w:behavior w:val="content"/>
        </w:behaviors>
        <w:guid w:val="{55019088-2E25-4B3F-B532-CD7D8F2BE4E9}"/>
      </w:docPartPr>
      <w:docPartBody>
        <w:p w:rsidR="006C6E06" w:rsidRDefault="00B8409A" w:rsidP="00B8409A">
          <w:pPr>
            <w:pStyle w:val="ED0F633A249F4351996BECF31CAA18834"/>
          </w:pPr>
          <w:r w:rsidRPr="000E53EF">
            <w:rPr>
              <w:rStyle w:val="PlaceholderText"/>
              <w:sz w:val="16"/>
              <w:szCs w:val="16"/>
            </w:rPr>
            <w:t>Choose an item.</w:t>
          </w:r>
        </w:p>
      </w:docPartBody>
    </w:docPart>
    <w:docPart>
      <w:docPartPr>
        <w:name w:val="63D0C3C55C3941678B66D88E7B48ED93"/>
        <w:category>
          <w:name w:val="General"/>
          <w:gallery w:val="placeholder"/>
        </w:category>
        <w:types>
          <w:type w:val="bbPlcHdr"/>
        </w:types>
        <w:behaviors>
          <w:behavior w:val="content"/>
        </w:behaviors>
        <w:guid w:val="{F41CEF07-DBA2-4F20-BC90-03E7ED65E926}"/>
      </w:docPartPr>
      <w:docPartBody>
        <w:p w:rsidR="006C6E06" w:rsidRDefault="00B8409A" w:rsidP="00B8409A">
          <w:pPr>
            <w:pStyle w:val="63D0C3C55C3941678B66D88E7B48ED934"/>
          </w:pPr>
          <w:r w:rsidRPr="000E53EF">
            <w:rPr>
              <w:rStyle w:val="PlaceholderText"/>
              <w:sz w:val="16"/>
              <w:szCs w:val="16"/>
            </w:rPr>
            <w:t>Click here to enter text.</w:t>
          </w:r>
        </w:p>
      </w:docPartBody>
    </w:docPart>
    <w:docPart>
      <w:docPartPr>
        <w:name w:val="9DD83CB68C91420E90E2C7F3B8F98FE1"/>
        <w:category>
          <w:name w:val="General"/>
          <w:gallery w:val="placeholder"/>
        </w:category>
        <w:types>
          <w:type w:val="bbPlcHdr"/>
        </w:types>
        <w:behaviors>
          <w:behavior w:val="content"/>
        </w:behaviors>
        <w:guid w:val="{2EBAFB80-A7D7-4855-A317-167AF8044024}"/>
      </w:docPartPr>
      <w:docPartBody>
        <w:p w:rsidR="006C6E06" w:rsidRDefault="00B8409A" w:rsidP="00B8409A">
          <w:pPr>
            <w:pStyle w:val="9DD83CB68C91420E90E2C7F3B8F98FE14"/>
          </w:pPr>
          <w:r w:rsidRPr="000E53EF">
            <w:rPr>
              <w:rStyle w:val="PlaceholderText"/>
              <w:sz w:val="16"/>
              <w:szCs w:val="16"/>
            </w:rPr>
            <w:t>Click here to enter text.</w:t>
          </w:r>
        </w:p>
      </w:docPartBody>
    </w:docPart>
    <w:docPart>
      <w:docPartPr>
        <w:name w:val="E36DE8FB67C849F7A65EFEFBACE91C71"/>
        <w:category>
          <w:name w:val="General"/>
          <w:gallery w:val="placeholder"/>
        </w:category>
        <w:types>
          <w:type w:val="bbPlcHdr"/>
        </w:types>
        <w:behaviors>
          <w:behavior w:val="content"/>
        </w:behaviors>
        <w:guid w:val="{489574C6-CE41-4DA4-99B9-1F61C6E1D37D}"/>
      </w:docPartPr>
      <w:docPartBody>
        <w:p w:rsidR="006C6E06" w:rsidRDefault="00B8409A" w:rsidP="00B8409A">
          <w:pPr>
            <w:pStyle w:val="E36DE8FB67C849F7A65EFEFBACE91C714"/>
          </w:pPr>
          <w:r w:rsidRPr="000E53EF">
            <w:rPr>
              <w:rStyle w:val="PlaceholderText"/>
              <w:sz w:val="16"/>
              <w:szCs w:val="16"/>
            </w:rPr>
            <w:t>Choose an item.</w:t>
          </w:r>
        </w:p>
      </w:docPartBody>
    </w:docPart>
    <w:docPart>
      <w:docPartPr>
        <w:name w:val="C89B9EDEDBC24F9F989916CAD6DF5769"/>
        <w:category>
          <w:name w:val="General"/>
          <w:gallery w:val="placeholder"/>
        </w:category>
        <w:types>
          <w:type w:val="bbPlcHdr"/>
        </w:types>
        <w:behaviors>
          <w:behavior w:val="content"/>
        </w:behaviors>
        <w:guid w:val="{C7A2984B-513B-4B38-A7D0-365D448AFEAF}"/>
      </w:docPartPr>
      <w:docPartBody>
        <w:p w:rsidR="006C6E06" w:rsidRDefault="00B8409A" w:rsidP="00B8409A">
          <w:pPr>
            <w:pStyle w:val="C89B9EDEDBC24F9F989916CAD6DF57694"/>
          </w:pPr>
          <w:r w:rsidRPr="000E53EF">
            <w:rPr>
              <w:rStyle w:val="PlaceholderText"/>
              <w:sz w:val="16"/>
              <w:szCs w:val="16"/>
            </w:rPr>
            <w:t>Choose an item.</w:t>
          </w:r>
        </w:p>
      </w:docPartBody>
    </w:docPart>
    <w:docPart>
      <w:docPartPr>
        <w:name w:val="41C03DE4B4C1491C902288395BBB2025"/>
        <w:category>
          <w:name w:val="General"/>
          <w:gallery w:val="placeholder"/>
        </w:category>
        <w:types>
          <w:type w:val="bbPlcHdr"/>
        </w:types>
        <w:behaviors>
          <w:behavior w:val="content"/>
        </w:behaviors>
        <w:guid w:val="{4E49D81D-D951-4D8E-9F47-17EFD6A9E702}"/>
      </w:docPartPr>
      <w:docPartBody>
        <w:p w:rsidR="006C6E06" w:rsidRDefault="00B8409A" w:rsidP="00B8409A">
          <w:pPr>
            <w:pStyle w:val="41C03DE4B4C1491C902288395BBB20254"/>
          </w:pPr>
          <w:r w:rsidRPr="000E53EF">
            <w:rPr>
              <w:rStyle w:val="PlaceholderText"/>
              <w:sz w:val="16"/>
              <w:szCs w:val="16"/>
            </w:rPr>
            <w:t>Choose an item.</w:t>
          </w:r>
        </w:p>
      </w:docPartBody>
    </w:docPart>
    <w:docPart>
      <w:docPartPr>
        <w:name w:val="E02AE2E46BE24BF3B17628271387365B"/>
        <w:category>
          <w:name w:val="General"/>
          <w:gallery w:val="placeholder"/>
        </w:category>
        <w:types>
          <w:type w:val="bbPlcHdr"/>
        </w:types>
        <w:behaviors>
          <w:behavior w:val="content"/>
        </w:behaviors>
        <w:guid w:val="{402CF967-363C-42FB-96B8-24A08B356D5E}"/>
      </w:docPartPr>
      <w:docPartBody>
        <w:p w:rsidR="006C6E06" w:rsidRDefault="00B8409A" w:rsidP="00B8409A">
          <w:pPr>
            <w:pStyle w:val="E02AE2E46BE24BF3B17628271387365B4"/>
          </w:pPr>
          <w:r w:rsidRPr="000E53EF">
            <w:rPr>
              <w:rStyle w:val="PlaceholderText"/>
              <w:sz w:val="16"/>
              <w:szCs w:val="16"/>
            </w:rPr>
            <w:t>Choose an item.</w:t>
          </w:r>
        </w:p>
      </w:docPartBody>
    </w:docPart>
    <w:docPart>
      <w:docPartPr>
        <w:name w:val="F3D4D1FBBB224DEEAC59C99CB391988E"/>
        <w:category>
          <w:name w:val="General"/>
          <w:gallery w:val="placeholder"/>
        </w:category>
        <w:types>
          <w:type w:val="bbPlcHdr"/>
        </w:types>
        <w:behaviors>
          <w:behavior w:val="content"/>
        </w:behaviors>
        <w:guid w:val="{21570795-FB35-4160-99AC-E373BC433D80}"/>
      </w:docPartPr>
      <w:docPartBody>
        <w:p w:rsidR="006C6E06" w:rsidRDefault="00B8409A" w:rsidP="00B8409A">
          <w:pPr>
            <w:pStyle w:val="F3D4D1FBBB224DEEAC59C99CB391988E4"/>
          </w:pPr>
          <w:r w:rsidRPr="000E53EF">
            <w:rPr>
              <w:rStyle w:val="PlaceholderText"/>
              <w:sz w:val="16"/>
              <w:szCs w:val="16"/>
            </w:rPr>
            <w:t>Click here to enter text.</w:t>
          </w:r>
        </w:p>
      </w:docPartBody>
    </w:docPart>
    <w:docPart>
      <w:docPartPr>
        <w:name w:val="E2633454995648E9ACA7F592668FE75F"/>
        <w:category>
          <w:name w:val="General"/>
          <w:gallery w:val="placeholder"/>
        </w:category>
        <w:types>
          <w:type w:val="bbPlcHdr"/>
        </w:types>
        <w:behaviors>
          <w:behavior w:val="content"/>
        </w:behaviors>
        <w:guid w:val="{52F0025A-91E3-4B51-9365-167C334531AB}"/>
      </w:docPartPr>
      <w:docPartBody>
        <w:p w:rsidR="006C6E06" w:rsidRDefault="00B8409A" w:rsidP="00B8409A">
          <w:pPr>
            <w:pStyle w:val="E2633454995648E9ACA7F592668FE75F4"/>
          </w:pPr>
          <w:r w:rsidRPr="00F90062">
            <w:rPr>
              <w:rStyle w:val="PlaceholderText"/>
              <w:sz w:val="16"/>
              <w:szCs w:val="16"/>
            </w:rPr>
            <w:t>Click here to enter text.</w:t>
          </w:r>
        </w:p>
      </w:docPartBody>
    </w:docPart>
    <w:docPart>
      <w:docPartPr>
        <w:name w:val="AF8CA83620B44419A86F1B0C23A05766"/>
        <w:category>
          <w:name w:val="General"/>
          <w:gallery w:val="placeholder"/>
        </w:category>
        <w:types>
          <w:type w:val="bbPlcHdr"/>
        </w:types>
        <w:behaviors>
          <w:behavior w:val="content"/>
        </w:behaviors>
        <w:guid w:val="{1CF0846A-A221-4B0C-A1BA-36EB7483AA28}"/>
      </w:docPartPr>
      <w:docPartBody>
        <w:p w:rsidR="006C6E06" w:rsidRDefault="00B8409A" w:rsidP="00B8409A">
          <w:pPr>
            <w:pStyle w:val="AF8CA83620B44419A86F1B0C23A057664"/>
          </w:pPr>
          <w:r w:rsidRPr="000E53EF">
            <w:rPr>
              <w:rStyle w:val="PlaceholderText"/>
              <w:sz w:val="16"/>
              <w:szCs w:val="16"/>
            </w:rPr>
            <w:t>Choose an item.</w:t>
          </w:r>
        </w:p>
      </w:docPartBody>
    </w:docPart>
    <w:docPart>
      <w:docPartPr>
        <w:name w:val="DEFC31EEEA87479CA980DDF0ADF26051"/>
        <w:category>
          <w:name w:val="General"/>
          <w:gallery w:val="placeholder"/>
        </w:category>
        <w:types>
          <w:type w:val="bbPlcHdr"/>
        </w:types>
        <w:behaviors>
          <w:behavior w:val="content"/>
        </w:behaviors>
        <w:guid w:val="{0221466F-F1A6-47FB-BAF4-EA034CF7F5B0}"/>
      </w:docPartPr>
      <w:docPartBody>
        <w:p w:rsidR="006C6E06" w:rsidRDefault="00B8409A" w:rsidP="00B8409A">
          <w:pPr>
            <w:pStyle w:val="DEFC31EEEA87479CA980DDF0ADF260514"/>
          </w:pPr>
          <w:r w:rsidRPr="000E53EF">
            <w:rPr>
              <w:rStyle w:val="PlaceholderText"/>
              <w:sz w:val="16"/>
              <w:szCs w:val="16"/>
            </w:rPr>
            <w:t>Choose an item.</w:t>
          </w:r>
        </w:p>
      </w:docPartBody>
    </w:docPart>
    <w:docPart>
      <w:docPartPr>
        <w:name w:val="6BDD9562BD7B4462A4A967C0CB6F5899"/>
        <w:category>
          <w:name w:val="General"/>
          <w:gallery w:val="placeholder"/>
        </w:category>
        <w:types>
          <w:type w:val="bbPlcHdr"/>
        </w:types>
        <w:behaviors>
          <w:behavior w:val="content"/>
        </w:behaviors>
        <w:guid w:val="{4AE74C99-60D3-466D-A321-61560E378E57}"/>
      </w:docPartPr>
      <w:docPartBody>
        <w:p w:rsidR="006C6E06" w:rsidRDefault="00B8409A" w:rsidP="00B8409A">
          <w:pPr>
            <w:pStyle w:val="6BDD9562BD7B4462A4A967C0CB6F58994"/>
          </w:pPr>
          <w:r w:rsidRPr="000E53EF">
            <w:rPr>
              <w:rStyle w:val="PlaceholderText"/>
              <w:sz w:val="16"/>
              <w:szCs w:val="16"/>
            </w:rPr>
            <w:t>Choose an item.</w:t>
          </w:r>
        </w:p>
      </w:docPartBody>
    </w:docPart>
    <w:docPart>
      <w:docPartPr>
        <w:name w:val="57F8E7C346B2492DA498CFFD3CC1498C"/>
        <w:category>
          <w:name w:val="General"/>
          <w:gallery w:val="placeholder"/>
        </w:category>
        <w:types>
          <w:type w:val="bbPlcHdr"/>
        </w:types>
        <w:behaviors>
          <w:behavior w:val="content"/>
        </w:behaviors>
        <w:guid w:val="{46A54144-74C9-4291-9220-EA420B1A06E4}"/>
      </w:docPartPr>
      <w:docPartBody>
        <w:p w:rsidR="006C6E06" w:rsidRDefault="00B8409A" w:rsidP="00B8409A">
          <w:pPr>
            <w:pStyle w:val="57F8E7C346B2492DA498CFFD3CC1498C4"/>
          </w:pPr>
          <w:r w:rsidRPr="000E53EF">
            <w:rPr>
              <w:rStyle w:val="PlaceholderText"/>
              <w:sz w:val="16"/>
              <w:szCs w:val="16"/>
            </w:rPr>
            <w:t>Choose an item.</w:t>
          </w:r>
        </w:p>
      </w:docPartBody>
    </w:docPart>
    <w:docPart>
      <w:docPartPr>
        <w:name w:val="9CB3DC6F3E58488A8369C2A2A85DA7C9"/>
        <w:category>
          <w:name w:val="General"/>
          <w:gallery w:val="placeholder"/>
        </w:category>
        <w:types>
          <w:type w:val="bbPlcHdr"/>
        </w:types>
        <w:behaviors>
          <w:behavior w:val="content"/>
        </w:behaviors>
        <w:guid w:val="{F2844301-8624-4F70-8842-2315D2061CB5}"/>
      </w:docPartPr>
      <w:docPartBody>
        <w:p w:rsidR="006C6E06" w:rsidRDefault="00B8409A" w:rsidP="00B8409A">
          <w:pPr>
            <w:pStyle w:val="9CB3DC6F3E58488A8369C2A2A85DA7C94"/>
          </w:pPr>
          <w:r w:rsidRPr="008150B5">
            <w:rPr>
              <w:rStyle w:val="PlaceholderText"/>
              <w:sz w:val="16"/>
              <w:szCs w:val="16"/>
            </w:rPr>
            <w:t>Click here to enter text.</w:t>
          </w:r>
        </w:p>
      </w:docPartBody>
    </w:docPart>
    <w:docPart>
      <w:docPartPr>
        <w:name w:val="094824A7EC684F47A8E71E061B1CD2DE"/>
        <w:category>
          <w:name w:val="General"/>
          <w:gallery w:val="placeholder"/>
        </w:category>
        <w:types>
          <w:type w:val="bbPlcHdr"/>
        </w:types>
        <w:behaviors>
          <w:behavior w:val="content"/>
        </w:behaviors>
        <w:guid w:val="{721FFA0D-95A5-459F-8058-9E13704A1C44}"/>
      </w:docPartPr>
      <w:docPartBody>
        <w:p w:rsidR="006C6E06" w:rsidRDefault="00B8409A" w:rsidP="00B8409A">
          <w:pPr>
            <w:pStyle w:val="094824A7EC684F47A8E71E061B1CD2DE4"/>
          </w:pPr>
          <w:r w:rsidRPr="008150B5">
            <w:rPr>
              <w:rStyle w:val="PlaceholderText"/>
              <w:sz w:val="16"/>
              <w:szCs w:val="16"/>
            </w:rPr>
            <w:t>Click here to enter a date.</w:t>
          </w:r>
        </w:p>
      </w:docPartBody>
    </w:docPart>
    <w:docPart>
      <w:docPartPr>
        <w:name w:val="2EB945FBA4984FC38A85F1F0E152E19F"/>
        <w:category>
          <w:name w:val="General"/>
          <w:gallery w:val="placeholder"/>
        </w:category>
        <w:types>
          <w:type w:val="bbPlcHdr"/>
        </w:types>
        <w:behaviors>
          <w:behavior w:val="content"/>
        </w:behaviors>
        <w:guid w:val="{04C4FC9C-CBA1-44FE-89F5-D3BDF25627DF}"/>
      </w:docPartPr>
      <w:docPartBody>
        <w:p w:rsidR="006C6E06" w:rsidRDefault="00B8409A" w:rsidP="00B8409A">
          <w:pPr>
            <w:pStyle w:val="2EB945FBA4984FC38A85F1F0E152E19F4"/>
          </w:pPr>
          <w:r w:rsidRPr="000E53EF">
            <w:rPr>
              <w:rStyle w:val="PlaceholderText"/>
              <w:sz w:val="16"/>
              <w:szCs w:val="16"/>
            </w:rPr>
            <w:t>Click here to enter text.</w:t>
          </w:r>
        </w:p>
      </w:docPartBody>
    </w:docPart>
    <w:docPart>
      <w:docPartPr>
        <w:name w:val="24B4835CF4A64CC38272A16F0E2BAB79"/>
        <w:category>
          <w:name w:val="General"/>
          <w:gallery w:val="placeholder"/>
        </w:category>
        <w:types>
          <w:type w:val="bbPlcHdr"/>
        </w:types>
        <w:behaviors>
          <w:behavior w:val="content"/>
        </w:behaviors>
        <w:guid w:val="{B10A1C67-3363-457A-8B6C-4B7F4B6BCFB6}"/>
      </w:docPartPr>
      <w:docPartBody>
        <w:p w:rsidR="006C6E06" w:rsidRDefault="00B8409A" w:rsidP="00B8409A">
          <w:pPr>
            <w:pStyle w:val="24B4835CF4A64CC38272A16F0E2BAB794"/>
          </w:pPr>
          <w:r w:rsidRPr="000E53EF">
            <w:rPr>
              <w:rStyle w:val="PlaceholderText"/>
              <w:sz w:val="16"/>
              <w:szCs w:val="16"/>
            </w:rPr>
            <w:t>Click here to enter text.</w:t>
          </w:r>
        </w:p>
      </w:docPartBody>
    </w:docPart>
    <w:docPart>
      <w:docPartPr>
        <w:name w:val="03324C3B782441C0B11115301AC335A7"/>
        <w:category>
          <w:name w:val="General"/>
          <w:gallery w:val="placeholder"/>
        </w:category>
        <w:types>
          <w:type w:val="bbPlcHdr"/>
        </w:types>
        <w:behaviors>
          <w:behavior w:val="content"/>
        </w:behaviors>
        <w:guid w:val="{B83F82BF-F493-405A-9AAE-FAA8CB2A2A21}"/>
      </w:docPartPr>
      <w:docPartBody>
        <w:p w:rsidR="006C6E06" w:rsidRDefault="00B8409A" w:rsidP="00B8409A">
          <w:pPr>
            <w:pStyle w:val="03324C3B782441C0B11115301AC335A74"/>
          </w:pPr>
          <w:r w:rsidRPr="000E53EF">
            <w:rPr>
              <w:rStyle w:val="PlaceholderText"/>
              <w:sz w:val="16"/>
              <w:szCs w:val="16"/>
            </w:rPr>
            <w:t>Choose an item.</w:t>
          </w:r>
        </w:p>
      </w:docPartBody>
    </w:docPart>
    <w:docPart>
      <w:docPartPr>
        <w:name w:val="3446A702D18848AEA6235FD923F3DB7D"/>
        <w:category>
          <w:name w:val="General"/>
          <w:gallery w:val="placeholder"/>
        </w:category>
        <w:types>
          <w:type w:val="bbPlcHdr"/>
        </w:types>
        <w:behaviors>
          <w:behavior w:val="content"/>
        </w:behaviors>
        <w:guid w:val="{ABEEDE9F-BC33-453D-A277-91DDEAB7D8CB}"/>
      </w:docPartPr>
      <w:docPartBody>
        <w:p w:rsidR="006C6E06" w:rsidRDefault="00B8409A" w:rsidP="00B8409A">
          <w:pPr>
            <w:pStyle w:val="3446A702D18848AEA6235FD923F3DB7D4"/>
          </w:pPr>
          <w:r w:rsidRPr="000E53EF">
            <w:rPr>
              <w:rStyle w:val="PlaceholderText"/>
              <w:sz w:val="16"/>
              <w:szCs w:val="16"/>
            </w:rPr>
            <w:t>Choose an item.</w:t>
          </w:r>
        </w:p>
      </w:docPartBody>
    </w:docPart>
    <w:docPart>
      <w:docPartPr>
        <w:name w:val="FD194F954A434710B6E7DB3E09722AA1"/>
        <w:category>
          <w:name w:val="General"/>
          <w:gallery w:val="placeholder"/>
        </w:category>
        <w:types>
          <w:type w:val="bbPlcHdr"/>
        </w:types>
        <w:behaviors>
          <w:behavior w:val="content"/>
        </w:behaviors>
        <w:guid w:val="{92FDED73-C24A-44C5-B929-C51F7D74F19E}"/>
      </w:docPartPr>
      <w:docPartBody>
        <w:p w:rsidR="006C6E06" w:rsidRDefault="00B8409A" w:rsidP="00B8409A">
          <w:pPr>
            <w:pStyle w:val="FD194F954A434710B6E7DB3E09722AA14"/>
          </w:pPr>
          <w:r w:rsidRPr="000E53EF">
            <w:rPr>
              <w:rStyle w:val="PlaceholderText"/>
              <w:sz w:val="16"/>
              <w:szCs w:val="16"/>
            </w:rPr>
            <w:t>Choose an item.</w:t>
          </w:r>
        </w:p>
      </w:docPartBody>
    </w:docPart>
    <w:docPart>
      <w:docPartPr>
        <w:name w:val="DefaultPlaceholder_1082065159"/>
        <w:category>
          <w:name w:val="General"/>
          <w:gallery w:val="placeholder"/>
        </w:category>
        <w:types>
          <w:type w:val="bbPlcHdr"/>
        </w:types>
        <w:behaviors>
          <w:behavior w:val="content"/>
        </w:behaviors>
        <w:guid w:val="{96D8C619-2F53-4893-89A4-0390BB914E52}"/>
      </w:docPartPr>
      <w:docPartBody>
        <w:p w:rsidR="00B8409A" w:rsidRDefault="00B8409A">
          <w:r w:rsidRPr="00A8114A">
            <w:rPr>
              <w:rStyle w:val="PlaceholderText"/>
            </w:rPr>
            <w:t>Choose an item.</w:t>
          </w:r>
        </w:p>
      </w:docPartBody>
    </w:docPart>
    <w:docPart>
      <w:docPartPr>
        <w:name w:val="E7BF48E0C03E4166B03F391C9D91A134"/>
        <w:category>
          <w:name w:val="General"/>
          <w:gallery w:val="placeholder"/>
        </w:category>
        <w:types>
          <w:type w:val="bbPlcHdr"/>
        </w:types>
        <w:behaviors>
          <w:behavior w:val="content"/>
        </w:behaviors>
        <w:guid w:val="{4C315C72-42FB-4375-A1C8-A4A9B249F0DA}"/>
      </w:docPartPr>
      <w:docPartBody>
        <w:p w:rsidR="00B8409A" w:rsidRDefault="00B8409A" w:rsidP="00B8409A">
          <w:pPr>
            <w:pStyle w:val="E7BF48E0C03E4166B03F391C9D91A1341"/>
          </w:pPr>
          <w:r w:rsidRPr="000E53EF">
            <w:rPr>
              <w:rStyle w:val="PlaceholderText"/>
              <w:sz w:val="16"/>
              <w:szCs w:val="16"/>
            </w:rPr>
            <w:t>Click here to enter text.</w:t>
          </w:r>
        </w:p>
      </w:docPartBody>
    </w:docPart>
    <w:docPart>
      <w:docPartPr>
        <w:name w:val="7952E17B415E412992DB93887B24A18F"/>
        <w:category>
          <w:name w:val="General"/>
          <w:gallery w:val="placeholder"/>
        </w:category>
        <w:types>
          <w:type w:val="bbPlcHdr"/>
        </w:types>
        <w:behaviors>
          <w:behavior w:val="content"/>
        </w:behaviors>
        <w:guid w:val="{734696D1-4620-440F-986B-4EEABA78A8C6}"/>
      </w:docPartPr>
      <w:docPartBody>
        <w:p w:rsidR="00B8409A" w:rsidRDefault="00B8409A" w:rsidP="00B8409A">
          <w:pPr>
            <w:pStyle w:val="7952E17B415E412992DB93887B24A18F1"/>
          </w:pPr>
          <w:r w:rsidRPr="000E53EF">
            <w:rPr>
              <w:rStyle w:val="PlaceholderText"/>
              <w:sz w:val="16"/>
              <w:szCs w:val="16"/>
            </w:rPr>
            <w:t>Click here to enter text.</w:t>
          </w:r>
        </w:p>
      </w:docPartBody>
    </w:docPart>
    <w:docPart>
      <w:docPartPr>
        <w:name w:val="0F1041F0E5E6441596A08D09B45EFCF6"/>
        <w:category>
          <w:name w:val="General"/>
          <w:gallery w:val="placeholder"/>
        </w:category>
        <w:types>
          <w:type w:val="bbPlcHdr"/>
        </w:types>
        <w:behaviors>
          <w:behavior w:val="content"/>
        </w:behaviors>
        <w:guid w:val="{CA319C53-2BE7-4800-91C7-EF9415A8F5A2}"/>
      </w:docPartPr>
      <w:docPartBody>
        <w:p w:rsidR="00B8409A" w:rsidRDefault="00B8409A" w:rsidP="00B8409A">
          <w:pPr>
            <w:pStyle w:val="0F1041F0E5E6441596A08D09B45EFCF61"/>
          </w:pPr>
          <w:r w:rsidRPr="000E53EF">
            <w:rPr>
              <w:rStyle w:val="PlaceholderText"/>
              <w:sz w:val="16"/>
              <w:szCs w:val="16"/>
            </w:rPr>
            <w:t>Click here to enter text.</w:t>
          </w:r>
        </w:p>
      </w:docPartBody>
    </w:docPart>
    <w:docPart>
      <w:docPartPr>
        <w:name w:val="E593A9819B8943DF9E6BA4645030C895"/>
        <w:category>
          <w:name w:val="General"/>
          <w:gallery w:val="placeholder"/>
        </w:category>
        <w:types>
          <w:type w:val="bbPlcHdr"/>
        </w:types>
        <w:behaviors>
          <w:behavior w:val="content"/>
        </w:behaviors>
        <w:guid w:val="{D76E5485-99F2-476B-A86D-EF2440AEEBCE}"/>
      </w:docPartPr>
      <w:docPartBody>
        <w:p w:rsidR="00B8409A" w:rsidRDefault="00B8409A" w:rsidP="00B8409A">
          <w:pPr>
            <w:pStyle w:val="E593A9819B8943DF9E6BA4645030C8951"/>
          </w:pPr>
          <w:r w:rsidRPr="000E53EF">
            <w:rPr>
              <w:rStyle w:val="PlaceholderText"/>
              <w:sz w:val="16"/>
              <w:szCs w:val="16"/>
            </w:rPr>
            <w:t>Choose an item.</w:t>
          </w:r>
        </w:p>
      </w:docPartBody>
    </w:docPart>
    <w:docPart>
      <w:docPartPr>
        <w:name w:val="237A8EB89935429CA93981B5E26D8FE7"/>
        <w:category>
          <w:name w:val="General"/>
          <w:gallery w:val="placeholder"/>
        </w:category>
        <w:types>
          <w:type w:val="bbPlcHdr"/>
        </w:types>
        <w:behaviors>
          <w:behavior w:val="content"/>
        </w:behaviors>
        <w:guid w:val="{D1BB18ED-2786-4E8F-B086-83CAADE32FCD}"/>
      </w:docPartPr>
      <w:docPartBody>
        <w:p w:rsidR="00B8409A" w:rsidRDefault="00B8409A" w:rsidP="00B8409A">
          <w:pPr>
            <w:pStyle w:val="237A8EB89935429CA93981B5E26D8FE71"/>
          </w:pPr>
          <w:r w:rsidRPr="000E53EF">
            <w:rPr>
              <w:rStyle w:val="PlaceholderText"/>
              <w:sz w:val="16"/>
              <w:szCs w:val="16"/>
            </w:rPr>
            <w:t>Choose an item.</w:t>
          </w:r>
        </w:p>
      </w:docPartBody>
    </w:docPart>
    <w:docPart>
      <w:docPartPr>
        <w:name w:val="00E8F83827244FD2A455F5A53FAC9591"/>
        <w:category>
          <w:name w:val="General"/>
          <w:gallery w:val="placeholder"/>
        </w:category>
        <w:types>
          <w:type w:val="bbPlcHdr"/>
        </w:types>
        <w:behaviors>
          <w:behavior w:val="content"/>
        </w:behaviors>
        <w:guid w:val="{563D0EDC-5C7F-4332-B6BB-56A952257157}"/>
      </w:docPartPr>
      <w:docPartBody>
        <w:p w:rsidR="00B8409A" w:rsidRDefault="00B8409A" w:rsidP="00B8409A">
          <w:pPr>
            <w:pStyle w:val="00E8F83827244FD2A455F5A53FAC95911"/>
          </w:pPr>
          <w:r w:rsidRPr="000E53EF">
            <w:rPr>
              <w:rStyle w:val="PlaceholderText"/>
              <w:sz w:val="16"/>
              <w:szCs w:val="16"/>
            </w:rPr>
            <w:t>Choose an item.</w:t>
          </w:r>
        </w:p>
      </w:docPartBody>
    </w:docPart>
    <w:docPart>
      <w:docPartPr>
        <w:name w:val="D1F7127B7BEE46D9A3C6DF886CD70B12"/>
        <w:category>
          <w:name w:val="General"/>
          <w:gallery w:val="placeholder"/>
        </w:category>
        <w:types>
          <w:type w:val="bbPlcHdr"/>
        </w:types>
        <w:behaviors>
          <w:behavior w:val="content"/>
        </w:behaviors>
        <w:guid w:val="{0EBC82B0-D0D6-4B6C-9F14-B211355AEF13}"/>
      </w:docPartPr>
      <w:docPartBody>
        <w:p w:rsidR="00B8409A" w:rsidRDefault="00B8409A" w:rsidP="00B8409A">
          <w:pPr>
            <w:pStyle w:val="D1F7127B7BEE46D9A3C6DF886CD70B121"/>
          </w:pPr>
          <w:r w:rsidRPr="000E53EF">
            <w:rPr>
              <w:rStyle w:val="PlaceholderText"/>
              <w:sz w:val="16"/>
              <w:szCs w:val="16"/>
            </w:rPr>
            <w:t>Click here to enter text.</w:t>
          </w:r>
        </w:p>
      </w:docPartBody>
    </w:docPart>
    <w:docPart>
      <w:docPartPr>
        <w:name w:val="FA04224D2E024637A19FCEA80D4DDB8B"/>
        <w:category>
          <w:name w:val="General"/>
          <w:gallery w:val="placeholder"/>
        </w:category>
        <w:types>
          <w:type w:val="bbPlcHdr"/>
        </w:types>
        <w:behaviors>
          <w:behavior w:val="content"/>
        </w:behaviors>
        <w:guid w:val="{1A93B5FD-5D2D-4AAF-9DF3-E362FBF1A422}"/>
      </w:docPartPr>
      <w:docPartBody>
        <w:p w:rsidR="00B8409A" w:rsidRDefault="00B8409A" w:rsidP="00B8409A">
          <w:pPr>
            <w:pStyle w:val="FA04224D2E024637A19FCEA80D4DDB8B1"/>
          </w:pPr>
          <w:r w:rsidRPr="00F90062">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B"/>
    <w:rsid w:val="00086CD8"/>
    <w:rsid w:val="005B4480"/>
    <w:rsid w:val="00684AA7"/>
    <w:rsid w:val="006C6E06"/>
    <w:rsid w:val="00866EDB"/>
    <w:rsid w:val="00932E00"/>
    <w:rsid w:val="00986714"/>
    <w:rsid w:val="00A53F3B"/>
    <w:rsid w:val="00A70B9E"/>
    <w:rsid w:val="00B8409A"/>
    <w:rsid w:val="00D7720E"/>
    <w:rsid w:val="00F9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09A"/>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 w:type="paragraph" w:customStyle="1" w:styleId="7D8A7BF184BB4CF9A4166C5B6361F0CD">
    <w:name w:val="7D8A7BF184BB4CF9A4166C5B6361F0CD"/>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
    <w:name w:val="0DF68B6D2E584F559E87042B0B221384"/>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
    <w:name w:val="A6FC7BEA0B464624BEBB801E69DBC128"/>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
    <w:name w:val="8C57EFB44AB141098B6D87EA9406BC98"/>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
    <w:name w:val="0D116CF8CBD44E5FAEF05EA31D4F715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
    <w:name w:val="D91B2A0932A140DD8D0EB4A16F6FF296"/>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
    <w:name w:val="02406156E5644362ACDC1A1F36876B54"/>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
    <w:name w:val="75BE0DC33EE442E69B0E23C3E52475C3"/>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
    <w:name w:val="523F6E16A3B84D00B9D3A46A11948D0D"/>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
    <w:name w:val="8F299F360FB244BF858BADDCA615C187"/>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
    <w:name w:val="EB04A10D39544991BBAA622A6F090E5D"/>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
    <w:name w:val="60668BC556B041269DFEB1E455C704C8"/>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
    <w:name w:val="86871A1720C54D9BAC6D3F2E4FDF655F"/>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
    <w:name w:val="D258D1DBB00B405AAE207B3BCB5892AA"/>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
    <w:name w:val="D94A2EB63151432FBEF69BD520041BE5"/>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
    <w:name w:val="F7E3849672A7484581976CC43823C5E8"/>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
    <w:name w:val="53955618E4DD433A95E393F2AFE4727A"/>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
    <w:name w:val="74B71C1E53A4435392AFD6E5155B695B"/>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
    <w:name w:val="FCFF9469727243EB85C8B6233DE9AB9B"/>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
    <w:name w:val="64F19FA1FA5D4E9A830420BFC77BF548"/>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
    <w:name w:val="0F9A07E6693E410BA0D1A5B194D005EB"/>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
    <w:name w:val="9C2C5482F6B442B7AD0D7D0125EDDAAE"/>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
    <w:name w:val="F50602176F3046BB864831E8E20AE77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
    <w:name w:val="7F67404DFC9D4931A4805CCCD5888FD8"/>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
    <w:name w:val="0966872DC0C148418814796DFE4C0FB7"/>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
    <w:name w:val="C53A1F1BF7E748E485E05C938559ED8D"/>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
    <w:name w:val="BB94DF67A2C243E0A5ECCC771BCFCCC8"/>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
    <w:name w:val="AA590D431ED442C7A42E12E8324BD115"/>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
    <w:name w:val="9BCC603254E2416BBCDAC23B9046C1F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
    <w:name w:val="45EFEB9779C44ED388A2E8F4D8FACDA0"/>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
    <w:name w:val="B7627059F2664F668338B6189F139DE6"/>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
    <w:name w:val="0A77CB8A5E5441B2AF126FEC5D651470"/>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
    <w:name w:val="D7F77FBBDFA8485998CE946D0C2946FC"/>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
    <w:name w:val="02544086056C4461A8420E4EF9F6A5FF"/>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
    <w:name w:val="14BA0F4E09A14CEC8EDCC037B0F6B257"/>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
    <w:name w:val="BE5A05C338144C8ABE86920150A68568"/>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
    <w:name w:val="4520D874A89B4532BC3DE464AFE365BD"/>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
    <w:name w:val="091A6F9D20144C40B9DB43E07B4ABFA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
    <w:name w:val="1882C8D52C7A4A3D8FE88AFF5334D665"/>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
    <w:name w:val="5FD23E8D25244DB396E792C0CA531D39"/>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
    <w:name w:val="2C3DC66C8A1145BF83BA060BA87BC37A"/>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
    <w:name w:val="68432408B0904054AB432D89D673563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
    <w:name w:val="0335D83076594CB4B601E56DC0BAE7CA"/>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
    <w:name w:val="173944C06A1E489D84EE9C2FE2E62157"/>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
    <w:name w:val="97077F4784AE4F17994DE6406322E63E"/>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
    <w:name w:val="E1C0CC88FB9E4A5AA39DA1ED93314644"/>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
    <w:name w:val="6308E9E4A2B14F46BC8DE66A458E13FF"/>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
    <w:name w:val="B6DD8FF78C4C4757BEF08EBD63D2E9F8"/>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
    <w:name w:val="DEB78A27A6404F4C9A24FFE85F17061E"/>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
    <w:name w:val="389142BCA8024882812C9A74D0A69604"/>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
    <w:name w:val="E2C593AA2650488DADB54F30828E9E1D"/>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
    <w:name w:val="E70C1A2A144A46C09A1856C03543DDA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
    <w:name w:val="9F1F3C062DF14EF49ED4CD8F5B493C30"/>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
    <w:name w:val="00D165F88BE340F5AD04932E7E37475C"/>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
    <w:name w:val="89C4C542E0104440BCA0D9A1703C93F5"/>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
    <w:name w:val="22D5FA30466B4210B8EBDEBF2A468068"/>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
    <w:name w:val="BC960591C8B04617A33A94C2D386449F"/>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
    <w:name w:val="ED0F633A249F4351996BECF31CAA1883"/>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
    <w:name w:val="63D0C3C55C3941678B66D88E7B48ED93"/>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
    <w:name w:val="9DD83CB68C91420E90E2C7F3B8F98FE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
    <w:name w:val="E36DE8FB67C849F7A65EFEFBACE91C7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
    <w:name w:val="C89B9EDEDBC24F9F989916CAD6DF5769"/>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
    <w:name w:val="41C03DE4B4C1491C902288395BBB2025"/>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
    <w:name w:val="E02AE2E46BE24BF3B17628271387365B"/>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
    <w:name w:val="F3D4D1FBBB224DEEAC59C99CB391988E"/>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
    <w:name w:val="E2633454995648E9ACA7F592668FE75F"/>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
    <w:name w:val="AF8CA83620B44419A86F1B0C23A05766"/>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
    <w:name w:val="DEFC31EEEA87479CA980DDF0ADF2605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
    <w:name w:val="6BDD9562BD7B4462A4A967C0CB6F5899"/>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
    <w:name w:val="57F8E7C346B2492DA498CFFD3CC1498C"/>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
    <w:name w:val="9CB3DC6F3E58488A8369C2A2A85DA7C9"/>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
    <w:name w:val="094824A7EC684F47A8E71E061B1CD2DE"/>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
    <w:name w:val="2EB945FBA4984FC38A85F1F0E152E19F"/>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
    <w:name w:val="24B4835CF4A64CC38272A16F0E2BAB79"/>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
    <w:name w:val="03324C3B782441C0B11115301AC335A7"/>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
    <w:name w:val="3446A702D18848AEA6235FD923F3DB7D"/>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
    <w:name w:val="FD194F954A434710B6E7DB3E09722AA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
    <w:name w:val="9C53E90096AE4A6795ADC3ECADE0442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
    <w:name w:val="F1E3B7EEB7BB4FC1A3402E8BD5F8AB5E"/>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
    <w:name w:val="FA9E1028ADD74003A9DE64DCD096B916"/>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
    <w:name w:val="F63B4F847D8448FAB324A5DE5B98D4D6"/>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
    <w:name w:val="58BDA0EF41B6467AAC82CA023C623739"/>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
    <w:name w:val="7F615782134A4761B291340E257ED603"/>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
    <w:name w:val="0EF0D972ACC74C6EB35FA2F59B7D872E"/>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
    <w:name w:val="BB5331070F3043069380DEDBA558C1E8"/>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
    <w:name w:val="2A37A70B73E5488498CDC048742CACF3"/>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1">
    <w:name w:val="7D8A7BF184BB4CF9A4166C5B6361F0CD1"/>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1">
    <w:name w:val="0DF68B6D2E584F559E87042B0B2213841"/>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1">
    <w:name w:val="A6FC7BEA0B464624BEBB801E69DBC1281"/>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1">
    <w:name w:val="8C57EFB44AB141098B6D87EA9406BC981"/>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1">
    <w:name w:val="0D116CF8CBD44E5FAEF05EA31D4F71521"/>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1">
    <w:name w:val="D91B2A0932A140DD8D0EB4A16F6FF2961"/>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1">
    <w:name w:val="02406156E5644362ACDC1A1F36876B541"/>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1">
    <w:name w:val="75BE0DC33EE442E69B0E23C3E52475C31"/>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1">
    <w:name w:val="523F6E16A3B84D00B9D3A46A11948D0D1"/>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1">
    <w:name w:val="8F299F360FB244BF858BADDCA615C1871"/>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1">
    <w:name w:val="EB04A10D39544991BBAA622A6F090E5D1"/>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1">
    <w:name w:val="60668BC556B041269DFEB1E455C704C81"/>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1">
    <w:name w:val="86871A1720C54D9BAC6D3F2E4FDF655F1"/>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1">
    <w:name w:val="D258D1DBB00B405AAE207B3BCB5892AA1"/>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1">
    <w:name w:val="D94A2EB63151432FBEF69BD520041BE51"/>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1">
    <w:name w:val="F7E3849672A7484581976CC43823C5E81"/>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1">
    <w:name w:val="53955618E4DD433A95E393F2AFE4727A1"/>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1">
    <w:name w:val="74B71C1E53A4435392AFD6E5155B695B1"/>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1">
    <w:name w:val="FCFF9469727243EB85C8B6233DE9AB9B1"/>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1">
    <w:name w:val="64F19FA1FA5D4E9A830420BFC77BF5481"/>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1">
    <w:name w:val="0F9A07E6693E410BA0D1A5B194D005EB1"/>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1">
    <w:name w:val="9C2C5482F6B442B7AD0D7D0125EDDAAE1"/>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1">
    <w:name w:val="F50602176F3046BB864831E8E20AE7721"/>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1">
    <w:name w:val="7F67404DFC9D4931A4805CCCD5888FD81"/>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1">
    <w:name w:val="0966872DC0C148418814796DFE4C0FB71"/>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1">
    <w:name w:val="C53A1F1BF7E748E485E05C938559ED8D1"/>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1">
    <w:name w:val="BB94DF67A2C243E0A5ECCC771BCFCCC81"/>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1">
    <w:name w:val="AA590D431ED442C7A42E12E8324BD1151"/>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1">
    <w:name w:val="9BCC603254E2416BBCDAC23B9046C1F21"/>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1">
    <w:name w:val="45EFEB9779C44ED388A2E8F4D8FACDA01"/>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1">
    <w:name w:val="B7627059F2664F668338B6189F139DE61"/>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1">
    <w:name w:val="0A77CB8A5E5441B2AF126FEC5D6514701"/>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1">
    <w:name w:val="D7F77FBBDFA8485998CE946D0C2946FC1"/>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1">
    <w:name w:val="02544086056C4461A8420E4EF9F6A5FF1"/>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1">
    <w:name w:val="14BA0F4E09A14CEC8EDCC037B0F6B2571"/>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1">
    <w:name w:val="BE5A05C338144C8ABE86920150A685681"/>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1">
    <w:name w:val="4520D874A89B4532BC3DE464AFE365BD1"/>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1">
    <w:name w:val="091A6F9D20144C40B9DB43E07B4ABFA1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1">
    <w:name w:val="1882C8D52C7A4A3D8FE88AFF5334D6651"/>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1">
    <w:name w:val="5FD23E8D25244DB396E792C0CA531D391"/>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1">
    <w:name w:val="2C3DC66C8A1145BF83BA060BA87BC37A1"/>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1">
    <w:name w:val="68432408B0904054AB432D89D67356321"/>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1">
    <w:name w:val="0335D83076594CB4B601E56DC0BAE7CA1"/>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1">
    <w:name w:val="173944C06A1E489D84EE9C2FE2E621571"/>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1">
    <w:name w:val="97077F4784AE4F17994DE6406322E63E1"/>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1">
    <w:name w:val="E1C0CC88FB9E4A5AA39DA1ED933146441"/>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1">
    <w:name w:val="6308E9E4A2B14F46BC8DE66A458E13FF1"/>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1">
    <w:name w:val="B6DD8FF78C4C4757BEF08EBD63D2E9F81"/>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1">
    <w:name w:val="DEB78A27A6404F4C9A24FFE85F17061E1"/>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1">
    <w:name w:val="389142BCA8024882812C9A74D0A696041"/>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1">
    <w:name w:val="E2C593AA2650488DADB54F30828E9E1D1"/>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1">
    <w:name w:val="E70C1A2A144A46C09A1856C03543DDA21"/>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1">
    <w:name w:val="9F1F3C062DF14EF49ED4CD8F5B493C301"/>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1">
    <w:name w:val="00D165F88BE340F5AD04932E7E37475C1"/>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1">
    <w:name w:val="89C4C542E0104440BCA0D9A1703C93F51"/>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1">
    <w:name w:val="22D5FA30466B4210B8EBDEBF2A4680681"/>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1">
    <w:name w:val="BC960591C8B04617A33A94C2D386449F1"/>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1">
    <w:name w:val="ED0F633A249F4351996BECF31CAA18831"/>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1">
    <w:name w:val="63D0C3C55C3941678B66D88E7B48ED931"/>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1">
    <w:name w:val="9DD83CB68C91420E90E2C7F3B8F98FE1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1">
    <w:name w:val="E36DE8FB67C849F7A65EFEFBACE91C71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1">
    <w:name w:val="C89B9EDEDBC24F9F989916CAD6DF57691"/>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1">
    <w:name w:val="41C03DE4B4C1491C902288395BBB20251"/>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1">
    <w:name w:val="E02AE2E46BE24BF3B17628271387365B1"/>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1">
    <w:name w:val="F3D4D1FBBB224DEEAC59C99CB391988E1"/>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1">
    <w:name w:val="E2633454995648E9ACA7F592668FE75F1"/>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1">
    <w:name w:val="AF8CA83620B44419A86F1B0C23A057661"/>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1">
    <w:name w:val="DEFC31EEEA87479CA980DDF0ADF26051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1">
    <w:name w:val="6BDD9562BD7B4462A4A967C0CB6F58991"/>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1">
    <w:name w:val="57F8E7C346B2492DA498CFFD3CC1498C1"/>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1">
    <w:name w:val="9CB3DC6F3E58488A8369C2A2A85DA7C91"/>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1">
    <w:name w:val="094824A7EC684F47A8E71E061B1CD2DE1"/>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1">
    <w:name w:val="2EB945FBA4984FC38A85F1F0E152E19F1"/>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1">
    <w:name w:val="24B4835CF4A64CC38272A16F0E2BAB791"/>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1">
    <w:name w:val="03324C3B782441C0B11115301AC335A71"/>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1">
    <w:name w:val="3446A702D18848AEA6235FD923F3DB7D1"/>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1">
    <w:name w:val="FD194F954A434710B6E7DB3E09722AA1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1">
    <w:name w:val="9C53E90096AE4A6795ADC3ECADE04421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1">
    <w:name w:val="F1E3B7EEB7BB4FC1A3402E8BD5F8AB5E1"/>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1">
    <w:name w:val="FA9E1028ADD74003A9DE64DCD096B9161"/>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1">
    <w:name w:val="F63B4F847D8448FAB324A5DE5B98D4D61"/>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1">
    <w:name w:val="58BDA0EF41B6467AAC82CA023C6237391"/>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1">
    <w:name w:val="7F615782134A4761B291340E257ED6031"/>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1">
    <w:name w:val="0EF0D972ACC74C6EB35FA2F59B7D872E1"/>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1">
    <w:name w:val="BB5331070F3043069380DEDBA558C1E81"/>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1">
    <w:name w:val="2A37A70B73E5488498CDC048742CACF31"/>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2">
    <w:name w:val="7D8A7BF184BB4CF9A4166C5B6361F0CD2"/>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2">
    <w:name w:val="0DF68B6D2E584F559E87042B0B2213842"/>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2">
    <w:name w:val="A6FC7BEA0B464624BEBB801E69DBC1282"/>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2">
    <w:name w:val="8C57EFB44AB141098B6D87EA9406BC982"/>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2">
    <w:name w:val="0D116CF8CBD44E5FAEF05EA31D4F7152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2">
    <w:name w:val="D91B2A0932A140DD8D0EB4A16F6FF2962"/>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2">
    <w:name w:val="02406156E5644362ACDC1A1F36876B542"/>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2">
    <w:name w:val="75BE0DC33EE442E69B0E23C3E52475C32"/>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2">
    <w:name w:val="523F6E16A3B84D00B9D3A46A11948D0D2"/>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2">
    <w:name w:val="8F299F360FB244BF858BADDCA615C1872"/>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2">
    <w:name w:val="EB04A10D39544991BBAA622A6F090E5D2"/>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2">
    <w:name w:val="60668BC556B041269DFEB1E455C704C82"/>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2">
    <w:name w:val="86871A1720C54D9BAC6D3F2E4FDF655F2"/>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2">
    <w:name w:val="D258D1DBB00B405AAE207B3BCB5892AA2"/>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2">
    <w:name w:val="D94A2EB63151432FBEF69BD520041BE52"/>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2">
    <w:name w:val="F7E3849672A7484581976CC43823C5E82"/>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2">
    <w:name w:val="53955618E4DD433A95E393F2AFE4727A2"/>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2">
    <w:name w:val="74B71C1E53A4435392AFD6E5155B695B2"/>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2">
    <w:name w:val="FCFF9469727243EB85C8B6233DE9AB9B2"/>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2">
    <w:name w:val="64F19FA1FA5D4E9A830420BFC77BF5482"/>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2">
    <w:name w:val="0F9A07E6693E410BA0D1A5B194D005EB2"/>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2">
    <w:name w:val="9C2C5482F6B442B7AD0D7D0125EDDAAE2"/>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2">
    <w:name w:val="F50602176F3046BB864831E8E20AE772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2">
    <w:name w:val="7F67404DFC9D4931A4805CCCD5888FD82"/>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2">
    <w:name w:val="0966872DC0C148418814796DFE4C0FB72"/>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2">
    <w:name w:val="C53A1F1BF7E748E485E05C938559ED8D2"/>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2">
    <w:name w:val="BB94DF67A2C243E0A5ECCC771BCFCCC82"/>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2">
    <w:name w:val="AA590D431ED442C7A42E12E8324BD1152"/>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2">
    <w:name w:val="9BCC603254E2416BBCDAC23B9046C1F2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2">
    <w:name w:val="45EFEB9779C44ED388A2E8F4D8FACDA02"/>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2">
    <w:name w:val="B7627059F2664F668338B6189F139DE62"/>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2">
    <w:name w:val="0A77CB8A5E5441B2AF126FEC5D6514702"/>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2">
    <w:name w:val="D7F77FBBDFA8485998CE946D0C2946FC2"/>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2">
    <w:name w:val="02544086056C4461A8420E4EF9F6A5FF2"/>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2">
    <w:name w:val="14BA0F4E09A14CEC8EDCC037B0F6B2572"/>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2">
    <w:name w:val="BE5A05C338144C8ABE86920150A685682"/>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2">
    <w:name w:val="4520D874A89B4532BC3DE464AFE365BD2"/>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2">
    <w:name w:val="091A6F9D20144C40B9DB43E07B4ABFA12"/>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2">
    <w:name w:val="1882C8D52C7A4A3D8FE88AFF5334D6652"/>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2">
    <w:name w:val="5FD23E8D25244DB396E792C0CA531D392"/>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2">
    <w:name w:val="2C3DC66C8A1145BF83BA060BA87BC37A2"/>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2">
    <w:name w:val="68432408B0904054AB432D89D6735632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2">
    <w:name w:val="0335D83076594CB4B601E56DC0BAE7CA2"/>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2">
    <w:name w:val="173944C06A1E489D84EE9C2FE2E621572"/>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2">
    <w:name w:val="97077F4784AE4F17994DE6406322E63E2"/>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2">
    <w:name w:val="E1C0CC88FB9E4A5AA39DA1ED933146442"/>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2">
    <w:name w:val="6308E9E4A2B14F46BC8DE66A458E13FF2"/>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2">
    <w:name w:val="B6DD8FF78C4C4757BEF08EBD63D2E9F82"/>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2">
    <w:name w:val="DEB78A27A6404F4C9A24FFE85F17061E2"/>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2">
    <w:name w:val="389142BCA8024882812C9A74D0A696042"/>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2">
    <w:name w:val="E2C593AA2650488DADB54F30828E9E1D2"/>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2">
    <w:name w:val="E70C1A2A144A46C09A1856C03543DDA2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2">
    <w:name w:val="9F1F3C062DF14EF49ED4CD8F5B493C302"/>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2">
    <w:name w:val="00D165F88BE340F5AD04932E7E37475C2"/>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2">
    <w:name w:val="89C4C542E0104440BCA0D9A1703C93F52"/>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2">
    <w:name w:val="22D5FA30466B4210B8EBDEBF2A4680682"/>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2">
    <w:name w:val="BC960591C8B04617A33A94C2D386449F2"/>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2">
    <w:name w:val="ED0F633A249F4351996BECF31CAA18832"/>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2">
    <w:name w:val="63D0C3C55C3941678B66D88E7B48ED932"/>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2">
    <w:name w:val="9DD83CB68C91420E90E2C7F3B8F98FE12"/>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2">
    <w:name w:val="E36DE8FB67C849F7A65EFEFBACE91C712"/>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2">
    <w:name w:val="C89B9EDEDBC24F9F989916CAD6DF57692"/>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2">
    <w:name w:val="41C03DE4B4C1491C902288395BBB20252"/>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2">
    <w:name w:val="E02AE2E46BE24BF3B17628271387365B2"/>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2">
    <w:name w:val="F3D4D1FBBB224DEEAC59C99CB391988E2"/>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2">
    <w:name w:val="E2633454995648E9ACA7F592668FE75F2"/>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2">
    <w:name w:val="AF8CA83620B44419A86F1B0C23A057662"/>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2">
    <w:name w:val="DEFC31EEEA87479CA980DDF0ADF260512"/>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2">
    <w:name w:val="6BDD9562BD7B4462A4A967C0CB6F58992"/>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2">
    <w:name w:val="57F8E7C346B2492DA498CFFD3CC1498C2"/>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2">
    <w:name w:val="9CB3DC6F3E58488A8369C2A2A85DA7C92"/>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2">
    <w:name w:val="094824A7EC684F47A8E71E061B1CD2DE2"/>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2">
    <w:name w:val="2EB945FBA4984FC38A85F1F0E152E19F2"/>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2">
    <w:name w:val="24B4835CF4A64CC38272A16F0E2BAB792"/>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2">
    <w:name w:val="03324C3B782441C0B11115301AC335A72"/>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2">
    <w:name w:val="3446A702D18848AEA6235FD923F3DB7D2"/>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2">
    <w:name w:val="FD194F954A434710B6E7DB3E09722AA12"/>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2">
    <w:name w:val="9C53E90096AE4A6795ADC3ECADE044212"/>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2">
    <w:name w:val="F1E3B7EEB7BB4FC1A3402E8BD5F8AB5E2"/>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2">
    <w:name w:val="FA9E1028ADD74003A9DE64DCD096B9162"/>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2">
    <w:name w:val="F63B4F847D8448FAB324A5DE5B98D4D62"/>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2">
    <w:name w:val="58BDA0EF41B6467AAC82CA023C6237392"/>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2">
    <w:name w:val="7F615782134A4761B291340E257ED6032"/>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2">
    <w:name w:val="0EF0D972ACC74C6EB35FA2F59B7D872E2"/>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2">
    <w:name w:val="BB5331070F3043069380DEDBA558C1E82"/>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2">
    <w:name w:val="2A37A70B73E5488498CDC048742CACF32"/>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3">
    <w:name w:val="7D8A7BF184BB4CF9A4166C5B6361F0CD3"/>
    <w:rsid w:val="00B8409A"/>
    <w:pPr>
      <w:spacing w:after="0" w:line="240" w:lineRule="auto"/>
    </w:pPr>
    <w:rPr>
      <w:rFonts w:ascii="Times New Roman" w:eastAsia="Times New Roman" w:hAnsi="Times New Roman" w:cs="Times New Roman"/>
      <w:sz w:val="24"/>
      <w:szCs w:val="24"/>
    </w:rPr>
  </w:style>
  <w:style w:type="paragraph" w:customStyle="1" w:styleId="0DF68B6D2E584F559E87042B0B2213843">
    <w:name w:val="0DF68B6D2E584F559E87042B0B2213843"/>
    <w:rsid w:val="00B8409A"/>
    <w:pPr>
      <w:spacing w:after="0" w:line="240" w:lineRule="auto"/>
    </w:pPr>
    <w:rPr>
      <w:rFonts w:ascii="Times New Roman" w:eastAsia="Times New Roman" w:hAnsi="Times New Roman" w:cs="Times New Roman"/>
      <w:sz w:val="24"/>
      <w:szCs w:val="24"/>
    </w:rPr>
  </w:style>
  <w:style w:type="paragraph" w:customStyle="1" w:styleId="A6FC7BEA0B464624BEBB801E69DBC1283">
    <w:name w:val="A6FC7BEA0B464624BEBB801E69DBC1283"/>
    <w:rsid w:val="00B8409A"/>
    <w:pPr>
      <w:spacing w:after="0" w:line="240" w:lineRule="auto"/>
    </w:pPr>
    <w:rPr>
      <w:rFonts w:ascii="Times New Roman" w:eastAsia="Times New Roman" w:hAnsi="Times New Roman" w:cs="Times New Roman"/>
      <w:sz w:val="24"/>
      <w:szCs w:val="24"/>
    </w:rPr>
  </w:style>
  <w:style w:type="paragraph" w:customStyle="1" w:styleId="8C57EFB44AB141098B6D87EA9406BC983">
    <w:name w:val="8C57EFB44AB141098B6D87EA9406BC983"/>
    <w:rsid w:val="00B8409A"/>
    <w:pPr>
      <w:spacing w:after="0" w:line="240" w:lineRule="auto"/>
    </w:pPr>
    <w:rPr>
      <w:rFonts w:ascii="Times New Roman" w:eastAsia="Times New Roman" w:hAnsi="Times New Roman" w:cs="Times New Roman"/>
      <w:sz w:val="24"/>
      <w:szCs w:val="24"/>
    </w:rPr>
  </w:style>
  <w:style w:type="paragraph" w:customStyle="1" w:styleId="0D116CF8CBD44E5FAEF05EA31D4F71523">
    <w:name w:val="0D116CF8CBD44E5FAEF05EA31D4F71523"/>
    <w:rsid w:val="00B8409A"/>
    <w:pPr>
      <w:spacing w:after="0" w:line="240" w:lineRule="auto"/>
    </w:pPr>
    <w:rPr>
      <w:rFonts w:ascii="Times New Roman" w:eastAsia="Times New Roman" w:hAnsi="Times New Roman" w:cs="Times New Roman"/>
      <w:sz w:val="24"/>
      <w:szCs w:val="24"/>
    </w:rPr>
  </w:style>
  <w:style w:type="paragraph" w:customStyle="1" w:styleId="D91B2A0932A140DD8D0EB4A16F6FF2963">
    <w:name w:val="D91B2A0932A140DD8D0EB4A16F6FF2963"/>
    <w:rsid w:val="00B8409A"/>
    <w:pPr>
      <w:spacing w:after="0" w:line="240" w:lineRule="auto"/>
    </w:pPr>
    <w:rPr>
      <w:rFonts w:ascii="Times New Roman" w:eastAsia="Times New Roman" w:hAnsi="Times New Roman" w:cs="Times New Roman"/>
      <w:sz w:val="24"/>
      <w:szCs w:val="24"/>
    </w:rPr>
  </w:style>
  <w:style w:type="paragraph" w:customStyle="1" w:styleId="02406156E5644362ACDC1A1F36876B543">
    <w:name w:val="02406156E5644362ACDC1A1F36876B543"/>
    <w:rsid w:val="00B8409A"/>
    <w:pPr>
      <w:spacing w:after="0" w:line="240" w:lineRule="auto"/>
    </w:pPr>
    <w:rPr>
      <w:rFonts w:ascii="Times New Roman" w:eastAsia="Times New Roman" w:hAnsi="Times New Roman" w:cs="Times New Roman"/>
      <w:sz w:val="24"/>
      <w:szCs w:val="24"/>
    </w:rPr>
  </w:style>
  <w:style w:type="paragraph" w:customStyle="1" w:styleId="75BE0DC33EE442E69B0E23C3E52475C33">
    <w:name w:val="75BE0DC33EE442E69B0E23C3E52475C33"/>
    <w:rsid w:val="00B8409A"/>
    <w:pPr>
      <w:spacing w:after="0" w:line="240" w:lineRule="auto"/>
    </w:pPr>
    <w:rPr>
      <w:rFonts w:ascii="Times New Roman" w:eastAsia="Times New Roman" w:hAnsi="Times New Roman" w:cs="Times New Roman"/>
      <w:sz w:val="24"/>
      <w:szCs w:val="24"/>
    </w:rPr>
  </w:style>
  <w:style w:type="paragraph" w:customStyle="1" w:styleId="523F6E16A3B84D00B9D3A46A11948D0D3">
    <w:name w:val="523F6E16A3B84D00B9D3A46A11948D0D3"/>
    <w:rsid w:val="00B8409A"/>
    <w:pPr>
      <w:spacing w:after="0" w:line="240" w:lineRule="auto"/>
    </w:pPr>
    <w:rPr>
      <w:rFonts w:ascii="Times New Roman" w:eastAsia="Times New Roman" w:hAnsi="Times New Roman" w:cs="Times New Roman"/>
      <w:sz w:val="24"/>
      <w:szCs w:val="24"/>
    </w:rPr>
  </w:style>
  <w:style w:type="paragraph" w:customStyle="1" w:styleId="8F299F360FB244BF858BADDCA615C1873">
    <w:name w:val="8F299F360FB244BF858BADDCA615C1873"/>
    <w:rsid w:val="00B8409A"/>
    <w:pPr>
      <w:spacing w:after="0" w:line="240" w:lineRule="auto"/>
    </w:pPr>
    <w:rPr>
      <w:rFonts w:ascii="Times New Roman" w:eastAsia="Times New Roman" w:hAnsi="Times New Roman" w:cs="Times New Roman"/>
      <w:sz w:val="24"/>
      <w:szCs w:val="24"/>
    </w:rPr>
  </w:style>
  <w:style w:type="paragraph" w:customStyle="1" w:styleId="EB04A10D39544991BBAA622A6F090E5D3">
    <w:name w:val="EB04A10D39544991BBAA622A6F090E5D3"/>
    <w:rsid w:val="00B8409A"/>
    <w:pPr>
      <w:spacing w:after="0" w:line="240" w:lineRule="auto"/>
    </w:pPr>
    <w:rPr>
      <w:rFonts w:ascii="Times New Roman" w:eastAsia="Times New Roman" w:hAnsi="Times New Roman" w:cs="Times New Roman"/>
      <w:sz w:val="24"/>
      <w:szCs w:val="24"/>
    </w:rPr>
  </w:style>
  <w:style w:type="paragraph" w:customStyle="1" w:styleId="60668BC556B041269DFEB1E455C704C83">
    <w:name w:val="60668BC556B041269DFEB1E455C704C83"/>
    <w:rsid w:val="00B8409A"/>
    <w:pPr>
      <w:spacing w:after="0" w:line="240" w:lineRule="auto"/>
    </w:pPr>
    <w:rPr>
      <w:rFonts w:ascii="Times New Roman" w:eastAsia="Times New Roman" w:hAnsi="Times New Roman" w:cs="Times New Roman"/>
      <w:sz w:val="24"/>
      <w:szCs w:val="24"/>
    </w:rPr>
  </w:style>
  <w:style w:type="paragraph" w:customStyle="1" w:styleId="86871A1720C54D9BAC6D3F2E4FDF655F3">
    <w:name w:val="86871A1720C54D9BAC6D3F2E4FDF655F3"/>
    <w:rsid w:val="00B8409A"/>
    <w:pPr>
      <w:spacing w:after="0" w:line="240" w:lineRule="auto"/>
    </w:pPr>
    <w:rPr>
      <w:rFonts w:ascii="Times New Roman" w:eastAsia="Times New Roman" w:hAnsi="Times New Roman" w:cs="Times New Roman"/>
      <w:sz w:val="24"/>
      <w:szCs w:val="24"/>
    </w:rPr>
  </w:style>
  <w:style w:type="paragraph" w:customStyle="1" w:styleId="D258D1DBB00B405AAE207B3BCB5892AA3">
    <w:name w:val="D258D1DBB00B405AAE207B3BCB5892AA3"/>
    <w:rsid w:val="00B8409A"/>
    <w:pPr>
      <w:spacing w:after="0" w:line="240" w:lineRule="auto"/>
    </w:pPr>
    <w:rPr>
      <w:rFonts w:ascii="Times New Roman" w:eastAsia="Times New Roman" w:hAnsi="Times New Roman" w:cs="Times New Roman"/>
      <w:sz w:val="24"/>
      <w:szCs w:val="24"/>
    </w:rPr>
  </w:style>
  <w:style w:type="paragraph" w:customStyle="1" w:styleId="D94A2EB63151432FBEF69BD520041BE53">
    <w:name w:val="D94A2EB63151432FBEF69BD520041BE53"/>
    <w:rsid w:val="00B8409A"/>
    <w:pPr>
      <w:spacing w:after="0" w:line="240" w:lineRule="auto"/>
    </w:pPr>
    <w:rPr>
      <w:rFonts w:ascii="Times New Roman" w:eastAsia="Times New Roman" w:hAnsi="Times New Roman" w:cs="Times New Roman"/>
      <w:sz w:val="24"/>
      <w:szCs w:val="24"/>
    </w:rPr>
  </w:style>
  <w:style w:type="paragraph" w:customStyle="1" w:styleId="F7E3849672A7484581976CC43823C5E83">
    <w:name w:val="F7E3849672A7484581976CC43823C5E83"/>
    <w:rsid w:val="00B8409A"/>
    <w:pPr>
      <w:spacing w:after="0" w:line="240" w:lineRule="auto"/>
    </w:pPr>
    <w:rPr>
      <w:rFonts w:ascii="Times New Roman" w:eastAsia="Times New Roman" w:hAnsi="Times New Roman" w:cs="Times New Roman"/>
      <w:sz w:val="24"/>
      <w:szCs w:val="24"/>
    </w:rPr>
  </w:style>
  <w:style w:type="paragraph" w:customStyle="1" w:styleId="53955618E4DD433A95E393F2AFE4727A3">
    <w:name w:val="53955618E4DD433A95E393F2AFE4727A3"/>
    <w:rsid w:val="00B8409A"/>
    <w:pPr>
      <w:spacing w:after="0" w:line="240" w:lineRule="auto"/>
    </w:pPr>
    <w:rPr>
      <w:rFonts w:ascii="Times New Roman" w:eastAsia="Times New Roman" w:hAnsi="Times New Roman" w:cs="Times New Roman"/>
      <w:sz w:val="24"/>
      <w:szCs w:val="24"/>
    </w:rPr>
  </w:style>
  <w:style w:type="paragraph" w:customStyle="1" w:styleId="74B71C1E53A4435392AFD6E5155B695B3">
    <w:name w:val="74B71C1E53A4435392AFD6E5155B695B3"/>
    <w:rsid w:val="00B8409A"/>
    <w:pPr>
      <w:spacing w:after="0" w:line="240" w:lineRule="auto"/>
    </w:pPr>
    <w:rPr>
      <w:rFonts w:ascii="Times New Roman" w:eastAsia="Times New Roman" w:hAnsi="Times New Roman" w:cs="Times New Roman"/>
      <w:sz w:val="24"/>
      <w:szCs w:val="24"/>
    </w:rPr>
  </w:style>
  <w:style w:type="paragraph" w:customStyle="1" w:styleId="FCFF9469727243EB85C8B6233DE9AB9B3">
    <w:name w:val="FCFF9469727243EB85C8B6233DE9AB9B3"/>
    <w:rsid w:val="00B8409A"/>
    <w:pPr>
      <w:spacing w:after="0" w:line="240" w:lineRule="auto"/>
    </w:pPr>
    <w:rPr>
      <w:rFonts w:ascii="Times New Roman" w:eastAsia="Times New Roman" w:hAnsi="Times New Roman" w:cs="Times New Roman"/>
      <w:sz w:val="24"/>
      <w:szCs w:val="24"/>
    </w:rPr>
  </w:style>
  <w:style w:type="paragraph" w:customStyle="1" w:styleId="64F19FA1FA5D4E9A830420BFC77BF5483">
    <w:name w:val="64F19FA1FA5D4E9A830420BFC77BF5483"/>
    <w:rsid w:val="00B8409A"/>
    <w:pPr>
      <w:spacing w:after="0" w:line="240" w:lineRule="auto"/>
    </w:pPr>
    <w:rPr>
      <w:rFonts w:ascii="Times New Roman" w:eastAsia="Times New Roman" w:hAnsi="Times New Roman" w:cs="Times New Roman"/>
      <w:sz w:val="24"/>
      <w:szCs w:val="24"/>
    </w:rPr>
  </w:style>
  <w:style w:type="paragraph" w:customStyle="1" w:styleId="0F9A07E6693E410BA0D1A5B194D005EB3">
    <w:name w:val="0F9A07E6693E410BA0D1A5B194D005EB3"/>
    <w:rsid w:val="00B8409A"/>
    <w:pPr>
      <w:spacing w:after="0" w:line="240" w:lineRule="auto"/>
    </w:pPr>
    <w:rPr>
      <w:rFonts w:ascii="Times New Roman" w:eastAsia="Times New Roman" w:hAnsi="Times New Roman" w:cs="Times New Roman"/>
      <w:sz w:val="24"/>
      <w:szCs w:val="24"/>
    </w:rPr>
  </w:style>
  <w:style w:type="paragraph" w:customStyle="1" w:styleId="9C2C5482F6B442B7AD0D7D0125EDDAAE3">
    <w:name w:val="9C2C5482F6B442B7AD0D7D0125EDDAAE3"/>
    <w:rsid w:val="00B8409A"/>
    <w:pPr>
      <w:spacing w:after="0" w:line="240" w:lineRule="auto"/>
    </w:pPr>
    <w:rPr>
      <w:rFonts w:ascii="Times New Roman" w:eastAsia="Times New Roman" w:hAnsi="Times New Roman" w:cs="Times New Roman"/>
      <w:sz w:val="24"/>
      <w:szCs w:val="24"/>
    </w:rPr>
  </w:style>
  <w:style w:type="paragraph" w:customStyle="1" w:styleId="F50602176F3046BB864831E8E20AE7723">
    <w:name w:val="F50602176F3046BB864831E8E20AE7723"/>
    <w:rsid w:val="00B8409A"/>
    <w:pPr>
      <w:spacing w:after="0" w:line="240" w:lineRule="auto"/>
    </w:pPr>
    <w:rPr>
      <w:rFonts w:ascii="Times New Roman" w:eastAsia="Times New Roman" w:hAnsi="Times New Roman" w:cs="Times New Roman"/>
      <w:sz w:val="24"/>
      <w:szCs w:val="24"/>
    </w:rPr>
  </w:style>
  <w:style w:type="paragraph" w:customStyle="1" w:styleId="7F67404DFC9D4931A4805CCCD5888FD83">
    <w:name w:val="7F67404DFC9D4931A4805CCCD5888FD83"/>
    <w:rsid w:val="00B8409A"/>
    <w:pPr>
      <w:spacing w:after="0" w:line="240" w:lineRule="auto"/>
    </w:pPr>
    <w:rPr>
      <w:rFonts w:ascii="Times New Roman" w:eastAsia="Times New Roman" w:hAnsi="Times New Roman" w:cs="Times New Roman"/>
      <w:sz w:val="24"/>
      <w:szCs w:val="24"/>
    </w:rPr>
  </w:style>
  <w:style w:type="paragraph" w:customStyle="1" w:styleId="0966872DC0C148418814796DFE4C0FB73">
    <w:name w:val="0966872DC0C148418814796DFE4C0FB73"/>
    <w:rsid w:val="00B8409A"/>
    <w:pPr>
      <w:spacing w:after="0" w:line="240" w:lineRule="auto"/>
    </w:pPr>
    <w:rPr>
      <w:rFonts w:ascii="Times New Roman" w:eastAsia="Times New Roman" w:hAnsi="Times New Roman" w:cs="Times New Roman"/>
      <w:sz w:val="24"/>
      <w:szCs w:val="24"/>
    </w:rPr>
  </w:style>
  <w:style w:type="paragraph" w:customStyle="1" w:styleId="C53A1F1BF7E748E485E05C938559ED8D3">
    <w:name w:val="C53A1F1BF7E748E485E05C938559ED8D3"/>
    <w:rsid w:val="00B8409A"/>
    <w:pPr>
      <w:spacing w:after="0" w:line="240" w:lineRule="auto"/>
    </w:pPr>
    <w:rPr>
      <w:rFonts w:ascii="Times New Roman" w:eastAsia="Times New Roman" w:hAnsi="Times New Roman" w:cs="Times New Roman"/>
      <w:sz w:val="24"/>
      <w:szCs w:val="24"/>
    </w:rPr>
  </w:style>
  <w:style w:type="paragraph" w:customStyle="1" w:styleId="BB94DF67A2C243E0A5ECCC771BCFCCC83">
    <w:name w:val="BB94DF67A2C243E0A5ECCC771BCFCCC83"/>
    <w:rsid w:val="00B8409A"/>
    <w:pPr>
      <w:spacing w:after="0" w:line="240" w:lineRule="auto"/>
    </w:pPr>
    <w:rPr>
      <w:rFonts w:ascii="Times New Roman" w:eastAsia="Times New Roman" w:hAnsi="Times New Roman" w:cs="Times New Roman"/>
      <w:sz w:val="24"/>
      <w:szCs w:val="24"/>
    </w:rPr>
  </w:style>
  <w:style w:type="paragraph" w:customStyle="1" w:styleId="AA590D431ED442C7A42E12E8324BD1153">
    <w:name w:val="AA590D431ED442C7A42E12E8324BD1153"/>
    <w:rsid w:val="00B8409A"/>
    <w:pPr>
      <w:spacing w:after="0" w:line="240" w:lineRule="auto"/>
    </w:pPr>
    <w:rPr>
      <w:rFonts w:ascii="Times New Roman" w:eastAsia="Times New Roman" w:hAnsi="Times New Roman" w:cs="Times New Roman"/>
      <w:sz w:val="24"/>
      <w:szCs w:val="24"/>
    </w:rPr>
  </w:style>
  <w:style w:type="paragraph" w:customStyle="1" w:styleId="9BCC603254E2416BBCDAC23B9046C1F23">
    <w:name w:val="9BCC603254E2416BBCDAC23B9046C1F23"/>
    <w:rsid w:val="00B8409A"/>
    <w:pPr>
      <w:spacing w:after="0" w:line="240" w:lineRule="auto"/>
    </w:pPr>
    <w:rPr>
      <w:rFonts w:ascii="Times New Roman" w:eastAsia="Times New Roman" w:hAnsi="Times New Roman" w:cs="Times New Roman"/>
      <w:sz w:val="24"/>
      <w:szCs w:val="24"/>
    </w:rPr>
  </w:style>
  <w:style w:type="paragraph" w:customStyle="1" w:styleId="45EFEB9779C44ED388A2E8F4D8FACDA03">
    <w:name w:val="45EFEB9779C44ED388A2E8F4D8FACDA03"/>
    <w:rsid w:val="00B8409A"/>
    <w:pPr>
      <w:spacing w:after="0" w:line="240" w:lineRule="auto"/>
    </w:pPr>
    <w:rPr>
      <w:rFonts w:ascii="Times New Roman" w:eastAsia="Times New Roman" w:hAnsi="Times New Roman" w:cs="Times New Roman"/>
      <w:sz w:val="24"/>
      <w:szCs w:val="24"/>
    </w:rPr>
  </w:style>
  <w:style w:type="paragraph" w:customStyle="1" w:styleId="B7627059F2664F668338B6189F139DE63">
    <w:name w:val="B7627059F2664F668338B6189F139DE63"/>
    <w:rsid w:val="00B8409A"/>
    <w:pPr>
      <w:spacing w:after="0" w:line="240" w:lineRule="auto"/>
    </w:pPr>
    <w:rPr>
      <w:rFonts w:ascii="Times New Roman" w:eastAsia="Times New Roman" w:hAnsi="Times New Roman" w:cs="Times New Roman"/>
      <w:sz w:val="24"/>
      <w:szCs w:val="24"/>
    </w:rPr>
  </w:style>
  <w:style w:type="paragraph" w:customStyle="1" w:styleId="0A77CB8A5E5441B2AF126FEC5D6514703">
    <w:name w:val="0A77CB8A5E5441B2AF126FEC5D6514703"/>
    <w:rsid w:val="00B8409A"/>
    <w:pPr>
      <w:spacing w:after="0" w:line="240" w:lineRule="auto"/>
    </w:pPr>
    <w:rPr>
      <w:rFonts w:ascii="Times New Roman" w:eastAsia="Times New Roman" w:hAnsi="Times New Roman" w:cs="Times New Roman"/>
      <w:sz w:val="24"/>
      <w:szCs w:val="24"/>
    </w:rPr>
  </w:style>
  <w:style w:type="paragraph" w:customStyle="1" w:styleId="D7F77FBBDFA8485998CE946D0C2946FC3">
    <w:name w:val="D7F77FBBDFA8485998CE946D0C2946FC3"/>
    <w:rsid w:val="00B8409A"/>
    <w:pPr>
      <w:spacing w:after="0" w:line="240" w:lineRule="auto"/>
    </w:pPr>
    <w:rPr>
      <w:rFonts w:ascii="Times New Roman" w:eastAsia="Times New Roman" w:hAnsi="Times New Roman" w:cs="Times New Roman"/>
      <w:sz w:val="24"/>
      <w:szCs w:val="24"/>
    </w:rPr>
  </w:style>
  <w:style w:type="paragraph" w:customStyle="1" w:styleId="02544086056C4461A8420E4EF9F6A5FF3">
    <w:name w:val="02544086056C4461A8420E4EF9F6A5FF3"/>
    <w:rsid w:val="00B8409A"/>
    <w:pPr>
      <w:spacing w:after="0" w:line="240" w:lineRule="auto"/>
    </w:pPr>
    <w:rPr>
      <w:rFonts w:ascii="Times New Roman" w:eastAsia="Times New Roman" w:hAnsi="Times New Roman" w:cs="Times New Roman"/>
      <w:sz w:val="24"/>
      <w:szCs w:val="24"/>
    </w:rPr>
  </w:style>
  <w:style w:type="paragraph" w:customStyle="1" w:styleId="14BA0F4E09A14CEC8EDCC037B0F6B2573">
    <w:name w:val="14BA0F4E09A14CEC8EDCC037B0F6B2573"/>
    <w:rsid w:val="00B8409A"/>
    <w:pPr>
      <w:spacing w:after="0" w:line="240" w:lineRule="auto"/>
    </w:pPr>
    <w:rPr>
      <w:rFonts w:ascii="Times New Roman" w:eastAsia="Times New Roman" w:hAnsi="Times New Roman" w:cs="Times New Roman"/>
      <w:sz w:val="24"/>
      <w:szCs w:val="24"/>
    </w:rPr>
  </w:style>
  <w:style w:type="paragraph" w:customStyle="1" w:styleId="BE5A05C338144C8ABE86920150A685683">
    <w:name w:val="BE5A05C338144C8ABE86920150A685683"/>
    <w:rsid w:val="00B8409A"/>
    <w:pPr>
      <w:spacing w:after="0" w:line="240" w:lineRule="auto"/>
    </w:pPr>
    <w:rPr>
      <w:rFonts w:ascii="Times New Roman" w:eastAsia="Times New Roman" w:hAnsi="Times New Roman" w:cs="Times New Roman"/>
      <w:sz w:val="24"/>
      <w:szCs w:val="24"/>
    </w:rPr>
  </w:style>
  <w:style w:type="paragraph" w:customStyle="1" w:styleId="4520D874A89B4532BC3DE464AFE365BD3">
    <w:name w:val="4520D874A89B4532BC3DE464AFE365BD3"/>
    <w:rsid w:val="00B8409A"/>
    <w:pPr>
      <w:spacing w:after="0" w:line="240" w:lineRule="auto"/>
    </w:pPr>
    <w:rPr>
      <w:rFonts w:ascii="Times New Roman" w:eastAsia="Times New Roman" w:hAnsi="Times New Roman" w:cs="Times New Roman"/>
      <w:sz w:val="24"/>
      <w:szCs w:val="24"/>
    </w:rPr>
  </w:style>
  <w:style w:type="paragraph" w:customStyle="1" w:styleId="091A6F9D20144C40B9DB43E07B4ABFA13">
    <w:name w:val="091A6F9D20144C40B9DB43E07B4ABFA13"/>
    <w:rsid w:val="00B8409A"/>
    <w:pPr>
      <w:spacing w:after="0" w:line="240" w:lineRule="auto"/>
    </w:pPr>
    <w:rPr>
      <w:rFonts w:ascii="Times New Roman" w:eastAsia="Times New Roman" w:hAnsi="Times New Roman" w:cs="Times New Roman"/>
      <w:sz w:val="24"/>
      <w:szCs w:val="24"/>
    </w:rPr>
  </w:style>
  <w:style w:type="paragraph" w:customStyle="1" w:styleId="1882C8D52C7A4A3D8FE88AFF5334D6653">
    <w:name w:val="1882C8D52C7A4A3D8FE88AFF5334D6653"/>
    <w:rsid w:val="00B8409A"/>
    <w:pPr>
      <w:spacing w:after="0" w:line="240" w:lineRule="auto"/>
    </w:pPr>
    <w:rPr>
      <w:rFonts w:ascii="Times New Roman" w:eastAsia="Times New Roman" w:hAnsi="Times New Roman" w:cs="Times New Roman"/>
      <w:sz w:val="24"/>
      <w:szCs w:val="24"/>
    </w:rPr>
  </w:style>
  <w:style w:type="paragraph" w:customStyle="1" w:styleId="5FD23E8D25244DB396E792C0CA531D393">
    <w:name w:val="5FD23E8D25244DB396E792C0CA531D393"/>
    <w:rsid w:val="00B8409A"/>
    <w:pPr>
      <w:spacing w:after="0" w:line="240" w:lineRule="auto"/>
    </w:pPr>
    <w:rPr>
      <w:rFonts w:ascii="Times New Roman" w:eastAsia="Times New Roman" w:hAnsi="Times New Roman" w:cs="Times New Roman"/>
      <w:sz w:val="24"/>
      <w:szCs w:val="24"/>
    </w:rPr>
  </w:style>
  <w:style w:type="paragraph" w:customStyle="1" w:styleId="2C3DC66C8A1145BF83BA060BA87BC37A3">
    <w:name w:val="2C3DC66C8A1145BF83BA060BA87BC37A3"/>
    <w:rsid w:val="00B8409A"/>
    <w:pPr>
      <w:spacing w:after="0" w:line="240" w:lineRule="auto"/>
    </w:pPr>
    <w:rPr>
      <w:rFonts w:ascii="Times New Roman" w:eastAsia="Times New Roman" w:hAnsi="Times New Roman" w:cs="Times New Roman"/>
      <w:sz w:val="24"/>
      <w:szCs w:val="24"/>
    </w:rPr>
  </w:style>
  <w:style w:type="paragraph" w:customStyle="1" w:styleId="68432408B0904054AB432D89D67356323">
    <w:name w:val="68432408B0904054AB432D89D67356323"/>
    <w:rsid w:val="00B8409A"/>
    <w:pPr>
      <w:spacing w:after="0" w:line="240" w:lineRule="auto"/>
    </w:pPr>
    <w:rPr>
      <w:rFonts w:ascii="Times New Roman" w:eastAsia="Times New Roman" w:hAnsi="Times New Roman" w:cs="Times New Roman"/>
      <w:sz w:val="24"/>
      <w:szCs w:val="24"/>
    </w:rPr>
  </w:style>
  <w:style w:type="paragraph" w:customStyle="1" w:styleId="0335D83076594CB4B601E56DC0BAE7CA3">
    <w:name w:val="0335D83076594CB4B601E56DC0BAE7CA3"/>
    <w:rsid w:val="00B8409A"/>
    <w:pPr>
      <w:spacing w:after="0" w:line="240" w:lineRule="auto"/>
    </w:pPr>
    <w:rPr>
      <w:rFonts w:ascii="Times New Roman" w:eastAsia="Times New Roman" w:hAnsi="Times New Roman" w:cs="Times New Roman"/>
      <w:sz w:val="24"/>
      <w:szCs w:val="24"/>
    </w:rPr>
  </w:style>
  <w:style w:type="paragraph" w:customStyle="1" w:styleId="173944C06A1E489D84EE9C2FE2E621573">
    <w:name w:val="173944C06A1E489D84EE9C2FE2E621573"/>
    <w:rsid w:val="00B8409A"/>
    <w:pPr>
      <w:spacing w:after="0" w:line="240" w:lineRule="auto"/>
    </w:pPr>
    <w:rPr>
      <w:rFonts w:ascii="Times New Roman" w:eastAsia="Times New Roman" w:hAnsi="Times New Roman" w:cs="Times New Roman"/>
      <w:sz w:val="24"/>
      <w:szCs w:val="24"/>
    </w:rPr>
  </w:style>
  <w:style w:type="paragraph" w:customStyle="1" w:styleId="97077F4784AE4F17994DE6406322E63E3">
    <w:name w:val="97077F4784AE4F17994DE6406322E63E3"/>
    <w:rsid w:val="00B8409A"/>
    <w:pPr>
      <w:spacing w:after="0" w:line="240" w:lineRule="auto"/>
    </w:pPr>
    <w:rPr>
      <w:rFonts w:ascii="Times New Roman" w:eastAsia="Times New Roman" w:hAnsi="Times New Roman" w:cs="Times New Roman"/>
      <w:sz w:val="24"/>
      <w:szCs w:val="24"/>
    </w:rPr>
  </w:style>
  <w:style w:type="paragraph" w:customStyle="1" w:styleId="E1C0CC88FB9E4A5AA39DA1ED933146443">
    <w:name w:val="E1C0CC88FB9E4A5AA39DA1ED933146443"/>
    <w:rsid w:val="00B8409A"/>
    <w:pPr>
      <w:spacing w:after="0" w:line="240" w:lineRule="auto"/>
    </w:pPr>
    <w:rPr>
      <w:rFonts w:ascii="Times New Roman" w:eastAsia="Times New Roman" w:hAnsi="Times New Roman" w:cs="Times New Roman"/>
      <w:sz w:val="24"/>
      <w:szCs w:val="24"/>
    </w:rPr>
  </w:style>
  <w:style w:type="paragraph" w:customStyle="1" w:styleId="6308E9E4A2B14F46BC8DE66A458E13FF3">
    <w:name w:val="6308E9E4A2B14F46BC8DE66A458E13FF3"/>
    <w:rsid w:val="00B8409A"/>
    <w:pPr>
      <w:spacing w:after="0" w:line="240" w:lineRule="auto"/>
    </w:pPr>
    <w:rPr>
      <w:rFonts w:ascii="Times New Roman" w:eastAsia="Times New Roman" w:hAnsi="Times New Roman" w:cs="Times New Roman"/>
      <w:sz w:val="24"/>
      <w:szCs w:val="24"/>
    </w:rPr>
  </w:style>
  <w:style w:type="paragraph" w:customStyle="1" w:styleId="B6DD8FF78C4C4757BEF08EBD63D2E9F83">
    <w:name w:val="B6DD8FF78C4C4757BEF08EBD63D2E9F83"/>
    <w:rsid w:val="00B8409A"/>
    <w:pPr>
      <w:spacing w:after="0" w:line="240" w:lineRule="auto"/>
    </w:pPr>
    <w:rPr>
      <w:rFonts w:ascii="Times New Roman" w:eastAsia="Times New Roman" w:hAnsi="Times New Roman" w:cs="Times New Roman"/>
      <w:sz w:val="24"/>
      <w:szCs w:val="24"/>
    </w:rPr>
  </w:style>
  <w:style w:type="paragraph" w:customStyle="1" w:styleId="DEB78A27A6404F4C9A24FFE85F17061E3">
    <w:name w:val="DEB78A27A6404F4C9A24FFE85F17061E3"/>
    <w:rsid w:val="00B8409A"/>
    <w:pPr>
      <w:spacing w:after="0" w:line="240" w:lineRule="auto"/>
    </w:pPr>
    <w:rPr>
      <w:rFonts w:ascii="Times New Roman" w:eastAsia="Times New Roman" w:hAnsi="Times New Roman" w:cs="Times New Roman"/>
      <w:sz w:val="24"/>
      <w:szCs w:val="24"/>
    </w:rPr>
  </w:style>
  <w:style w:type="paragraph" w:customStyle="1" w:styleId="389142BCA8024882812C9A74D0A696043">
    <w:name w:val="389142BCA8024882812C9A74D0A696043"/>
    <w:rsid w:val="00B8409A"/>
    <w:pPr>
      <w:spacing w:after="0" w:line="240" w:lineRule="auto"/>
    </w:pPr>
    <w:rPr>
      <w:rFonts w:ascii="Times New Roman" w:eastAsia="Times New Roman" w:hAnsi="Times New Roman" w:cs="Times New Roman"/>
      <w:sz w:val="24"/>
      <w:szCs w:val="24"/>
    </w:rPr>
  </w:style>
  <w:style w:type="paragraph" w:customStyle="1" w:styleId="E2C593AA2650488DADB54F30828E9E1D3">
    <w:name w:val="E2C593AA2650488DADB54F30828E9E1D3"/>
    <w:rsid w:val="00B8409A"/>
    <w:pPr>
      <w:spacing w:after="0" w:line="240" w:lineRule="auto"/>
    </w:pPr>
    <w:rPr>
      <w:rFonts w:ascii="Times New Roman" w:eastAsia="Times New Roman" w:hAnsi="Times New Roman" w:cs="Times New Roman"/>
      <w:sz w:val="24"/>
      <w:szCs w:val="24"/>
    </w:rPr>
  </w:style>
  <w:style w:type="paragraph" w:customStyle="1" w:styleId="E70C1A2A144A46C09A1856C03543DDA23">
    <w:name w:val="E70C1A2A144A46C09A1856C03543DDA23"/>
    <w:rsid w:val="00B8409A"/>
    <w:pPr>
      <w:spacing w:after="0" w:line="240" w:lineRule="auto"/>
    </w:pPr>
    <w:rPr>
      <w:rFonts w:ascii="Times New Roman" w:eastAsia="Times New Roman" w:hAnsi="Times New Roman" w:cs="Times New Roman"/>
      <w:sz w:val="24"/>
      <w:szCs w:val="24"/>
    </w:rPr>
  </w:style>
  <w:style w:type="paragraph" w:customStyle="1" w:styleId="9F1F3C062DF14EF49ED4CD8F5B493C303">
    <w:name w:val="9F1F3C062DF14EF49ED4CD8F5B493C303"/>
    <w:rsid w:val="00B8409A"/>
    <w:pPr>
      <w:spacing w:after="0" w:line="240" w:lineRule="auto"/>
    </w:pPr>
    <w:rPr>
      <w:rFonts w:ascii="Times New Roman" w:eastAsia="Times New Roman" w:hAnsi="Times New Roman" w:cs="Times New Roman"/>
      <w:sz w:val="24"/>
      <w:szCs w:val="24"/>
    </w:rPr>
  </w:style>
  <w:style w:type="paragraph" w:customStyle="1" w:styleId="00D165F88BE340F5AD04932E7E37475C3">
    <w:name w:val="00D165F88BE340F5AD04932E7E37475C3"/>
    <w:rsid w:val="00B8409A"/>
    <w:pPr>
      <w:spacing w:after="0" w:line="240" w:lineRule="auto"/>
    </w:pPr>
    <w:rPr>
      <w:rFonts w:ascii="Times New Roman" w:eastAsia="Times New Roman" w:hAnsi="Times New Roman" w:cs="Times New Roman"/>
      <w:sz w:val="24"/>
      <w:szCs w:val="24"/>
    </w:rPr>
  </w:style>
  <w:style w:type="paragraph" w:customStyle="1" w:styleId="89C4C542E0104440BCA0D9A1703C93F53">
    <w:name w:val="89C4C542E0104440BCA0D9A1703C93F53"/>
    <w:rsid w:val="00B8409A"/>
    <w:pPr>
      <w:spacing w:after="0" w:line="240" w:lineRule="auto"/>
    </w:pPr>
    <w:rPr>
      <w:rFonts w:ascii="Times New Roman" w:eastAsia="Times New Roman" w:hAnsi="Times New Roman" w:cs="Times New Roman"/>
      <w:sz w:val="24"/>
      <w:szCs w:val="24"/>
    </w:rPr>
  </w:style>
  <w:style w:type="paragraph" w:customStyle="1" w:styleId="22D5FA30466B4210B8EBDEBF2A4680683">
    <w:name w:val="22D5FA30466B4210B8EBDEBF2A4680683"/>
    <w:rsid w:val="00B8409A"/>
    <w:pPr>
      <w:spacing w:after="0" w:line="240" w:lineRule="auto"/>
    </w:pPr>
    <w:rPr>
      <w:rFonts w:ascii="Times New Roman" w:eastAsia="Times New Roman" w:hAnsi="Times New Roman" w:cs="Times New Roman"/>
      <w:sz w:val="24"/>
      <w:szCs w:val="24"/>
    </w:rPr>
  </w:style>
  <w:style w:type="paragraph" w:customStyle="1" w:styleId="BC960591C8B04617A33A94C2D386449F3">
    <w:name w:val="BC960591C8B04617A33A94C2D386449F3"/>
    <w:rsid w:val="00B8409A"/>
    <w:pPr>
      <w:spacing w:after="0" w:line="240" w:lineRule="auto"/>
    </w:pPr>
    <w:rPr>
      <w:rFonts w:ascii="Times New Roman" w:eastAsia="Times New Roman" w:hAnsi="Times New Roman" w:cs="Times New Roman"/>
      <w:sz w:val="24"/>
      <w:szCs w:val="24"/>
    </w:rPr>
  </w:style>
  <w:style w:type="paragraph" w:customStyle="1" w:styleId="ED0F633A249F4351996BECF31CAA18833">
    <w:name w:val="ED0F633A249F4351996BECF31CAA18833"/>
    <w:rsid w:val="00B8409A"/>
    <w:pPr>
      <w:spacing w:after="0" w:line="240" w:lineRule="auto"/>
    </w:pPr>
    <w:rPr>
      <w:rFonts w:ascii="Times New Roman" w:eastAsia="Times New Roman" w:hAnsi="Times New Roman" w:cs="Times New Roman"/>
      <w:sz w:val="24"/>
      <w:szCs w:val="24"/>
    </w:rPr>
  </w:style>
  <w:style w:type="paragraph" w:customStyle="1" w:styleId="63D0C3C55C3941678B66D88E7B48ED933">
    <w:name w:val="63D0C3C55C3941678B66D88E7B48ED933"/>
    <w:rsid w:val="00B8409A"/>
    <w:pPr>
      <w:spacing w:after="0" w:line="240" w:lineRule="auto"/>
    </w:pPr>
    <w:rPr>
      <w:rFonts w:ascii="Times New Roman" w:eastAsia="Times New Roman" w:hAnsi="Times New Roman" w:cs="Times New Roman"/>
      <w:sz w:val="24"/>
      <w:szCs w:val="24"/>
    </w:rPr>
  </w:style>
  <w:style w:type="paragraph" w:customStyle="1" w:styleId="9DD83CB68C91420E90E2C7F3B8F98FE13">
    <w:name w:val="9DD83CB68C91420E90E2C7F3B8F98FE13"/>
    <w:rsid w:val="00B8409A"/>
    <w:pPr>
      <w:spacing w:after="0" w:line="240" w:lineRule="auto"/>
    </w:pPr>
    <w:rPr>
      <w:rFonts w:ascii="Times New Roman" w:eastAsia="Times New Roman" w:hAnsi="Times New Roman" w:cs="Times New Roman"/>
      <w:sz w:val="24"/>
      <w:szCs w:val="24"/>
    </w:rPr>
  </w:style>
  <w:style w:type="paragraph" w:customStyle="1" w:styleId="E36DE8FB67C849F7A65EFEFBACE91C713">
    <w:name w:val="E36DE8FB67C849F7A65EFEFBACE91C713"/>
    <w:rsid w:val="00B8409A"/>
    <w:pPr>
      <w:spacing w:after="0" w:line="240" w:lineRule="auto"/>
    </w:pPr>
    <w:rPr>
      <w:rFonts w:ascii="Times New Roman" w:eastAsia="Times New Roman" w:hAnsi="Times New Roman" w:cs="Times New Roman"/>
      <w:sz w:val="24"/>
      <w:szCs w:val="24"/>
    </w:rPr>
  </w:style>
  <w:style w:type="paragraph" w:customStyle="1" w:styleId="C89B9EDEDBC24F9F989916CAD6DF57693">
    <w:name w:val="C89B9EDEDBC24F9F989916CAD6DF57693"/>
    <w:rsid w:val="00B8409A"/>
    <w:pPr>
      <w:spacing w:after="0" w:line="240" w:lineRule="auto"/>
    </w:pPr>
    <w:rPr>
      <w:rFonts w:ascii="Times New Roman" w:eastAsia="Times New Roman" w:hAnsi="Times New Roman" w:cs="Times New Roman"/>
      <w:sz w:val="24"/>
      <w:szCs w:val="24"/>
    </w:rPr>
  </w:style>
  <w:style w:type="paragraph" w:customStyle="1" w:styleId="41C03DE4B4C1491C902288395BBB20253">
    <w:name w:val="41C03DE4B4C1491C902288395BBB20253"/>
    <w:rsid w:val="00B8409A"/>
    <w:pPr>
      <w:spacing w:after="0" w:line="240" w:lineRule="auto"/>
    </w:pPr>
    <w:rPr>
      <w:rFonts w:ascii="Times New Roman" w:eastAsia="Times New Roman" w:hAnsi="Times New Roman" w:cs="Times New Roman"/>
      <w:sz w:val="24"/>
      <w:szCs w:val="24"/>
    </w:rPr>
  </w:style>
  <w:style w:type="paragraph" w:customStyle="1" w:styleId="E02AE2E46BE24BF3B17628271387365B3">
    <w:name w:val="E02AE2E46BE24BF3B17628271387365B3"/>
    <w:rsid w:val="00B8409A"/>
    <w:pPr>
      <w:spacing w:after="0" w:line="240" w:lineRule="auto"/>
    </w:pPr>
    <w:rPr>
      <w:rFonts w:ascii="Times New Roman" w:eastAsia="Times New Roman" w:hAnsi="Times New Roman" w:cs="Times New Roman"/>
      <w:sz w:val="24"/>
      <w:szCs w:val="24"/>
    </w:rPr>
  </w:style>
  <w:style w:type="paragraph" w:customStyle="1" w:styleId="F3D4D1FBBB224DEEAC59C99CB391988E3">
    <w:name w:val="F3D4D1FBBB224DEEAC59C99CB391988E3"/>
    <w:rsid w:val="00B8409A"/>
    <w:pPr>
      <w:spacing w:after="0" w:line="240" w:lineRule="auto"/>
    </w:pPr>
    <w:rPr>
      <w:rFonts w:ascii="Times New Roman" w:eastAsia="Times New Roman" w:hAnsi="Times New Roman" w:cs="Times New Roman"/>
      <w:sz w:val="24"/>
      <w:szCs w:val="24"/>
    </w:rPr>
  </w:style>
  <w:style w:type="paragraph" w:customStyle="1" w:styleId="E2633454995648E9ACA7F592668FE75F3">
    <w:name w:val="E2633454995648E9ACA7F592668FE75F3"/>
    <w:rsid w:val="00B8409A"/>
    <w:pPr>
      <w:spacing w:after="0" w:line="240" w:lineRule="auto"/>
    </w:pPr>
    <w:rPr>
      <w:rFonts w:ascii="Times New Roman" w:eastAsia="Times New Roman" w:hAnsi="Times New Roman" w:cs="Times New Roman"/>
      <w:sz w:val="24"/>
      <w:szCs w:val="24"/>
    </w:rPr>
  </w:style>
  <w:style w:type="paragraph" w:customStyle="1" w:styleId="AF8CA83620B44419A86F1B0C23A057663">
    <w:name w:val="AF8CA83620B44419A86F1B0C23A057663"/>
    <w:rsid w:val="00B8409A"/>
    <w:pPr>
      <w:spacing w:after="0" w:line="240" w:lineRule="auto"/>
    </w:pPr>
    <w:rPr>
      <w:rFonts w:ascii="Times New Roman" w:eastAsia="Times New Roman" w:hAnsi="Times New Roman" w:cs="Times New Roman"/>
      <w:sz w:val="24"/>
      <w:szCs w:val="24"/>
    </w:rPr>
  </w:style>
  <w:style w:type="paragraph" w:customStyle="1" w:styleId="DEFC31EEEA87479CA980DDF0ADF260513">
    <w:name w:val="DEFC31EEEA87479CA980DDF0ADF260513"/>
    <w:rsid w:val="00B8409A"/>
    <w:pPr>
      <w:spacing w:after="0" w:line="240" w:lineRule="auto"/>
    </w:pPr>
    <w:rPr>
      <w:rFonts w:ascii="Times New Roman" w:eastAsia="Times New Roman" w:hAnsi="Times New Roman" w:cs="Times New Roman"/>
      <w:sz w:val="24"/>
      <w:szCs w:val="24"/>
    </w:rPr>
  </w:style>
  <w:style w:type="paragraph" w:customStyle="1" w:styleId="6BDD9562BD7B4462A4A967C0CB6F58993">
    <w:name w:val="6BDD9562BD7B4462A4A967C0CB6F58993"/>
    <w:rsid w:val="00B8409A"/>
    <w:pPr>
      <w:spacing w:after="0" w:line="240" w:lineRule="auto"/>
    </w:pPr>
    <w:rPr>
      <w:rFonts w:ascii="Times New Roman" w:eastAsia="Times New Roman" w:hAnsi="Times New Roman" w:cs="Times New Roman"/>
      <w:sz w:val="24"/>
      <w:szCs w:val="24"/>
    </w:rPr>
  </w:style>
  <w:style w:type="paragraph" w:customStyle="1" w:styleId="57F8E7C346B2492DA498CFFD3CC1498C3">
    <w:name w:val="57F8E7C346B2492DA498CFFD3CC1498C3"/>
    <w:rsid w:val="00B8409A"/>
    <w:pPr>
      <w:spacing w:after="0" w:line="240" w:lineRule="auto"/>
    </w:pPr>
    <w:rPr>
      <w:rFonts w:ascii="Times New Roman" w:eastAsia="Times New Roman" w:hAnsi="Times New Roman" w:cs="Times New Roman"/>
      <w:sz w:val="24"/>
      <w:szCs w:val="24"/>
    </w:rPr>
  </w:style>
  <w:style w:type="paragraph" w:customStyle="1" w:styleId="9CB3DC6F3E58488A8369C2A2A85DA7C93">
    <w:name w:val="9CB3DC6F3E58488A8369C2A2A85DA7C93"/>
    <w:rsid w:val="00B8409A"/>
    <w:pPr>
      <w:spacing w:after="0" w:line="240" w:lineRule="auto"/>
    </w:pPr>
    <w:rPr>
      <w:rFonts w:ascii="Times New Roman" w:eastAsia="Times New Roman" w:hAnsi="Times New Roman" w:cs="Times New Roman"/>
      <w:sz w:val="24"/>
      <w:szCs w:val="24"/>
    </w:rPr>
  </w:style>
  <w:style w:type="paragraph" w:customStyle="1" w:styleId="094824A7EC684F47A8E71E061B1CD2DE3">
    <w:name w:val="094824A7EC684F47A8E71E061B1CD2DE3"/>
    <w:rsid w:val="00B8409A"/>
    <w:pPr>
      <w:spacing w:after="0" w:line="240" w:lineRule="auto"/>
    </w:pPr>
    <w:rPr>
      <w:rFonts w:ascii="Times New Roman" w:eastAsia="Times New Roman" w:hAnsi="Times New Roman" w:cs="Times New Roman"/>
      <w:sz w:val="24"/>
      <w:szCs w:val="24"/>
    </w:rPr>
  </w:style>
  <w:style w:type="paragraph" w:customStyle="1" w:styleId="2EB945FBA4984FC38A85F1F0E152E19F3">
    <w:name w:val="2EB945FBA4984FC38A85F1F0E152E19F3"/>
    <w:rsid w:val="00B8409A"/>
    <w:pPr>
      <w:spacing w:after="0" w:line="240" w:lineRule="auto"/>
    </w:pPr>
    <w:rPr>
      <w:rFonts w:ascii="Times New Roman" w:eastAsia="Times New Roman" w:hAnsi="Times New Roman" w:cs="Times New Roman"/>
      <w:sz w:val="24"/>
      <w:szCs w:val="24"/>
    </w:rPr>
  </w:style>
  <w:style w:type="paragraph" w:customStyle="1" w:styleId="24B4835CF4A64CC38272A16F0E2BAB793">
    <w:name w:val="24B4835CF4A64CC38272A16F0E2BAB793"/>
    <w:rsid w:val="00B8409A"/>
    <w:pPr>
      <w:spacing w:after="0" w:line="240" w:lineRule="auto"/>
    </w:pPr>
    <w:rPr>
      <w:rFonts w:ascii="Times New Roman" w:eastAsia="Times New Roman" w:hAnsi="Times New Roman" w:cs="Times New Roman"/>
      <w:sz w:val="24"/>
      <w:szCs w:val="24"/>
    </w:rPr>
  </w:style>
  <w:style w:type="paragraph" w:customStyle="1" w:styleId="03324C3B782441C0B11115301AC335A73">
    <w:name w:val="03324C3B782441C0B11115301AC335A73"/>
    <w:rsid w:val="00B8409A"/>
    <w:pPr>
      <w:spacing w:after="0" w:line="240" w:lineRule="auto"/>
    </w:pPr>
    <w:rPr>
      <w:rFonts w:ascii="Times New Roman" w:eastAsia="Times New Roman" w:hAnsi="Times New Roman" w:cs="Times New Roman"/>
      <w:sz w:val="24"/>
      <w:szCs w:val="24"/>
    </w:rPr>
  </w:style>
  <w:style w:type="paragraph" w:customStyle="1" w:styleId="3446A702D18848AEA6235FD923F3DB7D3">
    <w:name w:val="3446A702D18848AEA6235FD923F3DB7D3"/>
    <w:rsid w:val="00B8409A"/>
    <w:pPr>
      <w:spacing w:after="0" w:line="240" w:lineRule="auto"/>
    </w:pPr>
    <w:rPr>
      <w:rFonts w:ascii="Times New Roman" w:eastAsia="Times New Roman" w:hAnsi="Times New Roman" w:cs="Times New Roman"/>
      <w:sz w:val="24"/>
      <w:szCs w:val="24"/>
    </w:rPr>
  </w:style>
  <w:style w:type="paragraph" w:customStyle="1" w:styleId="FD194F954A434710B6E7DB3E09722AA13">
    <w:name w:val="FD194F954A434710B6E7DB3E09722AA13"/>
    <w:rsid w:val="00B8409A"/>
    <w:pPr>
      <w:spacing w:after="0" w:line="240" w:lineRule="auto"/>
    </w:pPr>
    <w:rPr>
      <w:rFonts w:ascii="Times New Roman" w:eastAsia="Times New Roman" w:hAnsi="Times New Roman" w:cs="Times New Roman"/>
      <w:sz w:val="24"/>
      <w:szCs w:val="24"/>
    </w:rPr>
  </w:style>
  <w:style w:type="paragraph" w:customStyle="1" w:styleId="E7BF48E0C03E4166B03F391C9D91A134">
    <w:name w:val="E7BF48E0C03E4166B03F391C9D91A134"/>
    <w:rsid w:val="00B8409A"/>
    <w:pPr>
      <w:spacing w:after="0" w:line="240" w:lineRule="auto"/>
    </w:pPr>
    <w:rPr>
      <w:rFonts w:ascii="Times New Roman" w:eastAsia="Times New Roman" w:hAnsi="Times New Roman" w:cs="Times New Roman"/>
      <w:sz w:val="24"/>
      <w:szCs w:val="24"/>
    </w:rPr>
  </w:style>
  <w:style w:type="paragraph" w:customStyle="1" w:styleId="7952E17B415E412992DB93887B24A18F">
    <w:name w:val="7952E17B415E412992DB93887B24A18F"/>
    <w:rsid w:val="00B8409A"/>
    <w:pPr>
      <w:spacing w:after="0" w:line="240" w:lineRule="auto"/>
    </w:pPr>
    <w:rPr>
      <w:rFonts w:ascii="Times New Roman" w:eastAsia="Times New Roman" w:hAnsi="Times New Roman" w:cs="Times New Roman"/>
      <w:sz w:val="24"/>
      <w:szCs w:val="24"/>
    </w:rPr>
  </w:style>
  <w:style w:type="paragraph" w:customStyle="1" w:styleId="0F1041F0E5E6441596A08D09B45EFCF6">
    <w:name w:val="0F1041F0E5E6441596A08D09B45EFCF6"/>
    <w:rsid w:val="00B8409A"/>
    <w:pPr>
      <w:spacing w:after="0" w:line="240" w:lineRule="auto"/>
    </w:pPr>
    <w:rPr>
      <w:rFonts w:ascii="Times New Roman" w:eastAsia="Times New Roman" w:hAnsi="Times New Roman" w:cs="Times New Roman"/>
      <w:sz w:val="24"/>
      <w:szCs w:val="24"/>
    </w:rPr>
  </w:style>
  <w:style w:type="paragraph" w:customStyle="1" w:styleId="E593A9819B8943DF9E6BA4645030C895">
    <w:name w:val="E593A9819B8943DF9E6BA4645030C895"/>
    <w:rsid w:val="00B8409A"/>
    <w:pPr>
      <w:spacing w:after="0" w:line="240" w:lineRule="auto"/>
    </w:pPr>
    <w:rPr>
      <w:rFonts w:ascii="Times New Roman" w:eastAsia="Times New Roman" w:hAnsi="Times New Roman" w:cs="Times New Roman"/>
      <w:sz w:val="24"/>
      <w:szCs w:val="24"/>
    </w:rPr>
  </w:style>
  <w:style w:type="paragraph" w:customStyle="1" w:styleId="237A8EB89935429CA93981B5E26D8FE7">
    <w:name w:val="237A8EB89935429CA93981B5E26D8FE7"/>
    <w:rsid w:val="00B8409A"/>
    <w:pPr>
      <w:spacing w:after="0" w:line="240" w:lineRule="auto"/>
    </w:pPr>
    <w:rPr>
      <w:rFonts w:ascii="Times New Roman" w:eastAsia="Times New Roman" w:hAnsi="Times New Roman" w:cs="Times New Roman"/>
      <w:sz w:val="24"/>
      <w:szCs w:val="24"/>
    </w:rPr>
  </w:style>
  <w:style w:type="paragraph" w:customStyle="1" w:styleId="00E8F83827244FD2A455F5A53FAC9591">
    <w:name w:val="00E8F83827244FD2A455F5A53FAC9591"/>
    <w:rsid w:val="00B8409A"/>
    <w:pPr>
      <w:spacing w:after="0" w:line="240" w:lineRule="auto"/>
    </w:pPr>
    <w:rPr>
      <w:rFonts w:ascii="Times New Roman" w:eastAsia="Times New Roman" w:hAnsi="Times New Roman" w:cs="Times New Roman"/>
      <w:sz w:val="24"/>
      <w:szCs w:val="24"/>
    </w:rPr>
  </w:style>
  <w:style w:type="paragraph" w:customStyle="1" w:styleId="D1F7127B7BEE46D9A3C6DF886CD70B12">
    <w:name w:val="D1F7127B7BEE46D9A3C6DF886CD70B12"/>
    <w:rsid w:val="00B8409A"/>
    <w:pPr>
      <w:spacing w:after="0" w:line="240" w:lineRule="auto"/>
    </w:pPr>
    <w:rPr>
      <w:rFonts w:ascii="Times New Roman" w:eastAsia="Times New Roman" w:hAnsi="Times New Roman" w:cs="Times New Roman"/>
      <w:sz w:val="24"/>
      <w:szCs w:val="24"/>
    </w:rPr>
  </w:style>
  <w:style w:type="paragraph" w:customStyle="1" w:styleId="FA04224D2E024637A19FCEA80D4DDB8B">
    <w:name w:val="FA04224D2E024637A19FCEA80D4DDB8B"/>
    <w:rsid w:val="00B8409A"/>
    <w:pPr>
      <w:spacing w:after="0" w:line="240" w:lineRule="auto"/>
    </w:pPr>
    <w:rPr>
      <w:rFonts w:ascii="Times New Roman" w:eastAsia="Times New Roman" w:hAnsi="Times New Roman" w:cs="Times New Roman"/>
      <w:sz w:val="24"/>
      <w:szCs w:val="24"/>
    </w:rPr>
  </w:style>
  <w:style w:type="paragraph" w:customStyle="1" w:styleId="2629372E1DC64F1F96341D9B23802FF8">
    <w:name w:val="2629372E1DC64F1F96341D9B23802FF8"/>
    <w:rsid w:val="00B8409A"/>
    <w:pPr>
      <w:spacing w:after="0" w:line="240" w:lineRule="auto"/>
    </w:pPr>
    <w:rPr>
      <w:rFonts w:ascii="Times New Roman" w:eastAsia="Times New Roman" w:hAnsi="Times New Roman" w:cs="Times New Roman"/>
      <w:sz w:val="24"/>
      <w:szCs w:val="24"/>
    </w:rPr>
  </w:style>
  <w:style w:type="paragraph" w:customStyle="1" w:styleId="7D8A7BF184BB4CF9A4166C5B6361F0CD4">
    <w:name w:val="7D8A7BF184BB4CF9A4166C5B6361F0CD4"/>
    <w:rsid w:val="00B8409A"/>
    <w:pPr>
      <w:spacing w:after="0" w:line="240" w:lineRule="auto"/>
    </w:pPr>
    <w:rPr>
      <w:rFonts w:ascii="Times New Roman" w:eastAsia="Times New Roman" w:hAnsi="Times New Roman" w:cs="Times New Roman"/>
      <w:sz w:val="24"/>
      <w:szCs w:val="24"/>
    </w:rPr>
  </w:style>
  <w:style w:type="paragraph" w:customStyle="1" w:styleId="0DF68B6D2E584F559E87042B0B2213844">
    <w:name w:val="0DF68B6D2E584F559E87042B0B2213844"/>
    <w:rsid w:val="00B8409A"/>
    <w:pPr>
      <w:spacing w:after="0" w:line="240" w:lineRule="auto"/>
    </w:pPr>
    <w:rPr>
      <w:rFonts w:ascii="Times New Roman" w:eastAsia="Times New Roman" w:hAnsi="Times New Roman" w:cs="Times New Roman"/>
      <w:sz w:val="24"/>
      <w:szCs w:val="24"/>
    </w:rPr>
  </w:style>
  <w:style w:type="paragraph" w:customStyle="1" w:styleId="A6FC7BEA0B464624BEBB801E69DBC1284">
    <w:name w:val="A6FC7BEA0B464624BEBB801E69DBC1284"/>
    <w:rsid w:val="00B8409A"/>
    <w:pPr>
      <w:spacing w:after="0" w:line="240" w:lineRule="auto"/>
    </w:pPr>
    <w:rPr>
      <w:rFonts w:ascii="Times New Roman" w:eastAsia="Times New Roman" w:hAnsi="Times New Roman" w:cs="Times New Roman"/>
      <w:sz w:val="24"/>
      <w:szCs w:val="24"/>
    </w:rPr>
  </w:style>
  <w:style w:type="paragraph" w:customStyle="1" w:styleId="8C57EFB44AB141098B6D87EA9406BC984">
    <w:name w:val="8C57EFB44AB141098B6D87EA9406BC984"/>
    <w:rsid w:val="00B8409A"/>
    <w:pPr>
      <w:spacing w:after="0" w:line="240" w:lineRule="auto"/>
    </w:pPr>
    <w:rPr>
      <w:rFonts w:ascii="Times New Roman" w:eastAsia="Times New Roman" w:hAnsi="Times New Roman" w:cs="Times New Roman"/>
      <w:sz w:val="24"/>
      <w:szCs w:val="24"/>
    </w:rPr>
  </w:style>
  <w:style w:type="paragraph" w:customStyle="1" w:styleId="0D116CF8CBD44E5FAEF05EA31D4F71524">
    <w:name w:val="0D116CF8CBD44E5FAEF05EA31D4F71524"/>
    <w:rsid w:val="00B8409A"/>
    <w:pPr>
      <w:spacing w:after="0" w:line="240" w:lineRule="auto"/>
    </w:pPr>
    <w:rPr>
      <w:rFonts w:ascii="Times New Roman" w:eastAsia="Times New Roman" w:hAnsi="Times New Roman" w:cs="Times New Roman"/>
      <w:sz w:val="24"/>
      <w:szCs w:val="24"/>
    </w:rPr>
  </w:style>
  <w:style w:type="paragraph" w:customStyle="1" w:styleId="D91B2A0932A140DD8D0EB4A16F6FF2964">
    <w:name w:val="D91B2A0932A140DD8D0EB4A16F6FF2964"/>
    <w:rsid w:val="00B8409A"/>
    <w:pPr>
      <w:spacing w:after="0" w:line="240" w:lineRule="auto"/>
    </w:pPr>
    <w:rPr>
      <w:rFonts w:ascii="Times New Roman" w:eastAsia="Times New Roman" w:hAnsi="Times New Roman" w:cs="Times New Roman"/>
      <w:sz w:val="24"/>
      <w:szCs w:val="24"/>
    </w:rPr>
  </w:style>
  <w:style w:type="paragraph" w:customStyle="1" w:styleId="02406156E5644362ACDC1A1F36876B544">
    <w:name w:val="02406156E5644362ACDC1A1F36876B544"/>
    <w:rsid w:val="00B8409A"/>
    <w:pPr>
      <w:spacing w:after="0" w:line="240" w:lineRule="auto"/>
    </w:pPr>
    <w:rPr>
      <w:rFonts w:ascii="Times New Roman" w:eastAsia="Times New Roman" w:hAnsi="Times New Roman" w:cs="Times New Roman"/>
      <w:sz w:val="24"/>
      <w:szCs w:val="24"/>
    </w:rPr>
  </w:style>
  <w:style w:type="paragraph" w:customStyle="1" w:styleId="75BE0DC33EE442E69B0E23C3E52475C34">
    <w:name w:val="75BE0DC33EE442E69B0E23C3E52475C34"/>
    <w:rsid w:val="00B8409A"/>
    <w:pPr>
      <w:spacing w:after="0" w:line="240" w:lineRule="auto"/>
    </w:pPr>
    <w:rPr>
      <w:rFonts w:ascii="Times New Roman" w:eastAsia="Times New Roman" w:hAnsi="Times New Roman" w:cs="Times New Roman"/>
      <w:sz w:val="24"/>
      <w:szCs w:val="24"/>
    </w:rPr>
  </w:style>
  <w:style w:type="paragraph" w:customStyle="1" w:styleId="523F6E16A3B84D00B9D3A46A11948D0D4">
    <w:name w:val="523F6E16A3B84D00B9D3A46A11948D0D4"/>
    <w:rsid w:val="00B8409A"/>
    <w:pPr>
      <w:spacing w:after="0" w:line="240" w:lineRule="auto"/>
    </w:pPr>
    <w:rPr>
      <w:rFonts w:ascii="Times New Roman" w:eastAsia="Times New Roman" w:hAnsi="Times New Roman" w:cs="Times New Roman"/>
      <w:sz w:val="24"/>
      <w:szCs w:val="24"/>
    </w:rPr>
  </w:style>
  <w:style w:type="paragraph" w:customStyle="1" w:styleId="8F299F360FB244BF858BADDCA615C1874">
    <w:name w:val="8F299F360FB244BF858BADDCA615C1874"/>
    <w:rsid w:val="00B8409A"/>
    <w:pPr>
      <w:spacing w:after="0" w:line="240" w:lineRule="auto"/>
    </w:pPr>
    <w:rPr>
      <w:rFonts w:ascii="Times New Roman" w:eastAsia="Times New Roman" w:hAnsi="Times New Roman" w:cs="Times New Roman"/>
      <w:sz w:val="24"/>
      <w:szCs w:val="24"/>
    </w:rPr>
  </w:style>
  <w:style w:type="paragraph" w:customStyle="1" w:styleId="EB04A10D39544991BBAA622A6F090E5D4">
    <w:name w:val="EB04A10D39544991BBAA622A6F090E5D4"/>
    <w:rsid w:val="00B8409A"/>
    <w:pPr>
      <w:spacing w:after="0" w:line="240" w:lineRule="auto"/>
    </w:pPr>
    <w:rPr>
      <w:rFonts w:ascii="Times New Roman" w:eastAsia="Times New Roman" w:hAnsi="Times New Roman" w:cs="Times New Roman"/>
      <w:sz w:val="24"/>
      <w:szCs w:val="24"/>
    </w:rPr>
  </w:style>
  <w:style w:type="paragraph" w:customStyle="1" w:styleId="60668BC556B041269DFEB1E455C704C84">
    <w:name w:val="60668BC556B041269DFEB1E455C704C84"/>
    <w:rsid w:val="00B8409A"/>
    <w:pPr>
      <w:spacing w:after="0" w:line="240" w:lineRule="auto"/>
    </w:pPr>
    <w:rPr>
      <w:rFonts w:ascii="Times New Roman" w:eastAsia="Times New Roman" w:hAnsi="Times New Roman" w:cs="Times New Roman"/>
      <w:sz w:val="24"/>
      <w:szCs w:val="24"/>
    </w:rPr>
  </w:style>
  <w:style w:type="paragraph" w:customStyle="1" w:styleId="86871A1720C54D9BAC6D3F2E4FDF655F4">
    <w:name w:val="86871A1720C54D9BAC6D3F2E4FDF655F4"/>
    <w:rsid w:val="00B8409A"/>
    <w:pPr>
      <w:spacing w:after="0" w:line="240" w:lineRule="auto"/>
    </w:pPr>
    <w:rPr>
      <w:rFonts w:ascii="Times New Roman" w:eastAsia="Times New Roman" w:hAnsi="Times New Roman" w:cs="Times New Roman"/>
      <w:sz w:val="24"/>
      <w:szCs w:val="24"/>
    </w:rPr>
  </w:style>
  <w:style w:type="paragraph" w:customStyle="1" w:styleId="D258D1DBB00B405AAE207B3BCB5892AA4">
    <w:name w:val="D258D1DBB00B405AAE207B3BCB5892AA4"/>
    <w:rsid w:val="00B8409A"/>
    <w:pPr>
      <w:spacing w:after="0" w:line="240" w:lineRule="auto"/>
    </w:pPr>
    <w:rPr>
      <w:rFonts w:ascii="Times New Roman" w:eastAsia="Times New Roman" w:hAnsi="Times New Roman" w:cs="Times New Roman"/>
      <w:sz w:val="24"/>
      <w:szCs w:val="24"/>
    </w:rPr>
  </w:style>
  <w:style w:type="paragraph" w:customStyle="1" w:styleId="D94A2EB63151432FBEF69BD520041BE54">
    <w:name w:val="D94A2EB63151432FBEF69BD520041BE54"/>
    <w:rsid w:val="00B8409A"/>
    <w:pPr>
      <w:spacing w:after="0" w:line="240" w:lineRule="auto"/>
    </w:pPr>
    <w:rPr>
      <w:rFonts w:ascii="Times New Roman" w:eastAsia="Times New Roman" w:hAnsi="Times New Roman" w:cs="Times New Roman"/>
      <w:sz w:val="24"/>
      <w:szCs w:val="24"/>
    </w:rPr>
  </w:style>
  <w:style w:type="paragraph" w:customStyle="1" w:styleId="F7E3849672A7484581976CC43823C5E84">
    <w:name w:val="F7E3849672A7484581976CC43823C5E84"/>
    <w:rsid w:val="00B8409A"/>
    <w:pPr>
      <w:spacing w:after="0" w:line="240" w:lineRule="auto"/>
    </w:pPr>
    <w:rPr>
      <w:rFonts w:ascii="Times New Roman" w:eastAsia="Times New Roman" w:hAnsi="Times New Roman" w:cs="Times New Roman"/>
      <w:sz w:val="24"/>
      <w:szCs w:val="24"/>
    </w:rPr>
  </w:style>
  <w:style w:type="paragraph" w:customStyle="1" w:styleId="53955618E4DD433A95E393F2AFE4727A4">
    <w:name w:val="53955618E4DD433A95E393F2AFE4727A4"/>
    <w:rsid w:val="00B8409A"/>
    <w:pPr>
      <w:spacing w:after="0" w:line="240" w:lineRule="auto"/>
    </w:pPr>
    <w:rPr>
      <w:rFonts w:ascii="Times New Roman" w:eastAsia="Times New Roman" w:hAnsi="Times New Roman" w:cs="Times New Roman"/>
      <w:sz w:val="24"/>
      <w:szCs w:val="24"/>
    </w:rPr>
  </w:style>
  <w:style w:type="paragraph" w:customStyle="1" w:styleId="74B71C1E53A4435392AFD6E5155B695B4">
    <w:name w:val="74B71C1E53A4435392AFD6E5155B695B4"/>
    <w:rsid w:val="00B8409A"/>
    <w:pPr>
      <w:spacing w:after="0" w:line="240" w:lineRule="auto"/>
    </w:pPr>
    <w:rPr>
      <w:rFonts w:ascii="Times New Roman" w:eastAsia="Times New Roman" w:hAnsi="Times New Roman" w:cs="Times New Roman"/>
      <w:sz w:val="24"/>
      <w:szCs w:val="24"/>
    </w:rPr>
  </w:style>
  <w:style w:type="paragraph" w:customStyle="1" w:styleId="FCFF9469727243EB85C8B6233DE9AB9B4">
    <w:name w:val="FCFF9469727243EB85C8B6233DE9AB9B4"/>
    <w:rsid w:val="00B8409A"/>
    <w:pPr>
      <w:spacing w:after="0" w:line="240" w:lineRule="auto"/>
    </w:pPr>
    <w:rPr>
      <w:rFonts w:ascii="Times New Roman" w:eastAsia="Times New Roman" w:hAnsi="Times New Roman" w:cs="Times New Roman"/>
      <w:sz w:val="24"/>
      <w:szCs w:val="24"/>
    </w:rPr>
  </w:style>
  <w:style w:type="paragraph" w:customStyle="1" w:styleId="64F19FA1FA5D4E9A830420BFC77BF5484">
    <w:name w:val="64F19FA1FA5D4E9A830420BFC77BF5484"/>
    <w:rsid w:val="00B8409A"/>
    <w:pPr>
      <w:spacing w:after="0" w:line="240" w:lineRule="auto"/>
    </w:pPr>
    <w:rPr>
      <w:rFonts w:ascii="Times New Roman" w:eastAsia="Times New Roman" w:hAnsi="Times New Roman" w:cs="Times New Roman"/>
      <w:sz w:val="24"/>
      <w:szCs w:val="24"/>
    </w:rPr>
  </w:style>
  <w:style w:type="paragraph" w:customStyle="1" w:styleId="0F9A07E6693E410BA0D1A5B194D005EB4">
    <w:name w:val="0F9A07E6693E410BA0D1A5B194D005EB4"/>
    <w:rsid w:val="00B8409A"/>
    <w:pPr>
      <w:spacing w:after="0" w:line="240" w:lineRule="auto"/>
    </w:pPr>
    <w:rPr>
      <w:rFonts w:ascii="Times New Roman" w:eastAsia="Times New Roman" w:hAnsi="Times New Roman" w:cs="Times New Roman"/>
      <w:sz w:val="24"/>
      <w:szCs w:val="24"/>
    </w:rPr>
  </w:style>
  <w:style w:type="paragraph" w:customStyle="1" w:styleId="9C2C5482F6B442B7AD0D7D0125EDDAAE4">
    <w:name w:val="9C2C5482F6B442B7AD0D7D0125EDDAAE4"/>
    <w:rsid w:val="00B8409A"/>
    <w:pPr>
      <w:spacing w:after="0" w:line="240" w:lineRule="auto"/>
    </w:pPr>
    <w:rPr>
      <w:rFonts w:ascii="Times New Roman" w:eastAsia="Times New Roman" w:hAnsi="Times New Roman" w:cs="Times New Roman"/>
      <w:sz w:val="24"/>
      <w:szCs w:val="24"/>
    </w:rPr>
  </w:style>
  <w:style w:type="paragraph" w:customStyle="1" w:styleId="F50602176F3046BB864831E8E20AE7724">
    <w:name w:val="F50602176F3046BB864831E8E20AE7724"/>
    <w:rsid w:val="00B8409A"/>
    <w:pPr>
      <w:spacing w:after="0" w:line="240" w:lineRule="auto"/>
    </w:pPr>
    <w:rPr>
      <w:rFonts w:ascii="Times New Roman" w:eastAsia="Times New Roman" w:hAnsi="Times New Roman" w:cs="Times New Roman"/>
      <w:sz w:val="24"/>
      <w:szCs w:val="24"/>
    </w:rPr>
  </w:style>
  <w:style w:type="paragraph" w:customStyle="1" w:styleId="7F67404DFC9D4931A4805CCCD5888FD84">
    <w:name w:val="7F67404DFC9D4931A4805CCCD5888FD84"/>
    <w:rsid w:val="00B8409A"/>
    <w:pPr>
      <w:spacing w:after="0" w:line="240" w:lineRule="auto"/>
    </w:pPr>
    <w:rPr>
      <w:rFonts w:ascii="Times New Roman" w:eastAsia="Times New Roman" w:hAnsi="Times New Roman" w:cs="Times New Roman"/>
      <w:sz w:val="24"/>
      <w:szCs w:val="24"/>
    </w:rPr>
  </w:style>
  <w:style w:type="paragraph" w:customStyle="1" w:styleId="0966872DC0C148418814796DFE4C0FB74">
    <w:name w:val="0966872DC0C148418814796DFE4C0FB74"/>
    <w:rsid w:val="00B8409A"/>
    <w:pPr>
      <w:spacing w:after="0" w:line="240" w:lineRule="auto"/>
    </w:pPr>
    <w:rPr>
      <w:rFonts w:ascii="Times New Roman" w:eastAsia="Times New Roman" w:hAnsi="Times New Roman" w:cs="Times New Roman"/>
      <w:sz w:val="24"/>
      <w:szCs w:val="24"/>
    </w:rPr>
  </w:style>
  <w:style w:type="paragraph" w:customStyle="1" w:styleId="C53A1F1BF7E748E485E05C938559ED8D4">
    <w:name w:val="C53A1F1BF7E748E485E05C938559ED8D4"/>
    <w:rsid w:val="00B8409A"/>
    <w:pPr>
      <w:spacing w:after="0" w:line="240" w:lineRule="auto"/>
    </w:pPr>
    <w:rPr>
      <w:rFonts w:ascii="Times New Roman" w:eastAsia="Times New Roman" w:hAnsi="Times New Roman" w:cs="Times New Roman"/>
      <w:sz w:val="24"/>
      <w:szCs w:val="24"/>
    </w:rPr>
  </w:style>
  <w:style w:type="paragraph" w:customStyle="1" w:styleId="BB94DF67A2C243E0A5ECCC771BCFCCC84">
    <w:name w:val="BB94DF67A2C243E0A5ECCC771BCFCCC84"/>
    <w:rsid w:val="00B8409A"/>
    <w:pPr>
      <w:spacing w:after="0" w:line="240" w:lineRule="auto"/>
    </w:pPr>
    <w:rPr>
      <w:rFonts w:ascii="Times New Roman" w:eastAsia="Times New Roman" w:hAnsi="Times New Roman" w:cs="Times New Roman"/>
      <w:sz w:val="24"/>
      <w:szCs w:val="24"/>
    </w:rPr>
  </w:style>
  <w:style w:type="paragraph" w:customStyle="1" w:styleId="AA590D431ED442C7A42E12E8324BD1154">
    <w:name w:val="AA590D431ED442C7A42E12E8324BD1154"/>
    <w:rsid w:val="00B8409A"/>
    <w:pPr>
      <w:spacing w:after="0" w:line="240" w:lineRule="auto"/>
    </w:pPr>
    <w:rPr>
      <w:rFonts w:ascii="Times New Roman" w:eastAsia="Times New Roman" w:hAnsi="Times New Roman" w:cs="Times New Roman"/>
      <w:sz w:val="24"/>
      <w:szCs w:val="24"/>
    </w:rPr>
  </w:style>
  <w:style w:type="paragraph" w:customStyle="1" w:styleId="9BCC603254E2416BBCDAC23B9046C1F24">
    <w:name w:val="9BCC603254E2416BBCDAC23B9046C1F24"/>
    <w:rsid w:val="00B8409A"/>
    <w:pPr>
      <w:spacing w:after="0" w:line="240" w:lineRule="auto"/>
    </w:pPr>
    <w:rPr>
      <w:rFonts w:ascii="Times New Roman" w:eastAsia="Times New Roman" w:hAnsi="Times New Roman" w:cs="Times New Roman"/>
      <w:sz w:val="24"/>
      <w:szCs w:val="24"/>
    </w:rPr>
  </w:style>
  <w:style w:type="paragraph" w:customStyle="1" w:styleId="45EFEB9779C44ED388A2E8F4D8FACDA04">
    <w:name w:val="45EFEB9779C44ED388A2E8F4D8FACDA04"/>
    <w:rsid w:val="00B8409A"/>
    <w:pPr>
      <w:spacing w:after="0" w:line="240" w:lineRule="auto"/>
    </w:pPr>
    <w:rPr>
      <w:rFonts w:ascii="Times New Roman" w:eastAsia="Times New Roman" w:hAnsi="Times New Roman" w:cs="Times New Roman"/>
      <w:sz w:val="24"/>
      <w:szCs w:val="24"/>
    </w:rPr>
  </w:style>
  <w:style w:type="paragraph" w:customStyle="1" w:styleId="B7627059F2664F668338B6189F139DE64">
    <w:name w:val="B7627059F2664F668338B6189F139DE64"/>
    <w:rsid w:val="00B8409A"/>
    <w:pPr>
      <w:spacing w:after="0" w:line="240" w:lineRule="auto"/>
    </w:pPr>
    <w:rPr>
      <w:rFonts w:ascii="Times New Roman" w:eastAsia="Times New Roman" w:hAnsi="Times New Roman" w:cs="Times New Roman"/>
      <w:sz w:val="24"/>
      <w:szCs w:val="24"/>
    </w:rPr>
  </w:style>
  <w:style w:type="paragraph" w:customStyle="1" w:styleId="0A77CB8A5E5441B2AF126FEC5D6514704">
    <w:name w:val="0A77CB8A5E5441B2AF126FEC5D6514704"/>
    <w:rsid w:val="00B8409A"/>
    <w:pPr>
      <w:spacing w:after="0" w:line="240" w:lineRule="auto"/>
    </w:pPr>
    <w:rPr>
      <w:rFonts w:ascii="Times New Roman" w:eastAsia="Times New Roman" w:hAnsi="Times New Roman" w:cs="Times New Roman"/>
      <w:sz w:val="24"/>
      <w:szCs w:val="24"/>
    </w:rPr>
  </w:style>
  <w:style w:type="paragraph" w:customStyle="1" w:styleId="D7F77FBBDFA8485998CE946D0C2946FC4">
    <w:name w:val="D7F77FBBDFA8485998CE946D0C2946FC4"/>
    <w:rsid w:val="00B8409A"/>
    <w:pPr>
      <w:spacing w:after="0" w:line="240" w:lineRule="auto"/>
    </w:pPr>
    <w:rPr>
      <w:rFonts w:ascii="Times New Roman" w:eastAsia="Times New Roman" w:hAnsi="Times New Roman" w:cs="Times New Roman"/>
      <w:sz w:val="24"/>
      <w:szCs w:val="24"/>
    </w:rPr>
  </w:style>
  <w:style w:type="paragraph" w:customStyle="1" w:styleId="02544086056C4461A8420E4EF9F6A5FF4">
    <w:name w:val="02544086056C4461A8420E4EF9F6A5FF4"/>
    <w:rsid w:val="00B8409A"/>
    <w:pPr>
      <w:spacing w:after="0" w:line="240" w:lineRule="auto"/>
    </w:pPr>
    <w:rPr>
      <w:rFonts w:ascii="Times New Roman" w:eastAsia="Times New Roman" w:hAnsi="Times New Roman" w:cs="Times New Roman"/>
      <w:sz w:val="24"/>
      <w:szCs w:val="24"/>
    </w:rPr>
  </w:style>
  <w:style w:type="paragraph" w:customStyle="1" w:styleId="14BA0F4E09A14CEC8EDCC037B0F6B2574">
    <w:name w:val="14BA0F4E09A14CEC8EDCC037B0F6B2574"/>
    <w:rsid w:val="00B8409A"/>
    <w:pPr>
      <w:spacing w:after="0" w:line="240" w:lineRule="auto"/>
    </w:pPr>
    <w:rPr>
      <w:rFonts w:ascii="Times New Roman" w:eastAsia="Times New Roman" w:hAnsi="Times New Roman" w:cs="Times New Roman"/>
      <w:sz w:val="24"/>
      <w:szCs w:val="24"/>
    </w:rPr>
  </w:style>
  <w:style w:type="paragraph" w:customStyle="1" w:styleId="BE5A05C338144C8ABE86920150A685684">
    <w:name w:val="BE5A05C338144C8ABE86920150A685684"/>
    <w:rsid w:val="00B8409A"/>
    <w:pPr>
      <w:spacing w:after="0" w:line="240" w:lineRule="auto"/>
    </w:pPr>
    <w:rPr>
      <w:rFonts w:ascii="Times New Roman" w:eastAsia="Times New Roman" w:hAnsi="Times New Roman" w:cs="Times New Roman"/>
      <w:sz w:val="24"/>
      <w:szCs w:val="24"/>
    </w:rPr>
  </w:style>
  <w:style w:type="paragraph" w:customStyle="1" w:styleId="4520D874A89B4532BC3DE464AFE365BD4">
    <w:name w:val="4520D874A89B4532BC3DE464AFE365BD4"/>
    <w:rsid w:val="00B8409A"/>
    <w:pPr>
      <w:spacing w:after="0" w:line="240" w:lineRule="auto"/>
    </w:pPr>
    <w:rPr>
      <w:rFonts w:ascii="Times New Roman" w:eastAsia="Times New Roman" w:hAnsi="Times New Roman" w:cs="Times New Roman"/>
      <w:sz w:val="24"/>
      <w:szCs w:val="24"/>
    </w:rPr>
  </w:style>
  <w:style w:type="paragraph" w:customStyle="1" w:styleId="091A6F9D20144C40B9DB43E07B4ABFA14">
    <w:name w:val="091A6F9D20144C40B9DB43E07B4ABFA14"/>
    <w:rsid w:val="00B8409A"/>
    <w:pPr>
      <w:spacing w:after="0" w:line="240" w:lineRule="auto"/>
    </w:pPr>
    <w:rPr>
      <w:rFonts w:ascii="Times New Roman" w:eastAsia="Times New Roman" w:hAnsi="Times New Roman" w:cs="Times New Roman"/>
      <w:sz w:val="24"/>
      <w:szCs w:val="24"/>
    </w:rPr>
  </w:style>
  <w:style w:type="paragraph" w:customStyle="1" w:styleId="1882C8D52C7A4A3D8FE88AFF5334D6654">
    <w:name w:val="1882C8D52C7A4A3D8FE88AFF5334D6654"/>
    <w:rsid w:val="00B8409A"/>
    <w:pPr>
      <w:spacing w:after="0" w:line="240" w:lineRule="auto"/>
    </w:pPr>
    <w:rPr>
      <w:rFonts w:ascii="Times New Roman" w:eastAsia="Times New Roman" w:hAnsi="Times New Roman" w:cs="Times New Roman"/>
      <w:sz w:val="24"/>
      <w:szCs w:val="24"/>
    </w:rPr>
  </w:style>
  <w:style w:type="paragraph" w:customStyle="1" w:styleId="5FD23E8D25244DB396E792C0CA531D394">
    <w:name w:val="5FD23E8D25244DB396E792C0CA531D394"/>
    <w:rsid w:val="00B8409A"/>
    <w:pPr>
      <w:spacing w:after="0" w:line="240" w:lineRule="auto"/>
    </w:pPr>
    <w:rPr>
      <w:rFonts w:ascii="Times New Roman" w:eastAsia="Times New Roman" w:hAnsi="Times New Roman" w:cs="Times New Roman"/>
      <w:sz w:val="24"/>
      <w:szCs w:val="24"/>
    </w:rPr>
  </w:style>
  <w:style w:type="paragraph" w:customStyle="1" w:styleId="2C3DC66C8A1145BF83BA060BA87BC37A4">
    <w:name w:val="2C3DC66C8A1145BF83BA060BA87BC37A4"/>
    <w:rsid w:val="00B8409A"/>
    <w:pPr>
      <w:spacing w:after="0" w:line="240" w:lineRule="auto"/>
    </w:pPr>
    <w:rPr>
      <w:rFonts w:ascii="Times New Roman" w:eastAsia="Times New Roman" w:hAnsi="Times New Roman" w:cs="Times New Roman"/>
      <w:sz w:val="24"/>
      <w:szCs w:val="24"/>
    </w:rPr>
  </w:style>
  <w:style w:type="paragraph" w:customStyle="1" w:styleId="68432408B0904054AB432D89D67356324">
    <w:name w:val="68432408B0904054AB432D89D67356324"/>
    <w:rsid w:val="00B8409A"/>
    <w:pPr>
      <w:spacing w:after="0" w:line="240" w:lineRule="auto"/>
    </w:pPr>
    <w:rPr>
      <w:rFonts w:ascii="Times New Roman" w:eastAsia="Times New Roman" w:hAnsi="Times New Roman" w:cs="Times New Roman"/>
      <w:sz w:val="24"/>
      <w:szCs w:val="24"/>
    </w:rPr>
  </w:style>
  <w:style w:type="paragraph" w:customStyle="1" w:styleId="0335D83076594CB4B601E56DC0BAE7CA4">
    <w:name w:val="0335D83076594CB4B601E56DC0BAE7CA4"/>
    <w:rsid w:val="00B8409A"/>
    <w:pPr>
      <w:spacing w:after="0" w:line="240" w:lineRule="auto"/>
    </w:pPr>
    <w:rPr>
      <w:rFonts w:ascii="Times New Roman" w:eastAsia="Times New Roman" w:hAnsi="Times New Roman" w:cs="Times New Roman"/>
      <w:sz w:val="24"/>
      <w:szCs w:val="24"/>
    </w:rPr>
  </w:style>
  <w:style w:type="paragraph" w:customStyle="1" w:styleId="173944C06A1E489D84EE9C2FE2E621574">
    <w:name w:val="173944C06A1E489D84EE9C2FE2E621574"/>
    <w:rsid w:val="00B8409A"/>
    <w:pPr>
      <w:spacing w:after="0" w:line="240" w:lineRule="auto"/>
    </w:pPr>
    <w:rPr>
      <w:rFonts w:ascii="Times New Roman" w:eastAsia="Times New Roman" w:hAnsi="Times New Roman" w:cs="Times New Roman"/>
      <w:sz w:val="24"/>
      <w:szCs w:val="24"/>
    </w:rPr>
  </w:style>
  <w:style w:type="paragraph" w:customStyle="1" w:styleId="97077F4784AE4F17994DE6406322E63E4">
    <w:name w:val="97077F4784AE4F17994DE6406322E63E4"/>
    <w:rsid w:val="00B8409A"/>
    <w:pPr>
      <w:spacing w:after="0" w:line="240" w:lineRule="auto"/>
    </w:pPr>
    <w:rPr>
      <w:rFonts w:ascii="Times New Roman" w:eastAsia="Times New Roman" w:hAnsi="Times New Roman" w:cs="Times New Roman"/>
      <w:sz w:val="24"/>
      <w:szCs w:val="24"/>
    </w:rPr>
  </w:style>
  <w:style w:type="paragraph" w:customStyle="1" w:styleId="E1C0CC88FB9E4A5AA39DA1ED933146444">
    <w:name w:val="E1C0CC88FB9E4A5AA39DA1ED933146444"/>
    <w:rsid w:val="00B8409A"/>
    <w:pPr>
      <w:spacing w:after="0" w:line="240" w:lineRule="auto"/>
    </w:pPr>
    <w:rPr>
      <w:rFonts w:ascii="Times New Roman" w:eastAsia="Times New Roman" w:hAnsi="Times New Roman" w:cs="Times New Roman"/>
      <w:sz w:val="24"/>
      <w:szCs w:val="24"/>
    </w:rPr>
  </w:style>
  <w:style w:type="paragraph" w:customStyle="1" w:styleId="6308E9E4A2B14F46BC8DE66A458E13FF4">
    <w:name w:val="6308E9E4A2B14F46BC8DE66A458E13FF4"/>
    <w:rsid w:val="00B8409A"/>
    <w:pPr>
      <w:spacing w:after="0" w:line="240" w:lineRule="auto"/>
    </w:pPr>
    <w:rPr>
      <w:rFonts w:ascii="Times New Roman" w:eastAsia="Times New Roman" w:hAnsi="Times New Roman" w:cs="Times New Roman"/>
      <w:sz w:val="24"/>
      <w:szCs w:val="24"/>
    </w:rPr>
  </w:style>
  <w:style w:type="paragraph" w:customStyle="1" w:styleId="B6DD8FF78C4C4757BEF08EBD63D2E9F84">
    <w:name w:val="B6DD8FF78C4C4757BEF08EBD63D2E9F84"/>
    <w:rsid w:val="00B8409A"/>
    <w:pPr>
      <w:spacing w:after="0" w:line="240" w:lineRule="auto"/>
    </w:pPr>
    <w:rPr>
      <w:rFonts w:ascii="Times New Roman" w:eastAsia="Times New Roman" w:hAnsi="Times New Roman" w:cs="Times New Roman"/>
      <w:sz w:val="24"/>
      <w:szCs w:val="24"/>
    </w:rPr>
  </w:style>
  <w:style w:type="paragraph" w:customStyle="1" w:styleId="DEB78A27A6404F4C9A24FFE85F17061E4">
    <w:name w:val="DEB78A27A6404F4C9A24FFE85F17061E4"/>
    <w:rsid w:val="00B8409A"/>
    <w:pPr>
      <w:spacing w:after="0" w:line="240" w:lineRule="auto"/>
    </w:pPr>
    <w:rPr>
      <w:rFonts w:ascii="Times New Roman" w:eastAsia="Times New Roman" w:hAnsi="Times New Roman" w:cs="Times New Roman"/>
      <w:sz w:val="24"/>
      <w:szCs w:val="24"/>
    </w:rPr>
  </w:style>
  <w:style w:type="paragraph" w:customStyle="1" w:styleId="389142BCA8024882812C9A74D0A696044">
    <w:name w:val="389142BCA8024882812C9A74D0A696044"/>
    <w:rsid w:val="00B8409A"/>
    <w:pPr>
      <w:spacing w:after="0" w:line="240" w:lineRule="auto"/>
    </w:pPr>
    <w:rPr>
      <w:rFonts w:ascii="Times New Roman" w:eastAsia="Times New Roman" w:hAnsi="Times New Roman" w:cs="Times New Roman"/>
      <w:sz w:val="24"/>
      <w:szCs w:val="24"/>
    </w:rPr>
  </w:style>
  <w:style w:type="paragraph" w:customStyle="1" w:styleId="E2C593AA2650488DADB54F30828E9E1D4">
    <w:name w:val="E2C593AA2650488DADB54F30828E9E1D4"/>
    <w:rsid w:val="00B8409A"/>
    <w:pPr>
      <w:spacing w:after="0" w:line="240" w:lineRule="auto"/>
    </w:pPr>
    <w:rPr>
      <w:rFonts w:ascii="Times New Roman" w:eastAsia="Times New Roman" w:hAnsi="Times New Roman" w:cs="Times New Roman"/>
      <w:sz w:val="24"/>
      <w:szCs w:val="24"/>
    </w:rPr>
  </w:style>
  <w:style w:type="paragraph" w:customStyle="1" w:styleId="E70C1A2A144A46C09A1856C03543DDA24">
    <w:name w:val="E70C1A2A144A46C09A1856C03543DDA24"/>
    <w:rsid w:val="00B8409A"/>
    <w:pPr>
      <w:spacing w:after="0" w:line="240" w:lineRule="auto"/>
    </w:pPr>
    <w:rPr>
      <w:rFonts w:ascii="Times New Roman" w:eastAsia="Times New Roman" w:hAnsi="Times New Roman" w:cs="Times New Roman"/>
      <w:sz w:val="24"/>
      <w:szCs w:val="24"/>
    </w:rPr>
  </w:style>
  <w:style w:type="paragraph" w:customStyle="1" w:styleId="9F1F3C062DF14EF49ED4CD8F5B493C304">
    <w:name w:val="9F1F3C062DF14EF49ED4CD8F5B493C304"/>
    <w:rsid w:val="00B8409A"/>
    <w:pPr>
      <w:spacing w:after="0" w:line="240" w:lineRule="auto"/>
    </w:pPr>
    <w:rPr>
      <w:rFonts w:ascii="Times New Roman" w:eastAsia="Times New Roman" w:hAnsi="Times New Roman" w:cs="Times New Roman"/>
      <w:sz w:val="24"/>
      <w:szCs w:val="24"/>
    </w:rPr>
  </w:style>
  <w:style w:type="paragraph" w:customStyle="1" w:styleId="00D165F88BE340F5AD04932E7E37475C4">
    <w:name w:val="00D165F88BE340F5AD04932E7E37475C4"/>
    <w:rsid w:val="00B8409A"/>
    <w:pPr>
      <w:spacing w:after="0" w:line="240" w:lineRule="auto"/>
    </w:pPr>
    <w:rPr>
      <w:rFonts w:ascii="Times New Roman" w:eastAsia="Times New Roman" w:hAnsi="Times New Roman" w:cs="Times New Roman"/>
      <w:sz w:val="24"/>
      <w:szCs w:val="24"/>
    </w:rPr>
  </w:style>
  <w:style w:type="paragraph" w:customStyle="1" w:styleId="89C4C542E0104440BCA0D9A1703C93F54">
    <w:name w:val="89C4C542E0104440BCA0D9A1703C93F54"/>
    <w:rsid w:val="00B8409A"/>
    <w:pPr>
      <w:spacing w:after="0" w:line="240" w:lineRule="auto"/>
    </w:pPr>
    <w:rPr>
      <w:rFonts w:ascii="Times New Roman" w:eastAsia="Times New Roman" w:hAnsi="Times New Roman" w:cs="Times New Roman"/>
      <w:sz w:val="24"/>
      <w:szCs w:val="24"/>
    </w:rPr>
  </w:style>
  <w:style w:type="paragraph" w:customStyle="1" w:styleId="22D5FA30466B4210B8EBDEBF2A4680684">
    <w:name w:val="22D5FA30466B4210B8EBDEBF2A4680684"/>
    <w:rsid w:val="00B8409A"/>
    <w:pPr>
      <w:spacing w:after="0" w:line="240" w:lineRule="auto"/>
    </w:pPr>
    <w:rPr>
      <w:rFonts w:ascii="Times New Roman" w:eastAsia="Times New Roman" w:hAnsi="Times New Roman" w:cs="Times New Roman"/>
      <w:sz w:val="24"/>
      <w:szCs w:val="24"/>
    </w:rPr>
  </w:style>
  <w:style w:type="paragraph" w:customStyle="1" w:styleId="BC960591C8B04617A33A94C2D386449F4">
    <w:name w:val="BC960591C8B04617A33A94C2D386449F4"/>
    <w:rsid w:val="00B8409A"/>
    <w:pPr>
      <w:spacing w:after="0" w:line="240" w:lineRule="auto"/>
    </w:pPr>
    <w:rPr>
      <w:rFonts w:ascii="Times New Roman" w:eastAsia="Times New Roman" w:hAnsi="Times New Roman" w:cs="Times New Roman"/>
      <w:sz w:val="24"/>
      <w:szCs w:val="24"/>
    </w:rPr>
  </w:style>
  <w:style w:type="paragraph" w:customStyle="1" w:styleId="ED0F633A249F4351996BECF31CAA18834">
    <w:name w:val="ED0F633A249F4351996BECF31CAA18834"/>
    <w:rsid w:val="00B8409A"/>
    <w:pPr>
      <w:spacing w:after="0" w:line="240" w:lineRule="auto"/>
    </w:pPr>
    <w:rPr>
      <w:rFonts w:ascii="Times New Roman" w:eastAsia="Times New Roman" w:hAnsi="Times New Roman" w:cs="Times New Roman"/>
      <w:sz w:val="24"/>
      <w:szCs w:val="24"/>
    </w:rPr>
  </w:style>
  <w:style w:type="paragraph" w:customStyle="1" w:styleId="63D0C3C55C3941678B66D88E7B48ED934">
    <w:name w:val="63D0C3C55C3941678B66D88E7B48ED934"/>
    <w:rsid w:val="00B8409A"/>
    <w:pPr>
      <w:spacing w:after="0" w:line="240" w:lineRule="auto"/>
    </w:pPr>
    <w:rPr>
      <w:rFonts w:ascii="Times New Roman" w:eastAsia="Times New Roman" w:hAnsi="Times New Roman" w:cs="Times New Roman"/>
      <w:sz w:val="24"/>
      <w:szCs w:val="24"/>
    </w:rPr>
  </w:style>
  <w:style w:type="paragraph" w:customStyle="1" w:styleId="9DD83CB68C91420E90E2C7F3B8F98FE14">
    <w:name w:val="9DD83CB68C91420E90E2C7F3B8F98FE14"/>
    <w:rsid w:val="00B8409A"/>
    <w:pPr>
      <w:spacing w:after="0" w:line="240" w:lineRule="auto"/>
    </w:pPr>
    <w:rPr>
      <w:rFonts w:ascii="Times New Roman" w:eastAsia="Times New Roman" w:hAnsi="Times New Roman" w:cs="Times New Roman"/>
      <w:sz w:val="24"/>
      <w:szCs w:val="24"/>
    </w:rPr>
  </w:style>
  <w:style w:type="paragraph" w:customStyle="1" w:styleId="E36DE8FB67C849F7A65EFEFBACE91C714">
    <w:name w:val="E36DE8FB67C849F7A65EFEFBACE91C714"/>
    <w:rsid w:val="00B8409A"/>
    <w:pPr>
      <w:spacing w:after="0" w:line="240" w:lineRule="auto"/>
    </w:pPr>
    <w:rPr>
      <w:rFonts w:ascii="Times New Roman" w:eastAsia="Times New Roman" w:hAnsi="Times New Roman" w:cs="Times New Roman"/>
      <w:sz w:val="24"/>
      <w:szCs w:val="24"/>
    </w:rPr>
  </w:style>
  <w:style w:type="paragraph" w:customStyle="1" w:styleId="C89B9EDEDBC24F9F989916CAD6DF57694">
    <w:name w:val="C89B9EDEDBC24F9F989916CAD6DF57694"/>
    <w:rsid w:val="00B8409A"/>
    <w:pPr>
      <w:spacing w:after="0" w:line="240" w:lineRule="auto"/>
    </w:pPr>
    <w:rPr>
      <w:rFonts w:ascii="Times New Roman" w:eastAsia="Times New Roman" w:hAnsi="Times New Roman" w:cs="Times New Roman"/>
      <w:sz w:val="24"/>
      <w:szCs w:val="24"/>
    </w:rPr>
  </w:style>
  <w:style w:type="paragraph" w:customStyle="1" w:styleId="41C03DE4B4C1491C902288395BBB20254">
    <w:name w:val="41C03DE4B4C1491C902288395BBB20254"/>
    <w:rsid w:val="00B8409A"/>
    <w:pPr>
      <w:spacing w:after="0" w:line="240" w:lineRule="auto"/>
    </w:pPr>
    <w:rPr>
      <w:rFonts w:ascii="Times New Roman" w:eastAsia="Times New Roman" w:hAnsi="Times New Roman" w:cs="Times New Roman"/>
      <w:sz w:val="24"/>
      <w:szCs w:val="24"/>
    </w:rPr>
  </w:style>
  <w:style w:type="paragraph" w:customStyle="1" w:styleId="E02AE2E46BE24BF3B17628271387365B4">
    <w:name w:val="E02AE2E46BE24BF3B17628271387365B4"/>
    <w:rsid w:val="00B8409A"/>
    <w:pPr>
      <w:spacing w:after="0" w:line="240" w:lineRule="auto"/>
    </w:pPr>
    <w:rPr>
      <w:rFonts w:ascii="Times New Roman" w:eastAsia="Times New Roman" w:hAnsi="Times New Roman" w:cs="Times New Roman"/>
      <w:sz w:val="24"/>
      <w:szCs w:val="24"/>
    </w:rPr>
  </w:style>
  <w:style w:type="paragraph" w:customStyle="1" w:styleId="F3D4D1FBBB224DEEAC59C99CB391988E4">
    <w:name w:val="F3D4D1FBBB224DEEAC59C99CB391988E4"/>
    <w:rsid w:val="00B8409A"/>
    <w:pPr>
      <w:spacing w:after="0" w:line="240" w:lineRule="auto"/>
    </w:pPr>
    <w:rPr>
      <w:rFonts w:ascii="Times New Roman" w:eastAsia="Times New Roman" w:hAnsi="Times New Roman" w:cs="Times New Roman"/>
      <w:sz w:val="24"/>
      <w:szCs w:val="24"/>
    </w:rPr>
  </w:style>
  <w:style w:type="paragraph" w:customStyle="1" w:styleId="E2633454995648E9ACA7F592668FE75F4">
    <w:name w:val="E2633454995648E9ACA7F592668FE75F4"/>
    <w:rsid w:val="00B8409A"/>
    <w:pPr>
      <w:spacing w:after="0" w:line="240" w:lineRule="auto"/>
    </w:pPr>
    <w:rPr>
      <w:rFonts w:ascii="Times New Roman" w:eastAsia="Times New Roman" w:hAnsi="Times New Roman" w:cs="Times New Roman"/>
      <w:sz w:val="24"/>
      <w:szCs w:val="24"/>
    </w:rPr>
  </w:style>
  <w:style w:type="paragraph" w:customStyle="1" w:styleId="AF8CA83620B44419A86F1B0C23A057664">
    <w:name w:val="AF8CA83620B44419A86F1B0C23A057664"/>
    <w:rsid w:val="00B8409A"/>
    <w:pPr>
      <w:spacing w:after="0" w:line="240" w:lineRule="auto"/>
    </w:pPr>
    <w:rPr>
      <w:rFonts w:ascii="Times New Roman" w:eastAsia="Times New Roman" w:hAnsi="Times New Roman" w:cs="Times New Roman"/>
      <w:sz w:val="24"/>
      <w:szCs w:val="24"/>
    </w:rPr>
  </w:style>
  <w:style w:type="paragraph" w:customStyle="1" w:styleId="DEFC31EEEA87479CA980DDF0ADF260514">
    <w:name w:val="DEFC31EEEA87479CA980DDF0ADF260514"/>
    <w:rsid w:val="00B8409A"/>
    <w:pPr>
      <w:spacing w:after="0" w:line="240" w:lineRule="auto"/>
    </w:pPr>
    <w:rPr>
      <w:rFonts w:ascii="Times New Roman" w:eastAsia="Times New Roman" w:hAnsi="Times New Roman" w:cs="Times New Roman"/>
      <w:sz w:val="24"/>
      <w:szCs w:val="24"/>
    </w:rPr>
  </w:style>
  <w:style w:type="paragraph" w:customStyle="1" w:styleId="6BDD9562BD7B4462A4A967C0CB6F58994">
    <w:name w:val="6BDD9562BD7B4462A4A967C0CB6F58994"/>
    <w:rsid w:val="00B8409A"/>
    <w:pPr>
      <w:spacing w:after="0" w:line="240" w:lineRule="auto"/>
    </w:pPr>
    <w:rPr>
      <w:rFonts w:ascii="Times New Roman" w:eastAsia="Times New Roman" w:hAnsi="Times New Roman" w:cs="Times New Roman"/>
      <w:sz w:val="24"/>
      <w:szCs w:val="24"/>
    </w:rPr>
  </w:style>
  <w:style w:type="paragraph" w:customStyle="1" w:styleId="57F8E7C346B2492DA498CFFD3CC1498C4">
    <w:name w:val="57F8E7C346B2492DA498CFFD3CC1498C4"/>
    <w:rsid w:val="00B8409A"/>
    <w:pPr>
      <w:spacing w:after="0" w:line="240" w:lineRule="auto"/>
    </w:pPr>
    <w:rPr>
      <w:rFonts w:ascii="Times New Roman" w:eastAsia="Times New Roman" w:hAnsi="Times New Roman" w:cs="Times New Roman"/>
      <w:sz w:val="24"/>
      <w:szCs w:val="24"/>
    </w:rPr>
  </w:style>
  <w:style w:type="paragraph" w:customStyle="1" w:styleId="9CB3DC6F3E58488A8369C2A2A85DA7C94">
    <w:name w:val="9CB3DC6F3E58488A8369C2A2A85DA7C94"/>
    <w:rsid w:val="00B8409A"/>
    <w:pPr>
      <w:spacing w:after="0" w:line="240" w:lineRule="auto"/>
    </w:pPr>
    <w:rPr>
      <w:rFonts w:ascii="Times New Roman" w:eastAsia="Times New Roman" w:hAnsi="Times New Roman" w:cs="Times New Roman"/>
      <w:sz w:val="24"/>
      <w:szCs w:val="24"/>
    </w:rPr>
  </w:style>
  <w:style w:type="paragraph" w:customStyle="1" w:styleId="094824A7EC684F47A8E71E061B1CD2DE4">
    <w:name w:val="094824A7EC684F47A8E71E061B1CD2DE4"/>
    <w:rsid w:val="00B8409A"/>
    <w:pPr>
      <w:spacing w:after="0" w:line="240" w:lineRule="auto"/>
    </w:pPr>
    <w:rPr>
      <w:rFonts w:ascii="Times New Roman" w:eastAsia="Times New Roman" w:hAnsi="Times New Roman" w:cs="Times New Roman"/>
      <w:sz w:val="24"/>
      <w:szCs w:val="24"/>
    </w:rPr>
  </w:style>
  <w:style w:type="paragraph" w:customStyle="1" w:styleId="2EB945FBA4984FC38A85F1F0E152E19F4">
    <w:name w:val="2EB945FBA4984FC38A85F1F0E152E19F4"/>
    <w:rsid w:val="00B8409A"/>
    <w:pPr>
      <w:spacing w:after="0" w:line="240" w:lineRule="auto"/>
    </w:pPr>
    <w:rPr>
      <w:rFonts w:ascii="Times New Roman" w:eastAsia="Times New Roman" w:hAnsi="Times New Roman" w:cs="Times New Roman"/>
      <w:sz w:val="24"/>
      <w:szCs w:val="24"/>
    </w:rPr>
  </w:style>
  <w:style w:type="paragraph" w:customStyle="1" w:styleId="24B4835CF4A64CC38272A16F0E2BAB794">
    <w:name w:val="24B4835CF4A64CC38272A16F0E2BAB794"/>
    <w:rsid w:val="00B8409A"/>
    <w:pPr>
      <w:spacing w:after="0" w:line="240" w:lineRule="auto"/>
    </w:pPr>
    <w:rPr>
      <w:rFonts w:ascii="Times New Roman" w:eastAsia="Times New Roman" w:hAnsi="Times New Roman" w:cs="Times New Roman"/>
      <w:sz w:val="24"/>
      <w:szCs w:val="24"/>
    </w:rPr>
  </w:style>
  <w:style w:type="paragraph" w:customStyle="1" w:styleId="03324C3B782441C0B11115301AC335A74">
    <w:name w:val="03324C3B782441C0B11115301AC335A74"/>
    <w:rsid w:val="00B8409A"/>
    <w:pPr>
      <w:spacing w:after="0" w:line="240" w:lineRule="auto"/>
    </w:pPr>
    <w:rPr>
      <w:rFonts w:ascii="Times New Roman" w:eastAsia="Times New Roman" w:hAnsi="Times New Roman" w:cs="Times New Roman"/>
      <w:sz w:val="24"/>
      <w:szCs w:val="24"/>
    </w:rPr>
  </w:style>
  <w:style w:type="paragraph" w:customStyle="1" w:styleId="3446A702D18848AEA6235FD923F3DB7D4">
    <w:name w:val="3446A702D18848AEA6235FD923F3DB7D4"/>
    <w:rsid w:val="00B8409A"/>
    <w:pPr>
      <w:spacing w:after="0" w:line="240" w:lineRule="auto"/>
    </w:pPr>
    <w:rPr>
      <w:rFonts w:ascii="Times New Roman" w:eastAsia="Times New Roman" w:hAnsi="Times New Roman" w:cs="Times New Roman"/>
      <w:sz w:val="24"/>
      <w:szCs w:val="24"/>
    </w:rPr>
  </w:style>
  <w:style w:type="paragraph" w:customStyle="1" w:styleId="FD194F954A434710B6E7DB3E09722AA14">
    <w:name w:val="FD194F954A434710B6E7DB3E09722AA14"/>
    <w:rsid w:val="00B8409A"/>
    <w:pPr>
      <w:spacing w:after="0" w:line="240" w:lineRule="auto"/>
    </w:pPr>
    <w:rPr>
      <w:rFonts w:ascii="Times New Roman" w:eastAsia="Times New Roman" w:hAnsi="Times New Roman" w:cs="Times New Roman"/>
      <w:sz w:val="24"/>
      <w:szCs w:val="24"/>
    </w:rPr>
  </w:style>
  <w:style w:type="paragraph" w:customStyle="1" w:styleId="E7BF48E0C03E4166B03F391C9D91A1341">
    <w:name w:val="E7BF48E0C03E4166B03F391C9D91A1341"/>
    <w:rsid w:val="00B8409A"/>
    <w:pPr>
      <w:spacing w:after="0" w:line="240" w:lineRule="auto"/>
    </w:pPr>
    <w:rPr>
      <w:rFonts w:ascii="Times New Roman" w:eastAsia="Times New Roman" w:hAnsi="Times New Roman" w:cs="Times New Roman"/>
      <w:sz w:val="24"/>
      <w:szCs w:val="24"/>
    </w:rPr>
  </w:style>
  <w:style w:type="paragraph" w:customStyle="1" w:styleId="7952E17B415E412992DB93887B24A18F1">
    <w:name w:val="7952E17B415E412992DB93887B24A18F1"/>
    <w:rsid w:val="00B8409A"/>
    <w:pPr>
      <w:spacing w:after="0" w:line="240" w:lineRule="auto"/>
    </w:pPr>
    <w:rPr>
      <w:rFonts w:ascii="Times New Roman" w:eastAsia="Times New Roman" w:hAnsi="Times New Roman" w:cs="Times New Roman"/>
      <w:sz w:val="24"/>
      <w:szCs w:val="24"/>
    </w:rPr>
  </w:style>
  <w:style w:type="paragraph" w:customStyle="1" w:styleId="0F1041F0E5E6441596A08D09B45EFCF61">
    <w:name w:val="0F1041F0E5E6441596A08D09B45EFCF61"/>
    <w:rsid w:val="00B8409A"/>
    <w:pPr>
      <w:spacing w:after="0" w:line="240" w:lineRule="auto"/>
    </w:pPr>
    <w:rPr>
      <w:rFonts w:ascii="Times New Roman" w:eastAsia="Times New Roman" w:hAnsi="Times New Roman" w:cs="Times New Roman"/>
      <w:sz w:val="24"/>
      <w:szCs w:val="24"/>
    </w:rPr>
  </w:style>
  <w:style w:type="paragraph" w:customStyle="1" w:styleId="E593A9819B8943DF9E6BA4645030C8951">
    <w:name w:val="E593A9819B8943DF9E6BA4645030C8951"/>
    <w:rsid w:val="00B8409A"/>
    <w:pPr>
      <w:spacing w:after="0" w:line="240" w:lineRule="auto"/>
    </w:pPr>
    <w:rPr>
      <w:rFonts w:ascii="Times New Roman" w:eastAsia="Times New Roman" w:hAnsi="Times New Roman" w:cs="Times New Roman"/>
      <w:sz w:val="24"/>
      <w:szCs w:val="24"/>
    </w:rPr>
  </w:style>
  <w:style w:type="paragraph" w:customStyle="1" w:styleId="237A8EB89935429CA93981B5E26D8FE71">
    <w:name w:val="237A8EB89935429CA93981B5E26D8FE71"/>
    <w:rsid w:val="00B8409A"/>
    <w:pPr>
      <w:spacing w:after="0" w:line="240" w:lineRule="auto"/>
    </w:pPr>
    <w:rPr>
      <w:rFonts w:ascii="Times New Roman" w:eastAsia="Times New Roman" w:hAnsi="Times New Roman" w:cs="Times New Roman"/>
      <w:sz w:val="24"/>
      <w:szCs w:val="24"/>
    </w:rPr>
  </w:style>
  <w:style w:type="paragraph" w:customStyle="1" w:styleId="00E8F83827244FD2A455F5A53FAC95911">
    <w:name w:val="00E8F83827244FD2A455F5A53FAC95911"/>
    <w:rsid w:val="00B8409A"/>
    <w:pPr>
      <w:spacing w:after="0" w:line="240" w:lineRule="auto"/>
    </w:pPr>
    <w:rPr>
      <w:rFonts w:ascii="Times New Roman" w:eastAsia="Times New Roman" w:hAnsi="Times New Roman" w:cs="Times New Roman"/>
      <w:sz w:val="24"/>
      <w:szCs w:val="24"/>
    </w:rPr>
  </w:style>
  <w:style w:type="paragraph" w:customStyle="1" w:styleId="D1F7127B7BEE46D9A3C6DF886CD70B121">
    <w:name w:val="D1F7127B7BEE46D9A3C6DF886CD70B121"/>
    <w:rsid w:val="00B8409A"/>
    <w:pPr>
      <w:spacing w:after="0" w:line="240" w:lineRule="auto"/>
    </w:pPr>
    <w:rPr>
      <w:rFonts w:ascii="Times New Roman" w:eastAsia="Times New Roman" w:hAnsi="Times New Roman" w:cs="Times New Roman"/>
      <w:sz w:val="24"/>
      <w:szCs w:val="24"/>
    </w:rPr>
  </w:style>
  <w:style w:type="paragraph" w:customStyle="1" w:styleId="FA04224D2E024637A19FCEA80D4DDB8B1">
    <w:name w:val="FA04224D2E024637A19FCEA80D4DDB8B1"/>
    <w:rsid w:val="00B8409A"/>
    <w:pPr>
      <w:spacing w:after="0" w:line="240" w:lineRule="auto"/>
    </w:pPr>
    <w:rPr>
      <w:rFonts w:ascii="Times New Roman" w:eastAsia="Times New Roman" w:hAnsi="Times New Roman" w:cs="Times New Roman"/>
      <w:sz w:val="24"/>
      <w:szCs w:val="24"/>
    </w:rPr>
  </w:style>
  <w:style w:type="paragraph" w:customStyle="1" w:styleId="2629372E1DC64F1F96341D9B23802FF81">
    <w:name w:val="2629372E1DC64F1F96341D9B23802FF81"/>
    <w:rsid w:val="00B8409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09A"/>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 w:type="paragraph" w:customStyle="1" w:styleId="7D8A7BF184BB4CF9A4166C5B6361F0CD">
    <w:name w:val="7D8A7BF184BB4CF9A4166C5B6361F0CD"/>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
    <w:name w:val="0DF68B6D2E584F559E87042B0B221384"/>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
    <w:name w:val="A6FC7BEA0B464624BEBB801E69DBC128"/>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
    <w:name w:val="8C57EFB44AB141098B6D87EA9406BC98"/>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
    <w:name w:val="0D116CF8CBD44E5FAEF05EA31D4F715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
    <w:name w:val="D91B2A0932A140DD8D0EB4A16F6FF296"/>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
    <w:name w:val="02406156E5644362ACDC1A1F36876B54"/>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
    <w:name w:val="75BE0DC33EE442E69B0E23C3E52475C3"/>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
    <w:name w:val="523F6E16A3B84D00B9D3A46A11948D0D"/>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
    <w:name w:val="8F299F360FB244BF858BADDCA615C187"/>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
    <w:name w:val="EB04A10D39544991BBAA622A6F090E5D"/>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
    <w:name w:val="60668BC556B041269DFEB1E455C704C8"/>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
    <w:name w:val="86871A1720C54D9BAC6D3F2E4FDF655F"/>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
    <w:name w:val="D258D1DBB00B405AAE207B3BCB5892AA"/>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
    <w:name w:val="D94A2EB63151432FBEF69BD520041BE5"/>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
    <w:name w:val="F7E3849672A7484581976CC43823C5E8"/>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
    <w:name w:val="53955618E4DD433A95E393F2AFE4727A"/>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
    <w:name w:val="74B71C1E53A4435392AFD6E5155B695B"/>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
    <w:name w:val="FCFF9469727243EB85C8B6233DE9AB9B"/>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
    <w:name w:val="64F19FA1FA5D4E9A830420BFC77BF548"/>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
    <w:name w:val="0F9A07E6693E410BA0D1A5B194D005EB"/>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
    <w:name w:val="9C2C5482F6B442B7AD0D7D0125EDDAAE"/>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
    <w:name w:val="F50602176F3046BB864831E8E20AE77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
    <w:name w:val="7F67404DFC9D4931A4805CCCD5888FD8"/>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
    <w:name w:val="0966872DC0C148418814796DFE4C0FB7"/>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
    <w:name w:val="C53A1F1BF7E748E485E05C938559ED8D"/>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
    <w:name w:val="BB94DF67A2C243E0A5ECCC771BCFCCC8"/>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
    <w:name w:val="AA590D431ED442C7A42E12E8324BD115"/>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
    <w:name w:val="9BCC603254E2416BBCDAC23B9046C1F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
    <w:name w:val="45EFEB9779C44ED388A2E8F4D8FACDA0"/>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
    <w:name w:val="B7627059F2664F668338B6189F139DE6"/>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
    <w:name w:val="0A77CB8A5E5441B2AF126FEC5D651470"/>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
    <w:name w:val="D7F77FBBDFA8485998CE946D0C2946FC"/>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
    <w:name w:val="02544086056C4461A8420E4EF9F6A5FF"/>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
    <w:name w:val="14BA0F4E09A14CEC8EDCC037B0F6B257"/>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
    <w:name w:val="BE5A05C338144C8ABE86920150A68568"/>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
    <w:name w:val="4520D874A89B4532BC3DE464AFE365BD"/>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
    <w:name w:val="091A6F9D20144C40B9DB43E07B4ABFA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
    <w:name w:val="1882C8D52C7A4A3D8FE88AFF5334D665"/>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
    <w:name w:val="5FD23E8D25244DB396E792C0CA531D39"/>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
    <w:name w:val="2C3DC66C8A1145BF83BA060BA87BC37A"/>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
    <w:name w:val="68432408B0904054AB432D89D673563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
    <w:name w:val="0335D83076594CB4B601E56DC0BAE7CA"/>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
    <w:name w:val="173944C06A1E489D84EE9C2FE2E62157"/>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
    <w:name w:val="97077F4784AE4F17994DE6406322E63E"/>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
    <w:name w:val="E1C0CC88FB9E4A5AA39DA1ED93314644"/>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
    <w:name w:val="6308E9E4A2B14F46BC8DE66A458E13FF"/>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
    <w:name w:val="B6DD8FF78C4C4757BEF08EBD63D2E9F8"/>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
    <w:name w:val="DEB78A27A6404F4C9A24FFE85F17061E"/>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
    <w:name w:val="389142BCA8024882812C9A74D0A69604"/>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
    <w:name w:val="E2C593AA2650488DADB54F30828E9E1D"/>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
    <w:name w:val="E70C1A2A144A46C09A1856C03543DDA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
    <w:name w:val="9F1F3C062DF14EF49ED4CD8F5B493C30"/>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
    <w:name w:val="00D165F88BE340F5AD04932E7E37475C"/>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
    <w:name w:val="89C4C542E0104440BCA0D9A1703C93F5"/>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
    <w:name w:val="22D5FA30466B4210B8EBDEBF2A468068"/>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
    <w:name w:val="BC960591C8B04617A33A94C2D386449F"/>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
    <w:name w:val="ED0F633A249F4351996BECF31CAA1883"/>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
    <w:name w:val="63D0C3C55C3941678B66D88E7B48ED93"/>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
    <w:name w:val="9DD83CB68C91420E90E2C7F3B8F98FE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
    <w:name w:val="E36DE8FB67C849F7A65EFEFBACE91C7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
    <w:name w:val="C89B9EDEDBC24F9F989916CAD6DF5769"/>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
    <w:name w:val="41C03DE4B4C1491C902288395BBB2025"/>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
    <w:name w:val="E02AE2E46BE24BF3B17628271387365B"/>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
    <w:name w:val="F3D4D1FBBB224DEEAC59C99CB391988E"/>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
    <w:name w:val="E2633454995648E9ACA7F592668FE75F"/>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
    <w:name w:val="AF8CA83620B44419A86F1B0C23A05766"/>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
    <w:name w:val="DEFC31EEEA87479CA980DDF0ADF2605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
    <w:name w:val="6BDD9562BD7B4462A4A967C0CB6F5899"/>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
    <w:name w:val="57F8E7C346B2492DA498CFFD3CC1498C"/>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
    <w:name w:val="9CB3DC6F3E58488A8369C2A2A85DA7C9"/>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
    <w:name w:val="094824A7EC684F47A8E71E061B1CD2DE"/>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
    <w:name w:val="2EB945FBA4984FC38A85F1F0E152E19F"/>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
    <w:name w:val="24B4835CF4A64CC38272A16F0E2BAB79"/>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
    <w:name w:val="03324C3B782441C0B11115301AC335A7"/>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
    <w:name w:val="3446A702D18848AEA6235FD923F3DB7D"/>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
    <w:name w:val="FD194F954A434710B6E7DB3E09722AA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
    <w:name w:val="9C53E90096AE4A6795ADC3ECADE0442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
    <w:name w:val="F1E3B7EEB7BB4FC1A3402E8BD5F8AB5E"/>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
    <w:name w:val="FA9E1028ADD74003A9DE64DCD096B916"/>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
    <w:name w:val="F63B4F847D8448FAB324A5DE5B98D4D6"/>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
    <w:name w:val="58BDA0EF41B6467AAC82CA023C623739"/>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
    <w:name w:val="7F615782134A4761B291340E257ED603"/>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
    <w:name w:val="0EF0D972ACC74C6EB35FA2F59B7D872E"/>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
    <w:name w:val="BB5331070F3043069380DEDBA558C1E8"/>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
    <w:name w:val="2A37A70B73E5488498CDC048742CACF3"/>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1">
    <w:name w:val="7D8A7BF184BB4CF9A4166C5B6361F0CD1"/>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1">
    <w:name w:val="0DF68B6D2E584F559E87042B0B2213841"/>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1">
    <w:name w:val="A6FC7BEA0B464624BEBB801E69DBC1281"/>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1">
    <w:name w:val="8C57EFB44AB141098B6D87EA9406BC981"/>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1">
    <w:name w:val="0D116CF8CBD44E5FAEF05EA31D4F71521"/>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1">
    <w:name w:val="D91B2A0932A140DD8D0EB4A16F6FF2961"/>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1">
    <w:name w:val="02406156E5644362ACDC1A1F36876B541"/>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1">
    <w:name w:val="75BE0DC33EE442E69B0E23C3E52475C31"/>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1">
    <w:name w:val="523F6E16A3B84D00B9D3A46A11948D0D1"/>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1">
    <w:name w:val="8F299F360FB244BF858BADDCA615C1871"/>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1">
    <w:name w:val="EB04A10D39544991BBAA622A6F090E5D1"/>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1">
    <w:name w:val="60668BC556B041269DFEB1E455C704C81"/>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1">
    <w:name w:val="86871A1720C54D9BAC6D3F2E4FDF655F1"/>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1">
    <w:name w:val="D258D1DBB00B405AAE207B3BCB5892AA1"/>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1">
    <w:name w:val="D94A2EB63151432FBEF69BD520041BE51"/>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1">
    <w:name w:val="F7E3849672A7484581976CC43823C5E81"/>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1">
    <w:name w:val="53955618E4DD433A95E393F2AFE4727A1"/>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1">
    <w:name w:val="74B71C1E53A4435392AFD6E5155B695B1"/>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1">
    <w:name w:val="FCFF9469727243EB85C8B6233DE9AB9B1"/>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1">
    <w:name w:val="64F19FA1FA5D4E9A830420BFC77BF5481"/>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1">
    <w:name w:val="0F9A07E6693E410BA0D1A5B194D005EB1"/>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1">
    <w:name w:val="9C2C5482F6B442B7AD0D7D0125EDDAAE1"/>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1">
    <w:name w:val="F50602176F3046BB864831E8E20AE7721"/>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1">
    <w:name w:val="7F67404DFC9D4931A4805CCCD5888FD81"/>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1">
    <w:name w:val="0966872DC0C148418814796DFE4C0FB71"/>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1">
    <w:name w:val="C53A1F1BF7E748E485E05C938559ED8D1"/>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1">
    <w:name w:val="BB94DF67A2C243E0A5ECCC771BCFCCC81"/>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1">
    <w:name w:val="AA590D431ED442C7A42E12E8324BD1151"/>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1">
    <w:name w:val="9BCC603254E2416BBCDAC23B9046C1F21"/>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1">
    <w:name w:val="45EFEB9779C44ED388A2E8F4D8FACDA01"/>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1">
    <w:name w:val="B7627059F2664F668338B6189F139DE61"/>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1">
    <w:name w:val="0A77CB8A5E5441B2AF126FEC5D6514701"/>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1">
    <w:name w:val="D7F77FBBDFA8485998CE946D0C2946FC1"/>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1">
    <w:name w:val="02544086056C4461A8420E4EF9F6A5FF1"/>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1">
    <w:name w:val="14BA0F4E09A14CEC8EDCC037B0F6B2571"/>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1">
    <w:name w:val="BE5A05C338144C8ABE86920150A685681"/>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1">
    <w:name w:val="4520D874A89B4532BC3DE464AFE365BD1"/>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1">
    <w:name w:val="091A6F9D20144C40B9DB43E07B4ABFA11"/>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1">
    <w:name w:val="1882C8D52C7A4A3D8FE88AFF5334D6651"/>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1">
    <w:name w:val="5FD23E8D25244DB396E792C0CA531D391"/>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1">
    <w:name w:val="2C3DC66C8A1145BF83BA060BA87BC37A1"/>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1">
    <w:name w:val="68432408B0904054AB432D89D67356321"/>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1">
    <w:name w:val="0335D83076594CB4B601E56DC0BAE7CA1"/>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1">
    <w:name w:val="173944C06A1E489D84EE9C2FE2E621571"/>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1">
    <w:name w:val="97077F4784AE4F17994DE6406322E63E1"/>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1">
    <w:name w:val="E1C0CC88FB9E4A5AA39DA1ED933146441"/>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1">
    <w:name w:val="6308E9E4A2B14F46BC8DE66A458E13FF1"/>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1">
    <w:name w:val="B6DD8FF78C4C4757BEF08EBD63D2E9F81"/>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1">
    <w:name w:val="DEB78A27A6404F4C9A24FFE85F17061E1"/>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1">
    <w:name w:val="389142BCA8024882812C9A74D0A696041"/>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1">
    <w:name w:val="E2C593AA2650488DADB54F30828E9E1D1"/>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1">
    <w:name w:val="E70C1A2A144A46C09A1856C03543DDA21"/>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1">
    <w:name w:val="9F1F3C062DF14EF49ED4CD8F5B493C301"/>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1">
    <w:name w:val="00D165F88BE340F5AD04932E7E37475C1"/>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1">
    <w:name w:val="89C4C542E0104440BCA0D9A1703C93F51"/>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1">
    <w:name w:val="22D5FA30466B4210B8EBDEBF2A4680681"/>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1">
    <w:name w:val="BC960591C8B04617A33A94C2D386449F1"/>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1">
    <w:name w:val="ED0F633A249F4351996BECF31CAA18831"/>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1">
    <w:name w:val="63D0C3C55C3941678B66D88E7B48ED931"/>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1">
    <w:name w:val="9DD83CB68C91420E90E2C7F3B8F98FE11"/>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1">
    <w:name w:val="E36DE8FB67C849F7A65EFEFBACE91C711"/>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1">
    <w:name w:val="C89B9EDEDBC24F9F989916CAD6DF57691"/>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1">
    <w:name w:val="41C03DE4B4C1491C902288395BBB20251"/>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1">
    <w:name w:val="E02AE2E46BE24BF3B17628271387365B1"/>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1">
    <w:name w:val="F3D4D1FBBB224DEEAC59C99CB391988E1"/>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1">
    <w:name w:val="E2633454995648E9ACA7F592668FE75F1"/>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1">
    <w:name w:val="AF8CA83620B44419A86F1B0C23A057661"/>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1">
    <w:name w:val="DEFC31EEEA87479CA980DDF0ADF260511"/>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1">
    <w:name w:val="6BDD9562BD7B4462A4A967C0CB6F58991"/>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1">
    <w:name w:val="57F8E7C346B2492DA498CFFD3CC1498C1"/>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1">
    <w:name w:val="9CB3DC6F3E58488A8369C2A2A85DA7C91"/>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1">
    <w:name w:val="094824A7EC684F47A8E71E061B1CD2DE1"/>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1">
    <w:name w:val="2EB945FBA4984FC38A85F1F0E152E19F1"/>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1">
    <w:name w:val="24B4835CF4A64CC38272A16F0E2BAB791"/>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1">
    <w:name w:val="03324C3B782441C0B11115301AC335A71"/>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1">
    <w:name w:val="3446A702D18848AEA6235FD923F3DB7D1"/>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1">
    <w:name w:val="FD194F954A434710B6E7DB3E09722AA11"/>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1">
    <w:name w:val="9C53E90096AE4A6795ADC3ECADE044211"/>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1">
    <w:name w:val="F1E3B7EEB7BB4FC1A3402E8BD5F8AB5E1"/>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1">
    <w:name w:val="FA9E1028ADD74003A9DE64DCD096B9161"/>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1">
    <w:name w:val="F63B4F847D8448FAB324A5DE5B98D4D61"/>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1">
    <w:name w:val="58BDA0EF41B6467AAC82CA023C6237391"/>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1">
    <w:name w:val="7F615782134A4761B291340E257ED6031"/>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1">
    <w:name w:val="0EF0D972ACC74C6EB35FA2F59B7D872E1"/>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1">
    <w:name w:val="BB5331070F3043069380DEDBA558C1E81"/>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1">
    <w:name w:val="2A37A70B73E5488498CDC048742CACF31"/>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2">
    <w:name w:val="7D8A7BF184BB4CF9A4166C5B6361F0CD2"/>
    <w:rsid w:val="00932E00"/>
    <w:pPr>
      <w:spacing w:after="0" w:line="240" w:lineRule="auto"/>
    </w:pPr>
    <w:rPr>
      <w:rFonts w:ascii="Times New Roman" w:eastAsia="Times New Roman" w:hAnsi="Times New Roman" w:cs="Times New Roman"/>
      <w:sz w:val="24"/>
      <w:szCs w:val="24"/>
    </w:rPr>
  </w:style>
  <w:style w:type="paragraph" w:customStyle="1" w:styleId="0DF68B6D2E584F559E87042B0B2213842">
    <w:name w:val="0DF68B6D2E584F559E87042B0B2213842"/>
    <w:rsid w:val="00932E00"/>
    <w:pPr>
      <w:spacing w:after="0" w:line="240" w:lineRule="auto"/>
    </w:pPr>
    <w:rPr>
      <w:rFonts w:ascii="Times New Roman" w:eastAsia="Times New Roman" w:hAnsi="Times New Roman" w:cs="Times New Roman"/>
      <w:sz w:val="24"/>
      <w:szCs w:val="24"/>
    </w:rPr>
  </w:style>
  <w:style w:type="paragraph" w:customStyle="1" w:styleId="A6FC7BEA0B464624BEBB801E69DBC1282">
    <w:name w:val="A6FC7BEA0B464624BEBB801E69DBC1282"/>
    <w:rsid w:val="00932E00"/>
    <w:pPr>
      <w:spacing w:after="0" w:line="240" w:lineRule="auto"/>
    </w:pPr>
    <w:rPr>
      <w:rFonts w:ascii="Times New Roman" w:eastAsia="Times New Roman" w:hAnsi="Times New Roman" w:cs="Times New Roman"/>
      <w:sz w:val="24"/>
      <w:szCs w:val="24"/>
    </w:rPr>
  </w:style>
  <w:style w:type="paragraph" w:customStyle="1" w:styleId="8C57EFB44AB141098B6D87EA9406BC982">
    <w:name w:val="8C57EFB44AB141098B6D87EA9406BC982"/>
    <w:rsid w:val="00932E00"/>
    <w:pPr>
      <w:spacing w:after="0" w:line="240" w:lineRule="auto"/>
    </w:pPr>
    <w:rPr>
      <w:rFonts w:ascii="Times New Roman" w:eastAsia="Times New Roman" w:hAnsi="Times New Roman" w:cs="Times New Roman"/>
      <w:sz w:val="24"/>
      <w:szCs w:val="24"/>
    </w:rPr>
  </w:style>
  <w:style w:type="paragraph" w:customStyle="1" w:styleId="0D116CF8CBD44E5FAEF05EA31D4F71522">
    <w:name w:val="0D116CF8CBD44E5FAEF05EA31D4F71522"/>
    <w:rsid w:val="00932E00"/>
    <w:pPr>
      <w:spacing w:after="0" w:line="240" w:lineRule="auto"/>
    </w:pPr>
    <w:rPr>
      <w:rFonts w:ascii="Times New Roman" w:eastAsia="Times New Roman" w:hAnsi="Times New Roman" w:cs="Times New Roman"/>
      <w:sz w:val="24"/>
      <w:szCs w:val="24"/>
    </w:rPr>
  </w:style>
  <w:style w:type="paragraph" w:customStyle="1" w:styleId="D91B2A0932A140DD8D0EB4A16F6FF2962">
    <w:name w:val="D91B2A0932A140DD8D0EB4A16F6FF2962"/>
    <w:rsid w:val="00932E00"/>
    <w:pPr>
      <w:spacing w:after="0" w:line="240" w:lineRule="auto"/>
    </w:pPr>
    <w:rPr>
      <w:rFonts w:ascii="Times New Roman" w:eastAsia="Times New Roman" w:hAnsi="Times New Roman" w:cs="Times New Roman"/>
      <w:sz w:val="24"/>
      <w:szCs w:val="24"/>
    </w:rPr>
  </w:style>
  <w:style w:type="paragraph" w:customStyle="1" w:styleId="02406156E5644362ACDC1A1F36876B542">
    <w:name w:val="02406156E5644362ACDC1A1F36876B542"/>
    <w:rsid w:val="00932E00"/>
    <w:pPr>
      <w:spacing w:after="0" w:line="240" w:lineRule="auto"/>
    </w:pPr>
    <w:rPr>
      <w:rFonts w:ascii="Times New Roman" w:eastAsia="Times New Roman" w:hAnsi="Times New Roman" w:cs="Times New Roman"/>
      <w:sz w:val="24"/>
      <w:szCs w:val="24"/>
    </w:rPr>
  </w:style>
  <w:style w:type="paragraph" w:customStyle="1" w:styleId="75BE0DC33EE442E69B0E23C3E52475C32">
    <w:name w:val="75BE0DC33EE442E69B0E23C3E52475C32"/>
    <w:rsid w:val="00932E00"/>
    <w:pPr>
      <w:spacing w:after="0" w:line="240" w:lineRule="auto"/>
    </w:pPr>
    <w:rPr>
      <w:rFonts w:ascii="Times New Roman" w:eastAsia="Times New Roman" w:hAnsi="Times New Roman" w:cs="Times New Roman"/>
      <w:sz w:val="24"/>
      <w:szCs w:val="24"/>
    </w:rPr>
  </w:style>
  <w:style w:type="paragraph" w:customStyle="1" w:styleId="523F6E16A3B84D00B9D3A46A11948D0D2">
    <w:name w:val="523F6E16A3B84D00B9D3A46A11948D0D2"/>
    <w:rsid w:val="00932E00"/>
    <w:pPr>
      <w:spacing w:after="0" w:line="240" w:lineRule="auto"/>
    </w:pPr>
    <w:rPr>
      <w:rFonts w:ascii="Times New Roman" w:eastAsia="Times New Roman" w:hAnsi="Times New Roman" w:cs="Times New Roman"/>
      <w:sz w:val="24"/>
      <w:szCs w:val="24"/>
    </w:rPr>
  </w:style>
  <w:style w:type="paragraph" w:customStyle="1" w:styleId="8F299F360FB244BF858BADDCA615C1872">
    <w:name w:val="8F299F360FB244BF858BADDCA615C1872"/>
    <w:rsid w:val="00932E00"/>
    <w:pPr>
      <w:spacing w:after="0" w:line="240" w:lineRule="auto"/>
    </w:pPr>
    <w:rPr>
      <w:rFonts w:ascii="Times New Roman" w:eastAsia="Times New Roman" w:hAnsi="Times New Roman" w:cs="Times New Roman"/>
      <w:sz w:val="24"/>
      <w:szCs w:val="24"/>
    </w:rPr>
  </w:style>
  <w:style w:type="paragraph" w:customStyle="1" w:styleId="EB04A10D39544991BBAA622A6F090E5D2">
    <w:name w:val="EB04A10D39544991BBAA622A6F090E5D2"/>
    <w:rsid w:val="00932E00"/>
    <w:pPr>
      <w:spacing w:after="0" w:line="240" w:lineRule="auto"/>
    </w:pPr>
    <w:rPr>
      <w:rFonts w:ascii="Times New Roman" w:eastAsia="Times New Roman" w:hAnsi="Times New Roman" w:cs="Times New Roman"/>
      <w:sz w:val="24"/>
      <w:szCs w:val="24"/>
    </w:rPr>
  </w:style>
  <w:style w:type="paragraph" w:customStyle="1" w:styleId="60668BC556B041269DFEB1E455C704C82">
    <w:name w:val="60668BC556B041269DFEB1E455C704C82"/>
    <w:rsid w:val="00932E00"/>
    <w:pPr>
      <w:spacing w:after="0" w:line="240" w:lineRule="auto"/>
    </w:pPr>
    <w:rPr>
      <w:rFonts w:ascii="Times New Roman" w:eastAsia="Times New Roman" w:hAnsi="Times New Roman" w:cs="Times New Roman"/>
      <w:sz w:val="24"/>
      <w:szCs w:val="24"/>
    </w:rPr>
  </w:style>
  <w:style w:type="paragraph" w:customStyle="1" w:styleId="86871A1720C54D9BAC6D3F2E4FDF655F2">
    <w:name w:val="86871A1720C54D9BAC6D3F2E4FDF655F2"/>
    <w:rsid w:val="00932E00"/>
    <w:pPr>
      <w:spacing w:after="0" w:line="240" w:lineRule="auto"/>
    </w:pPr>
    <w:rPr>
      <w:rFonts w:ascii="Times New Roman" w:eastAsia="Times New Roman" w:hAnsi="Times New Roman" w:cs="Times New Roman"/>
      <w:sz w:val="24"/>
      <w:szCs w:val="24"/>
    </w:rPr>
  </w:style>
  <w:style w:type="paragraph" w:customStyle="1" w:styleId="D258D1DBB00B405AAE207B3BCB5892AA2">
    <w:name w:val="D258D1DBB00B405AAE207B3BCB5892AA2"/>
    <w:rsid w:val="00932E00"/>
    <w:pPr>
      <w:spacing w:after="0" w:line="240" w:lineRule="auto"/>
    </w:pPr>
    <w:rPr>
      <w:rFonts w:ascii="Times New Roman" w:eastAsia="Times New Roman" w:hAnsi="Times New Roman" w:cs="Times New Roman"/>
      <w:sz w:val="24"/>
      <w:szCs w:val="24"/>
    </w:rPr>
  </w:style>
  <w:style w:type="paragraph" w:customStyle="1" w:styleId="D94A2EB63151432FBEF69BD520041BE52">
    <w:name w:val="D94A2EB63151432FBEF69BD520041BE52"/>
    <w:rsid w:val="00932E00"/>
    <w:pPr>
      <w:spacing w:after="0" w:line="240" w:lineRule="auto"/>
    </w:pPr>
    <w:rPr>
      <w:rFonts w:ascii="Times New Roman" w:eastAsia="Times New Roman" w:hAnsi="Times New Roman" w:cs="Times New Roman"/>
      <w:sz w:val="24"/>
      <w:szCs w:val="24"/>
    </w:rPr>
  </w:style>
  <w:style w:type="paragraph" w:customStyle="1" w:styleId="F7E3849672A7484581976CC43823C5E82">
    <w:name w:val="F7E3849672A7484581976CC43823C5E82"/>
    <w:rsid w:val="00932E00"/>
    <w:pPr>
      <w:spacing w:after="0" w:line="240" w:lineRule="auto"/>
    </w:pPr>
    <w:rPr>
      <w:rFonts w:ascii="Times New Roman" w:eastAsia="Times New Roman" w:hAnsi="Times New Roman" w:cs="Times New Roman"/>
      <w:sz w:val="24"/>
      <w:szCs w:val="24"/>
    </w:rPr>
  </w:style>
  <w:style w:type="paragraph" w:customStyle="1" w:styleId="53955618E4DD433A95E393F2AFE4727A2">
    <w:name w:val="53955618E4DD433A95E393F2AFE4727A2"/>
    <w:rsid w:val="00932E00"/>
    <w:pPr>
      <w:spacing w:after="0" w:line="240" w:lineRule="auto"/>
    </w:pPr>
    <w:rPr>
      <w:rFonts w:ascii="Times New Roman" w:eastAsia="Times New Roman" w:hAnsi="Times New Roman" w:cs="Times New Roman"/>
      <w:sz w:val="24"/>
      <w:szCs w:val="24"/>
    </w:rPr>
  </w:style>
  <w:style w:type="paragraph" w:customStyle="1" w:styleId="74B71C1E53A4435392AFD6E5155B695B2">
    <w:name w:val="74B71C1E53A4435392AFD6E5155B695B2"/>
    <w:rsid w:val="00932E00"/>
    <w:pPr>
      <w:spacing w:after="0" w:line="240" w:lineRule="auto"/>
    </w:pPr>
    <w:rPr>
      <w:rFonts w:ascii="Times New Roman" w:eastAsia="Times New Roman" w:hAnsi="Times New Roman" w:cs="Times New Roman"/>
      <w:sz w:val="24"/>
      <w:szCs w:val="24"/>
    </w:rPr>
  </w:style>
  <w:style w:type="paragraph" w:customStyle="1" w:styleId="FCFF9469727243EB85C8B6233DE9AB9B2">
    <w:name w:val="FCFF9469727243EB85C8B6233DE9AB9B2"/>
    <w:rsid w:val="00932E00"/>
    <w:pPr>
      <w:spacing w:after="0" w:line="240" w:lineRule="auto"/>
    </w:pPr>
    <w:rPr>
      <w:rFonts w:ascii="Times New Roman" w:eastAsia="Times New Roman" w:hAnsi="Times New Roman" w:cs="Times New Roman"/>
      <w:sz w:val="24"/>
      <w:szCs w:val="24"/>
    </w:rPr>
  </w:style>
  <w:style w:type="paragraph" w:customStyle="1" w:styleId="64F19FA1FA5D4E9A830420BFC77BF5482">
    <w:name w:val="64F19FA1FA5D4E9A830420BFC77BF5482"/>
    <w:rsid w:val="00932E00"/>
    <w:pPr>
      <w:spacing w:after="0" w:line="240" w:lineRule="auto"/>
    </w:pPr>
    <w:rPr>
      <w:rFonts w:ascii="Times New Roman" w:eastAsia="Times New Roman" w:hAnsi="Times New Roman" w:cs="Times New Roman"/>
      <w:sz w:val="24"/>
      <w:szCs w:val="24"/>
    </w:rPr>
  </w:style>
  <w:style w:type="paragraph" w:customStyle="1" w:styleId="0F9A07E6693E410BA0D1A5B194D005EB2">
    <w:name w:val="0F9A07E6693E410BA0D1A5B194D005EB2"/>
    <w:rsid w:val="00932E00"/>
    <w:pPr>
      <w:spacing w:after="0" w:line="240" w:lineRule="auto"/>
    </w:pPr>
    <w:rPr>
      <w:rFonts w:ascii="Times New Roman" w:eastAsia="Times New Roman" w:hAnsi="Times New Roman" w:cs="Times New Roman"/>
      <w:sz w:val="24"/>
      <w:szCs w:val="24"/>
    </w:rPr>
  </w:style>
  <w:style w:type="paragraph" w:customStyle="1" w:styleId="9C2C5482F6B442B7AD0D7D0125EDDAAE2">
    <w:name w:val="9C2C5482F6B442B7AD0D7D0125EDDAAE2"/>
    <w:rsid w:val="00932E00"/>
    <w:pPr>
      <w:spacing w:after="0" w:line="240" w:lineRule="auto"/>
    </w:pPr>
    <w:rPr>
      <w:rFonts w:ascii="Times New Roman" w:eastAsia="Times New Roman" w:hAnsi="Times New Roman" w:cs="Times New Roman"/>
      <w:sz w:val="24"/>
      <w:szCs w:val="24"/>
    </w:rPr>
  </w:style>
  <w:style w:type="paragraph" w:customStyle="1" w:styleId="F50602176F3046BB864831E8E20AE7722">
    <w:name w:val="F50602176F3046BB864831E8E20AE7722"/>
    <w:rsid w:val="00932E00"/>
    <w:pPr>
      <w:spacing w:after="0" w:line="240" w:lineRule="auto"/>
    </w:pPr>
    <w:rPr>
      <w:rFonts w:ascii="Times New Roman" w:eastAsia="Times New Roman" w:hAnsi="Times New Roman" w:cs="Times New Roman"/>
      <w:sz w:val="24"/>
      <w:szCs w:val="24"/>
    </w:rPr>
  </w:style>
  <w:style w:type="paragraph" w:customStyle="1" w:styleId="7F67404DFC9D4931A4805CCCD5888FD82">
    <w:name w:val="7F67404DFC9D4931A4805CCCD5888FD82"/>
    <w:rsid w:val="00932E00"/>
    <w:pPr>
      <w:spacing w:after="0" w:line="240" w:lineRule="auto"/>
    </w:pPr>
    <w:rPr>
      <w:rFonts w:ascii="Times New Roman" w:eastAsia="Times New Roman" w:hAnsi="Times New Roman" w:cs="Times New Roman"/>
      <w:sz w:val="24"/>
      <w:szCs w:val="24"/>
    </w:rPr>
  </w:style>
  <w:style w:type="paragraph" w:customStyle="1" w:styleId="0966872DC0C148418814796DFE4C0FB72">
    <w:name w:val="0966872DC0C148418814796DFE4C0FB72"/>
    <w:rsid w:val="00932E00"/>
    <w:pPr>
      <w:spacing w:after="0" w:line="240" w:lineRule="auto"/>
    </w:pPr>
    <w:rPr>
      <w:rFonts w:ascii="Times New Roman" w:eastAsia="Times New Roman" w:hAnsi="Times New Roman" w:cs="Times New Roman"/>
      <w:sz w:val="24"/>
      <w:szCs w:val="24"/>
    </w:rPr>
  </w:style>
  <w:style w:type="paragraph" w:customStyle="1" w:styleId="C53A1F1BF7E748E485E05C938559ED8D2">
    <w:name w:val="C53A1F1BF7E748E485E05C938559ED8D2"/>
    <w:rsid w:val="00932E00"/>
    <w:pPr>
      <w:spacing w:after="0" w:line="240" w:lineRule="auto"/>
    </w:pPr>
    <w:rPr>
      <w:rFonts w:ascii="Times New Roman" w:eastAsia="Times New Roman" w:hAnsi="Times New Roman" w:cs="Times New Roman"/>
      <w:sz w:val="24"/>
      <w:szCs w:val="24"/>
    </w:rPr>
  </w:style>
  <w:style w:type="paragraph" w:customStyle="1" w:styleId="BB94DF67A2C243E0A5ECCC771BCFCCC82">
    <w:name w:val="BB94DF67A2C243E0A5ECCC771BCFCCC82"/>
    <w:rsid w:val="00932E00"/>
    <w:pPr>
      <w:spacing w:after="0" w:line="240" w:lineRule="auto"/>
    </w:pPr>
    <w:rPr>
      <w:rFonts w:ascii="Times New Roman" w:eastAsia="Times New Roman" w:hAnsi="Times New Roman" w:cs="Times New Roman"/>
      <w:sz w:val="24"/>
      <w:szCs w:val="24"/>
    </w:rPr>
  </w:style>
  <w:style w:type="paragraph" w:customStyle="1" w:styleId="AA590D431ED442C7A42E12E8324BD1152">
    <w:name w:val="AA590D431ED442C7A42E12E8324BD1152"/>
    <w:rsid w:val="00932E00"/>
    <w:pPr>
      <w:spacing w:after="0" w:line="240" w:lineRule="auto"/>
    </w:pPr>
    <w:rPr>
      <w:rFonts w:ascii="Times New Roman" w:eastAsia="Times New Roman" w:hAnsi="Times New Roman" w:cs="Times New Roman"/>
      <w:sz w:val="24"/>
      <w:szCs w:val="24"/>
    </w:rPr>
  </w:style>
  <w:style w:type="paragraph" w:customStyle="1" w:styleId="9BCC603254E2416BBCDAC23B9046C1F22">
    <w:name w:val="9BCC603254E2416BBCDAC23B9046C1F22"/>
    <w:rsid w:val="00932E00"/>
    <w:pPr>
      <w:spacing w:after="0" w:line="240" w:lineRule="auto"/>
    </w:pPr>
    <w:rPr>
      <w:rFonts w:ascii="Times New Roman" w:eastAsia="Times New Roman" w:hAnsi="Times New Roman" w:cs="Times New Roman"/>
      <w:sz w:val="24"/>
      <w:szCs w:val="24"/>
    </w:rPr>
  </w:style>
  <w:style w:type="paragraph" w:customStyle="1" w:styleId="45EFEB9779C44ED388A2E8F4D8FACDA02">
    <w:name w:val="45EFEB9779C44ED388A2E8F4D8FACDA02"/>
    <w:rsid w:val="00932E00"/>
    <w:pPr>
      <w:spacing w:after="0" w:line="240" w:lineRule="auto"/>
    </w:pPr>
    <w:rPr>
      <w:rFonts w:ascii="Times New Roman" w:eastAsia="Times New Roman" w:hAnsi="Times New Roman" w:cs="Times New Roman"/>
      <w:sz w:val="24"/>
      <w:szCs w:val="24"/>
    </w:rPr>
  </w:style>
  <w:style w:type="paragraph" w:customStyle="1" w:styleId="B7627059F2664F668338B6189F139DE62">
    <w:name w:val="B7627059F2664F668338B6189F139DE62"/>
    <w:rsid w:val="00932E00"/>
    <w:pPr>
      <w:spacing w:after="0" w:line="240" w:lineRule="auto"/>
    </w:pPr>
    <w:rPr>
      <w:rFonts w:ascii="Times New Roman" w:eastAsia="Times New Roman" w:hAnsi="Times New Roman" w:cs="Times New Roman"/>
      <w:sz w:val="24"/>
      <w:szCs w:val="24"/>
    </w:rPr>
  </w:style>
  <w:style w:type="paragraph" w:customStyle="1" w:styleId="0A77CB8A5E5441B2AF126FEC5D6514702">
    <w:name w:val="0A77CB8A5E5441B2AF126FEC5D6514702"/>
    <w:rsid w:val="00932E00"/>
    <w:pPr>
      <w:spacing w:after="0" w:line="240" w:lineRule="auto"/>
    </w:pPr>
    <w:rPr>
      <w:rFonts w:ascii="Times New Roman" w:eastAsia="Times New Roman" w:hAnsi="Times New Roman" w:cs="Times New Roman"/>
      <w:sz w:val="24"/>
      <w:szCs w:val="24"/>
    </w:rPr>
  </w:style>
  <w:style w:type="paragraph" w:customStyle="1" w:styleId="D7F77FBBDFA8485998CE946D0C2946FC2">
    <w:name w:val="D7F77FBBDFA8485998CE946D0C2946FC2"/>
    <w:rsid w:val="00932E00"/>
    <w:pPr>
      <w:spacing w:after="0" w:line="240" w:lineRule="auto"/>
    </w:pPr>
    <w:rPr>
      <w:rFonts w:ascii="Times New Roman" w:eastAsia="Times New Roman" w:hAnsi="Times New Roman" w:cs="Times New Roman"/>
      <w:sz w:val="24"/>
      <w:szCs w:val="24"/>
    </w:rPr>
  </w:style>
  <w:style w:type="paragraph" w:customStyle="1" w:styleId="02544086056C4461A8420E4EF9F6A5FF2">
    <w:name w:val="02544086056C4461A8420E4EF9F6A5FF2"/>
    <w:rsid w:val="00932E00"/>
    <w:pPr>
      <w:spacing w:after="0" w:line="240" w:lineRule="auto"/>
    </w:pPr>
    <w:rPr>
      <w:rFonts w:ascii="Times New Roman" w:eastAsia="Times New Roman" w:hAnsi="Times New Roman" w:cs="Times New Roman"/>
      <w:sz w:val="24"/>
      <w:szCs w:val="24"/>
    </w:rPr>
  </w:style>
  <w:style w:type="paragraph" w:customStyle="1" w:styleId="14BA0F4E09A14CEC8EDCC037B0F6B2572">
    <w:name w:val="14BA0F4E09A14CEC8EDCC037B0F6B2572"/>
    <w:rsid w:val="00932E00"/>
    <w:pPr>
      <w:spacing w:after="0" w:line="240" w:lineRule="auto"/>
    </w:pPr>
    <w:rPr>
      <w:rFonts w:ascii="Times New Roman" w:eastAsia="Times New Roman" w:hAnsi="Times New Roman" w:cs="Times New Roman"/>
      <w:sz w:val="24"/>
      <w:szCs w:val="24"/>
    </w:rPr>
  </w:style>
  <w:style w:type="paragraph" w:customStyle="1" w:styleId="BE5A05C338144C8ABE86920150A685682">
    <w:name w:val="BE5A05C338144C8ABE86920150A685682"/>
    <w:rsid w:val="00932E00"/>
    <w:pPr>
      <w:spacing w:after="0" w:line="240" w:lineRule="auto"/>
    </w:pPr>
    <w:rPr>
      <w:rFonts w:ascii="Times New Roman" w:eastAsia="Times New Roman" w:hAnsi="Times New Roman" w:cs="Times New Roman"/>
      <w:sz w:val="24"/>
      <w:szCs w:val="24"/>
    </w:rPr>
  </w:style>
  <w:style w:type="paragraph" w:customStyle="1" w:styleId="4520D874A89B4532BC3DE464AFE365BD2">
    <w:name w:val="4520D874A89B4532BC3DE464AFE365BD2"/>
    <w:rsid w:val="00932E00"/>
    <w:pPr>
      <w:spacing w:after="0" w:line="240" w:lineRule="auto"/>
    </w:pPr>
    <w:rPr>
      <w:rFonts w:ascii="Times New Roman" w:eastAsia="Times New Roman" w:hAnsi="Times New Roman" w:cs="Times New Roman"/>
      <w:sz w:val="24"/>
      <w:szCs w:val="24"/>
    </w:rPr>
  </w:style>
  <w:style w:type="paragraph" w:customStyle="1" w:styleId="091A6F9D20144C40B9DB43E07B4ABFA12">
    <w:name w:val="091A6F9D20144C40B9DB43E07B4ABFA12"/>
    <w:rsid w:val="00932E00"/>
    <w:pPr>
      <w:spacing w:after="0" w:line="240" w:lineRule="auto"/>
    </w:pPr>
    <w:rPr>
      <w:rFonts w:ascii="Times New Roman" w:eastAsia="Times New Roman" w:hAnsi="Times New Roman" w:cs="Times New Roman"/>
      <w:sz w:val="24"/>
      <w:szCs w:val="24"/>
    </w:rPr>
  </w:style>
  <w:style w:type="paragraph" w:customStyle="1" w:styleId="1882C8D52C7A4A3D8FE88AFF5334D6652">
    <w:name w:val="1882C8D52C7A4A3D8FE88AFF5334D6652"/>
    <w:rsid w:val="00932E00"/>
    <w:pPr>
      <w:spacing w:after="0" w:line="240" w:lineRule="auto"/>
    </w:pPr>
    <w:rPr>
      <w:rFonts w:ascii="Times New Roman" w:eastAsia="Times New Roman" w:hAnsi="Times New Roman" w:cs="Times New Roman"/>
      <w:sz w:val="24"/>
      <w:szCs w:val="24"/>
    </w:rPr>
  </w:style>
  <w:style w:type="paragraph" w:customStyle="1" w:styleId="5FD23E8D25244DB396E792C0CA531D392">
    <w:name w:val="5FD23E8D25244DB396E792C0CA531D392"/>
    <w:rsid w:val="00932E00"/>
    <w:pPr>
      <w:spacing w:after="0" w:line="240" w:lineRule="auto"/>
    </w:pPr>
    <w:rPr>
      <w:rFonts w:ascii="Times New Roman" w:eastAsia="Times New Roman" w:hAnsi="Times New Roman" w:cs="Times New Roman"/>
      <w:sz w:val="24"/>
      <w:szCs w:val="24"/>
    </w:rPr>
  </w:style>
  <w:style w:type="paragraph" w:customStyle="1" w:styleId="2C3DC66C8A1145BF83BA060BA87BC37A2">
    <w:name w:val="2C3DC66C8A1145BF83BA060BA87BC37A2"/>
    <w:rsid w:val="00932E00"/>
    <w:pPr>
      <w:spacing w:after="0" w:line="240" w:lineRule="auto"/>
    </w:pPr>
    <w:rPr>
      <w:rFonts w:ascii="Times New Roman" w:eastAsia="Times New Roman" w:hAnsi="Times New Roman" w:cs="Times New Roman"/>
      <w:sz w:val="24"/>
      <w:szCs w:val="24"/>
    </w:rPr>
  </w:style>
  <w:style w:type="paragraph" w:customStyle="1" w:styleId="68432408B0904054AB432D89D67356322">
    <w:name w:val="68432408B0904054AB432D89D67356322"/>
    <w:rsid w:val="00932E00"/>
    <w:pPr>
      <w:spacing w:after="0" w:line="240" w:lineRule="auto"/>
    </w:pPr>
    <w:rPr>
      <w:rFonts w:ascii="Times New Roman" w:eastAsia="Times New Roman" w:hAnsi="Times New Roman" w:cs="Times New Roman"/>
      <w:sz w:val="24"/>
      <w:szCs w:val="24"/>
    </w:rPr>
  </w:style>
  <w:style w:type="paragraph" w:customStyle="1" w:styleId="0335D83076594CB4B601E56DC0BAE7CA2">
    <w:name w:val="0335D83076594CB4B601E56DC0BAE7CA2"/>
    <w:rsid w:val="00932E00"/>
    <w:pPr>
      <w:spacing w:after="0" w:line="240" w:lineRule="auto"/>
    </w:pPr>
    <w:rPr>
      <w:rFonts w:ascii="Times New Roman" w:eastAsia="Times New Roman" w:hAnsi="Times New Roman" w:cs="Times New Roman"/>
      <w:sz w:val="24"/>
      <w:szCs w:val="24"/>
    </w:rPr>
  </w:style>
  <w:style w:type="paragraph" w:customStyle="1" w:styleId="173944C06A1E489D84EE9C2FE2E621572">
    <w:name w:val="173944C06A1E489D84EE9C2FE2E621572"/>
    <w:rsid w:val="00932E00"/>
    <w:pPr>
      <w:spacing w:after="0" w:line="240" w:lineRule="auto"/>
    </w:pPr>
    <w:rPr>
      <w:rFonts w:ascii="Times New Roman" w:eastAsia="Times New Roman" w:hAnsi="Times New Roman" w:cs="Times New Roman"/>
      <w:sz w:val="24"/>
      <w:szCs w:val="24"/>
    </w:rPr>
  </w:style>
  <w:style w:type="paragraph" w:customStyle="1" w:styleId="97077F4784AE4F17994DE6406322E63E2">
    <w:name w:val="97077F4784AE4F17994DE6406322E63E2"/>
    <w:rsid w:val="00932E00"/>
    <w:pPr>
      <w:spacing w:after="0" w:line="240" w:lineRule="auto"/>
    </w:pPr>
    <w:rPr>
      <w:rFonts w:ascii="Times New Roman" w:eastAsia="Times New Roman" w:hAnsi="Times New Roman" w:cs="Times New Roman"/>
      <w:sz w:val="24"/>
      <w:szCs w:val="24"/>
    </w:rPr>
  </w:style>
  <w:style w:type="paragraph" w:customStyle="1" w:styleId="E1C0CC88FB9E4A5AA39DA1ED933146442">
    <w:name w:val="E1C0CC88FB9E4A5AA39DA1ED933146442"/>
    <w:rsid w:val="00932E00"/>
    <w:pPr>
      <w:spacing w:after="0" w:line="240" w:lineRule="auto"/>
    </w:pPr>
    <w:rPr>
      <w:rFonts w:ascii="Times New Roman" w:eastAsia="Times New Roman" w:hAnsi="Times New Roman" w:cs="Times New Roman"/>
      <w:sz w:val="24"/>
      <w:szCs w:val="24"/>
    </w:rPr>
  </w:style>
  <w:style w:type="paragraph" w:customStyle="1" w:styleId="6308E9E4A2B14F46BC8DE66A458E13FF2">
    <w:name w:val="6308E9E4A2B14F46BC8DE66A458E13FF2"/>
    <w:rsid w:val="00932E00"/>
    <w:pPr>
      <w:spacing w:after="0" w:line="240" w:lineRule="auto"/>
    </w:pPr>
    <w:rPr>
      <w:rFonts w:ascii="Times New Roman" w:eastAsia="Times New Roman" w:hAnsi="Times New Roman" w:cs="Times New Roman"/>
      <w:sz w:val="24"/>
      <w:szCs w:val="24"/>
    </w:rPr>
  </w:style>
  <w:style w:type="paragraph" w:customStyle="1" w:styleId="B6DD8FF78C4C4757BEF08EBD63D2E9F82">
    <w:name w:val="B6DD8FF78C4C4757BEF08EBD63D2E9F82"/>
    <w:rsid w:val="00932E00"/>
    <w:pPr>
      <w:spacing w:after="0" w:line="240" w:lineRule="auto"/>
    </w:pPr>
    <w:rPr>
      <w:rFonts w:ascii="Times New Roman" w:eastAsia="Times New Roman" w:hAnsi="Times New Roman" w:cs="Times New Roman"/>
      <w:sz w:val="24"/>
      <w:szCs w:val="24"/>
    </w:rPr>
  </w:style>
  <w:style w:type="paragraph" w:customStyle="1" w:styleId="DEB78A27A6404F4C9A24FFE85F17061E2">
    <w:name w:val="DEB78A27A6404F4C9A24FFE85F17061E2"/>
    <w:rsid w:val="00932E00"/>
    <w:pPr>
      <w:spacing w:after="0" w:line="240" w:lineRule="auto"/>
    </w:pPr>
    <w:rPr>
      <w:rFonts w:ascii="Times New Roman" w:eastAsia="Times New Roman" w:hAnsi="Times New Roman" w:cs="Times New Roman"/>
      <w:sz w:val="24"/>
      <w:szCs w:val="24"/>
    </w:rPr>
  </w:style>
  <w:style w:type="paragraph" w:customStyle="1" w:styleId="389142BCA8024882812C9A74D0A696042">
    <w:name w:val="389142BCA8024882812C9A74D0A696042"/>
    <w:rsid w:val="00932E00"/>
    <w:pPr>
      <w:spacing w:after="0" w:line="240" w:lineRule="auto"/>
    </w:pPr>
    <w:rPr>
      <w:rFonts w:ascii="Times New Roman" w:eastAsia="Times New Roman" w:hAnsi="Times New Roman" w:cs="Times New Roman"/>
      <w:sz w:val="24"/>
      <w:szCs w:val="24"/>
    </w:rPr>
  </w:style>
  <w:style w:type="paragraph" w:customStyle="1" w:styleId="E2C593AA2650488DADB54F30828E9E1D2">
    <w:name w:val="E2C593AA2650488DADB54F30828E9E1D2"/>
    <w:rsid w:val="00932E00"/>
    <w:pPr>
      <w:spacing w:after="0" w:line="240" w:lineRule="auto"/>
    </w:pPr>
    <w:rPr>
      <w:rFonts w:ascii="Times New Roman" w:eastAsia="Times New Roman" w:hAnsi="Times New Roman" w:cs="Times New Roman"/>
      <w:sz w:val="24"/>
      <w:szCs w:val="24"/>
    </w:rPr>
  </w:style>
  <w:style w:type="paragraph" w:customStyle="1" w:styleId="E70C1A2A144A46C09A1856C03543DDA22">
    <w:name w:val="E70C1A2A144A46C09A1856C03543DDA22"/>
    <w:rsid w:val="00932E00"/>
    <w:pPr>
      <w:spacing w:after="0" w:line="240" w:lineRule="auto"/>
    </w:pPr>
    <w:rPr>
      <w:rFonts w:ascii="Times New Roman" w:eastAsia="Times New Roman" w:hAnsi="Times New Roman" w:cs="Times New Roman"/>
      <w:sz w:val="24"/>
      <w:szCs w:val="24"/>
    </w:rPr>
  </w:style>
  <w:style w:type="paragraph" w:customStyle="1" w:styleId="9F1F3C062DF14EF49ED4CD8F5B493C302">
    <w:name w:val="9F1F3C062DF14EF49ED4CD8F5B493C302"/>
    <w:rsid w:val="00932E00"/>
    <w:pPr>
      <w:spacing w:after="0" w:line="240" w:lineRule="auto"/>
    </w:pPr>
    <w:rPr>
      <w:rFonts w:ascii="Times New Roman" w:eastAsia="Times New Roman" w:hAnsi="Times New Roman" w:cs="Times New Roman"/>
      <w:sz w:val="24"/>
      <w:szCs w:val="24"/>
    </w:rPr>
  </w:style>
  <w:style w:type="paragraph" w:customStyle="1" w:styleId="00D165F88BE340F5AD04932E7E37475C2">
    <w:name w:val="00D165F88BE340F5AD04932E7E37475C2"/>
    <w:rsid w:val="00932E00"/>
    <w:pPr>
      <w:spacing w:after="0" w:line="240" w:lineRule="auto"/>
    </w:pPr>
    <w:rPr>
      <w:rFonts w:ascii="Times New Roman" w:eastAsia="Times New Roman" w:hAnsi="Times New Roman" w:cs="Times New Roman"/>
      <w:sz w:val="24"/>
      <w:szCs w:val="24"/>
    </w:rPr>
  </w:style>
  <w:style w:type="paragraph" w:customStyle="1" w:styleId="89C4C542E0104440BCA0D9A1703C93F52">
    <w:name w:val="89C4C542E0104440BCA0D9A1703C93F52"/>
    <w:rsid w:val="00932E00"/>
    <w:pPr>
      <w:spacing w:after="0" w:line="240" w:lineRule="auto"/>
    </w:pPr>
    <w:rPr>
      <w:rFonts w:ascii="Times New Roman" w:eastAsia="Times New Roman" w:hAnsi="Times New Roman" w:cs="Times New Roman"/>
      <w:sz w:val="24"/>
      <w:szCs w:val="24"/>
    </w:rPr>
  </w:style>
  <w:style w:type="paragraph" w:customStyle="1" w:styleId="22D5FA30466B4210B8EBDEBF2A4680682">
    <w:name w:val="22D5FA30466B4210B8EBDEBF2A4680682"/>
    <w:rsid w:val="00932E00"/>
    <w:pPr>
      <w:spacing w:after="0" w:line="240" w:lineRule="auto"/>
    </w:pPr>
    <w:rPr>
      <w:rFonts w:ascii="Times New Roman" w:eastAsia="Times New Roman" w:hAnsi="Times New Roman" w:cs="Times New Roman"/>
      <w:sz w:val="24"/>
      <w:szCs w:val="24"/>
    </w:rPr>
  </w:style>
  <w:style w:type="paragraph" w:customStyle="1" w:styleId="BC960591C8B04617A33A94C2D386449F2">
    <w:name w:val="BC960591C8B04617A33A94C2D386449F2"/>
    <w:rsid w:val="00932E00"/>
    <w:pPr>
      <w:spacing w:after="0" w:line="240" w:lineRule="auto"/>
    </w:pPr>
    <w:rPr>
      <w:rFonts w:ascii="Times New Roman" w:eastAsia="Times New Roman" w:hAnsi="Times New Roman" w:cs="Times New Roman"/>
      <w:sz w:val="24"/>
      <w:szCs w:val="24"/>
    </w:rPr>
  </w:style>
  <w:style w:type="paragraph" w:customStyle="1" w:styleId="ED0F633A249F4351996BECF31CAA18832">
    <w:name w:val="ED0F633A249F4351996BECF31CAA18832"/>
    <w:rsid w:val="00932E00"/>
    <w:pPr>
      <w:spacing w:after="0" w:line="240" w:lineRule="auto"/>
    </w:pPr>
    <w:rPr>
      <w:rFonts w:ascii="Times New Roman" w:eastAsia="Times New Roman" w:hAnsi="Times New Roman" w:cs="Times New Roman"/>
      <w:sz w:val="24"/>
      <w:szCs w:val="24"/>
    </w:rPr>
  </w:style>
  <w:style w:type="paragraph" w:customStyle="1" w:styleId="63D0C3C55C3941678B66D88E7B48ED932">
    <w:name w:val="63D0C3C55C3941678B66D88E7B48ED932"/>
    <w:rsid w:val="00932E00"/>
    <w:pPr>
      <w:spacing w:after="0" w:line="240" w:lineRule="auto"/>
    </w:pPr>
    <w:rPr>
      <w:rFonts w:ascii="Times New Roman" w:eastAsia="Times New Roman" w:hAnsi="Times New Roman" w:cs="Times New Roman"/>
      <w:sz w:val="24"/>
      <w:szCs w:val="24"/>
    </w:rPr>
  </w:style>
  <w:style w:type="paragraph" w:customStyle="1" w:styleId="9DD83CB68C91420E90E2C7F3B8F98FE12">
    <w:name w:val="9DD83CB68C91420E90E2C7F3B8F98FE12"/>
    <w:rsid w:val="00932E00"/>
    <w:pPr>
      <w:spacing w:after="0" w:line="240" w:lineRule="auto"/>
    </w:pPr>
    <w:rPr>
      <w:rFonts w:ascii="Times New Roman" w:eastAsia="Times New Roman" w:hAnsi="Times New Roman" w:cs="Times New Roman"/>
      <w:sz w:val="24"/>
      <w:szCs w:val="24"/>
    </w:rPr>
  </w:style>
  <w:style w:type="paragraph" w:customStyle="1" w:styleId="E36DE8FB67C849F7A65EFEFBACE91C712">
    <w:name w:val="E36DE8FB67C849F7A65EFEFBACE91C712"/>
    <w:rsid w:val="00932E00"/>
    <w:pPr>
      <w:spacing w:after="0" w:line="240" w:lineRule="auto"/>
    </w:pPr>
    <w:rPr>
      <w:rFonts w:ascii="Times New Roman" w:eastAsia="Times New Roman" w:hAnsi="Times New Roman" w:cs="Times New Roman"/>
      <w:sz w:val="24"/>
      <w:szCs w:val="24"/>
    </w:rPr>
  </w:style>
  <w:style w:type="paragraph" w:customStyle="1" w:styleId="C89B9EDEDBC24F9F989916CAD6DF57692">
    <w:name w:val="C89B9EDEDBC24F9F989916CAD6DF57692"/>
    <w:rsid w:val="00932E00"/>
    <w:pPr>
      <w:spacing w:after="0" w:line="240" w:lineRule="auto"/>
    </w:pPr>
    <w:rPr>
      <w:rFonts w:ascii="Times New Roman" w:eastAsia="Times New Roman" w:hAnsi="Times New Roman" w:cs="Times New Roman"/>
      <w:sz w:val="24"/>
      <w:szCs w:val="24"/>
    </w:rPr>
  </w:style>
  <w:style w:type="paragraph" w:customStyle="1" w:styleId="41C03DE4B4C1491C902288395BBB20252">
    <w:name w:val="41C03DE4B4C1491C902288395BBB20252"/>
    <w:rsid w:val="00932E00"/>
    <w:pPr>
      <w:spacing w:after="0" w:line="240" w:lineRule="auto"/>
    </w:pPr>
    <w:rPr>
      <w:rFonts w:ascii="Times New Roman" w:eastAsia="Times New Roman" w:hAnsi="Times New Roman" w:cs="Times New Roman"/>
      <w:sz w:val="24"/>
      <w:szCs w:val="24"/>
    </w:rPr>
  </w:style>
  <w:style w:type="paragraph" w:customStyle="1" w:styleId="E02AE2E46BE24BF3B17628271387365B2">
    <w:name w:val="E02AE2E46BE24BF3B17628271387365B2"/>
    <w:rsid w:val="00932E00"/>
    <w:pPr>
      <w:spacing w:after="0" w:line="240" w:lineRule="auto"/>
    </w:pPr>
    <w:rPr>
      <w:rFonts w:ascii="Times New Roman" w:eastAsia="Times New Roman" w:hAnsi="Times New Roman" w:cs="Times New Roman"/>
      <w:sz w:val="24"/>
      <w:szCs w:val="24"/>
    </w:rPr>
  </w:style>
  <w:style w:type="paragraph" w:customStyle="1" w:styleId="F3D4D1FBBB224DEEAC59C99CB391988E2">
    <w:name w:val="F3D4D1FBBB224DEEAC59C99CB391988E2"/>
    <w:rsid w:val="00932E00"/>
    <w:pPr>
      <w:spacing w:after="0" w:line="240" w:lineRule="auto"/>
    </w:pPr>
    <w:rPr>
      <w:rFonts w:ascii="Times New Roman" w:eastAsia="Times New Roman" w:hAnsi="Times New Roman" w:cs="Times New Roman"/>
      <w:sz w:val="24"/>
      <w:szCs w:val="24"/>
    </w:rPr>
  </w:style>
  <w:style w:type="paragraph" w:customStyle="1" w:styleId="E2633454995648E9ACA7F592668FE75F2">
    <w:name w:val="E2633454995648E9ACA7F592668FE75F2"/>
    <w:rsid w:val="00932E00"/>
    <w:pPr>
      <w:spacing w:after="0" w:line="240" w:lineRule="auto"/>
    </w:pPr>
    <w:rPr>
      <w:rFonts w:ascii="Times New Roman" w:eastAsia="Times New Roman" w:hAnsi="Times New Roman" w:cs="Times New Roman"/>
      <w:sz w:val="24"/>
      <w:szCs w:val="24"/>
    </w:rPr>
  </w:style>
  <w:style w:type="paragraph" w:customStyle="1" w:styleId="AF8CA83620B44419A86F1B0C23A057662">
    <w:name w:val="AF8CA83620B44419A86F1B0C23A057662"/>
    <w:rsid w:val="00932E00"/>
    <w:pPr>
      <w:spacing w:after="0" w:line="240" w:lineRule="auto"/>
    </w:pPr>
    <w:rPr>
      <w:rFonts w:ascii="Times New Roman" w:eastAsia="Times New Roman" w:hAnsi="Times New Roman" w:cs="Times New Roman"/>
      <w:sz w:val="24"/>
      <w:szCs w:val="24"/>
    </w:rPr>
  </w:style>
  <w:style w:type="paragraph" w:customStyle="1" w:styleId="DEFC31EEEA87479CA980DDF0ADF260512">
    <w:name w:val="DEFC31EEEA87479CA980DDF0ADF260512"/>
    <w:rsid w:val="00932E00"/>
    <w:pPr>
      <w:spacing w:after="0" w:line="240" w:lineRule="auto"/>
    </w:pPr>
    <w:rPr>
      <w:rFonts w:ascii="Times New Roman" w:eastAsia="Times New Roman" w:hAnsi="Times New Roman" w:cs="Times New Roman"/>
      <w:sz w:val="24"/>
      <w:szCs w:val="24"/>
    </w:rPr>
  </w:style>
  <w:style w:type="paragraph" w:customStyle="1" w:styleId="6BDD9562BD7B4462A4A967C0CB6F58992">
    <w:name w:val="6BDD9562BD7B4462A4A967C0CB6F58992"/>
    <w:rsid w:val="00932E00"/>
    <w:pPr>
      <w:spacing w:after="0" w:line="240" w:lineRule="auto"/>
    </w:pPr>
    <w:rPr>
      <w:rFonts w:ascii="Times New Roman" w:eastAsia="Times New Roman" w:hAnsi="Times New Roman" w:cs="Times New Roman"/>
      <w:sz w:val="24"/>
      <w:szCs w:val="24"/>
    </w:rPr>
  </w:style>
  <w:style w:type="paragraph" w:customStyle="1" w:styleId="57F8E7C346B2492DA498CFFD3CC1498C2">
    <w:name w:val="57F8E7C346B2492DA498CFFD3CC1498C2"/>
    <w:rsid w:val="00932E00"/>
    <w:pPr>
      <w:spacing w:after="0" w:line="240" w:lineRule="auto"/>
    </w:pPr>
    <w:rPr>
      <w:rFonts w:ascii="Times New Roman" w:eastAsia="Times New Roman" w:hAnsi="Times New Roman" w:cs="Times New Roman"/>
      <w:sz w:val="24"/>
      <w:szCs w:val="24"/>
    </w:rPr>
  </w:style>
  <w:style w:type="paragraph" w:customStyle="1" w:styleId="9CB3DC6F3E58488A8369C2A2A85DA7C92">
    <w:name w:val="9CB3DC6F3E58488A8369C2A2A85DA7C92"/>
    <w:rsid w:val="00932E00"/>
    <w:pPr>
      <w:spacing w:after="0" w:line="240" w:lineRule="auto"/>
    </w:pPr>
    <w:rPr>
      <w:rFonts w:ascii="Times New Roman" w:eastAsia="Times New Roman" w:hAnsi="Times New Roman" w:cs="Times New Roman"/>
      <w:sz w:val="24"/>
      <w:szCs w:val="24"/>
    </w:rPr>
  </w:style>
  <w:style w:type="paragraph" w:customStyle="1" w:styleId="094824A7EC684F47A8E71E061B1CD2DE2">
    <w:name w:val="094824A7EC684F47A8E71E061B1CD2DE2"/>
    <w:rsid w:val="00932E00"/>
    <w:pPr>
      <w:spacing w:after="0" w:line="240" w:lineRule="auto"/>
    </w:pPr>
    <w:rPr>
      <w:rFonts w:ascii="Times New Roman" w:eastAsia="Times New Roman" w:hAnsi="Times New Roman" w:cs="Times New Roman"/>
      <w:sz w:val="24"/>
      <w:szCs w:val="24"/>
    </w:rPr>
  </w:style>
  <w:style w:type="paragraph" w:customStyle="1" w:styleId="2EB945FBA4984FC38A85F1F0E152E19F2">
    <w:name w:val="2EB945FBA4984FC38A85F1F0E152E19F2"/>
    <w:rsid w:val="00932E00"/>
    <w:pPr>
      <w:spacing w:after="0" w:line="240" w:lineRule="auto"/>
    </w:pPr>
    <w:rPr>
      <w:rFonts w:ascii="Times New Roman" w:eastAsia="Times New Roman" w:hAnsi="Times New Roman" w:cs="Times New Roman"/>
      <w:sz w:val="24"/>
      <w:szCs w:val="24"/>
    </w:rPr>
  </w:style>
  <w:style w:type="paragraph" w:customStyle="1" w:styleId="24B4835CF4A64CC38272A16F0E2BAB792">
    <w:name w:val="24B4835CF4A64CC38272A16F0E2BAB792"/>
    <w:rsid w:val="00932E00"/>
    <w:pPr>
      <w:spacing w:after="0" w:line="240" w:lineRule="auto"/>
    </w:pPr>
    <w:rPr>
      <w:rFonts w:ascii="Times New Roman" w:eastAsia="Times New Roman" w:hAnsi="Times New Roman" w:cs="Times New Roman"/>
      <w:sz w:val="24"/>
      <w:szCs w:val="24"/>
    </w:rPr>
  </w:style>
  <w:style w:type="paragraph" w:customStyle="1" w:styleId="03324C3B782441C0B11115301AC335A72">
    <w:name w:val="03324C3B782441C0B11115301AC335A72"/>
    <w:rsid w:val="00932E00"/>
    <w:pPr>
      <w:spacing w:after="0" w:line="240" w:lineRule="auto"/>
    </w:pPr>
    <w:rPr>
      <w:rFonts w:ascii="Times New Roman" w:eastAsia="Times New Roman" w:hAnsi="Times New Roman" w:cs="Times New Roman"/>
      <w:sz w:val="24"/>
      <w:szCs w:val="24"/>
    </w:rPr>
  </w:style>
  <w:style w:type="paragraph" w:customStyle="1" w:styleId="3446A702D18848AEA6235FD923F3DB7D2">
    <w:name w:val="3446A702D18848AEA6235FD923F3DB7D2"/>
    <w:rsid w:val="00932E00"/>
    <w:pPr>
      <w:spacing w:after="0" w:line="240" w:lineRule="auto"/>
    </w:pPr>
    <w:rPr>
      <w:rFonts w:ascii="Times New Roman" w:eastAsia="Times New Roman" w:hAnsi="Times New Roman" w:cs="Times New Roman"/>
      <w:sz w:val="24"/>
      <w:szCs w:val="24"/>
    </w:rPr>
  </w:style>
  <w:style w:type="paragraph" w:customStyle="1" w:styleId="FD194F954A434710B6E7DB3E09722AA12">
    <w:name w:val="FD194F954A434710B6E7DB3E09722AA12"/>
    <w:rsid w:val="00932E00"/>
    <w:pPr>
      <w:spacing w:after="0" w:line="240" w:lineRule="auto"/>
    </w:pPr>
    <w:rPr>
      <w:rFonts w:ascii="Times New Roman" w:eastAsia="Times New Roman" w:hAnsi="Times New Roman" w:cs="Times New Roman"/>
      <w:sz w:val="24"/>
      <w:szCs w:val="24"/>
    </w:rPr>
  </w:style>
  <w:style w:type="paragraph" w:customStyle="1" w:styleId="9C53E90096AE4A6795ADC3ECADE044212">
    <w:name w:val="9C53E90096AE4A6795ADC3ECADE044212"/>
    <w:rsid w:val="00932E00"/>
    <w:pPr>
      <w:spacing w:after="0" w:line="240" w:lineRule="auto"/>
    </w:pPr>
    <w:rPr>
      <w:rFonts w:ascii="Times New Roman" w:eastAsia="Times New Roman" w:hAnsi="Times New Roman" w:cs="Times New Roman"/>
      <w:sz w:val="24"/>
      <w:szCs w:val="24"/>
    </w:rPr>
  </w:style>
  <w:style w:type="paragraph" w:customStyle="1" w:styleId="F1E3B7EEB7BB4FC1A3402E8BD5F8AB5E2">
    <w:name w:val="F1E3B7EEB7BB4FC1A3402E8BD5F8AB5E2"/>
    <w:rsid w:val="00932E00"/>
    <w:pPr>
      <w:spacing w:after="0" w:line="240" w:lineRule="auto"/>
    </w:pPr>
    <w:rPr>
      <w:rFonts w:ascii="Times New Roman" w:eastAsia="Times New Roman" w:hAnsi="Times New Roman" w:cs="Times New Roman"/>
      <w:sz w:val="24"/>
      <w:szCs w:val="24"/>
    </w:rPr>
  </w:style>
  <w:style w:type="paragraph" w:customStyle="1" w:styleId="FA9E1028ADD74003A9DE64DCD096B9162">
    <w:name w:val="FA9E1028ADD74003A9DE64DCD096B9162"/>
    <w:rsid w:val="00932E00"/>
    <w:pPr>
      <w:spacing w:after="0" w:line="240" w:lineRule="auto"/>
    </w:pPr>
    <w:rPr>
      <w:rFonts w:ascii="Times New Roman" w:eastAsia="Times New Roman" w:hAnsi="Times New Roman" w:cs="Times New Roman"/>
      <w:sz w:val="24"/>
      <w:szCs w:val="24"/>
    </w:rPr>
  </w:style>
  <w:style w:type="paragraph" w:customStyle="1" w:styleId="F63B4F847D8448FAB324A5DE5B98D4D62">
    <w:name w:val="F63B4F847D8448FAB324A5DE5B98D4D62"/>
    <w:rsid w:val="00932E00"/>
    <w:pPr>
      <w:spacing w:after="0" w:line="240" w:lineRule="auto"/>
    </w:pPr>
    <w:rPr>
      <w:rFonts w:ascii="Times New Roman" w:eastAsia="Times New Roman" w:hAnsi="Times New Roman" w:cs="Times New Roman"/>
      <w:sz w:val="24"/>
      <w:szCs w:val="24"/>
    </w:rPr>
  </w:style>
  <w:style w:type="paragraph" w:customStyle="1" w:styleId="58BDA0EF41B6467AAC82CA023C6237392">
    <w:name w:val="58BDA0EF41B6467AAC82CA023C6237392"/>
    <w:rsid w:val="00932E00"/>
    <w:pPr>
      <w:spacing w:after="0" w:line="240" w:lineRule="auto"/>
    </w:pPr>
    <w:rPr>
      <w:rFonts w:ascii="Times New Roman" w:eastAsia="Times New Roman" w:hAnsi="Times New Roman" w:cs="Times New Roman"/>
      <w:sz w:val="24"/>
      <w:szCs w:val="24"/>
    </w:rPr>
  </w:style>
  <w:style w:type="paragraph" w:customStyle="1" w:styleId="7F615782134A4761B291340E257ED6032">
    <w:name w:val="7F615782134A4761B291340E257ED6032"/>
    <w:rsid w:val="00932E00"/>
    <w:pPr>
      <w:spacing w:after="0" w:line="240" w:lineRule="auto"/>
    </w:pPr>
    <w:rPr>
      <w:rFonts w:ascii="Times New Roman" w:eastAsia="Times New Roman" w:hAnsi="Times New Roman" w:cs="Times New Roman"/>
      <w:sz w:val="24"/>
      <w:szCs w:val="24"/>
    </w:rPr>
  </w:style>
  <w:style w:type="paragraph" w:customStyle="1" w:styleId="0EF0D972ACC74C6EB35FA2F59B7D872E2">
    <w:name w:val="0EF0D972ACC74C6EB35FA2F59B7D872E2"/>
    <w:rsid w:val="00932E00"/>
    <w:pPr>
      <w:spacing w:after="0" w:line="240" w:lineRule="auto"/>
    </w:pPr>
    <w:rPr>
      <w:rFonts w:ascii="Times New Roman" w:eastAsia="Times New Roman" w:hAnsi="Times New Roman" w:cs="Times New Roman"/>
      <w:sz w:val="24"/>
      <w:szCs w:val="24"/>
    </w:rPr>
  </w:style>
  <w:style w:type="paragraph" w:customStyle="1" w:styleId="BB5331070F3043069380DEDBA558C1E82">
    <w:name w:val="BB5331070F3043069380DEDBA558C1E82"/>
    <w:rsid w:val="00932E00"/>
    <w:pPr>
      <w:spacing w:after="0" w:line="240" w:lineRule="auto"/>
    </w:pPr>
    <w:rPr>
      <w:rFonts w:ascii="Times New Roman" w:eastAsia="Times New Roman" w:hAnsi="Times New Roman" w:cs="Times New Roman"/>
      <w:sz w:val="24"/>
      <w:szCs w:val="24"/>
    </w:rPr>
  </w:style>
  <w:style w:type="paragraph" w:customStyle="1" w:styleId="2A37A70B73E5488498CDC048742CACF32">
    <w:name w:val="2A37A70B73E5488498CDC048742CACF32"/>
    <w:rsid w:val="00932E00"/>
    <w:pPr>
      <w:spacing w:after="0" w:line="240" w:lineRule="auto"/>
    </w:pPr>
    <w:rPr>
      <w:rFonts w:ascii="Times New Roman" w:eastAsia="Times New Roman" w:hAnsi="Times New Roman" w:cs="Times New Roman"/>
      <w:sz w:val="24"/>
      <w:szCs w:val="24"/>
    </w:rPr>
  </w:style>
  <w:style w:type="paragraph" w:customStyle="1" w:styleId="7D8A7BF184BB4CF9A4166C5B6361F0CD3">
    <w:name w:val="7D8A7BF184BB4CF9A4166C5B6361F0CD3"/>
    <w:rsid w:val="00B8409A"/>
    <w:pPr>
      <w:spacing w:after="0" w:line="240" w:lineRule="auto"/>
    </w:pPr>
    <w:rPr>
      <w:rFonts w:ascii="Times New Roman" w:eastAsia="Times New Roman" w:hAnsi="Times New Roman" w:cs="Times New Roman"/>
      <w:sz w:val="24"/>
      <w:szCs w:val="24"/>
    </w:rPr>
  </w:style>
  <w:style w:type="paragraph" w:customStyle="1" w:styleId="0DF68B6D2E584F559E87042B0B2213843">
    <w:name w:val="0DF68B6D2E584F559E87042B0B2213843"/>
    <w:rsid w:val="00B8409A"/>
    <w:pPr>
      <w:spacing w:after="0" w:line="240" w:lineRule="auto"/>
    </w:pPr>
    <w:rPr>
      <w:rFonts w:ascii="Times New Roman" w:eastAsia="Times New Roman" w:hAnsi="Times New Roman" w:cs="Times New Roman"/>
      <w:sz w:val="24"/>
      <w:szCs w:val="24"/>
    </w:rPr>
  </w:style>
  <w:style w:type="paragraph" w:customStyle="1" w:styleId="A6FC7BEA0B464624BEBB801E69DBC1283">
    <w:name w:val="A6FC7BEA0B464624BEBB801E69DBC1283"/>
    <w:rsid w:val="00B8409A"/>
    <w:pPr>
      <w:spacing w:after="0" w:line="240" w:lineRule="auto"/>
    </w:pPr>
    <w:rPr>
      <w:rFonts w:ascii="Times New Roman" w:eastAsia="Times New Roman" w:hAnsi="Times New Roman" w:cs="Times New Roman"/>
      <w:sz w:val="24"/>
      <w:szCs w:val="24"/>
    </w:rPr>
  </w:style>
  <w:style w:type="paragraph" w:customStyle="1" w:styleId="8C57EFB44AB141098B6D87EA9406BC983">
    <w:name w:val="8C57EFB44AB141098B6D87EA9406BC983"/>
    <w:rsid w:val="00B8409A"/>
    <w:pPr>
      <w:spacing w:after="0" w:line="240" w:lineRule="auto"/>
    </w:pPr>
    <w:rPr>
      <w:rFonts w:ascii="Times New Roman" w:eastAsia="Times New Roman" w:hAnsi="Times New Roman" w:cs="Times New Roman"/>
      <w:sz w:val="24"/>
      <w:szCs w:val="24"/>
    </w:rPr>
  </w:style>
  <w:style w:type="paragraph" w:customStyle="1" w:styleId="0D116CF8CBD44E5FAEF05EA31D4F71523">
    <w:name w:val="0D116CF8CBD44E5FAEF05EA31D4F71523"/>
    <w:rsid w:val="00B8409A"/>
    <w:pPr>
      <w:spacing w:after="0" w:line="240" w:lineRule="auto"/>
    </w:pPr>
    <w:rPr>
      <w:rFonts w:ascii="Times New Roman" w:eastAsia="Times New Roman" w:hAnsi="Times New Roman" w:cs="Times New Roman"/>
      <w:sz w:val="24"/>
      <w:szCs w:val="24"/>
    </w:rPr>
  </w:style>
  <w:style w:type="paragraph" w:customStyle="1" w:styleId="D91B2A0932A140DD8D0EB4A16F6FF2963">
    <w:name w:val="D91B2A0932A140DD8D0EB4A16F6FF2963"/>
    <w:rsid w:val="00B8409A"/>
    <w:pPr>
      <w:spacing w:after="0" w:line="240" w:lineRule="auto"/>
    </w:pPr>
    <w:rPr>
      <w:rFonts w:ascii="Times New Roman" w:eastAsia="Times New Roman" w:hAnsi="Times New Roman" w:cs="Times New Roman"/>
      <w:sz w:val="24"/>
      <w:szCs w:val="24"/>
    </w:rPr>
  </w:style>
  <w:style w:type="paragraph" w:customStyle="1" w:styleId="02406156E5644362ACDC1A1F36876B543">
    <w:name w:val="02406156E5644362ACDC1A1F36876B543"/>
    <w:rsid w:val="00B8409A"/>
    <w:pPr>
      <w:spacing w:after="0" w:line="240" w:lineRule="auto"/>
    </w:pPr>
    <w:rPr>
      <w:rFonts w:ascii="Times New Roman" w:eastAsia="Times New Roman" w:hAnsi="Times New Roman" w:cs="Times New Roman"/>
      <w:sz w:val="24"/>
      <w:szCs w:val="24"/>
    </w:rPr>
  </w:style>
  <w:style w:type="paragraph" w:customStyle="1" w:styleId="75BE0DC33EE442E69B0E23C3E52475C33">
    <w:name w:val="75BE0DC33EE442E69B0E23C3E52475C33"/>
    <w:rsid w:val="00B8409A"/>
    <w:pPr>
      <w:spacing w:after="0" w:line="240" w:lineRule="auto"/>
    </w:pPr>
    <w:rPr>
      <w:rFonts w:ascii="Times New Roman" w:eastAsia="Times New Roman" w:hAnsi="Times New Roman" w:cs="Times New Roman"/>
      <w:sz w:val="24"/>
      <w:szCs w:val="24"/>
    </w:rPr>
  </w:style>
  <w:style w:type="paragraph" w:customStyle="1" w:styleId="523F6E16A3B84D00B9D3A46A11948D0D3">
    <w:name w:val="523F6E16A3B84D00B9D3A46A11948D0D3"/>
    <w:rsid w:val="00B8409A"/>
    <w:pPr>
      <w:spacing w:after="0" w:line="240" w:lineRule="auto"/>
    </w:pPr>
    <w:rPr>
      <w:rFonts w:ascii="Times New Roman" w:eastAsia="Times New Roman" w:hAnsi="Times New Roman" w:cs="Times New Roman"/>
      <w:sz w:val="24"/>
      <w:szCs w:val="24"/>
    </w:rPr>
  </w:style>
  <w:style w:type="paragraph" w:customStyle="1" w:styleId="8F299F360FB244BF858BADDCA615C1873">
    <w:name w:val="8F299F360FB244BF858BADDCA615C1873"/>
    <w:rsid w:val="00B8409A"/>
    <w:pPr>
      <w:spacing w:after="0" w:line="240" w:lineRule="auto"/>
    </w:pPr>
    <w:rPr>
      <w:rFonts w:ascii="Times New Roman" w:eastAsia="Times New Roman" w:hAnsi="Times New Roman" w:cs="Times New Roman"/>
      <w:sz w:val="24"/>
      <w:szCs w:val="24"/>
    </w:rPr>
  </w:style>
  <w:style w:type="paragraph" w:customStyle="1" w:styleId="EB04A10D39544991BBAA622A6F090E5D3">
    <w:name w:val="EB04A10D39544991BBAA622A6F090E5D3"/>
    <w:rsid w:val="00B8409A"/>
    <w:pPr>
      <w:spacing w:after="0" w:line="240" w:lineRule="auto"/>
    </w:pPr>
    <w:rPr>
      <w:rFonts w:ascii="Times New Roman" w:eastAsia="Times New Roman" w:hAnsi="Times New Roman" w:cs="Times New Roman"/>
      <w:sz w:val="24"/>
      <w:szCs w:val="24"/>
    </w:rPr>
  </w:style>
  <w:style w:type="paragraph" w:customStyle="1" w:styleId="60668BC556B041269DFEB1E455C704C83">
    <w:name w:val="60668BC556B041269DFEB1E455C704C83"/>
    <w:rsid w:val="00B8409A"/>
    <w:pPr>
      <w:spacing w:after="0" w:line="240" w:lineRule="auto"/>
    </w:pPr>
    <w:rPr>
      <w:rFonts w:ascii="Times New Roman" w:eastAsia="Times New Roman" w:hAnsi="Times New Roman" w:cs="Times New Roman"/>
      <w:sz w:val="24"/>
      <w:szCs w:val="24"/>
    </w:rPr>
  </w:style>
  <w:style w:type="paragraph" w:customStyle="1" w:styleId="86871A1720C54D9BAC6D3F2E4FDF655F3">
    <w:name w:val="86871A1720C54D9BAC6D3F2E4FDF655F3"/>
    <w:rsid w:val="00B8409A"/>
    <w:pPr>
      <w:spacing w:after="0" w:line="240" w:lineRule="auto"/>
    </w:pPr>
    <w:rPr>
      <w:rFonts w:ascii="Times New Roman" w:eastAsia="Times New Roman" w:hAnsi="Times New Roman" w:cs="Times New Roman"/>
      <w:sz w:val="24"/>
      <w:szCs w:val="24"/>
    </w:rPr>
  </w:style>
  <w:style w:type="paragraph" w:customStyle="1" w:styleId="D258D1DBB00B405AAE207B3BCB5892AA3">
    <w:name w:val="D258D1DBB00B405AAE207B3BCB5892AA3"/>
    <w:rsid w:val="00B8409A"/>
    <w:pPr>
      <w:spacing w:after="0" w:line="240" w:lineRule="auto"/>
    </w:pPr>
    <w:rPr>
      <w:rFonts w:ascii="Times New Roman" w:eastAsia="Times New Roman" w:hAnsi="Times New Roman" w:cs="Times New Roman"/>
      <w:sz w:val="24"/>
      <w:szCs w:val="24"/>
    </w:rPr>
  </w:style>
  <w:style w:type="paragraph" w:customStyle="1" w:styleId="D94A2EB63151432FBEF69BD520041BE53">
    <w:name w:val="D94A2EB63151432FBEF69BD520041BE53"/>
    <w:rsid w:val="00B8409A"/>
    <w:pPr>
      <w:spacing w:after="0" w:line="240" w:lineRule="auto"/>
    </w:pPr>
    <w:rPr>
      <w:rFonts w:ascii="Times New Roman" w:eastAsia="Times New Roman" w:hAnsi="Times New Roman" w:cs="Times New Roman"/>
      <w:sz w:val="24"/>
      <w:szCs w:val="24"/>
    </w:rPr>
  </w:style>
  <w:style w:type="paragraph" w:customStyle="1" w:styleId="F7E3849672A7484581976CC43823C5E83">
    <w:name w:val="F7E3849672A7484581976CC43823C5E83"/>
    <w:rsid w:val="00B8409A"/>
    <w:pPr>
      <w:spacing w:after="0" w:line="240" w:lineRule="auto"/>
    </w:pPr>
    <w:rPr>
      <w:rFonts w:ascii="Times New Roman" w:eastAsia="Times New Roman" w:hAnsi="Times New Roman" w:cs="Times New Roman"/>
      <w:sz w:val="24"/>
      <w:szCs w:val="24"/>
    </w:rPr>
  </w:style>
  <w:style w:type="paragraph" w:customStyle="1" w:styleId="53955618E4DD433A95E393F2AFE4727A3">
    <w:name w:val="53955618E4DD433A95E393F2AFE4727A3"/>
    <w:rsid w:val="00B8409A"/>
    <w:pPr>
      <w:spacing w:after="0" w:line="240" w:lineRule="auto"/>
    </w:pPr>
    <w:rPr>
      <w:rFonts w:ascii="Times New Roman" w:eastAsia="Times New Roman" w:hAnsi="Times New Roman" w:cs="Times New Roman"/>
      <w:sz w:val="24"/>
      <w:szCs w:val="24"/>
    </w:rPr>
  </w:style>
  <w:style w:type="paragraph" w:customStyle="1" w:styleId="74B71C1E53A4435392AFD6E5155B695B3">
    <w:name w:val="74B71C1E53A4435392AFD6E5155B695B3"/>
    <w:rsid w:val="00B8409A"/>
    <w:pPr>
      <w:spacing w:after="0" w:line="240" w:lineRule="auto"/>
    </w:pPr>
    <w:rPr>
      <w:rFonts w:ascii="Times New Roman" w:eastAsia="Times New Roman" w:hAnsi="Times New Roman" w:cs="Times New Roman"/>
      <w:sz w:val="24"/>
      <w:szCs w:val="24"/>
    </w:rPr>
  </w:style>
  <w:style w:type="paragraph" w:customStyle="1" w:styleId="FCFF9469727243EB85C8B6233DE9AB9B3">
    <w:name w:val="FCFF9469727243EB85C8B6233DE9AB9B3"/>
    <w:rsid w:val="00B8409A"/>
    <w:pPr>
      <w:spacing w:after="0" w:line="240" w:lineRule="auto"/>
    </w:pPr>
    <w:rPr>
      <w:rFonts w:ascii="Times New Roman" w:eastAsia="Times New Roman" w:hAnsi="Times New Roman" w:cs="Times New Roman"/>
      <w:sz w:val="24"/>
      <w:szCs w:val="24"/>
    </w:rPr>
  </w:style>
  <w:style w:type="paragraph" w:customStyle="1" w:styleId="64F19FA1FA5D4E9A830420BFC77BF5483">
    <w:name w:val="64F19FA1FA5D4E9A830420BFC77BF5483"/>
    <w:rsid w:val="00B8409A"/>
    <w:pPr>
      <w:spacing w:after="0" w:line="240" w:lineRule="auto"/>
    </w:pPr>
    <w:rPr>
      <w:rFonts w:ascii="Times New Roman" w:eastAsia="Times New Roman" w:hAnsi="Times New Roman" w:cs="Times New Roman"/>
      <w:sz w:val="24"/>
      <w:szCs w:val="24"/>
    </w:rPr>
  </w:style>
  <w:style w:type="paragraph" w:customStyle="1" w:styleId="0F9A07E6693E410BA0D1A5B194D005EB3">
    <w:name w:val="0F9A07E6693E410BA0D1A5B194D005EB3"/>
    <w:rsid w:val="00B8409A"/>
    <w:pPr>
      <w:spacing w:after="0" w:line="240" w:lineRule="auto"/>
    </w:pPr>
    <w:rPr>
      <w:rFonts w:ascii="Times New Roman" w:eastAsia="Times New Roman" w:hAnsi="Times New Roman" w:cs="Times New Roman"/>
      <w:sz w:val="24"/>
      <w:szCs w:val="24"/>
    </w:rPr>
  </w:style>
  <w:style w:type="paragraph" w:customStyle="1" w:styleId="9C2C5482F6B442B7AD0D7D0125EDDAAE3">
    <w:name w:val="9C2C5482F6B442B7AD0D7D0125EDDAAE3"/>
    <w:rsid w:val="00B8409A"/>
    <w:pPr>
      <w:spacing w:after="0" w:line="240" w:lineRule="auto"/>
    </w:pPr>
    <w:rPr>
      <w:rFonts w:ascii="Times New Roman" w:eastAsia="Times New Roman" w:hAnsi="Times New Roman" w:cs="Times New Roman"/>
      <w:sz w:val="24"/>
      <w:szCs w:val="24"/>
    </w:rPr>
  </w:style>
  <w:style w:type="paragraph" w:customStyle="1" w:styleId="F50602176F3046BB864831E8E20AE7723">
    <w:name w:val="F50602176F3046BB864831E8E20AE7723"/>
    <w:rsid w:val="00B8409A"/>
    <w:pPr>
      <w:spacing w:after="0" w:line="240" w:lineRule="auto"/>
    </w:pPr>
    <w:rPr>
      <w:rFonts w:ascii="Times New Roman" w:eastAsia="Times New Roman" w:hAnsi="Times New Roman" w:cs="Times New Roman"/>
      <w:sz w:val="24"/>
      <w:szCs w:val="24"/>
    </w:rPr>
  </w:style>
  <w:style w:type="paragraph" w:customStyle="1" w:styleId="7F67404DFC9D4931A4805CCCD5888FD83">
    <w:name w:val="7F67404DFC9D4931A4805CCCD5888FD83"/>
    <w:rsid w:val="00B8409A"/>
    <w:pPr>
      <w:spacing w:after="0" w:line="240" w:lineRule="auto"/>
    </w:pPr>
    <w:rPr>
      <w:rFonts w:ascii="Times New Roman" w:eastAsia="Times New Roman" w:hAnsi="Times New Roman" w:cs="Times New Roman"/>
      <w:sz w:val="24"/>
      <w:szCs w:val="24"/>
    </w:rPr>
  </w:style>
  <w:style w:type="paragraph" w:customStyle="1" w:styleId="0966872DC0C148418814796DFE4C0FB73">
    <w:name w:val="0966872DC0C148418814796DFE4C0FB73"/>
    <w:rsid w:val="00B8409A"/>
    <w:pPr>
      <w:spacing w:after="0" w:line="240" w:lineRule="auto"/>
    </w:pPr>
    <w:rPr>
      <w:rFonts w:ascii="Times New Roman" w:eastAsia="Times New Roman" w:hAnsi="Times New Roman" w:cs="Times New Roman"/>
      <w:sz w:val="24"/>
      <w:szCs w:val="24"/>
    </w:rPr>
  </w:style>
  <w:style w:type="paragraph" w:customStyle="1" w:styleId="C53A1F1BF7E748E485E05C938559ED8D3">
    <w:name w:val="C53A1F1BF7E748E485E05C938559ED8D3"/>
    <w:rsid w:val="00B8409A"/>
    <w:pPr>
      <w:spacing w:after="0" w:line="240" w:lineRule="auto"/>
    </w:pPr>
    <w:rPr>
      <w:rFonts w:ascii="Times New Roman" w:eastAsia="Times New Roman" w:hAnsi="Times New Roman" w:cs="Times New Roman"/>
      <w:sz w:val="24"/>
      <w:szCs w:val="24"/>
    </w:rPr>
  </w:style>
  <w:style w:type="paragraph" w:customStyle="1" w:styleId="BB94DF67A2C243E0A5ECCC771BCFCCC83">
    <w:name w:val="BB94DF67A2C243E0A5ECCC771BCFCCC83"/>
    <w:rsid w:val="00B8409A"/>
    <w:pPr>
      <w:spacing w:after="0" w:line="240" w:lineRule="auto"/>
    </w:pPr>
    <w:rPr>
      <w:rFonts w:ascii="Times New Roman" w:eastAsia="Times New Roman" w:hAnsi="Times New Roman" w:cs="Times New Roman"/>
      <w:sz w:val="24"/>
      <w:szCs w:val="24"/>
    </w:rPr>
  </w:style>
  <w:style w:type="paragraph" w:customStyle="1" w:styleId="AA590D431ED442C7A42E12E8324BD1153">
    <w:name w:val="AA590D431ED442C7A42E12E8324BD1153"/>
    <w:rsid w:val="00B8409A"/>
    <w:pPr>
      <w:spacing w:after="0" w:line="240" w:lineRule="auto"/>
    </w:pPr>
    <w:rPr>
      <w:rFonts w:ascii="Times New Roman" w:eastAsia="Times New Roman" w:hAnsi="Times New Roman" w:cs="Times New Roman"/>
      <w:sz w:val="24"/>
      <w:szCs w:val="24"/>
    </w:rPr>
  </w:style>
  <w:style w:type="paragraph" w:customStyle="1" w:styleId="9BCC603254E2416BBCDAC23B9046C1F23">
    <w:name w:val="9BCC603254E2416BBCDAC23B9046C1F23"/>
    <w:rsid w:val="00B8409A"/>
    <w:pPr>
      <w:spacing w:after="0" w:line="240" w:lineRule="auto"/>
    </w:pPr>
    <w:rPr>
      <w:rFonts w:ascii="Times New Roman" w:eastAsia="Times New Roman" w:hAnsi="Times New Roman" w:cs="Times New Roman"/>
      <w:sz w:val="24"/>
      <w:szCs w:val="24"/>
    </w:rPr>
  </w:style>
  <w:style w:type="paragraph" w:customStyle="1" w:styleId="45EFEB9779C44ED388A2E8F4D8FACDA03">
    <w:name w:val="45EFEB9779C44ED388A2E8F4D8FACDA03"/>
    <w:rsid w:val="00B8409A"/>
    <w:pPr>
      <w:spacing w:after="0" w:line="240" w:lineRule="auto"/>
    </w:pPr>
    <w:rPr>
      <w:rFonts w:ascii="Times New Roman" w:eastAsia="Times New Roman" w:hAnsi="Times New Roman" w:cs="Times New Roman"/>
      <w:sz w:val="24"/>
      <w:szCs w:val="24"/>
    </w:rPr>
  </w:style>
  <w:style w:type="paragraph" w:customStyle="1" w:styleId="B7627059F2664F668338B6189F139DE63">
    <w:name w:val="B7627059F2664F668338B6189F139DE63"/>
    <w:rsid w:val="00B8409A"/>
    <w:pPr>
      <w:spacing w:after="0" w:line="240" w:lineRule="auto"/>
    </w:pPr>
    <w:rPr>
      <w:rFonts w:ascii="Times New Roman" w:eastAsia="Times New Roman" w:hAnsi="Times New Roman" w:cs="Times New Roman"/>
      <w:sz w:val="24"/>
      <w:szCs w:val="24"/>
    </w:rPr>
  </w:style>
  <w:style w:type="paragraph" w:customStyle="1" w:styleId="0A77CB8A5E5441B2AF126FEC5D6514703">
    <w:name w:val="0A77CB8A5E5441B2AF126FEC5D6514703"/>
    <w:rsid w:val="00B8409A"/>
    <w:pPr>
      <w:spacing w:after="0" w:line="240" w:lineRule="auto"/>
    </w:pPr>
    <w:rPr>
      <w:rFonts w:ascii="Times New Roman" w:eastAsia="Times New Roman" w:hAnsi="Times New Roman" w:cs="Times New Roman"/>
      <w:sz w:val="24"/>
      <w:szCs w:val="24"/>
    </w:rPr>
  </w:style>
  <w:style w:type="paragraph" w:customStyle="1" w:styleId="D7F77FBBDFA8485998CE946D0C2946FC3">
    <w:name w:val="D7F77FBBDFA8485998CE946D0C2946FC3"/>
    <w:rsid w:val="00B8409A"/>
    <w:pPr>
      <w:spacing w:after="0" w:line="240" w:lineRule="auto"/>
    </w:pPr>
    <w:rPr>
      <w:rFonts w:ascii="Times New Roman" w:eastAsia="Times New Roman" w:hAnsi="Times New Roman" w:cs="Times New Roman"/>
      <w:sz w:val="24"/>
      <w:szCs w:val="24"/>
    </w:rPr>
  </w:style>
  <w:style w:type="paragraph" w:customStyle="1" w:styleId="02544086056C4461A8420E4EF9F6A5FF3">
    <w:name w:val="02544086056C4461A8420E4EF9F6A5FF3"/>
    <w:rsid w:val="00B8409A"/>
    <w:pPr>
      <w:spacing w:after="0" w:line="240" w:lineRule="auto"/>
    </w:pPr>
    <w:rPr>
      <w:rFonts w:ascii="Times New Roman" w:eastAsia="Times New Roman" w:hAnsi="Times New Roman" w:cs="Times New Roman"/>
      <w:sz w:val="24"/>
      <w:szCs w:val="24"/>
    </w:rPr>
  </w:style>
  <w:style w:type="paragraph" w:customStyle="1" w:styleId="14BA0F4E09A14CEC8EDCC037B0F6B2573">
    <w:name w:val="14BA0F4E09A14CEC8EDCC037B0F6B2573"/>
    <w:rsid w:val="00B8409A"/>
    <w:pPr>
      <w:spacing w:after="0" w:line="240" w:lineRule="auto"/>
    </w:pPr>
    <w:rPr>
      <w:rFonts w:ascii="Times New Roman" w:eastAsia="Times New Roman" w:hAnsi="Times New Roman" w:cs="Times New Roman"/>
      <w:sz w:val="24"/>
      <w:szCs w:val="24"/>
    </w:rPr>
  </w:style>
  <w:style w:type="paragraph" w:customStyle="1" w:styleId="BE5A05C338144C8ABE86920150A685683">
    <w:name w:val="BE5A05C338144C8ABE86920150A685683"/>
    <w:rsid w:val="00B8409A"/>
    <w:pPr>
      <w:spacing w:after="0" w:line="240" w:lineRule="auto"/>
    </w:pPr>
    <w:rPr>
      <w:rFonts w:ascii="Times New Roman" w:eastAsia="Times New Roman" w:hAnsi="Times New Roman" w:cs="Times New Roman"/>
      <w:sz w:val="24"/>
      <w:szCs w:val="24"/>
    </w:rPr>
  </w:style>
  <w:style w:type="paragraph" w:customStyle="1" w:styleId="4520D874A89B4532BC3DE464AFE365BD3">
    <w:name w:val="4520D874A89B4532BC3DE464AFE365BD3"/>
    <w:rsid w:val="00B8409A"/>
    <w:pPr>
      <w:spacing w:after="0" w:line="240" w:lineRule="auto"/>
    </w:pPr>
    <w:rPr>
      <w:rFonts w:ascii="Times New Roman" w:eastAsia="Times New Roman" w:hAnsi="Times New Roman" w:cs="Times New Roman"/>
      <w:sz w:val="24"/>
      <w:szCs w:val="24"/>
    </w:rPr>
  </w:style>
  <w:style w:type="paragraph" w:customStyle="1" w:styleId="091A6F9D20144C40B9DB43E07B4ABFA13">
    <w:name w:val="091A6F9D20144C40B9DB43E07B4ABFA13"/>
    <w:rsid w:val="00B8409A"/>
    <w:pPr>
      <w:spacing w:after="0" w:line="240" w:lineRule="auto"/>
    </w:pPr>
    <w:rPr>
      <w:rFonts w:ascii="Times New Roman" w:eastAsia="Times New Roman" w:hAnsi="Times New Roman" w:cs="Times New Roman"/>
      <w:sz w:val="24"/>
      <w:szCs w:val="24"/>
    </w:rPr>
  </w:style>
  <w:style w:type="paragraph" w:customStyle="1" w:styleId="1882C8D52C7A4A3D8FE88AFF5334D6653">
    <w:name w:val="1882C8D52C7A4A3D8FE88AFF5334D6653"/>
    <w:rsid w:val="00B8409A"/>
    <w:pPr>
      <w:spacing w:after="0" w:line="240" w:lineRule="auto"/>
    </w:pPr>
    <w:rPr>
      <w:rFonts w:ascii="Times New Roman" w:eastAsia="Times New Roman" w:hAnsi="Times New Roman" w:cs="Times New Roman"/>
      <w:sz w:val="24"/>
      <w:szCs w:val="24"/>
    </w:rPr>
  </w:style>
  <w:style w:type="paragraph" w:customStyle="1" w:styleId="5FD23E8D25244DB396E792C0CA531D393">
    <w:name w:val="5FD23E8D25244DB396E792C0CA531D393"/>
    <w:rsid w:val="00B8409A"/>
    <w:pPr>
      <w:spacing w:after="0" w:line="240" w:lineRule="auto"/>
    </w:pPr>
    <w:rPr>
      <w:rFonts w:ascii="Times New Roman" w:eastAsia="Times New Roman" w:hAnsi="Times New Roman" w:cs="Times New Roman"/>
      <w:sz w:val="24"/>
      <w:szCs w:val="24"/>
    </w:rPr>
  </w:style>
  <w:style w:type="paragraph" w:customStyle="1" w:styleId="2C3DC66C8A1145BF83BA060BA87BC37A3">
    <w:name w:val="2C3DC66C8A1145BF83BA060BA87BC37A3"/>
    <w:rsid w:val="00B8409A"/>
    <w:pPr>
      <w:spacing w:after="0" w:line="240" w:lineRule="auto"/>
    </w:pPr>
    <w:rPr>
      <w:rFonts w:ascii="Times New Roman" w:eastAsia="Times New Roman" w:hAnsi="Times New Roman" w:cs="Times New Roman"/>
      <w:sz w:val="24"/>
      <w:szCs w:val="24"/>
    </w:rPr>
  </w:style>
  <w:style w:type="paragraph" w:customStyle="1" w:styleId="68432408B0904054AB432D89D67356323">
    <w:name w:val="68432408B0904054AB432D89D67356323"/>
    <w:rsid w:val="00B8409A"/>
    <w:pPr>
      <w:spacing w:after="0" w:line="240" w:lineRule="auto"/>
    </w:pPr>
    <w:rPr>
      <w:rFonts w:ascii="Times New Roman" w:eastAsia="Times New Roman" w:hAnsi="Times New Roman" w:cs="Times New Roman"/>
      <w:sz w:val="24"/>
      <w:szCs w:val="24"/>
    </w:rPr>
  </w:style>
  <w:style w:type="paragraph" w:customStyle="1" w:styleId="0335D83076594CB4B601E56DC0BAE7CA3">
    <w:name w:val="0335D83076594CB4B601E56DC0BAE7CA3"/>
    <w:rsid w:val="00B8409A"/>
    <w:pPr>
      <w:spacing w:after="0" w:line="240" w:lineRule="auto"/>
    </w:pPr>
    <w:rPr>
      <w:rFonts w:ascii="Times New Roman" w:eastAsia="Times New Roman" w:hAnsi="Times New Roman" w:cs="Times New Roman"/>
      <w:sz w:val="24"/>
      <w:szCs w:val="24"/>
    </w:rPr>
  </w:style>
  <w:style w:type="paragraph" w:customStyle="1" w:styleId="173944C06A1E489D84EE9C2FE2E621573">
    <w:name w:val="173944C06A1E489D84EE9C2FE2E621573"/>
    <w:rsid w:val="00B8409A"/>
    <w:pPr>
      <w:spacing w:after="0" w:line="240" w:lineRule="auto"/>
    </w:pPr>
    <w:rPr>
      <w:rFonts w:ascii="Times New Roman" w:eastAsia="Times New Roman" w:hAnsi="Times New Roman" w:cs="Times New Roman"/>
      <w:sz w:val="24"/>
      <w:szCs w:val="24"/>
    </w:rPr>
  </w:style>
  <w:style w:type="paragraph" w:customStyle="1" w:styleId="97077F4784AE4F17994DE6406322E63E3">
    <w:name w:val="97077F4784AE4F17994DE6406322E63E3"/>
    <w:rsid w:val="00B8409A"/>
    <w:pPr>
      <w:spacing w:after="0" w:line="240" w:lineRule="auto"/>
    </w:pPr>
    <w:rPr>
      <w:rFonts w:ascii="Times New Roman" w:eastAsia="Times New Roman" w:hAnsi="Times New Roman" w:cs="Times New Roman"/>
      <w:sz w:val="24"/>
      <w:szCs w:val="24"/>
    </w:rPr>
  </w:style>
  <w:style w:type="paragraph" w:customStyle="1" w:styleId="E1C0CC88FB9E4A5AA39DA1ED933146443">
    <w:name w:val="E1C0CC88FB9E4A5AA39DA1ED933146443"/>
    <w:rsid w:val="00B8409A"/>
    <w:pPr>
      <w:spacing w:after="0" w:line="240" w:lineRule="auto"/>
    </w:pPr>
    <w:rPr>
      <w:rFonts w:ascii="Times New Roman" w:eastAsia="Times New Roman" w:hAnsi="Times New Roman" w:cs="Times New Roman"/>
      <w:sz w:val="24"/>
      <w:szCs w:val="24"/>
    </w:rPr>
  </w:style>
  <w:style w:type="paragraph" w:customStyle="1" w:styleId="6308E9E4A2B14F46BC8DE66A458E13FF3">
    <w:name w:val="6308E9E4A2B14F46BC8DE66A458E13FF3"/>
    <w:rsid w:val="00B8409A"/>
    <w:pPr>
      <w:spacing w:after="0" w:line="240" w:lineRule="auto"/>
    </w:pPr>
    <w:rPr>
      <w:rFonts w:ascii="Times New Roman" w:eastAsia="Times New Roman" w:hAnsi="Times New Roman" w:cs="Times New Roman"/>
      <w:sz w:val="24"/>
      <w:szCs w:val="24"/>
    </w:rPr>
  </w:style>
  <w:style w:type="paragraph" w:customStyle="1" w:styleId="B6DD8FF78C4C4757BEF08EBD63D2E9F83">
    <w:name w:val="B6DD8FF78C4C4757BEF08EBD63D2E9F83"/>
    <w:rsid w:val="00B8409A"/>
    <w:pPr>
      <w:spacing w:after="0" w:line="240" w:lineRule="auto"/>
    </w:pPr>
    <w:rPr>
      <w:rFonts w:ascii="Times New Roman" w:eastAsia="Times New Roman" w:hAnsi="Times New Roman" w:cs="Times New Roman"/>
      <w:sz w:val="24"/>
      <w:szCs w:val="24"/>
    </w:rPr>
  </w:style>
  <w:style w:type="paragraph" w:customStyle="1" w:styleId="DEB78A27A6404F4C9A24FFE85F17061E3">
    <w:name w:val="DEB78A27A6404F4C9A24FFE85F17061E3"/>
    <w:rsid w:val="00B8409A"/>
    <w:pPr>
      <w:spacing w:after="0" w:line="240" w:lineRule="auto"/>
    </w:pPr>
    <w:rPr>
      <w:rFonts w:ascii="Times New Roman" w:eastAsia="Times New Roman" w:hAnsi="Times New Roman" w:cs="Times New Roman"/>
      <w:sz w:val="24"/>
      <w:szCs w:val="24"/>
    </w:rPr>
  </w:style>
  <w:style w:type="paragraph" w:customStyle="1" w:styleId="389142BCA8024882812C9A74D0A696043">
    <w:name w:val="389142BCA8024882812C9A74D0A696043"/>
    <w:rsid w:val="00B8409A"/>
    <w:pPr>
      <w:spacing w:after="0" w:line="240" w:lineRule="auto"/>
    </w:pPr>
    <w:rPr>
      <w:rFonts w:ascii="Times New Roman" w:eastAsia="Times New Roman" w:hAnsi="Times New Roman" w:cs="Times New Roman"/>
      <w:sz w:val="24"/>
      <w:szCs w:val="24"/>
    </w:rPr>
  </w:style>
  <w:style w:type="paragraph" w:customStyle="1" w:styleId="E2C593AA2650488DADB54F30828E9E1D3">
    <w:name w:val="E2C593AA2650488DADB54F30828E9E1D3"/>
    <w:rsid w:val="00B8409A"/>
    <w:pPr>
      <w:spacing w:after="0" w:line="240" w:lineRule="auto"/>
    </w:pPr>
    <w:rPr>
      <w:rFonts w:ascii="Times New Roman" w:eastAsia="Times New Roman" w:hAnsi="Times New Roman" w:cs="Times New Roman"/>
      <w:sz w:val="24"/>
      <w:szCs w:val="24"/>
    </w:rPr>
  </w:style>
  <w:style w:type="paragraph" w:customStyle="1" w:styleId="E70C1A2A144A46C09A1856C03543DDA23">
    <w:name w:val="E70C1A2A144A46C09A1856C03543DDA23"/>
    <w:rsid w:val="00B8409A"/>
    <w:pPr>
      <w:spacing w:after="0" w:line="240" w:lineRule="auto"/>
    </w:pPr>
    <w:rPr>
      <w:rFonts w:ascii="Times New Roman" w:eastAsia="Times New Roman" w:hAnsi="Times New Roman" w:cs="Times New Roman"/>
      <w:sz w:val="24"/>
      <w:szCs w:val="24"/>
    </w:rPr>
  </w:style>
  <w:style w:type="paragraph" w:customStyle="1" w:styleId="9F1F3C062DF14EF49ED4CD8F5B493C303">
    <w:name w:val="9F1F3C062DF14EF49ED4CD8F5B493C303"/>
    <w:rsid w:val="00B8409A"/>
    <w:pPr>
      <w:spacing w:after="0" w:line="240" w:lineRule="auto"/>
    </w:pPr>
    <w:rPr>
      <w:rFonts w:ascii="Times New Roman" w:eastAsia="Times New Roman" w:hAnsi="Times New Roman" w:cs="Times New Roman"/>
      <w:sz w:val="24"/>
      <w:szCs w:val="24"/>
    </w:rPr>
  </w:style>
  <w:style w:type="paragraph" w:customStyle="1" w:styleId="00D165F88BE340F5AD04932E7E37475C3">
    <w:name w:val="00D165F88BE340F5AD04932E7E37475C3"/>
    <w:rsid w:val="00B8409A"/>
    <w:pPr>
      <w:spacing w:after="0" w:line="240" w:lineRule="auto"/>
    </w:pPr>
    <w:rPr>
      <w:rFonts w:ascii="Times New Roman" w:eastAsia="Times New Roman" w:hAnsi="Times New Roman" w:cs="Times New Roman"/>
      <w:sz w:val="24"/>
      <w:szCs w:val="24"/>
    </w:rPr>
  </w:style>
  <w:style w:type="paragraph" w:customStyle="1" w:styleId="89C4C542E0104440BCA0D9A1703C93F53">
    <w:name w:val="89C4C542E0104440BCA0D9A1703C93F53"/>
    <w:rsid w:val="00B8409A"/>
    <w:pPr>
      <w:spacing w:after="0" w:line="240" w:lineRule="auto"/>
    </w:pPr>
    <w:rPr>
      <w:rFonts w:ascii="Times New Roman" w:eastAsia="Times New Roman" w:hAnsi="Times New Roman" w:cs="Times New Roman"/>
      <w:sz w:val="24"/>
      <w:szCs w:val="24"/>
    </w:rPr>
  </w:style>
  <w:style w:type="paragraph" w:customStyle="1" w:styleId="22D5FA30466B4210B8EBDEBF2A4680683">
    <w:name w:val="22D5FA30466B4210B8EBDEBF2A4680683"/>
    <w:rsid w:val="00B8409A"/>
    <w:pPr>
      <w:spacing w:after="0" w:line="240" w:lineRule="auto"/>
    </w:pPr>
    <w:rPr>
      <w:rFonts w:ascii="Times New Roman" w:eastAsia="Times New Roman" w:hAnsi="Times New Roman" w:cs="Times New Roman"/>
      <w:sz w:val="24"/>
      <w:szCs w:val="24"/>
    </w:rPr>
  </w:style>
  <w:style w:type="paragraph" w:customStyle="1" w:styleId="BC960591C8B04617A33A94C2D386449F3">
    <w:name w:val="BC960591C8B04617A33A94C2D386449F3"/>
    <w:rsid w:val="00B8409A"/>
    <w:pPr>
      <w:spacing w:after="0" w:line="240" w:lineRule="auto"/>
    </w:pPr>
    <w:rPr>
      <w:rFonts w:ascii="Times New Roman" w:eastAsia="Times New Roman" w:hAnsi="Times New Roman" w:cs="Times New Roman"/>
      <w:sz w:val="24"/>
      <w:szCs w:val="24"/>
    </w:rPr>
  </w:style>
  <w:style w:type="paragraph" w:customStyle="1" w:styleId="ED0F633A249F4351996BECF31CAA18833">
    <w:name w:val="ED0F633A249F4351996BECF31CAA18833"/>
    <w:rsid w:val="00B8409A"/>
    <w:pPr>
      <w:spacing w:after="0" w:line="240" w:lineRule="auto"/>
    </w:pPr>
    <w:rPr>
      <w:rFonts w:ascii="Times New Roman" w:eastAsia="Times New Roman" w:hAnsi="Times New Roman" w:cs="Times New Roman"/>
      <w:sz w:val="24"/>
      <w:szCs w:val="24"/>
    </w:rPr>
  </w:style>
  <w:style w:type="paragraph" w:customStyle="1" w:styleId="63D0C3C55C3941678B66D88E7B48ED933">
    <w:name w:val="63D0C3C55C3941678B66D88E7B48ED933"/>
    <w:rsid w:val="00B8409A"/>
    <w:pPr>
      <w:spacing w:after="0" w:line="240" w:lineRule="auto"/>
    </w:pPr>
    <w:rPr>
      <w:rFonts w:ascii="Times New Roman" w:eastAsia="Times New Roman" w:hAnsi="Times New Roman" w:cs="Times New Roman"/>
      <w:sz w:val="24"/>
      <w:szCs w:val="24"/>
    </w:rPr>
  </w:style>
  <w:style w:type="paragraph" w:customStyle="1" w:styleId="9DD83CB68C91420E90E2C7F3B8F98FE13">
    <w:name w:val="9DD83CB68C91420E90E2C7F3B8F98FE13"/>
    <w:rsid w:val="00B8409A"/>
    <w:pPr>
      <w:spacing w:after="0" w:line="240" w:lineRule="auto"/>
    </w:pPr>
    <w:rPr>
      <w:rFonts w:ascii="Times New Roman" w:eastAsia="Times New Roman" w:hAnsi="Times New Roman" w:cs="Times New Roman"/>
      <w:sz w:val="24"/>
      <w:szCs w:val="24"/>
    </w:rPr>
  </w:style>
  <w:style w:type="paragraph" w:customStyle="1" w:styleId="E36DE8FB67C849F7A65EFEFBACE91C713">
    <w:name w:val="E36DE8FB67C849F7A65EFEFBACE91C713"/>
    <w:rsid w:val="00B8409A"/>
    <w:pPr>
      <w:spacing w:after="0" w:line="240" w:lineRule="auto"/>
    </w:pPr>
    <w:rPr>
      <w:rFonts w:ascii="Times New Roman" w:eastAsia="Times New Roman" w:hAnsi="Times New Roman" w:cs="Times New Roman"/>
      <w:sz w:val="24"/>
      <w:szCs w:val="24"/>
    </w:rPr>
  </w:style>
  <w:style w:type="paragraph" w:customStyle="1" w:styleId="C89B9EDEDBC24F9F989916CAD6DF57693">
    <w:name w:val="C89B9EDEDBC24F9F989916CAD6DF57693"/>
    <w:rsid w:val="00B8409A"/>
    <w:pPr>
      <w:spacing w:after="0" w:line="240" w:lineRule="auto"/>
    </w:pPr>
    <w:rPr>
      <w:rFonts w:ascii="Times New Roman" w:eastAsia="Times New Roman" w:hAnsi="Times New Roman" w:cs="Times New Roman"/>
      <w:sz w:val="24"/>
      <w:szCs w:val="24"/>
    </w:rPr>
  </w:style>
  <w:style w:type="paragraph" w:customStyle="1" w:styleId="41C03DE4B4C1491C902288395BBB20253">
    <w:name w:val="41C03DE4B4C1491C902288395BBB20253"/>
    <w:rsid w:val="00B8409A"/>
    <w:pPr>
      <w:spacing w:after="0" w:line="240" w:lineRule="auto"/>
    </w:pPr>
    <w:rPr>
      <w:rFonts w:ascii="Times New Roman" w:eastAsia="Times New Roman" w:hAnsi="Times New Roman" w:cs="Times New Roman"/>
      <w:sz w:val="24"/>
      <w:szCs w:val="24"/>
    </w:rPr>
  </w:style>
  <w:style w:type="paragraph" w:customStyle="1" w:styleId="E02AE2E46BE24BF3B17628271387365B3">
    <w:name w:val="E02AE2E46BE24BF3B17628271387365B3"/>
    <w:rsid w:val="00B8409A"/>
    <w:pPr>
      <w:spacing w:after="0" w:line="240" w:lineRule="auto"/>
    </w:pPr>
    <w:rPr>
      <w:rFonts w:ascii="Times New Roman" w:eastAsia="Times New Roman" w:hAnsi="Times New Roman" w:cs="Times New Roman"/>
      <w:sz w:val="24"/>
      <w:szCs w:val="24"/>
    </w:rPr>
  </w:style>
  <w:style w:type="paragraph" w:customStyle="1" w:styleId="F3D4D1FBBB224DEEAC59C99CB391988E3">
    <w:name w:val="F3D4D1FBBB224DEEAC59C99CB391988E3"/>
    <w:rsid w:val="00B8409A"/>
    <w:pPr>
      <w:spacing w:after="0" w:line="240" w:lineRule="auto"/>
    </w:pPr>
    <w:rPr>
      <w:rFonts w:ascii="Times New Roman" w:eastAsia="Times New Roman" w:hAnsi="Times New Roman" w:cs="Times New Roman"/>
      <w:sz w:val="24"/>
      <w:szCs w:val="24"/>
    </w:rPr>
  </w:style>
  <w:style w:type="paragraph" w:customStyle="1" w:styleId="E2633454995648E9ACA7F592668FE75F3">
    <w:name w:val="E2633454995648E9ACA7F592668FE75F3"/>
    <w:rsid w:val="00B8409A"/>
    <w:pPr>
      <w:spacing w:after="0" w:line="240" w:lineRule="auto"/>
    </w:pPr>
    <w:rPr>
      <w:rFonts w:ascii="Times New Roman" w:eastAsia="Times New Roman" w:hAnsi="Times New Roman" w:cs="Times New Roman"/>
      <w:sz w:val="24"/>
      <w:szCs w:val="24"/>
    </w:rPr>
  </w:style>
  <w:style w:type="paragraph" w:customStyle="1" w:styleId="AF8CA83620B44419A86F1B0C23A057663">
    <w:name w:val="AF8CA83620B44419A86F1B0C23A057663"/>
    <w:rsid w:val="00B8409A"/>
    <w:pPr>
      <w:spacing w:after="0" w:line="240" w:lineRule="auto"/>
    </w:pPr>
    <w:rPr>
      <w:rFonts w:ascii="Times New Roman" w:eastAsia="Times New Roman" w:hAnsi="Times New Roman" w:cs="Times New Roman"/>
      <w:sz w:val="24"/>
      <w:szCs w:val="24"/>
    </w:rPr>
  </w:style>
  <w:style w:type="paragraph" w:customStyle="1" w:styleId="DEFC31EEEA87479CA980DDF0ADF260513">
    <w:name w:val="DEFC31EEEA87479CA980DDF0ADF260513"/>
    <w:rsid w:val="00B8409A"/>
    <w:pPr>
      <w:spacing w:after="0" w:line="240" w:lineRule="auto"/>
    </w:pPr>
    <w:rPr>
      <w:rFonts w:ascii="Times New Roman" w:eastAsia="Times New Roman" w:hAnsi="Times New Roman" w:cs="Times New Roman"/>
      <w:sz w:val="24"/>
      <w:szCs w:val="24"/>
    </w:rPr>
  </w:style>
  <w:style w:type="paragraph" w:customStyle="1" w:styleId="6BDD9562BD7B4462A4A967C0CB6F58993">
    <w:name w:val="6BDD9562BD7B4462A4A967C0CB6F58993"/>
    <w:rsid w:val="00B8409A"/>
    <w:pPr>
      <w:spacing w:after="0" w:line="240" w:lineRule="auto"/>
    </w:pPr>
    <w:rPr>
      <w:rFonts w:ascii="Times New Roman" w:eastAsia="Times New Roman" w:hAnsi="Times New Roman" w:cs="Times New Roman"/>
      <w:sz w:val="24"/>
      <w:szCs w:val="24"/>
    </w:rPr>
  </w:style>
  <w:style w:type="paragraph" w:customStyle="1" w:styleId="57F8E7C346B2492DA498CFFD3CC1498C3">
    <w:name w:val="57F8E7C346B2492DA498CFFD3CC1498C3"/>
    <w:rsid w:val="00B8409A"/>
    <w:pPr>
      <w:spacing w:after="0" w:line="240" w:lineRule="auto"/>
    </w:pPr>
    <w:rPr>
      <w:rFonts w:ascii="Times New Roman" w:eastAsia="Times New Roman" w:hAnsi="Times New Roman" w:cs="Times New Roman"/>
      <w:sz w:val="24"/>
      <w:szCs w:val="24"/>
    </w:rPr>
  </w:style>
  <w:style w:type="paragraph" w:customStyle="1" w:styleId="9CB3DC6F3E58488A8369C2A2A85DA7C93">
    <w:name w:val="9CB3DC6F3E58488A8369C2A2A85DA7C93"/>
    <w:rsid w:val="00B8409A"/>
    <w:pPr>
      <w:spacing w:after="0" w:line="240" w:lineRule="auto"/>
    </w:pPr>
    <w:rPr>
      <w:rFonts w:ascii="Times New Roman" w:eastAsia="Times New Roman" w:hAnsi="Times New Roman" w:cs="Times New Roman"/>
      <w:sz w:val="24"/>
      <w:szCs w:val="24"/>
    </w:rPr>
  </w:style>
  <w:style w:type="paragraph" w:customStyle="1" w:styleId="094824A7EC684F47A8E71E061B1CD2DE3">
    <w:name w:val="094824A7EC684F47A8E71E061B1CD2DE3"/>
    <w:rsid w:val="00B8409A"/>
    <w:pPr>
      <w:spacing w:after="0" w:line="240" w:lineRule="auto"/>
    </w:pPr>
    <w:rPr>
      <w:rFonts w:ascii="Times New Roman" w:eastAsia="Times New Roman" w:hAnsi="Times New Roman" w:cs="Times New Roman"/>
      <w:sz w:val="24"/>
      <w:szCs w:val="24"/>
    </w:rPr>
  </w:style>
  <w:style w:type="paragraph" w:customStyle="1" w:styleId="2EB945FBA4984FC38A85F1F0E152E19F3">
    <w:name w:val="2EB945FBA4984FC38A85F1F0E152E19F3"/>
    <w:rsid w:val="00B8409A"/>
    <w:pPr>
      <w:spacing w:after="0" w:line="240" w:lineRule="auto"/>
    </w:pPr>
    <w:rPr>
      <w:rFonts w:ascii="Times New Roman" w:eastAsia="Times New Roman" w:hAnsi="Times New Roman" w:cs="Times New Roman"/>
      <w:sz w:val="24"/>
      <w:szCs w:val="24"/>
    </w:rPr>
  </w:style>
  <w:style w:type="paragraph" w:customStyle="1" w:styleId="24B4835CF4A64CC38272A16F0E2BAB793">
    <w:name w:val="24B4835CF4A64CC38272A16F0E2BAB793"/>
    <w:rsid w:val="00B8409A"/>
    <w:pPr>
      <w:spacing w:after="0" w:line="240" w:lineRule="auto"/>
    </w:pPr>
    <w:rPr>
      <w:rFonts w:ascii="Times New Roman" w:eastAsia="Times New Roman" w:hAnsi="Times New Roman" w:cs="Times New Roman"/>
      <w:sz w:val="24"/>
      <w:szCs w:val="24"/>
    </w:rPr>
  </w:style>
  <w:style w:type="paragraph" w:customStyle="1" w:styleId="03324C3B782441C0B11115301AC335A73">
    <w:name w:val="03324C3B782441C0B11115301AC335A73"/>
    <w:rsid w:val="00B8409A"/>
    <w:pPr>
      <w:spacing w:after="0" w:line="240" w:lineRule="auto"/>
    </w:pPr>
    <w:rPr>
      <w:rFonts w:ascii="Times New Roman" w:eastAsia="Times New Roman" w:hAnsi="Times New Roman" w:cs="Times New Roman"/>
      <w:sz w:val="24"/>
      <w:szCs w:val="24"/>
    </w:rPr>
  </w:style>
  <w:style w:type="paragraph" w:customStyle="1" w:styleId="3446A702D18848AEA6235FD923F3DB7D3">
    <w:name w:val="3446A702D18848AEA6235FD923F3DB7D3"/>
    <w:rsid w:val="00B8409A"/>
    <w:pPr>
      <w:spacing w:after="0" w:line="240" w:lineRule="auto"/>
    </w:pPr>
    <w:rPr>
      <w:rFonts w:ascii="Times New Roman" w:eastAsia="Times New Roman" w:hAnsi="Times New Roman" w:cs="Times New Roman"/>
      <w:sz w:val="24"/>
      <w:szCs w:val="24"/>
    </w:rPr>
  </w:style>
  <w:style w:type="paragraph" w:customStyle="1" w:styleId="FD194F954A434710B6E7DB3E09722AA13">
    <w:name w:val="FD194F954A434710B6E7DB3E09722AA13"/>
    <w:rsid w:val="00B8409A"/>
    <w:pPr>
      <w:spacing w:after="0" w:line="240" w:lineRule="auto"/>
    </w:pPr>
    <w:rPr>
      <w:rFonts w:ascii="Times New Roman" w:eastAsia="Times New Roman" w:hAnsi="Times New Roman" w:cs="Times New Roman"/>
      <w:sz w:val="24"/>
      <w:szCs w:val="24"/>
    </w:rPr>
  </w:style>
  <w:style w:type="paragraph" w:customStyle="1" w:styleId="E7BF48E0C03E4166B03F391C9D91A134">
    <w:name w:val="E7BF48E0C03E4166B03F391C9D91A134"/>
    <w:rsid w:val="00B8409A"/>
    <w:pPr>
      <w:spacing w:after="0" w:line="240" w:lineRule="auto"/>
    </w:pPr>
    <w:rPr>
      <w:rFonts w:ascii="Times New Roman" w:eastAsia="Times New Roman" w:hAnsi="Times New Roman" w:cs="Times New Roman"/>
      <w:sz w:val="24"/>
      <w:szCs w:val="24"/>
    </w:rPr>
  </w:style>
  <w:style w:type="paragraph" w:customStyle="1" w:styleId="7952E17B415E412992DB93887B24A18F">
    <w:name w:val="7952E17B415E412992DB93887B24A18F"/>
    <w:rsid w:val="00B8409A"/>
    <w:pPr>
      <w:spacing w:after="0" w:line="240" w:lineRule="auto"/>
    </w:pPr>
    <w:rPr>
      <w:rFonts w:ascii="Times New Roman" w:eastAsia="Times New Roman" w:hAnsi="Times New Roman" w:cs="Times New Roman"/>
      <w:sz w:val="24"/>
      <w:szCs w:val="24"/>
    </w:rPr>
  </w:style>
  <w:style w:type="paragraph" w:customStyle="1" w:styleId="0F1041F0E5E6441596A08D09B45EFCF6">
    <w:name w:val="0F1041F0E5E6441596A08D09B45EFCF6"/>
    <w:rsid w:val="00B8409A"/>
    <w:pPr>
      <w:spacing w:after="0" w:line="240" w:lineRule="auto"/>
    </w:pPr>
    <w:rPr>
      <w:rFonts w:ascii="Times New Roman" w:eastAsia="Times New Roman" w:hAnsi="Times New Roman" w:cs="Times New Roman"/>
      <w:sz w:val="24"/>
      <w:szCs w:val="24"/>
    </w:rPr>
  </w:style>
  <w:style w:type="paragraph" w:customStyle="1" w:styleId="E593A9819B8943DF9E6BA4645030C895">
    <w:name w:val="E593A9819B8943DF9E6BA4645030C895"/>
    <w:rsid w:val="00B8409A"/>
    <w:pPr>
      <w:spacing w:after="0" w:line="240" w:lineRule="auto"/>
    </w:pPr>
    <w:rPr>
      <w:rFonts w:ascii="Times New Roman" w:eastAsia="Times New Roman" w:hAnsi="Times New Roman" w:cs="Times New Roman"/>
      <w:sz w:val="24"/>
      <w:szCs w:val="24"/>
    </w:rPr>
  </w:style>
  <w:style w:type="paragraph" w:customStyle="1" w:styleId="237A8EB89935429CA93981B5E26D8FE7">
    <w:name w:val="237A8EB89935429CA93981B5E26D8FE7"/>
    <w:rsid w:val="00B8409A"/>
    <w:pPr>
      <w:spacing w:after="0" w:line="240" w:lineRule="auto"/>
    </w:pPr>
    <w:rPr>
      <w:rFonts w:ascii="Times New Roman" w:eastAsia="Times New Roman" w:hAnsi="Times New Roman" w:cs="Times New Roman"/>
      <w:sz w:val="24"/>
      <w:szCs w:val="24"/>
    </w:rPr>
  </w:style>
  <w:style w:type="paragraph" w:customStyle="1" w:styleId="00E8F83827244FD2A455F5A53FAC9591">
    <w:name w:val="00E8F83827244FD2A455F5A53FAC9591"/>
    <w:rsid w:val="00B8409A"/>
    <w:pPr>
      <w:spacing w:after="0" w:line="240" w:lineRule="auto"/>
    </w:pPr>
    <w:rPr>
      <w:rFonts w:ascii="Times New Roman" w:eastAsia="Times New Roman" w:hAnsi="Times New Roman" w:cs="Times New Roman"/>
      <w:sz w:val="24"/>
      <w:szCs w:val="24"/>
    </w:rPr>
  </w:style>
  <w:style w:type="paragraph" w:customStyle="1" w:styleId="D1F7127B7BEE46D9A3C6DF886CD70B12">
    <w:name w:val="D1F7127B7BEE46D9A3C6DF886CD70B12"/>
    <w:rsid w:val="00B8409A"/>
    <w:pPr>
      <w:spacing w:after="0" w:line="240" w:lineRule="auto"/>
    </w:pPr>
    <w:rPr>
      <w:rFonts w:ascii="Times New Roman" w:eastAsia="Times New Roman" w:hAnsi="Times New Roman" w:cs="Times New Roman"/>
      <w:sz w:val="24"/>
      <w:szCs w:val="24"/>
    </w:rPr>
  </w:style>
  <w:style w:type="paragraph" w:customStyle="1" w:styleId="FA04224D2E024637A19FCEA80D4DDB8B">
    <w:name w:val="FA04224D2E024637A19FCEA80D4DDB8B"/>
    <w:rsid w:val="00B8409A"/>
    <w:pPr>
      <w:spacing w:after="0" w:line="240" w:lineRule="auto"/>
    </w:pPr>
    <w:rPr>
      <w:rFonts w:ascii="Times New Roman" w:eastAsia="Times New Roman" w:hAnsi="Times New Roman" w:cs="Times New Roman"/>
      <w:sz w:val="24"/>
      <w:szCs w:val="24"/>
    </w:rPr>
  </w:style>
  <w:style w:type="paragraph" w:customStyle="1" w:styleId="2629372E1DC64F1F96341D9B23802FF8">
    <w:name w:val="2629372E1DC64F1F96341D9B23802FF8"/>
    <w:rsid w:val="00B8409A"/>
    <w:pPr>
      <w:spacing w:after="0" w:line="240" w:lineRule="auto"/>
    </w:pPr>
    <w:rPr>
      <w:rFonts w:ascii="Times New Roman" w:eastAsia="Times New Roman" w:hAnsi="Times New Roman" w:cs="Times New Roman"/>
      <w:sz w:val="24"/>
      <w:szCs w:val="24"/>
    </w:rPr>
  </w:style>
  <w:style w:type="paragraph" w:customStyle="1" w:styleId="7D8A7BF184BB4CF9A4166C5B6361F0CD4">
    <w:name w:val="7D8A7BF184BB4CF9A4166C5B6361F0CD4"/>
    <w:rsid w:val="00B8409A"/>
    <w:pPr>
      <w:spacing w:after="0" w:line="240" w:lineRule="auto"/>
    </w:pPr>
    <w:rPr>
      <w:rFonts w:ascii="Times New Roman" w:eastAsia="Times New Roman" w:hAnsi="Times New Roman" w:cs="Times New Roman"/>
      <w:sz w:val="24"/>
      <w:szCs w:val="24"/>
    </w:rPr>
  </w:style>
  <w:style w:type="paragraph" w:customStyle="1" w:styleId="0DF68B6D2E584F559E87042B0B2213844">
    <w:name w:val="0DF68B6D2E584F559E87042B0B2213844"/>
    <w:rsid w:val="00B8409A"/>
    <w:pPr>
      <w:spacing w:after="0" w:line="240" w:lineRule="auto"/>
    </w:pPr>
    <w:rPr>
      <w:rFonts w:ascii="Times New Roman" w:eastAsia="Times New Roman" w:hAnsi="Times New Roman" w:cs="Times New Roman"/>
      <w:sz w:val="24"/>
      <w:szCs w:val="24"/>
    </w:rPr>
  </w:style>
  <w:style w:type="paragraph" w:customStyle="1" w:styleId="A6FC7BEA0B464624BEBB801E69DBC1284">
    <w:name w:val="A6FC7BEA0B464624BEBB801E69DBC1284"/>
    <w:rsid w:val="00B8409A"/>
    <w:pPr>
      <w:spacing w:after="0" w:line="240" w:lineRule="auto"/>
    </w:pPr>
    <w:rPr>
      <w:rFonts w:ascii="Times New Roman" w:eastAsia="Times New Roman" w:hAnsi="Times New Roman" w:cs="Times New Roman"/>
      <w:sz w:val="24"/>
      <w:szCs w:val="24"/>
    </w:rPr>
  </w:style>
  <w:style w:type="paragraph" w:customStyle="1" w:styleId="8C57EFB44AB141098B6D87EA9406BC984">
    <w:name w:val="8C57EFB44AB141098B6D87EA9406BC984"/>
    <w:rsid w:val="00B8409A"/>
    <w:pPr>
      <w:spacing w:after="0" w:line="240" w:lineRule="auto"/>
    </w:pPr>
    <w:rPr>
      <w:rFonts w:ascii="Times New Roman" w:eastAsia="Times New Roman" w:hAnsi="Times New Roman" w:cs="Times New Roman"/>
      <w:sz w:val="24"/>
      <w:szCs w:val="24"/>
    </w:rPr>
  </w:style>
  <w:style w:type="paragraph" w:customStyle="1" w:styleId="0D116CF8CBD44E5FAEF05EA31D4F71524">
    <w:name w:val="0D116CF8CBD44E5FAEF05EA31D4F71524"/>
    <w:rsid w:val="00B8409A"/>
    <w:pPr>
      <w:spacing w:after="0" w:line="240" w:lineRule="auto"/>
    </w:pPr>
    <w:rPr>
      <w:rFonts w:ascii="Times New Roman" w:eastAsia="Times New Roman" w:hAnsi="Times New Roman" w:cs="Times New Roman"/>
      <w:sz w:val="24"/>
      <w:szCs w:val="24"/>
    </w:rPr>
  </w:style>
  <w:style w:type="paragraph" w:customStyle="1" w:styleId="D91B2A0932A140DD8D0EB4A16F6FF2964">
    <w:name w:val="D91B2A0932A140DD8D0EB4A16F6FF2964"/>
    <w:rsid w:val="00B8409A"/>
    <w:pPr>
      <w:spacing w:after="0" w:line="240" w:lineRule="auto"/>
    </w:pPr>
    <w:rPr>
      <w:rFonts w:ascii="Times New Roman" w:eastAsia="Times New Roman" w:hAnsi="Times New Roman" w:cs="Times New Roman"/>
      <w:sz w:val="24"/>
      <w:szCs w:val="24"/>
    </w:rPr>
  </w:style>
  <w:style w:type="paragraph" w:customStyle="1" w:styleId="02406156E5644362ACDC1A1F36876B544">
    <w:name w:val="02406156E5644362ACDC1A1F36876B544"/>
    <w:rsid w:val="00B8409A"/>
    <w:pPr>
      <w:spacing w:after="0" w:line="240" w:lineRule="auto"/>
    </w:pPr>
    <w:rPr>
      <w:rFonts w:ascii="Times New Roman" w:eastAsia="Times New Roman" w:hAnsi="Times New Roman" w:cs="Times New Roman"/>
      <w:sz w:val="24"/>
      <w:szCs w:val="24"/>
    </w:rPr>
  </w:style>
  <w:style w:type="paragraph" w:customStyle="1" w:styleId="75BE0DC33EE442E69B0E23C3E52475C34">
    <w:name w:val="75BE0DC33EE442E69B0E23C3E52475C34"/>
    <w:rsid w:val="00B8409A"/>
    <w:pPr>
      <w:spacing w:after="0" w:line="240" w:lineRule="auto"/>
    </w:pPr>
    <w:rPr>
      <w:rFonts w:ascii="Times New Roman" w:eastAsia="Times New Roman" w:hAnsi="Times New Roman" w:cs="Times New Roman"/>
      <w:sz w:val="24"/>
      <w:szCs w:val="24"/>
    </w:rPr>
  </w:style>
  <w:style w:type="paragraph" w:customStyle="1" w:styleId="523F6E16A3B84D00B9D3A46A11948D0D4">
    <w:name w:val="523F6E16A3B84D00B9D3A46A11948D0D4"/>
    <w:rsid w:val="00B8409A"/>
    <w:pPr>
      <w:spacing w:after="0" w:line="240" w:lineRule="auto"/>
    </w:pPr>
    <w:rPr>
      <w:rFonts w:ascii="Times New Roman" w:eastAsia="Times New Roman" w:hAnsi="Times New Roman" w:cs="Times New Roman"/>
      <w:sz w:val="24"/>
      <w:szCs w:val="24"/>
    </w:rPr>
  </w:style>
  <w:style w:type="paragraph" w:customStyle="1" w:styleId="8F299F360FB244BF858BADDCA615C1874">
    <w:name w:val="8F299F360FB244BF858BADDCA615C1874"/>
    <w:rsid w:val="00B8409A"/>
    <w:pPr>
      <w:spacing w:after="0" w:line="240" w:lineRule="auto"/>
    </w:pPr>
    <w:rPr>
      <w:rFonts w:ascii="Times New Roman" w:eastAsia="Times New Roman" w:hAnsi="Times New Roman" w:cs="Times New Roman"/>
      <w:sz w:val="24"/>
      <w:szCs w:val="24"/>
    </w:rPr>
  </w:style>
  <w:style w:type="paragraph" w:customStyle="1" w:styleId="EB04A10D39544991BBAA622A6F090E5D4">
    <w:name w:val="EB04A10D39544991BBAA622A6F090E5D4"/>
    <w:rsid w:val="00B8409A"/>
    <w:pPr>
      <w:spacing w:after="0" w:line="240" w:lineRule="auto"/>
    </w:pPr>
    <w:rPr>
      <w:rFonts w:ascii="Times New Roman" w:eastAsia="Times New Roman" w:hAnsi="Times New Roman" w:cs="Times New Roman"/>
      <w:sz w:val="24"/>
      <w:szCs w:val="24"/>
    </w:rPr>
  </w:style>
  <w:style w:type="paragraph" w:customStyle="1" w:styleId="60668BC556B041269DFEB1E455C704C84">
    <w:name w:val="60668BC556B041269DFEB1E455C704C84"/>
    <w:rsid w:val="00B8409A"/>
    <w:pPr>
      <w:spacing w:after="0" w:line="240" w:lineRule="auto"/>
    </w:pPr>
    <w:rPr>
      <w:rFonts w:ascii="Times New Roman" w:eastAsia="Times New Roman" w:hAnsi="Times New Roman" w:cs="Times New Roman"/>
      <w:sz w:val="24"/>
      <w:szCs w:val="24"/>
    </w:rPr>
  </w:style>
  <w:style w:type="paragraph" w:customStyle="1" w:styleId="86871A1720C54D9BAC6D3F2E4FDF655F4">
    <w:name w:val="86871A1720C54D9BAC6D3F2E4FDF655F4"/>
    <w:rsid w:val="00B8409A"/>
    <w:pPr>
      <w:spacing w:after="0" w:line="240" w:lineRule="auto"/>
    </w:pPr>
    <w:rPr>
      <w:rFonts w:ascii="Times New Roman" w:eastAsia="Times New Roman" w:hAnsi="Times New Roman" w:cs="Times New Roman"/>
      <w:sz w:val="24"/>
      <w:szCs w:val="24"/>
    </w:rPr>
  </w:style>
  <w:style w:type="paragraph" w:customStyle="1" w:styleId="D258D1DBB00B405AAE207B3BCB5892AA4">
    <w:name w:val="D258D1DBB00B405AAE207B3BCB5892AA4"/>
    <w:rsid w:val="00B8409A"/>
    <w:pPr>
      <w:spacing w:after="0" w:line="240" w:lineRule="auto"/>
    </w:pPr>
    <w:rPr>
      <w:rFonts w:ascii="Times New Roman" w:eastAsia="Times New Roman" w:hAnsi="Times New Roman" w:cs="Times New Roman"/>
      <w:sz w:val="24"/>
      <w:szCs w:val="24"/>
    </w:rPr>
  </w:style>
  <w:style w:type="paragraph" w:customStyle="1" w:styleId="D94A2EB63151432FBEF69BD520041BE54">
    <w:name w:val="D94A2EB63151432FBEF69BD520041BE54"/>
    <w:rsid w:val="00B8409A"/>
    <w:pPr>
      <w:spacing w:after="0" w:line="240" w:lineRule="auto"/>
    </w:pPr>
    <w:rPr>
      <w:rFonts w:ascii="Times New Roman" w:eastAsia="Times New Roman" w:hAnsi="Times New Roman" w:cs="Times New Roman"/>
      <w:sz w:val="24"/>
      <w:szCs w:val="24"/>
    </w:rPr>
  </w:style>
  <w:style w:type="paragraph" w:customStyle="1" w:styleId="F7E3849672A7484581976CC43823C5E84">
    <w:name w:val="F7E3849672A7484581976CC43823C5E84"/>
    <w:rsid w:val="00B8409A"/>
    <w:pPr>
      <w:spacing w:after="0" w:line="240" w:lineRule="auto"/>
    </w:pPr>
    <w:rPr>
      <w:rFonts w:ascii="Times New Roman" w:eastAsia="Times New Roman" w:hAnsi="Times New Roman" w:cs="Times New Roman"/>
      <w:sz w:val="24"/>
      <w:szCs w:val="24"/>
    </w:rPr>
  </w:style>
  <w:style w:type="paragraph" w:customStyle="1" w:styleId="53955618E4DD433A95E393F2AFE4727A4">
    <w:name w:val="53955618E4DD433A95E393F2AFE4727A4"/>
    <w:rsid w:val="00B8409A"/>
    <w:pPr>
      <w:spacing w:after="0" w:line="240" w:lineRule="auto"/>
    </w:pPr>
    <w:rPr>
      <w:rFonts w:ascii="Times New Roman" w:eastAsia="Times New Roman" w:hAnsi="Times New Roman" w:cs="Times New Roman"/>
      <w:sz w:val="24"/>
      <w:szCs w:val="24"/>
    </w:rPr>
  </w:style>
  <w:style w:type="paragraph" w:customStyle="1" w:styleId="74B71C1E53A4435392AFD6E5155B695B4">
    <w:name w:val="74B71C1E53A4435392AFD6E5155B695B4"/>
    <w:rsid w:val="00B8409A"/>
    <w:pPr>
      <w:spacing w:after="0" w:line="240" w:lineRule="auto"/>
    </w:pPr>
    <w:rPr>
      <w:rFonts w:ascii="Times New Roman" w:eastAsia="Times New Roman" w:hAnsi="Times New Roman" w:cs="Times New Roman"/>
      <w:sz w:val="24"/>
      <w:szCs w:val="24"/>
    </w:rPr>
  </w:style>
  <w:style w:type="paragraph" w:customStyle="1" w:styleId="FCFF9469727243EB85C8B6233DE9AB9B4">
    <w:name w:val="FCFF9469727243EB85C8B6233DE9AB9B4"/>
    <w:rsid w:val="00B8409A"/>
    <w:pPr>
      <w:spacing w:after="0" w:line="240" w:lineRule="auto"/>
    </w:pPr>
    <w:rPr>
      <w:rFonts w:ascii="Times New Roman" w:eastAsia="Times New Roman" w:hAnsi="Times New Roman" w:cs="Times New Roman"/>
      <w:sz w:val="24"/>
      <w:szCs w:val="24"/>
    </w:rPr>
  </w:style>
  <w:style w:type="paragraph" w:customStyle="1" w:styleId="64F19FA1FA5D4E9A830420BFC77BF5484">
    <w:name w:val="64F19FA1FA5D4E9A830420BFC77BF5484"/>
    <w:rsid w:val="00B8409A"/>
    <w:pPr>
      <w:spacing w:after="0" w:line="240" w:lineRule="auto"/>
    </w:pPr>
    <w:rPr>
      <w:rFonts w:ascii="Times New Roman" w:eastAsia="Times New Roman" w:hAnsi="Times New Roman" w:cs="Times New Roman"/>
      <w:sz w:val="24"/>
      <w:szCs w:val="24"/>
    </w:rPr>
  </w:style>
  <w:style w:type="paragraph" w:customStyle="1" w:styleId="0F9A07E6693E410BA0D1A5B194D005EB4">
    <w:name w:val="0F9A07E6693E410BA0D1A5B194D005EB4"/>
    <w:rsid w:val="00B8409A"/>
    <w:pPr>
      <w:spacing w:after="0" w:line="240" w:lineRule="auto"/>
    </w:pPr>
    <w:rPr>
      <w:rFonts w:ascii="Times New Roman" w:eastAsia="Times New Roman" w:hAnsi="Times New Roman" w:cs="Times New Roman"/>
      <w:sz w:val="24"/>
      <w:szCs w:val="24"/>
    </w:rPr>
  </w:style>
  <w:style w:type="paragraph" w:customStyle="1" w:styleId="9C2C5482F6B442B7AD0D7D0125EDDAAE4">
    <w:name w:val="9C2C5482F6B442B7AD0D7D0125EDDAAE4"/>
    <w:rsid w:val="00B8409A"/>
    <w:pPr>
      <w:spacing w:after="0" w:line="240" w:lineRule="auto"/>
    </w:pPr>
    <w:rPr>
      <w:rFonts w:ascii="Times New Roman" w:eastAsia="Times New Roman" w:hAnsi="Times New Roman" w:cs="Times New Roman"/>
      <w:sz w:val="24"/>
      <w:szCs w:val="24"/>
    </w:rPr>
  </w:style>
  <w:style w:type="paragraph" w:customStyle="1" w:styleId="F50602176F3046BB864831E8E20AE7724">
    <w:name w:val="F50602176F3046BB864831E8E20AE7724"/>
    <w:rsid w:val="00B8409A"/>
    <w:pPr>
      <w:spacing w:after="0" w:line="240" w:lineRule="auto"/>
    </w:pPr>
    <w:rPr>
      <w:rFonts w:ascii="Times New Roman" w:eastAsia="Times New Roman" w:hAnsi="Times New Roman" w:cs="Times New Roman"/>
      <w:sz w:val="24"/>
      <w:szCs w:val="24"/>
    </w:rPr>
  </w:style>
  <w:style w:type="paragraph" w:customStyle="1" w:styleId="7F67404DFC9D4931A4805CCCD5888FD84">
    <w:name w:val="7F67404DFC9D4931A4805CCCD5888FD84"/>
    <w:rsid w:val="00B8409A"/>
    <w:pPr>
      <w:spacing w:after="0" w:line="240" w:lineRule="auto"/>
    </w:pPr>
    <w:rPr>
      <w:rFonts w:ascii="Times New Roman" w:eastAsia="Times New Roman" w:hAnsi="Times New Roman" w:cs="Times New Roman"/>
      <w:sz w:val="24"/>
      <w:szCs w:val="24"/>
    </w:rPr>
  </w:style>
  <w:style w:type="paragraph" w:customStyle="1" w:styleId="0966872DC0C148418814796DFE4C0FB74">
    <w:name w:val="0966872DC0C148418814796DFE4C0FB74"/>
    <w:rsid w:val="00B8409A"/>
    <w:pPr>
      <w:spacing w:after="0" w:line="240" w:lineRule="auto"/>
    </w:pPr>
    <w:rPr>
      <w:rFonts w:ascii="Times New Roman" w:eastAsia="Times New Roman" w:hAnsi="Times New Roman" w:cs="Times New Roman"/>
      <w:sz w:val="24"/>
      <w:szCs w:val="24"/>
    </w:rPr>
  </w:style>
  <w:style w:type="paragraph" w:customStyle="1" w:styleId="C53A1F1BF7E748E485E05C938559ED8D4">
    <w:name w:val="C53A1F1BF7E748E485E05C938559ED8D4"/>
    <w:rsid w:val="00B8409A"/>
    <w:pPr>
      <w:spacing w:after="0" w:line="240" w:lineRule="auto"/>
    </w:pPr>
    <w:rPr>
      <w:rFonts w:ascii="Times New Roman" w:eastAsia="Times New Roman" w:hAnsi="Times New Roman" w:cs="Times New Roman"/>
      <w:sz w:val="24"/>
      <w:szCs w:val="24"/>
    </w:rPr>
  </w:style>
  <w:style w:type="paragraph" w:customStyle="1" w:styleId="BB94DF67A2C243E0A5ECCC771BCFCCC84">
    <w:name w:val="BB94DF67A2C243E0A5ECCC771BCFCCC84"/>
    <w:rsid w:val="00B8409A"/>
    <w:pPr>
      <w:spacing w:after="0" w:line="240" w:lineRule="auto"/>
    </w:pPr>
    <w:rPr>
      <w:rFonts w:ascii="Times New Roman" w:eastAsia="Times New Roman" w:hAnsi="Times New Roman" w:cs="Times New Roman"/>
      <w:sz w:val="24"/>
      <w:szCs w:val="24"/>
    </w:rPr>
  </w:style>
  <w:style w:type="paragraph" w:customStyle="1" w:styleId="AA590D431ED442C7A42E12E8324BD1154">
    <w:name w:val="AA590D431ED442C7A42E12E8324BD1154"/>
    <w:rsid w:val="00B8409A"/>
    <w:pPr>
      <w:spacing w:after="0" w:line="240" w:lineRule="auto"/>
    </w:pPr>
    <w:rPr>
      <w:rFonts w:ascii="Times New Roman" w:eastAsia="Times New Roman" w:hAnsi="Times New Roman" w:cs="Times New Roman"/>
      <w:sz w:val="24"/>
      <w:szCs w:val="24"/>
    </w:rPr>
  </w:style>
  <w:style w:type="paragraph" w:customStyle="1" w:styleId="9BCC603254E2416BBCDAC23B9046C1F24">
    <w:name w:val="9BCC603254E2416BBCDAC23B9046C1F24"/>
    <w:rsid w:val="00B8409A"/>
    <w:pPr>
      <w:spacing w:after="0" w:line="240" w:lineRule="auto"/>
    </w:pPr>
    <w:rPr>
      <w:rFonts w:ascii="Times New Roman" w:eastAsia="Times New Roman" w:hAnsi="Times New Roman" w:cs="Times New Roman"/>
      <w:sz w:val="24"/>
      <w:szCs w:val="24"/>
    </w:rPr>
  </w:style>
  <w:style w:type="paragraph" w:customStyle="1" w:styleId="45EFEB9779C44ED388A2E8F4D8FACDA04">
    <w:name w:val="45EFEB9779C44ED388A2E8F4D8FACDA04"/>
    <w:rsid w:val="00B8409A"/>
    <w:pPr>
      <w:spacing w:after="0" w:line="240" w:lineRule="auto"/>
    </w:pPr>
    <w:rPr>
      <w:rFonts w:ascii="Times New Roman" w:eastAsia="Times New Roman" w:hAnsi="Times New Roman" w:cs="Times New Roman"/>
      <w:sz w:val="24"/>
      <w:szCs w:val="24"/>
    </w:rPr>
  </w:style>
  <w:style w:type="paragraph" w:customStyle="1" w:styleId="B7627059F2664F668338B6189F139DE64">
    <w:name w:val="B7627059F2664F668338B6189F139DE64"/>
    <w:rsid w:val="00B8409A"/>
    <w:pPr>
      <w:spacing w:after="0" w:line="240" w:lineRule="auto"/>
    </w:pPr>
    <w:rPr>
      <w:rFonts w:ascii="Times New Roman" w:eastAsia="Times New Roman" w:hAnsi="Times New Roman" w:cs="Times New Roman"/>
      <w:sz w:val="24"/>
      <w:szCs w:val="24"/>
    </w:rPr>
  </w:style>
  <w:style w:type="paragraph" w:customStyle="1" w:styleId="0A77CB8A5E5441B2AF126FEC5D6514704">
    <w:name w:val="0A77CB8A5E5441B2AF126FEC5D6514704"/>
    <w:rsid w:val="00B8409A"/>
    <w:pPr>
      <w:spacing w:after="0" w:line="240" w:lineRule="auto"/>
    </w:pPr>
    <w:rPr>
      <w:rFonts w:ascii="Times New Roman" w:eastAsia="Times New Roman" w:hAnsi="Times New Roman" w:cs="Times New Roman"/>
      <w:sz w:val="24"/>
      <w:szCs w:val="24"/>
    </w:rPr>
  </w:style>
  <w:style w:type="paragraph" w:customStyle="1" w:styleId="D7F77FBBDFA8485998CE946D0C2946FC4">
    <w:name w:val="D7F77FBBDFA8485998CE946D0C2946FC4"/>
    <w:rsid w:val="00B8409A"/>
    <w:pPr>
      <w:spacing w:after="0" w:line="240" w:lineRule="auto"/>
    </w:pPr>
    <w:rPr>
      <w:rFonts w:ascii="Times New Roman" w:eastAsia="Times New Roman" w:hAnsi="Times New Roman" w:cs="Times New Roman"/>
      <w:sz w:val="24"/>
      <w:szCs w:val="24"/>
    </w:rPr>
  </w:style>
  <w:style w:type="paragraph" w:customStyle="1" w:styleId="02544086056C4461A8420E4EF9F6A5FF4">
    <w:name w:val="02544086056C4461A8420E4EF9F6A5FF4"/>
    <w:rsid w:val="00B8409A"/>
    <w:pPr>
      <w:spacing w:after="0" w:line="240" w:lineRule="auto"/>
    </w:pPr>
    <w:rPr>
      <w:rFonts w:ascii="Times New Roman" w:eastAsia="Times New Roman" w:hAnsi="Times New Roman" w:cs="Times New Roman"/>
      <w:sz w:val="24"/>
      <w:szCs w:val="24"/>
    </w:rPr>
  </w:style>
  <w:style w:type="paragraph" w:customStyle="1" w:styleId="14BA0F4E09A14CEC8EDCC037B0F6B2574">
    <w:name w:val="14BA0F4E09A14CEC8EDCC037B0F6B2574"/>
    <w:rsid w:val="00B8409A"/>
    <w:pPr>
      <w:spacing w:after="0" w:line="240" w:lineRule="auto"/>
    </w:pPr>
    <w:rPr>
      <w:rFonts w:ascii="Times New Roman" w:eastAsia="Times New Roman" w:hAnsi="Times New Roman" w:cs="Times New Roman"/>
      <w:sz w:val="24"/>
      <w:szCs w:val="24"/>
    </w:rPr>
  </w:style>
  <w:style w:type="paragraph" w:customStyle="1" w:styleId="BE5A05C338144C8ABE86920150A685684">
    <w:name w:val="BE5A05C338144C8ABE86920150A685684"/>
    <w:rsid w:val="00B8409A"/>
    <w:pPr>
      <w:spacing w:after="0" w:line="240" w:lineRule="auto"/>
    </w:pPr>
    <w:rPr>
      <w:rFonts w:ascii="Times New Roman" w:eastAsia="Times New Roman" w:hAnsi="Times New Roman" w:cs="Times New Roman"/>
      <w:sz w:val="24"/>
      <w:szCs w:val="24"/>
    </w:rPr>
  </w:style>
  <w:style w:type="paragraph" w:customStyle="1" w:styleId="4520D874A89B4532BC3DE464AFE365BD4">
    <w:name w:val="4520D874A89B4532BC3DE464AFE365BD4"/>
    <w:rsid w:val="00B8409A"/>
    <w:pPr>
      <w:spacing w:after="0" w:line="240" w:lineRule="auto"/>
    </w:pPr>
    <w:rPr>
      <w:rFonts w:ascii="Times New Roman" w:eastAsia="Times New Roman" w:hAnsi="Times New Roman" w:cs="Times New Roman"/>
      <w:sz w:val="24"/>
      <w:szCs w:val="24"/>
    </w:rPr>
  </w:style>
  <w:style w:type="paragraph" w:customStyle="1" w:styleId="091A6F9D20144C40B9DB43E07B4ABFA14">
    <w:name w:val="091A6F9D20144C40B9DB43E07B4ABFA14"/>
    <w:rsid w:val="00B8409A"/>
    <w:pPr>
      <w:spacing w:after="0" w:line="240" w:lineRule="auto"/>
    </w:pPr>
    <w:rPr>
      <w:rFonts w:ascii="Times New Roman" w:eastAsia="Times New Roman" w:hAnsi="Times New Roman" w:cs="Times New Roman"/>
      <w:sz w:val="24"/>
      <w:szCs w:val="24"/>
    </w:rPr>
  </w:style>
  <w:style w:type="paragraph" w:customStyle="1" w:styleId="1882C8D52C7A4A3D8FE88AFF5334D6654">
    <w:name w:val="1882C8D52C7A4A3D8FE88AFF5334D6654"/>
    <w:rsid w:val="00B8409A"/>
    <w:pPr>
      <w:spacing w:after="0" w:line="240" w:lineRule="auto"/>
    </w:pPr>
    <w:rPr>
      <w:rFonts w:ascii="Times New Roman" w:eastAsia="Times New Roman" w:hAnsi="Times New Roman" w:cs="Times New Roman"/>
      <w:sz w:val="24"/>
      <w:szCs w:val="24"/>
    </w:rPr>
  </w:style>
  <w:style w:type="paragraph" w:customStyle="1" w:styleId="5FD23E8D25244DB396E792C0CA531D394">
    <w:name w:val="5FD23E8D25244DB396E792C0CA531D394"/>
    <w:rsid w:val="00B8409A"/>
    <w:pPr>
      <w:spacing w:after="0" w:line="240" w:lineRule="auto"/>
    </w:pPr>
    <w:rPr>
      <w:rFonts w:ascii="Times New Roman" w:eastAsia="Times New Roman" w:hAnsi="Times New Roman" w:cs="Times New Roman"/>
      <w:sz w:val="24"/>
      <w:szCs w:val="24"/>
    </w:rPr>
  </w:style>
  <w:style w:type="paragraph" w:customStyle="1" w:styleId="2C3DC66C8A1145BF83BA060BA87BC37A4">
    <w:name w:val="2C3DC66C8A1145BF83BA060BA87BC37A4"/>
    <w:rsid w:val="00B8409A"/>
    <w:pPr>
      <w:spacing w:after="0" w:line="240" w:lineRule="auto"/>
    </w:pPr>
    <w:rPr>
      <w:rFonts w:ascii="Times New Roman" w:eastAsia="Times New Roman" w:hAnsi="Times New Roman" w:cs="Times New Roman"/>
      <w:sz w:val="24"/>
      <w:szCs w:val="24"/>
    </w:rPr>
  </w:style>
  <w:style w:type="paragraph" w:customStyle="1" w:styleId="68432408B0904054AB432D89D67356324">
    <w:name w:val="68432408B0904054AB432D89D67356324"/>
    <w:rsid w:val="00B8409A"/>
    <w:pPr>
      <w:spacing w:after="0" w:line="240" w:lineRule="auto"/>
    </w:pPr>
    <w:rPr>
      <w:rFonts w:ascii="Times New Roman" w:eastAsia="Times New Roman" w:hAnsi="Times New Roman" w:cs="Times New Roman"/>
      <w:sz w:val="24"/>
      <w:szCs w:val="24"/>
    </w:rPr>
  </w:style>
  <w:style w:type="paragraph" w:customStyle="1" w:styleId="0335D83076594CB4B601E56DC0BAE7CA4">
    <w:name w:val="0335D83076594CB4B601E56DC0BAE7CA4"/>
    <w:rsid w:val="00B8409A"/>
    <w:pPr>
      <w:spacing w:after="0" w:line="240" w:lineRule="auto"/>
    </w:pPr>
    <w:rPr>
      <w:rFonts w:ascii="Times New Roman" w:eastAsia="Times New Roman" w:hAnsi="Times New Roman" w:cs="Times New Roman"/>
      <w:sz w:val="24"/>
      <w:szCs w:val="24"/>
    </w:rPr>
  </w:style>
  <w:style w:type="paragraph" w:customStyle="1" w:styleId="173944C06A1E489D84EE9C2FE2E621574">
    <w:name w:val="173944C06A1E489D84EE9C2FE2E621574"/>
    <w:rsid w:val="00B8409A"/>
    <w:pPr>
      <w:spacing w:after="0" w:line="240" w:lineRule="auto"/>
    </w:pPr>
    <w:rPr>
      <w:rFonts w:ascii="Times New Roman" w:eastAsia="Times New Roman" w:hAnsi="Times New Roman" w:cs="Times New Roman"/>
      <w:sz w:val="24"/>
      <w:szCs w:val="24"/>
    </w:rPr>
  </w:style>
  <w:style w:type="paragraph" w:customStyle="1" w:styleId="97077F4784AE4F17994DE6406322E63E4">
    <w:name w:val="97077F4784AE4F17994DE6406322E63E4"/>
    <w:rsid w:val="00B8409A"/>
    <w:pPr>
      <w:spacing w:after="0" w:line="240" w:lineRule="auto"/>
    </w:pPr>
    <w:rPr>
      <w:rFonts w:ascii="Times New Roman" w:eastAsia="Times New Roman" w:hAnsi="Times New Roman" w:cs="Times New Roman"/>
      <w:sz w:val="24"/>
      <w:szCs w:val="24"/>
    </w:rPr>
  </w:style>
  <w:style w:type="paragraph" w:customStyle="1" w:styleId="E1C0CC88FB9E4A5AA39DA1ED933146444">
    <w:name w:val="E1C0CC88FB9E4A5AA39DA1ED933146444"/>
    <w:rsid w:val="00B8409A"/>
    <w:pPr>
      <w:spacing w:after="0" w:line="240" w:lineRule="auto"/>
    </w:pPr>
    <w:rPr>
      <w:rFonts w:ascii="Times New Roman" w:eastAsia="Times New Roman" w:hAnsi="Times New Roman" w:cs="Times New Roman"/>
      <w:sz w:val="24"/>
      <w:szCs w:val="24"/>
    </w:rPr>
  </w:style>
  <w:style w:type="paragraph" w:customStyle="1" w:styleId="6308E9E4A2B14F46BC8DE66A458E13FF4">
    <w:name w:val="6308E9E4A2B14F46BC8DE66A458E13FF4"/>
    <w:rsid w:val="00B8409A"/>
    <w:pPr>
      <w:spacing w:after="0" w:line="240" w:lineRule="auto"/>
    </w:pPr>
    <w:rPr>
      <w:rFonts w:ascii="Times New Roman" w:eastAsia="Times New Roman" w:hAnsi="Times New Roman" w:cs="Times New Roman"/>
      <w:sz w:val="24"/>
      <w:szCs w:val="24"/>
    </w:rPr>
  </w:style>
  <w:style w:type="paragraph" w:customStyle="1" w:styleId="B6DD8FF78C4C4757BEF08EBD63D2E9F84">
    <w:name w:val="B6DD8FF78C4C4757BEF08EBD63D2E9F84"/>
    <w:rsid w:val="00B8409A"/>
    <w:pPr>
      <w:spacing w:after="0" w:line="240" w:lineRule="auto"/>
    </w:pPr>
    <w:rPr>
      <w:rFonts w:ascii="Times New Roman" w:eastAsia="Times New Roman" w:hAnsi="Times New Roman" w:cs="Times New Roman"/>
      <w:sz w:val="24"/>
      <w:szCs w:val="24"/>
    </w:rPr>
  </w:style>
  <w:style w:type="paragraph" w:customStyle="1" w:styleId="DEB78A27A6404F4C9A24FFE85F17061E4">
    <w:name w:val="DEB78A27A6404F4C9A24FFE85F17061E4"/>
    <w:rsid w:val="00B8409A"/>
    <w:pPr>
      <w:spacing w:after="0" w:line="240" w:lineRule="auto"/>
    </w:pPr>
    <w:rPr>
      <w:rFonts w:ascii="Times New Roman" w:eastAsia="Times New Roman" w:hAnsi="Times New Roman" w:cs="Times New Roman"/>
      <w:sz w:val="24"/>
      <w:szCs w:val="24"/>
    </w:rPr>
  </w:style>
  <w:style w:type="paragraph" w:customStyle="1" w:styleId="389142BCA8024882812C9A74D0A696044">
    <w:name w:val="389142BCA8024882812C9A74D0A696044"/>
    <w:rsid w:val="00B8409A"/>
    <w:pPr>
      <w:spacing w:after="0" w:line="240" w:lineRule="auto"/>
    </w:pPr>
    <w:rPr>
      <w:rFonts w:ascii="Times New Roman" w:eastAsia="Times New Roman" w:hAnsi="Times New Roman" w:cs="Times New Roman"/>
      <w:sz w:val="24"/>
      <w:szCs w:val="24"/>
    </w:rPr>
  </w:style>
  <w:style w:type="paragraph" w:customStyle="1" w:styleId="E2C593AA2650488DADB54F30828E9E1D4">
    <w:name w:val="E2C593AA2650488DADB54F30828E9E1D4"/>
    <w:rsid w:val="00B8409A"/>
    <w:pPr>
      <w:spacing w:after="0" w:line="240" w:lineRule="auto"/>
    </w:pPr>
    <w:rPr>
      <w:rFonts w:ascii="Times New Roman" w:eastAsia="Times New Roman" w:hAnsi="Times New Roman" w:cs="Times New Roman"/>
      <w:sz w:val="24"/>
      <w:szCs w:val="24"/>
    </w:rPr>
  </w:style>
  <w:style w:type="paragraph" w:customStyle="1" w:styleId="E70C1A2A144A46C09A1856C03543DDA24">
    <w:name w:val="E70C1A2A144A46C09A1856C03543DDA24"/>
    <w:rsid w:val="00B8409A"/>
    <w:pPr>
      <w:spacing w:after="0" w:line="240" w:lineRule="auto"/>
    </w:pPr>
    <w:rPr>
      <w:rFonts w:ascii="Times New Roman" w:eastAsia="Times New Roman" w:hAnsi="Times New Roman" w:cs="Times New Roman"/>
      <w:sz w:val="24"/>
      <w:szCs w:val="24"/>
    </w:rPr>
  </w:style>
  <w:style w:type="paragraph" w:customStyle="1" w:styleId="9F1F3C062DF14EF49ED4CD8F5B493C304">
    <w:name w:val="9F1F3C062DF14EF49ED4CD8F5B493C304"/>
    <w:rsid w:val="00B8409A"/>
    <w:pPr>
      <w:spacing w:after="0" w:line="240" w:lineRule="auto"/>
    </w:pPr>
    <w:rPr>
      <w:rFonts w:ascii="Times New Roman" w:eastAsia="Times New Roman" w:hAnsi="Times New Roman" w:cs="Times New Roman"/>
      <w:sz w:val="24"/>
      <w:szCs w:val="24"/>
    </w:rPr>
  </w:style>
  <w:style w:type="paragraph" w:customStyle="1" w:styleId="00D165F88BE340F5AD04932E7E37475C4">
    <w:name w:val="00D165F88BE340F5AD04932E7E37475C4"/>
    <w:rsid w:val="00B8409A"/>
    <w:pPr>
      <w:spacing w:after="0" w:line="240" w:lineRule="auto"/>
    </w:pPr>
    <w:rPr>
      <w:rFonts w:ascii="Times New Roman" w:eastAsia="Times New Roman" w:hAnsi="Times New Roman" w:cs="Times New Roman"/>
      <w:sz w:val="24"/>
      <w:szCs w:val="24"/>
    </w:rPr>
  </w:style>
  <w:style w:type="paragraph" w:customStyle="1" w:styleId="89C4C542E0104440BCA0D9A1703C93F54">
    <w:name w:val="89C4C542E0104440BCA0D9A1703C93F54"/>
    <w:rsid w:val="00B8409A"/>
    <w:pPr>
      <w:spacing w:after="0" w:line="240" w:lineRule="auto"/>
    </w:pPr>
    <w:rPr>
      <w:rFonts w:ascii="Times New Roman" w:eastAsia="Times New Roman" w:hAnsi="Times New Roman" w:cs="Times New Roman"/>
      <w:sz w:val="24"/>
      <w:szCs w:val="24"/>
    </w:rPr>
  </w:style>
  <w:style w:type="paragraph" w:customStyle="1" w:styleId="22D5FA30466B4210B8EBDEBF2A4680684">
    <w:name w:val="22D5FA30466B4210B8EBDEBF2A4680684"/>
    <w:rsid w:val="00B8409A"/>
    <w:pPr>
      <w:spacing w:after="0" w:line="240" w:lineRule="auto"/>
    </w:pPr>
    <w:rPr>
      <w:rFonts w:ascii="Times New Roman" w:eastAsia="Times New Roman" w:hAnsi="Times New Roman" w:cs="Times New Roman"/>
      <w:sz w:val="24"/>
      <w:szCs w:val="24"/>
    </w:rPr>
  </w:style>
  <w:style w:type="paragraph" w:customStyle="1" w:styleId="BC960591C8B04617A33A94C2D386449F4">
    <w:name w:val="BC960591C8B04617A33A94C2D386449F4"/>
    <w:rsid w:val="00B8409A"/>
    <w:pPr>
      <w:spacing w:after="0" w:line="240" w:lineRule="auto"/>
    </w:pPr>
    <w:rPr>
      <w:rFonts w:ascii="Times New Roman" w:eastAsia="Times New Roman" w:hAnsi="Times New Roman" w:cs="Times New Roman"/>
      <w:sz w:val="24"/>
      <w:szCs w:val="24"/>
    </w:rPr>
  </w:style>
  <w:style w:type="paragraph" w:customStyle="1" w:styleId="ED0F633A249F4351996BECF31CAA18834">
    <w:name w:val="ED0F633A249F4351996BECF31CAA18834"/>
    <w:rsid w:val="00B8409A"/>
    <w:pPr>
      <w:spacing w:after="0" w:line="240" w:lineRule="auto"/>
    </w:pPr>
    <w:rPr>
      <w:rFonts w:ascii="Times New Roman" w:eastAsia="Times New Roman" w:hAnsi="Times New Roman" w:cs="Times New Roman"/>
      <w:sz w:val="24"/>
      <w:szCs w:val="24"/>
    </w:rPr>
  </w:style>
  <w:style w:type="paragraph" w:customStyle="1" w:styleId="63D0C3C55C3941678B66D88E7B48ED934">
    <w:name w:val="63D0C3C55C3941678B66D88E7B48ED934"/>
    <w:rsid w:val="00B8409A"/>
    <w:pPr>
      <w:spacing w:after="0" w:line="240" w:lineRule="auto"/>
    </w:pPr>
    <w:rPr>
      <w:rFonts w:ascii="Times New Roman" w:eastAsia="Times New Roman" w:hAnsi="Times New Roman" w:cs="Times New Roman"/>
      <w:sz w:val="24"/>
      <w:szCs w:val="24"/>
    </w:rPr>
  </w:style>
  <w:style w:type="paragraph" w:customStyle="1" w:styleId="9DD83CB68C91420E90E2C7F3B8F98FE14">
    <w:name w:val="9DD83CB68C91420E90E2C7F3B8F98FE14"/>
    <w:rsid w:val="00B8409A"/>
    <w:pPr>
      <w:spacing w:after="0" w:line="240" w:lineRule="auto"/>
    </w:pPr>
    <w:rPr>
      <w:rFonts w:ascii="Times New Roman" w:eastAsia="Times New Roman" w:hAnsi="Times New Roman" w:cs="Times New Roman"/>
      <w:sz w:val="24"/>
      <w:szCs w:val="24"/>
    </w:rPr>
  </w:style>
  <w:style w:type="paragraph" w:customStyle="1" w:styleId="E36DE8FB67C849F7A65EFEFBACE91C714">
    <w:name w:val="E36DE8FB67C849F7A65EFEFBACE91C714"/>
    <w:rsid w:val="00B8409A"/>
    <w:pPr>
      <w:spacing w:after="0" w:line="240" w:lineRule="auto"/>
    </w:pPr>
    <w:rPr>
      <w:rFonts w:ascii="Times New Roman" w:eastAsia="Times New Roman" w:hAnsi="Times New Roman" w:cs="Times New Roman"/>
      <w:sz w:val="24"/>
      <w:szCs w:val="24"/>
    </w:rPr>
  </w:style>
  <w:style w:type="paragraph" w:customStyle="1" w:styleId="C89B9EDEDBC24F9F989916CAD6DF57694">
    <w:name w:val="C89B9EDEDBC24F9F989916CAD6DF57694"/>
    <w:rsid w:val="00B8409A"/>
    <w:pPr>
      <w:spacing w:after="0" w:line="240" w:lineRule="auto"/>
    </w:pPr>
    <w:rPr>
      <w:rFonts w:ascii="Times New Roman" w:eastAsia="Times New Roman" w:hAnsi="Times New Roman" w:cs="Times New Roman"/>
      <w:sz w:val="24"/>
      <w:szCs w:val="24"/>
    </w:rPr>
  </w:style>
  <w:style w:type="paragraph" w:customStyle="1" w:styleId="41C03DE4B4C1491C902288395BBB20254">
    <w:name w:val="41C03DE4B4C1491C902288395BBB20254"/>
    <w:rsid w:val="00B8409A"/>
    <w:pPr>
      <w:spacing w:after="0" w:line="240" w:lineRule="auto"/>
    </w:pPr>
    <w:rPr>
      <w:rFonts w:ascii="Times New Roman" w:eastAsia="Times New Roman" w:hAnsi="Times New Roman" w:cs="Times New Roman"/>
      <w:sz w:val="24"/>
      <w:szCs w:val="24"/>
    </w:rPr>
  </w:style>
  <w:style w:type="paragraph" w:customStyle="1" w:styleId="E02AE2E46BE24BF3B17628271387365B4">
    <w:name w:val="E02AE2E46BE24BF3B17628271387365B4"/>
    <w:rsid w:val="00B8409A"/>
    <w:pPr>
      <w:spacing w:after="0" w:line="240" w:lineRule="auto"/>
    </w:pPr>
    <w:rPr>
      <w:rFonts w:ascii="Times New Roman" w:eastAsia="Times New Roman" w:hAnsi="Times New Roman" w:cs="Times New Roman"/>
      <w:sz w:val="24"/>
      <w:szCs w:val="24"/>
    </w:rPr>
  </w:style>
  <w:style w:type="paragraph" w:customStyle="1" w:styleId="F3D4D1FBBB224DEEAC59C99CB391988E4">
    <w:name w:val="F3D4D1FBBB224DEEAC59C99CB391988E4"/>
    <w:rsid w:val="00B8409A"/>
    <w:pPr>
      <w:spacing w:after="0" w:line="240" w:lineRule="auto"/>
    </w:pPr>
    <w:rPr>
      <w:rFonts w:ascii="Times New Roman" w:eastAsia="Times New Roman" w:hAnsi="Times New Roman" w:cs="Times New Roman"/>
      <w:sz w:val="24"/>
      <w:szCs w:val="24"/>
    </w:rPr>
  </w:style>
  <w:style w:type="paragraph" w:customStyle="1" w:styleId="E2633454995648E9ACA7F592668FE75F4">
    <w:name w:val="E2633454995648E9ACA7F592668FE75F4"/>
    <w:rsid w:val="00B8409A"/>
    <w:pPr>
      <w:spacing w:after="0" w:line="240" w:lineRule="auto"/>
    </w:pPr>
    <w:rPr>
      <w:rFonts w:ascii="Times New Roman" w:eastAsia="Times New Roman" w:hAnsi="Times New Roman" w:cs="Times New Roman"/>
      <w:sz w:val="24"/>
      <w:szCs w:val="24"/>
    </w:rPr>
  </w:style>
  <w:style w:type="paragraph" w:customStyle="1" w:styleId="AF8CA83620B44419A86F1B0C23A057664">
    <w:name w:val="AF8CA83620B44419A86F1B0C23A057664"/>
    <w:rsid w:val="00B8409A"/>
    <w:pPr>
      <w:spacing w:after="0" w:line="240" w:lineRule="auto"/>
    </w:pPr>
    <w:rPr>
      <w:rFonts w:ascii="Times New Roman" w:eastAsia="Times New Roman" w:hAnsi="Times New Roman" w:cs="Times New Roman"/>
      <w:sz w:val="24"/>
      <w:szCs w:val="24"/>
    </w:rPr>
  </w:style>
  <w:style w:type="paragraph" w:customStyle="1" w:styleId="DEFC31EEEA87479CA980DDF0ADF260514">
    <w:name w:val="DEFC31EEEA87479CA980DDF0ADF260514"/>
    <w:rsid w:val="00B8409A"/>
    <w:pPr>
      <w:spacing w:after="0" w:line="240" w:lineRule="auto"/>
    </w:pPr>
    <w:rPr>
      <w:rFonts w:ascii="Times New Roman" w:eastAsia="Times New Roman" w:hAnsi="Times New Roman" w:cs="Times New Roman"/>
      <w:sz w:val="24"/>
      <w:szCs w:val="24"/>
    </w:rPr>
  </w:style>
  <w:style w:type="paragraph" w:customStyle="1" w:styleId="6BDD9562BD7B4462A4A967C0CB6F58994">
    <w:name w:val="6BDD9562BD7B4462A4A967C0CB6F58994"/>
    <w:rsid w:val="00B8409A"/>
    <w:pPr>
      <w:spacing w:after="0" w:line="240" w:lineRule="auto"/>
    </w:pPr>
    <w:rPr>
      <w:rFonts w:ascii="Times New Roman" w:eastAsia="Times New Roman" w:hAnsi="Times New Roman" w:cs="Times New Roman"/>
      <w:sz w:val="24"/>
      <w:szCs w:val="24"/>
    </w:rPr>
  </w:style>
  <w:style w:type="paragraph" w:customStyle="1" w:styleId="57F8E7C346B2492DA498CFFD3CC1498C4">
    <w:name w:val="57F8E7C346B2492DA498CFFD3CC1498C4"/>
    <w:rsid w:val="00B8409A"/>
    <w:pPr>
      <w:spacing w:after="0" w:line="240" w:lineRule="auto"/>
    </w:pPr>
    <w:rPr>
      <w:rFonts w:ascii="Times New Roman" w:eastAsia="Times New Roman" w:hAnsi="Times New Roman" w:cs="Times New Roman"/>
      <w:sz w:val="24"/>
      <w:szCs w:val="24"/>
    </w:rPr>
  </w:style>
  <w:style w:type="paragraph" w:customStyle="1" w:styleId="9CB3DC6F3E58488A8369C2A2A85DA7C94">
    <w:name w:val="9CB3DC6F3E58488A8369C2A2A85DA7C94"/>
    <w:rsid w:val="00B8409A"/>
    <w:pPr>
      <w:spacing w:after="0" w:line="240" w:lineRule="auto"/>
    </w:pPr>
    <w:rPr>
      <w:rFonts w:ascii="Times New Roman" w:eastAsia="Times New Roman" w:hAnsi="Times New Roman" w:cs="Times New Roman"/>
      <w:sz w:val="24"/>
      <w:szCs w:val="24"/>
    </w:rPr>
  </w:style>
  <w:style w:type="paragraph" w:customStyle="1" w:styleId="094824A7EC684F47A8E71E061B1CD2DE4">
    <w:name w:val="094824A7EC684F47A8E71E061B1CD2DE4"/>
    <w:rsid w:val="00B8409A"/>
    <w:pPr>
      <w:spacing w:after="0" w:line="240" w:lineRule="auto"/>
    </w:pPr>
    <w:rPr>
      <w:rFonts w:ascii="Times New Roman" w:eastAsia="Times New Roman" w:hAnsi="Times New Roman" w:cs="Times New Roman"/>
      <w:sz w:val="24"/>
      <w:szCs w:val="24"/>
    </w:rPr>
  </w:style>
  <w:style w:type="paragraph" w:customStyle="1" w:styleId="2EB945FBA4984FC38A85F1F0E152E19F4">
    <w:name w:val="2EB945FBA4984FC38A85F1F0E152E19F4"/>
    <w:rsid w:val="00B8409A"/>
    <w:pPr>
      <w:spacing w:after="0" w:line="240" w:lineRule="auto"/>
    </w:pPr>
    <w:rPr>
      <w:rFonts w:ascii="Times New Roman" w:eastAsia="Times New Roman" w:hAnsi="Times New Roman" w:cs="Times New Roman"/>
      <w:sz w:val="24"/>
      <w:szCs w:val="24"/>
    </w:rPr>
  </w:style>
  <w:style w:type="paragraph" w:customStyle="1" w:styleId="24B4835CF4A64CC38272A16F0E2BAB794">
    <w:name w:val="24B4835CF4A64CC38272A16F0E2BAB794"/>
    <w:rsid w:val="00B8409A"/>
    <w:pPr>
      <w:spacing w:after="0" w:line="240" w:lineRule="auto"/>
    </w:pPr>
    <w:rPr>
      <w:rFonts w:ascii="Times New Roman" w:eastAsia="Times New Roman" w:hAnsi="Times New Roman" w:cs="Times New Roman"/>
      <w:sz w:val="24"/>
      <w:szCs w:val="24"/>
    </w:rPr>
  </w:style>
  <w:style w:type="paragraph" w:customStyle="1" w:styleId="03324C3B782441C0B11115301AC335A74">
    <w:name w:val="03324C3B782441C0B11115301AC335A74"/>
    <w:rsid w:val="00B8409A"/>
    <w:pPr>
      <w:spacing w:after="0" w:line="240" w:lineRule="auto"/>
    </w:pPr>
    <w:rPr>
      <w:rFonts w:ascii="Times New Roman" w:eastAsia="Times New Roman" w:hAnsi="Times New Roman" w:cs="Times New Roman"/>
      <w:sz w:val="24"/>
      <w:szCs w:val="24"/>
    </w:rPr>
  </w:style>
  <w:style w:type="paragraph" w:customStyle="1" w:styleId="3446A702D18848AEA6235FD923F3DB7D4">
    <w:name w:val="3446A702D18848AEA6235FD923F3DB7D4"/>
    <w:rsid w:val="00B8409A"/>
    <w:pPr>
      <w:spacing w:after="0" w:line="240" w:lineRule="auto"/>
    </w:pPr>
    <w:rPr>
      <w:rFonts w:ascii="Times New Roman" w:eastAsia="Times New Roman" w:hAnsi="Times New Roman" w:cs="Times New Roman"/>
      <w:sz w:val="24"/>
      <w:szCs w:val="24"/>
    </w:rPr>
  </w:style>
  <w:style w:type="paragraph" w:customStyle="1" w:styleId="FD194F954A434710B6E7DB3E09722AA14">
    <w:name w:val="FD194F954A434710B6E7DB3E09722AA14"/>
    <w:rsid w:val="00B8409A"/>
    <w:pPr>
      <w:spacing w:after="0" w:line="240" w:lineRule="auto"/>
    </w:pPr>
    <w:rPr>
      <w:rFonts w:ascii="Times New Roman" w:eastAsia="Times New Roman" w:hAnsi="Times New Roman" w:cs="Times New Roman"/>
      <w:sz w:val="24"/>
      <w:szCs w:val="24"/>
    </w:rPr>
  </w:style>
  <w:style w:type="paragraph" w:customStyle="1" w:styleId="E7BF48E0C03E4166B03F391C9D91A1341">
    <w:name w:val="E7BF48E0C03E4166B03F391C9D91A1341"/>
    <w:rsid w:val="00B8409A"/>
    <w:pPr>
      <w:spacing w:after="0" w:line="240" w:lineRule="auto"/>
    </w:pPr>
    <w:rPr>
      <w:rFonts w:ascii="Times New Roman" w:eastAsia="Times New Roman" w:hAnsi="Times New Roman" w:cs="Times New Roman"/>
      <w:sz w:val="24"/>
      <w:szCs w:val="24"/>
    </w:rPr>
  </w:style>
  <w:style w:type="paragraph" w:customStyle="1" w:styleId="7952E17B415E412992DB93887B24A18F1">
    <w:name w:val="7952E17B415E412992DB93887B24A18F1"/>
    <w:rsid w:val="00B8409A"/>
    <w:pPr>
      <w:spacing w:after="0" w:line="240" w:lineRule="auto"/>
    </w:pPr>
    <w:rPr>
      <w:rFonts w:ascii="Times New Roman" w:eastAsia="Times New Roman" w:hAnsi="Times New Roman" w:cs="Times New Roman"/>
      <w:sz w:val="24"/>
      <w:szCs w:val="24"/>
    </w:rPr>
  </w:style>
  <w:style w:type="paragraph" w:customStyle="1" w:styleId="0F1041F0E5E6441596A08D09B45EFCF61">
    <w:name w:val="0F1041F0E5E6441596A08D09B45EFCF61"/>
    <w:rsid w:val="00B8409A"/>
    <w:pPr>
      <w:spacing w:after="0" w:line="240" w:lineRule="auto"/>
    </w:pPr>
    <w:rPr>
      <w:rFonts w:ascii="Times New Roman" w:eastAsia="Times New Roman" w:hAnsi="Times New Roman" w:cs="Times New Roman"/>
      <w:sz w:val="24"/>
      <w:szCs w:val="24"/>
    </w:rPr>
  </w:style>
  <w:style w:type="paragraph" w:customStyle="1" w:styleId="E593A9819B8943DF9E6BA4645030C8951">
    <w:name w:val="E593A9819B8943DF9E6BA4645030C8951"/>
    <w:rsid w:val="00B8409A"/>
    <w:pPr>
      <w:spacing w:after="0" w:line="240" w:lineRule="auto"/>
    </w:pPr>
    <w:rPr>
      <w:rFonts w:ascii="Times New Roman" w:eastAsia="Times New Roman" w:hAnsi="Times New Roman" w:cs="Times New Roman"/>
      <w:sz w:val="24"/>
      <w:szCs w:val="24"/>
    </w:rPr>
  </w:style>
  <w:style w:type="paragraph" w:customStyle="1" w:styleId="237A8EB89935429CA93981B5E26D8FE71">
    <w:name w:val="237A8EB89935429CA93981B5E26D8FE71"/>
    <w:rsid w:val="00B8409A"/>
    <w:pPr>
      <w:spacing w:after="0" w:line="240" w:lineRule="auto"/>
    </w:pPr>
    <w:rPr>
      <w:rFonts w:ascii="Times New Roman" w:eastAsia="Times New Roman" w:hAnsi="Times New Roman" w:cs="Times New Roman"/>
      <w:sz w:val="24"/>
      <w:szCs w:val="24"/>
    </w:rPr>
  </w:style>
  <w:style w:type="paragraph" w:customStyle="1" w:styleId="00E8F83827244FD2A455F5A53FAC95911">
    <w:name w:val="00E8F83827244FD2A455F5A53FAC95911"/>
    <w:rsid w:val="00B8409A"/>
    <w:pPr>
      <w:spacing w:after="0" w:line="240" w:lineRule="auto"/>
    </w:pPr>
    <w:rPr>
      <w:rFonts w:ascii="Times New Roman" w:eastAsia="Times New Roman" w:hAnsi="Times New Roman" w:cs="Times New Roman"/>
      <w:sz w:val="24"/>
      <w:szCs w:val="24"/>
    </w:rPr>
  </w:style>
  <w:style w:type="paragraph" w:customStyle="1" w:styleId="D1F7127B7BEE46D9A3C6DF886CD70B121">
    <w:name w:val="D1F7127B7BEE46D9A3C6DF886CD70B121"/>
    <w:rsid w:val="00B8409A"/>
    <w:pPr>
      <w:spacing w:after="0" w:line="240" w:lineRule="auto"/>
    </w:pPr>
    <w:rPr>
      <w:rFonts w:ascii="Times New Roman" w:eastAsia="Times New Roman" w:hAnsi="Times New Roman" w:cs="Times New Roman"/>
      <w:sz w:val="24"/>
      <w:szCs w:val="24"/>
    </w:rPr>
  </w:style>
  <w:style w:type="paragraph" w:customStyle="1" w:styleId="FA04224D2E024637A19FCEA80D4DDB8B1">
    <w:name w:val="FA04224D2E024637A19FCEA80D4DDB8B1"/>
    <w:rsid w:val="00B8409A"/>
    <w:pPr>
      <w:spacing w:after="0" w:line="240" w:lineRule="auto"/>
    </w:pPr>
    <w:rPr>
      <w:rFonts w:ascii="Times New Roman" w:eastAsia="Times New Roman" w:hAnsi="Times New Roman" w:cs="Times New Roman"/>
      <w:sz w:val="24"/>
      <w:szCs w:val="24"/>
    </w:rPr>
  </w:style>
  <w:style w:type="paragraph" w:customStyle="1" w:styleId="2629372E1DC64F1F96341D9B23802FF81">
    <w:name w:val="2629372E1DC64F1F96341D9B23802FF81"/>
    <w:rsid w:val="00B8409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74E2-D422-4F39-BFCF-D7B633C1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BF601B2E</Template>
  <TotalTime>0</TotalTime>
  <Pages>3</Pages>
  <Words>1050</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HISTORY MASTER OF ARTS PROGRAM PLANNER</vt:lpstr>
    </vt:vector>
  </TitlesOfParts>
  <Company>CSULB</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MASTER OF ARTS PROGRAM PLANNER</dc:title>
  <dc:creator>CLA</dc:creator>
  <cp:lastModifiedBy>Susan Tsuji</cp:lastModifiedBy>
  <cp:revision>2</cp:revision>
  <cp:lastPrinted>2013-07-24T21:15:00Z</cp:lastPrinted>
  <dcterms:created xsi:type="dcterms:W3CDTF">2017-04-17T21:17:00Z</dcterms:created>
  <dcterms:modified xsi:type="dcterms:W3CDTF">2017-04-17T21:17:00Z</dcterms:modified>
</cp:coreProperties>
</file>