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494C2" w14:textId="208E074D" w:rsidR="00715A3D" w:rsidRPr="00437E50" w:rsidRDefault="00715A3D">
      <w:pPr>
        <w:rPr>
          <w:sz w:val="32"/>
          <w:szCs w:val="32"/>
        </w:rPr>
      </w:pPr>
      <w:bookmarkStart w:id="0" w:name="_GoBack"/>
      <w:bookmarkEnd w:id="0"/>
      <w:r w:rsidRPr="00437E50">
        <w:rPr>
          <w:sz w:val="32"/>
          <w:szCs w:val="32"/>
        </w:rPr>
        <w:t>Syllabus</w:t>
      </w:r>
      <w:r w:rsidR="00437E50" w:rsidRPr="00437E50">
        <w:rPr>
          <w:sz w:val="32"/>
          <w:szCs w:val="32"/>
        </w:rPr>
        <w:t>:</w:t>
      </w:r>
    </w:p>
    <w:p w14:paraId="031BCFCA" w14:textId="77777777" w:rsidR="00715A3D" w:rsidRPr="00715A3D" w:rsidRDefault="00715A3D">
      <w:pPr>
        <w:rPr>
          <w:sz w:val="32"/>
          <w:szCs w:val="32"/>
        </w:rPr>
      </w:pPr>
    </w:p>
    <w:p w14:paraId="5CFF2EDB" w14:textId="3676E3B2" w:rsidR="006C4526" w:rsidRPr="00715A3D" w:rsidRDefault="00E8653A">
      <w:pPr>
        <w:rPr>
          <w:b/>
          <w:sz w:val="32"/>
          <w:szCs w:val="32"/>
        </w:rPr>
      </w:pPr>
      <w:r>
        <w:rPr>
          <w:b/>
          <w:sz w:val="32"/>
          <w:szCs w:val="32"/>
        </w:rPr>
        <w:t>J-340</w:t>
      </w:r>
      <w:r w:rsidR="00257826">
        <w:rPr>
          <w:b/>
          <w:sz w:val="32"/>
          <w:szCs w:val="32"/>
        </w:rPr>
        <w:t xml:space="preserve"> section 09/10</w:t>
      </w:r>
      <w:r>
        <w:rPr>
          <w:b/>
          <w:sz w:val="32"/>
          <w:szCs w:val="32"/>
        </w:rPr>
        <w:t>:</w:t>
      </w:r>
      <w:r w:rsidR="00257826">
        <w:rPr>
          <w:b/>
          <w:sz w:val="32"/>
          <w:szCs w:val="32"/>
        </w:rPr>
        <w:t xml:space="preserve">  </w:t>
      </w:r>
      <w:r>
        <w:rPr>
          <w:b/>
          <w:sz w:val="32"/>
          <w:szCs w:val="32"/>
        </w:rPr>
        <w:t>Introduction to Online Media</w:t>
      </w:r>
    </w:p>
    <w:p w14:paraId="44B5636C" w14:textId="77777777" w:rsidR="00715A3D" w:rsidRDefault="00715A3D"/>
    <w:p w14:paraId="7DB40B3C" w14:textId="77777777" w:rsidR="00715A3D" w:rsidRDefault="00715A3D">
      <w:r>
        <w:t xml:space="preserve">Spring 2016: </w:t>
      </w:r>
    </w:p>
    <w:p w14:paraId="7F1FF74D" w14:textId="77777777" w:rsidR="00715A3D" w:rsidRDefault="00715A3D">
      <w:r>
        <w:t>Tues/Thurs 8 – 9:50 am</w:t>
      </w:r>
    </w:p>
    <w:p w14:paraId="085F4494" w14:textId="77777777" w:rsidR="00715A3D" w:rsidRDefault="00715A3D">
      <w:r>
        <w:t>LA4 Room 102</w:t>
      </w:r>
    </w:p>
    <w:p w14:paraId="49D6A221" w14:textId="77777777" w:rsidR="00715A3D" w:rsidRDefault="00715A3D"/>
    <w:p w14:paraId="4A16A6F3" w14:textId="77777777" w:rsidR="00715A3D" w:rsidRDefault="00715A3D">
      <w:r>
        <w:t>Instructor:  Chris Knap (Chris.Knap@csulb.edu)</w:t>
      </w:r>
    </w:p>
    <w:p w14:paraId="620FA5BF" w14:textId="77777777" w:rsidR="00715A3D" w:rsidRDefault="00715A3D"/>
    <w:p w14:paraId="0D5678B1" w14:textId="49535797" w:rsidR="00715A3D" w:rsidRDefault="00715A3D">
      <w:r>
        <w:t>Offi</w:t>
      </w:r>
      <w:r w:rsidR="000A5E8C">
        <w:t>ce hours: Mon-</w:t>
      </w:r>
      <w:proofErr w:type="gramStart"/>
      <w:r w:rsidR="000A5E8C">
        <w:t>Wed  9:15</w:t>
      </w:r>
      <w:proofErr w:type="gramEnd"/>
      <w:r w:rsidR="000A5E8C">
        <w:t>-10 a.m.</w:t>
      </w:r>
    </w:p>
    <w:p w14:paraId="4960CBC8" w14:textId="77777777" w:rsidR="00715A3D" w:rsidRDefault="00715A3D">
      <w:r>
        <w:tab/>
      </w:r>
      <w:r>
        <w:tab/>
        <w:t>LA4 Room 206F</w:t>
      </w:r>
    </w:p>
    <w:p w14:paraId="21769B50" w14:textId="77777777" w:rsidR="00715A3D" w:rsidRDefault="00715A3D"/>
    <w:p w14:paraId="5E3115DE" w14:textId="77777777" w:rsidR="00715A3D" w:rsidRDefault="00715A3D"/>
    <w:p w14:paraId="1C20BC45" w14:textId="77777777" w:rsidR="00715A3D" w:rsidRPr="008D1353" w:rsidRDefault="00715A3D">
      <w:pPr>
        <w:rPr>
          <w:b/>
        </w:rPr>
      </w:pPr>
      <w:r w:rsidRPr="008D1353">
        <w:rPr>
          <w:b/>
        </w:rPr>
        <w:t>Course description:</w:t>
      </w:r>
    </w:p>
    <w:p w14:paraId="70CBF827" w14:textId="2CFABF06" w:rsidR="006C0037" w:rsidRDefault="006C0037">
      <w:r w:rsidRPr="006C0037">
        <w:t xml:space="preserve">Online journalism in all its facets is one of the most interesting, dynamic and essential parts of today's news business. In this class we'll learn the essentials of publishing news online and discover how it has changed the craft of journalism. </w:t>
      </w:r>
      <w:r w:rsidR="008D1353">
        <w:t>This class will build on skills you previously learned in J</w:t>
      </w:r>
      <w:r w:rsidR="00CC6BA9">
        <w:t>-</w:t>
      </w:r>
      <w:r w:rsidR="008D1353">
        <w:t>120 and J</w:t>
      </w:r>
      <w:r w:rsidR="00CC6BA9">
        <w:t>-</w:t>
      </w:r>
      <w:r w:rsidR="008D1353">
        <w:t>311.</w:t>
      </w:r>
    </w:p>
    <w:p w14:paraId="2EE355A5" w14:textId="77777777" w:rsidR="00715A3D" w:rsidRDefault="00715A3D"/>
    <w:p w14:paraId="625965B8" w14:textId="77777777" w:rsidR="00715A3D" w:rsidRDefault="00715A3D"/>
    <w:p w14:paraId="1AA02853" w14:textId="77777777" w:rsidR="00715A3D" w:rsidRDefault="00715A3D"/>
    <w:p w14:paraId="0D37C1E3" w14:textId="77777777" w:rsidR="00715A3D" w:rsidRPr="00D20E65" w:rsidRDefault="00715A3D">
      <w:pPr>
        <w:rPr>
          <w:b/>
        </w:rPr>
      </w:pPr>
      <w:r w:rsidRPr="00D20E65">
        <w:rPr>
          <w:b/>
        </w:rPr>
        <w:t>Course goals:</w:t>
      </w:r>
    </w:p>
    <w:p w14:paraId="1C35F605" w14:textId="0A09FD6F" w:rsidR="00102374" w:rsidRDefault="00102374" w:rsidP="00102374">
      <w:r>
        <w:t>This course will emp</w:t>
      </w:r>
      <w:r w:rsidR="00CC6BA9">
        <w:t>hasize a</w:t>
      </w:r>
      <w:r w:rsidR="005C5B39">
        <w:t xml:space="preserve"> hands-on, practical approach </w:t>
      </w:r>
      <w:r w:rsidR="00CC6BA9">
        <w:t xml:space="preserve">but </w:t>
      </w:r>
      <w:r>
        <w:t>will a</w:t>
      </w:r>
      <w:r w:rsidR="00CC6BA9">
        <w:t xml:space="preserve">lso address the theory and history </w:t>
      </w:r>
      <w:r>
        <w:t>of online journalism</w:t>
      </w:r>
      <w:r w:rsidR="00CC6BA9">
        <w:t xml:space="preserve">.  Skills </w:t>
      </w:r>
      <w:r w:rsidR="005C5B39">
        <w:t xml:space="preserve">studied </w:t>
      </w:r>
      <w:r w:rsidR="00CC6BA9">
        <w:t>will include</w:t>
      </w:r>
      <w:r>
        <w:t xml:space="preserve"> writing, editing, </w:t>
      </w:r>
      <w:proofErr w:type="gramStart"/>
      <w:r w:rsidR="00CC6BA9">
        <w:t>photography</w:t>
      </w:r>
      <w:proofErr w:type="gramEnd"/>
      <w:r w:rsidR="00CC6BA9">
        <w:t>, recording sound and capturing video</w:t>
      </w:r>
      <w:r>
        <w:t xml:space="preserve">. Students will learn </w:t>
      </w:r>
      <w:r w:rsidR="00D20E65">
        <w:t xml:space="preserve">the basic tools of web publishing </w:t>
      </w:r>
      <w:r>
        <w:t>and show mastery by completing several projects. Students will work in groups and individually to complete multimedia projects. While the class will include a substantial technical component, one of the main goals is to hel</w:t>
      </w:r>
      <w:r w:rsidR="00CC6BA9">
        <w:t xml:space="preserve">p you </w:t>
      </w:r>
      <w:r w:rsidR="00257826">
        <w:t xml:space="preserve">learn to </w:t>
      </w:r>
      <w:r w:rsidR="00CC6BA9">
        <w:t>meet</w:t>
      </w:r>
      <w:r>
        <w:t xml:space="preserve"> deadline</w:t>
      </w:r>
      <w:r w:rsidR="00CC6BA9">
        <w:t>s</w:t>
      </w:r>
      <w:r>
        <w:t xml:space="preserve">. </w:t>
      </w:r>
    </w:p>
    <w:p w14:paraId="2DC73FCC" w14:textId="77777777" w:rsidR="00D20E65" w:rsidRDefault="00D20E65" w:rsidP="00102374"/>
    <w:p w14:paraId="4FE74CA0" w14:textId="777375F5" w:rsidR="00D20E65" w:rsidRPr="00D20E65" w:rsidRDefault="00D20E65" w:rsidP="00102374">
      <w:pPr>
        <w:rPr>
          <w:b/>
        </w:rPr>
      </w:pPr>
      <w:r w:rsidRPr="00D20E65">
        <w:rPr>
          <w:b/>
        </w:rPr>
        <w:t>Course outcomes:</w:t>
      </w:r>
    </w:p>
    <w:p w14:paraId="784D7648" w14:textId="77777777" w:rsidR="00102374" w:rsidRDefault="00102374" w:rsidP="00102374">
      <w:r>
        <w:t>This class will also meet the following core competencies as outlined by the Accrediting Council on Education in Journalism and Mass Communication. Successful students will be able to:</w:t>
      </w:r>
    </w:p>
    <w:p w14:paraId="4EBF9DF1" w14:textId="77777777" w:rsidR="00102374" w:rsidRDefault="00102374" w:rsidP="00102374"/>
    <w:p w14:paraId="281B1512" w14:textId="226BAE00" w:rsidR="00102374" w:rsidRDefault="00102374" w:rsidP="00802B6A">
      <w:pPr>
        <w:pStyle w:val="ListParagraph"/>
        <w:numPr>
          <w:ilvl w:val="0"/>
          <w:numId w:val="2"/>
        </w:numPr>
      </w:pPr>
      <w:r>
        <w:rPr>
          <w:rFonts w:hint="eastAsia"/>
        </w:rPr>
        <w:t>Understand concepts and apply theories in the use and presentation of images and information.</w:t>
      </w:r>
    </w:p>
    <w:p w14:paraId="32042A4F" w14:textId="2A161612" w:rsidR="00102374" w:rsidRDefault="00102374" w:rsidP="00802B6A">
      <w:pPr>
        <w:pStyle w:val="ListParagraph"/>
        <w:numPr>
          <w:ilvl w:val="0"/>
          <w:numId w:val="2"/>
        </w:numPr>
      </w:pPr>
      <w:r>
        <w:rPr>
          <w:rFonts w:hint="eastAsia"/>
        </w:rPr>
        <w:t>Write correctly and clearly in forms and styles appropriate for the communications professions, audiences and purposes they serve.</w:t>
      </w:r>
    </w:p>
    <w:p w14:paraId="64D7D936" w14:textId="498AC6C3" w:rsidR="00102374" w:rsidRDefault="00CC6BA9" w:rsidP="00802B6A">
      <w:pPr>
        <w:pStyle w:val="ListParagraph"/>
        <w:numPr>
          <w:ilvl w:val="0"/>
          <w:numId w:val="2"/>
        </w:numPr>
      </w:pPr>
      <w:r>
        <w:rPr>
          <w:rFonts w:hint="eastAsia"/>
        </w:rPr>
        <w:t xml:space="preserve">Critically evaluate their </w:t>
      </w:r>
      <w:r w:rsidR="00102374">
        <w:rPr>
          <w:rFonts w:hint="eastAsia"/>
        </w:rPr>
        <w:t>own work and that of others for accuracy and fairness, clarity, appropriate style and grammatical correctness.</w:t>
      </w:r>
    </w:p>
    <w:p w14:paraId="47B4D584" w14:textId="764BBB7E" w:rsidR="00102374" w:rsidRDefault="00102374" w:rsidP="00802B6A">
      <w:pPr>
        <w:pStyle w:val="ListParagraph"/>
        <w:numPr>
          <w:ilvl w:val="0"/>
          <w:numId w:val="2"/>
        </w:numPr>
      </w:pPr>
      <w:r>
        <w:rPr>
          <w:rFonts w:hint="eastAsia"/>
        </w:rPr>
        <w:t>Apply current tools and technologies appropriate for the communications professions in which they work, and to understand the digital world.</w:t>
      </w:r>
    </w:p>
    <w:p w14:paraId="7F700E2D" w14:textId="77777777" w:rsidR="00102374" w:rsidRDefault="00102374" w:rsidP="00102374"/>
    <w:p w14:paraId="49D0C154" w14:textId="2688814B" w:rsidR="00802B6A" w:rsidRDefault="00802B6A" w:rsidP="00102374">
      <w:pPr>
        <w:rPr>
          <w:b/>
        </w:rPr>
      </w:pPr>
      <w:r>
        <w:rPr>
          <w:b/>
        </w:rPr>
        <w:t>REQUIRED TEXTS</w:t>
      </w:r>
    </w:p>
    <w:p w14:paraId="4B31BB2E" w14:textId="77777777" w:rsidR="00802B6A" w:rsidRDefault="00802B6A" w:rsidP="00102374">
      <w:pPr>
        <w:rPr>
          <w:b/>
        </w:rPr>
      </w:pPr>
    </w:p>
    <w:p w14:paraId="48ED77FB" w14:textId="2DE7F347" w:rsidR="00802B6A" w:rsidRDefault="00802B6A" w:rsidP="00802B6A">
      <w:pPr>
        <w:pStyle w:val="ListParagraph"/>
        <w:numPr>
          <w:ilvl w:val="0"/>
          <w:numId w:val="1"/>
        </w:numPr>
      </w:pPr>
      <w:r w:rsidRPr="00CC6BA9">
        <w:rPr>
          <w:b/>
        </w:rPr>
        <w:t>Journalism Next, Third Edition, by Mark Briggs (CQ Press).</w:t>
      </w:r>
      <w:r>
        <w:t xml:space="preserve"> This is</w:t>
      </w:r>
      <w:r w:rsidRPr="006C0037">
        <w:t xml:space="preserve"> an essential handbook for online journalists that you'll want to keep even after class is finished. </w:t>
      </w:r>
    </w:p>
    <w:p w14:paraId="5920B611" w14:textId="77777777" w:rsidR="00802B6A" w:rsidRDefault="00802B6A" w:rsidP="00102374"/>
    <w:p w14:paraId="1D1A7CCB" w14:textId="6895858F" w:rsidR="00102374" w:rsidRPr="00802B6A" w:rsidRDefault="00102374" w:rsidP="00802B6A">
      <w:pPr>
        <w:pStyle w:val="ListParagraph"/>
        <w:numPr>
          <w:ilvl w:val="0"/>
          <w:numId w:val="1"/>
        </w:numPr>
        <w:rPr>
          <w:b/>
        </w:rPr>
      </w:pPr>
      <w:r w:rsidRPr="00CC6BA9">
        <w:rPr>
          <w:b/>
        </w:rPr>
        <w:t>AP Stylebook 2015 edition</w:t>
      </w:r>
      <w:r>
        <w:t xml:space="preserve"> (2014, 2013 and 2012 also acceptable)</w:t>
      </w:r>
    </w:p>
    <w:p w14:paraId="3F5B3363" w14:textId="77777777" w:rsidR="00802B6A" w:rsidRDefault="00802B6A" w:rsidP="00102374"/>
    <w:p w14:paraId="1C324021" w14:textId="58845AE2" w:rsidR="00102374" w:rsidRDefault="00102374" w:rsidP="00802B6A">
      <w:pPr>
        <w:pStyle w:val="ListParagraph"/>
        <w:numPr>
          <w:ilvl w:val="0"/>
          <w:numId w:val="1"/>
        </w:numPr>
      </w:pPr>
      <w:r w:rsidRPr="00CC6BA9">
        <w:rPr>
          <w:b/>
        </w:rPr>
        <w:t>Student Press Law Center, Copyright Law</w:t>
      </w:r>
      <w:r w:rsidR="00CC6BA9">
        <w:t xml:space="preserve"> and other articles, news stories, videos and audio shows assigned in class and posted</w:t>
      </w:r>
      <w:r>
        <w:t xml:space="preserve"> on Beachboard</w:t>
      </w:r>
    </w:p>
    <w:p w14:paraId="2F15CAC0" w14:textId="77777777" w:rsidR="00715A3D" w:rsidRDefault="00715A3D"/>
    <w:p w14:paraId="721004CF" w14:textId="77777777" w:rsidR="00715A3D" w:rsidRPr="00DC6E12" w:rsidRDefault="00715A3D">
      <w:pPr>
        <w:rPr>
          <w:b/>
        </w:rPr>
      </w:pPr>
    </w:p>
    <w:p w14:paraId="42021F73" w14:textId="332A29A9" w:rsidR="00DC6E12" w:rsidRPr="00DC6E12" w:rsidRDefault="00DC6E12" w:rsidP="00DC6E12">
      <w:pPr>
        <w:rPr>
          <w:b/>
        </w:rPr>
      </w:pPr>
      <w:r w:rsidRPr="00DC6E12">
        <w:rPr>
          <w:b/>
        </w:rPr>
        <w:t xml:space="preserve">REQUIRED </w:t>
      </w:r>
      <w:r>
        <w:rPr>
          <w:b/>
        </w:rPr>
        <w:t>TOOLS</w:t>
      </w:r>
      <w:r w:rsidRPr="00DC6E12">
        <w:rPr>
          <w:b/>
        </w:rPr>
        <w:t>:</w:t>
      </w:r>
    </w:p>
    <w:p w14:paraId="667D62A8" w14:textId="71FB2BFA" w:rsidR="00DC6E12" w:rsidRDefault="00DC6E12" w:rsidP="00DC6E12">
      <w:pPr>
        <w:pStyle w:val="ListParagraph"/>
        <w:numPr>
          <w:ilvl w:val="0"/>
          <w:numId w:val="3"/>
        </w:numPr>
      </w:pPr>
      <w:r>
        <w:rPr>
          <w:rFonts w:hint="eastAsia"/>
        </w:rPr>
        <w:t xml:space="preserve">Flash/USB drive </w:t>
      </w:r>
      <w:r>
        <w:rPr>
          <w:rFonts w:hint="eastAsia"/>
        </w:rPr>
        <w:t>–</w:t>
      </w:r>
      <w:r>
        <w:rPr>
          <w:rFonts w:hint="eastAsia"/>
        </w:rPr>
        <w:t xml:space="preserve"> 2 </w:t>
      </w:r>
      <w:proofErr w:type="gramStart"/>
      <w:r>
        <w:rPr>
          <w:rFonts w:hint="eastAsia"/>
        </w:rPr>
        <w:t>Gb</w:t>
      </w:r>
      <w:proofErr w:type="gramEnd"/>
      <w:r>
        <w:rPr>
          <w:rFonts w:hint="eastAsia"/>
        </w:rPr>
        <w:t xml:space="preserve"> or more suggested</w:t>
      </w:r>
      <w:r w:rsidR="00CC6BA9">
        <w:t xml:space="preserve"> – to store photos, video and audio.</w:t>
      </w:r>
    </w:p>
    <w:p w14:paraId="733EA5BD" w14:textId="61F5898B" w:rsidR="00DC6E12" w:rsidRDefault="00CC6BA9" w:rsidP="00DC6E12">
      <w:pPr>
        <w:pStyle w:val="ListParagraph"/>
        <w:numPr>
          <w:ilvl w:val="0"/>
          <w:numId w:val="3"/>
        </w:numPr>
      </w:pPr>
      <w:r>
        <w:rPr>
          <w:rFonts w:hint="eastAsia"/>
        </w:rPr>
        <w:t>Headphones to monitor sound quality</w:t>
      </w:r>
      <w:r w:rsidR="00DC6E12">
        <w:rPr>
          <w:rFonts w:hint="eastAsia"/>
        </w:rPr>
        <w:t xml:space="preserve">; </w:t>
      </w:r>
      <w:r>
        <w:t xml:space="preserve">plug-in </w:t>
      </w:r>
      <w:r w:rsidR="00DC6E12">
        <w:rPr>
          <w:rFonts w:hint="eastAsia"/>
        </w:rPr>
        <w:t>microphone suggested.</w:t>
      </w:r>
    </w:p>
    <w:p w14:paraId="1BD129DC" w14:textId="23AA949B" w:rsidR="001D737C" w:rsidRDefault="001D737C" w:rsidP="00DC6E12">
      <w:pPr>
        <w:pStyle w:val="ListParagraph"/>
        <w:numPr>
          <w:ilvl w:val="0"/>
          <w:numId w:val="3"/>
        </w:numPr>
      </w:pPr>
      <w:r>
        <w:t xml:space="preserve">High resolution camera.  Most smartphone cameras are adequate although higher quality still </w:t>
      </w:r>
      <w:r w:rsidR="00CC6BA9">
        <w:t xml:space="preserve">and video </w:t>
      </w:r>
      <w:r>
        <w:t>cameras are available for checkout from the department.</w:t>
      </w:r>
    </w:p>
    <w:p w14:paraId="45693447" w14:textId="2140708B" w:rsidR="00DC6E12" w:rsidRDefault="00DC6E12" w:rsidP="00DC6E12">
      <w:pPr>
        <w:ind w:firstLine="60"/>
      </w:pPr>
    </w:p>
    <w:p w14:paraId="0BF9ED95" w14:textId="77777777" w:rsidR="006C0037" w:rsidRDefault="006C0037"/>
    <w:p w14:paraId="3E012B08" w14:textId="2C4080BF" w:rsidR="00DC6E12" w:rsidRPr="00DC6E12" w:rsidRDefault="00DC6E12" w:rsidP="00DC6E12">
      <w:pPr>
        <w:rPr>
          <w:b/>
        </w:rPr>
      </w:pPr>
      <w:r>
        <w:rPr>
          <w:b/>
        </w:rPr>
        <w:t xml:space="preserve">CLASS PARTICIPATION AND </w:t>
      </w:r>
      <w:r w:rsidR="00536DC0">
        <w:rPr>
          <w:b/>
        </w:rPr>
        <w:t>ETIQUETTE</w:t>
      </w:r>
      <w:r w:rsidRPr="00DC6E12">
        <w:rPr>
          <w:b/>
        </w:rPr>
        <w:t xml:space="preserve">: </w:t>
      </w:r>
    </w:p>
    <w:p w14:paraId="41220BB2" w14:textId="3C4C2FAA" w:rsidR="00DC6E12" w:rsidRDefault="00DC6E12" w:rsidP="00DC6E12">
      <w:r>
        <w:t xml:space="preserve">Students will be expected to participate in class discussion and ask questions. You will also be expected to contribute with constructive criticism to your classmates’ assignments, and be open to constructive criticism from your colleagues – all while maintaining a sense of professionalism. </w:t>
      </w:r>
      <w:r w:rsidR="00536DC0">
        <w:t xml:space="preserve"> Do not interrupt your student </w:t>
      </w:r>
      <w:r w:rsidR="002B4B6F">
        <w:t>colleagues! Everyone’s comments are welcome just take turns</w:t>
      </w:r>
      <w:r w:rsidR="00257826">
        <w:t xml:space="preserve"> talking,</w:t>
      </w:r>
      <w:r w:rsidR="002B4B6F">
        <w:t xml:space="preserve"> please.</w:t>
      </w:r>
    </w:p>
    <w:p w14:paraId="474F9477" w14:textId="77777777" w:rsidR="00536DC0" w:rsidRDefault="00536DC0" w:rsidP="00DC6E12"/>
    <w:p w14:paraId="2342EC41" w14:textId="51CD6A44" w:rsidR="00DC6E12" w:rsidRDefault="00DC6E12" w:rsidP="00DC6E12">
      <w:r>
        <w:t xml:space="preserve">Absolutely no cell phone </w:t>
      </w:r>
      <w:r w:rsidR="00257826">
        <w:t xml:space="preserve">or social media </w:t>
      </w:r>
      <w:r>
        <w:t>usage or working on classwork for other classes during class time.  If you’re caught doing this it will affect your grade.</w:t>
      </w:r>
    </w:p>
    <w:p w14:paraId="0C1632EB" w14:textId="77777777" w:rsidR="00536DC0" w:rsidRDefault="00536DC0" w:rsidP="00DC6E12"/>
    <w:p w14:paraId="4AAC2136" w14:textId="0CBC9418" w:rsidR="00536DC0" w:rsidRDefault="001D737C" w:rsidP="00DC6E12">
      <w:r>
        <w:t>You are also expected to attend all class sessions unless you have a legitimate emergency and have informed your instructor.</w:t>
      </w:r>
    </w:p>
    <w:p w14:paraId="522795FD" w14:textId="77777777" w:rsidR="00DC6E12" w:rsidRDefault="00DC6E12" w:rsidP="00DC6E12">
      <w:r>
        <w:t xml:space="preserve"> </w:t>
      </w:r>
    </w:p>
    <w:p w14:paraId="53B1DB15" w14:textId="77777777" w:rsidR="00DC6E12" w:rsidRPr="00536DC0" w:rsidRDefault="00DC6E12" w:rsidP="00DC6E12">
      <w:pPr>
        <w:rPr>
          <w:b/>
        </w:rPr>
      </w:pPr>
      <w:r w:rsidRPr="00536DC0">
        <w:rPr>
          <w:b/>
        </w:rPr>
        <w:t>GRADED WORK AND ASSIGNMENTS:</w:t>
      </w:r>
    </w:p>
    <w:p w14:paraId="623743A1" w14:textId="6018628E" w:rsidR="00114475" w:rsidRDefault="00114475" w:rsidP="00DC6E12">
      <w:r>
        <w:t>This class will have four major assigned projects plus in-class exercises and other classwork.  These will be graded on creativity, effort and technical mastery, but the first two will be given the most weight.</w:t>
      </w:r>
    </w:p>
    <w:p w14:paraId="60921ABB" w14:textId="77777777" w:rsidR="00114475" w:rsidRDefault="00114475" w:rsidP="00DC6E12"/>
    <w:p w14:paraId="58E0BCD9" w14:textId="597A54A5" w:rsidR="00114475" w:rsidRDefault="00114475" w:rsidP="00DC6E12">
      <w:r>
        <w:t xml:space="preserve">Deadlines are extremely important in online journalism. Projects turned in late immediately lose a </w:t>
      </w:r>
      <w:r w:rsidR="00257826">
        <w:t>letter grade;</w:t>
      </w:r>
      <w:r>
        <w:t xml:space="preserve"> each additional day the project is late costs another grade.  In your professional life and in this class, it is much better to turn in your project on time, even if it is a little rough, than to miss deadline.  Your editor (teacher) can help you polish.</w:t>
      </w:r>
    </w:p>
    <w:p w14:paraId="692E9C1A" w14:textId="40B9A86C" w:rsidR="00DC6E12" w:rsidRDefault="00536DC0" w:rsidP="00DC6E12">
      <w:r>
        <w:lastRenderedPageBreak/>
        <w:t>T</w:t>
      </w:r>
      <w:r w:rsidR="00DC6E12">
        <w:t xml:space="preserve">yped assignments </w:t>
      </w:r>
      <w:r w:rsidR="00021103">
        <w:t xml:space="preserve">(e.g. scripts) </w:t>
      </w:r>
      <w:r w:rsidR="00DC6E12">
        <w:t xml:space="preserve">should be written in Times New Roman, 12 pts, and double-spaced. </w:t>
      </w:r>
    </w:p>
    <w:p w14:paraId="2D7F1E0A" w14:textId="77777777" w:rsidR="00114475" w:rsidRDefault="00536DC0" w:rsidP="00DC6E12">
      <w:r>
        <w:t xml:space="preserve"> </w:t>
      </w:r>
    </w:p>
    <w:p w14:paraId="54284931" w14:textId="1DB330D4" w:rsidR="00DC6E12" w:rsidRDefault="00114475" w:rsidP="00DC6E12">
      <w:r>
        <w:t xml:space="preserve">This is a preliminary description of the major </w:t>
      </w:r>
      <w:r w:rsidR="00DC6E12">
        <w:t xml:space="preserve">assignments for the semester.  Since this class is highly practical, </w:t>
      </w:r>
      <w:r w:rsidR="002B4B6F">
        <w:t xml:space="preserve">and online storytelling tools keep evolving, </w:t>
      </w:r>
      <w:r>
        <w:t xml:space="preserve">details of the </w:t>
      </w:r>
      <w:r w:rsidR="00DC6E12">
        <w:t xml:space="preserve">assignments </w:t>
      </w:r>
      <w:r>
        <w:t xml:space="preserve">and especially suggested tools and software </w:t>
      </w:r>
      <w:r w:rsidR="00DC6E12">
        <w:t xml:space="preserve">may be changed, dropped or substituted by the instructor. </w:t>
      </w:r>
      <w:r w:rsidR="005C5B39">
        <w:t xml:space="preserve"> These assignments will be discussed at length in class and a</w:t>
      </w:r>
      <w:r w:rsidR="00DC6E12">
        <w:t xml:space="preserve">ny changes will be announced in class and on BeachBoard. </w:t>
      </w:r>
    </w:p>
    <w:p w14:paraId="6FB8E92C" w14:textId="77777777" w:rsidR="00DC6E12" w:rsidRDefault="00DC6E12" w:rsidP="00DC6E12"/>
    <w:p w14:paraId="23D62270" w14:textId="1194CD10" w:rsidR="00DC6E12" w:rsidRPr="00536DC0" w:rsidRDefault="00114475" w:rsidP="00DC6E12">
      <w:pPr>
        <w:rPr>
          <w:b/>
        </w:rPr>
      </w:pPr>
      <w:r>
        <w:rPr>
          <w:b/>
        </w:rPr>
        <w:t xml:space="preserve">Assignment 1: </w:t>
      </w:r>
      <w:r w:rsidR="00005D76">
        <w:rPr>
          <w:b/>
        </w:rPr>
        <w:t xml:space="preserve">News/feature blog </w:t>
      </w:r>
      <w:r w:rsidR="00DC6E12" w:rsidRPr="00536DC0">
        <w:rPr>
          <w:b/>
        </w:rPr>
        <w:t>assignment:</w:t>
      </w:r>
    </w:p>
    <w:p w14:paraId="68F3FA6D" w14:textId="148BA59F" w:rsidR="00DC6E12" w:rsidRDefault="00257826" w:rsidP="00DC6E12">
      <w:r>
        <w:t xml:space="preserve">Students will create </w:t>
      </w:r>
      <w:proofErr w:type="gramStart"/>
      <w:r>
        <w:t>a news</w:t>
      </w:r>
      <w:proofErr w:type="gramEnd"/>
      <w:r>
        <w:t xml:space="preserve"> or feature multi</w:t>
      </w:r>
      <w:r w:rsidR="00DC6E12">
        <w:t xml:space="preserve">media package incorporating </w:t>
      </w:r>
      <w:r w:rsidR="00917E0E">
        <w:t>original reporting</w:t>
      </w:r>
      <w:r w:rsidR="005C5B39">
        <w:t xml:space="preserve"> of a live event</w:t>
      </w:r>
      <w:r w:rsidR="00917E0E">
        <w:t xml:space="preserve">, </w:t>
      </w:r>
      <w:r w:rsidR="00DC6E12">
        <w:t>tweets</w:t>
      </w:r>
      <w:r w:rsidR="00917E0E">
        <w:t xml:space="preserve"> from others</w:t>
      </w:r>
      <w:r w:rsidR="00DC6E12">
        <w:t>, photos and/or</w:t>
      </w:r>
      <w:r>
        <w:t xml:space="preserve"> video</w:t>
      </w:r>
      <w:r w:rsidR="00917E0E">
        <w:t xml:space="preserve">. </w:t>
      </w:r>
      <w:r w:rsidR="005C5B39">
        <w:t xml:space="preserve"> Your </w:t>
      </w:r>
      <w:r w:rsidR="005178ED">
        <w:t xml:space="preserve">WordPress </w:t>
      </w:r>
      <w:r w:rsidR="005C5B39">
        <w:t xml:space="preserve">blog is suggested but you can also use </w:t>
      </w:r>
      <w:r w:rsidR="005178ED">
        <w:t xml:space="preserve">Storify for this. </w:t>
      </w:r>
      <w:r w:rsidR="00005D76">
        <w:t xml:space="preserve">(We will discuss in class the limitations of each format.) </w:t>
      </w:r>
      <w:r w:rsidR="00917E0E">
        <w:t xml:space="preserve">The package should </w:t>
      </w:r>
      <w:r w:rsidR="00DC6E12">
        <w:t>include a</w:t>
      </w:r>
      <w:r w:rsidR="00917E0E">
        <w:t xml:space="preserve">t least five elements, </w:t>
      </w:r>
      <w:r w:rsidR="005C5B39">
        <w:t xml:space="preserve">which can be </w:t>
      </w:r>
      <w:r w:rsidR="005178ED">
        <w:t xml:space="preserve">tweets, </w:t>
      </w:r>
      <w:r w:rsidR="00DC6E12">
        <w:t>photos</w:t>
      </w:r>
      <w:r>
        <w:t>,</w:t>
      </w:r>
      <w:r w:rsidR="00DC6E12">
        <w:t xml:space="preserve"> video and</w:t>
      </w:r>
      <w:r>
        <w:t>/or</w:t>
      </w:r>
      <w:r w:rsidR="00DC6E12">
        <w:t xml:space="preserve"> text. This assignment will be explained more in class. </w:t>
      </w:r>
      <w:r w:rsidR="00536DC0" w:rsidRPr="00536DC0">
        <w:rPr>
          <w:i/>
        </w:rPr>
        <w:t xml:space="preserve">Value: </w:t>
      </w:r>
      <w:r w:rsidR="00DC6E12" w:rsidRPr="00536DC0">
        <w:rPr>
          <w:i/>
        </w:rPr>
        <w:t xml:space="preserve">100 points. </w:t>
      </w:r>
    </w:p>
    <w:p w14:paraId="72DB1C55" w14:textId="77777777" w:rsidR="00DC6E12" w:rsidRDefault="00DC6E12" w:rsidP="00DC6E12"/>
    <w:p w14:paraId="329F4E5B" w14:textId="70BEB0B4" w:rsidR="00536DC0" w:rsidRDefault="00114475" w:rsidP="00536DC0">
      <w:pPr>
        <w:rPr>
          <w:b/>
        </w:rPr>
      </w:pPr>
      <w:r>
        <w:rPr>
          <w:b/>
        </w:rPr>
        <w:t xml:space="preserve">Assignment 2: </w:t>
      </w:r>
      <w:r w:rsidR="00DC6E12" w:rsidRPr="00536DC0">
        <w:rPr>
          <w:b/>
        </w:rPr>
        <w:t>Audio Podcast:</w:t>
      </w:r>
    </w:p>
    <w:p w14:paraId="1B26DCA3" w14:textId="139639E5" w:rsidR="00DC6E12" w:rsidRPr="00536DC0" w:rsidRDefault="00DC6E12" w:rsidP="00536DC0">
      <w:pPr>
        <w:rPr>
          <w:b/>
        </w:rPr>
      </w:pPr>
      <w:r>
        <w:t>Students will create a</w:t>
      </w:r>
      <w:r w:rsidR="00257826">
        <w:t xml:space="preserve">n original audio podcast, 5 to 10 </w:t>
      </w:r>
      <w:r>
        <w:t xml:space="preserve">minutes long. </w:t>
      </w:r>
    </w:p>
    <w:p w14:paraId="3CEB1B74" w14:textId="4889A7E2" w:rsidR="00DC6E12" w:rsidRDefault="00DC6E12" w:rsidP="00536DC0">
      <w:pPr>
        <w:pStyle w:val="ListParagraph"/>
        <w:numPr>
          <w:ilvl w:val="0"/>
          <w:numId w:val="5"/>
        </w:numPr>
      </w:pPr>
      <w:r>
        <w:t>You may pair up with a classmate to do a joint podcast.  In that case, th</w:t>
      </w:r>
      <w:r w:rsidR="00257826">
        <w:t>e podcast should last between 10</w:t>
      </w:r>
      <w:r>
        <w:t xml:space="preserve"> and 15 minutes.  </w:t>
      </w:r>
    </w:p>
    <w:p w14:paraId="2288FA7F" w14:textId="118FC17F" w:rsidR="00DC6E12" w:rsidRDefault="00DC6E12" w:rsidP="00536DC0">
      <w:pPr>
        <w:pStyle w:val="ListParagraph"/>
        <w:numPr>
          <w:ilvl w:val="0"/>
          <w:numId w:val="5"/>
        </w:numPr>
      </w:pPr>
      <w:r>
        <w:t>The podcast may in</w:t>
      </w:r>
      <w:r w:rsidR="00257826">
        <w:t xml:space="preserve">clude only the student(s) </w:t>
      </w:r>
      <w:r>
        <w:t xml:space="preserve">speaking, or </w:t>
      </w:r>
      <w:r w:rsidR="00257826">
        <w:t xml:space="preserve">include </w:t>
      </w:r>
      <w:r>
        <w:t>guests/interviewees. Students should properly introduce themselves and their topic in the podcast</w:t>
      </w:r>
      <w:r w:rsidR="00536DC0">
        <w:t xml:space="preserve"> (INTRO)</w:t>
      </w:r>
      <w:r>
        <w:t>.  Likewise, they should properly say goodbye in the podcast</w:t>
      </w:r>
      <w:r w:rsidR="00536DC0">
        <w:t xml:space="preserve"> (OUTRO)</w:t>
      </w:r>
      <w:r>
        <w:t>.</w:t>
      </w:r>
    </w:p>
    <w:p w14:paraId="7BFEAD4E" w14:textId="18E683B4" w:rsidR="00DC6E12" w:rsidRDefault="005C5B39" w:rsidP="00536DC0">
      <w:pPr>
        <w:pStyle w:val="ListParagraph"/>
        <w:numPr>
          <w:ilvl w:val="0"/>
          <w:numId w:val="5"/>
        </w:numPr>
      </w:pPr>
      <w:r>
        <w:t xml:space="preserve">The podcast should </w:t>
      </w:r>
      <w:r w:rsidR="00DC6E12">
        <w:t>include music, either as an intro, or as short musical interludes. It may not, however, include whole songs or extended snippets of songs (more than 20 seconds), as this is supposed to showcase your skills as a podcaster.  At least 60 percent of the podcast has to include people speaking from an original script.</w:t>
      </w:r>
    </w:p>
    <w:p w14:paraId="744B7B00" w14:textId="6AB5A8FE" w:rsidR="00DC6E12" w:rsidRDefault="00DC6E12" w:rsidP="00536DC0">
      <w:pPr>
        <w:pStyle w:val="ListParagraph"/>
        <w:numPr>
          <w:ilvl w:val="0"/>
          <w:numId w:val="5"/>
        </w:numPr>
      </w:pPr>
      <w:r>
        <w:t>You’ll be judged on the quality of the editing of the podcast; the quality of the recording; the quality of your speech, as discussed in class; originality; and on your overall formulation and delivery of the podcast.</w:t>
      </w:r>
    </w:p>
    <w:p w14:paraId="0EBA9DF9" w14:textId="061818AC" w:rsidR="00DC6E12" w:rsidRDefault="00DC6E12" w:rsidP="00536DC0">
      <w:pPr>
        <w:pStyle w:val="ListParagraph"/>
        <w:numPr>
          <w:ilvl w:val="0"/>
          <w:numId w:val="5"/>
        </w:numPr>
      </w:pPr>
      <w:r>
        <w:t>The podcast may be recorded on Audacity or Adobe Audition and must be turned in as an MP3 file by the deadline below.</w:t>
      </w:r>
    </w:p>
    <w:p w14:paraId="284B0D62" w14:textId="44ABD49E" w:rsidR="00DC6E12" w:rsidRDefault="00DC6E12" w:rsidP="00536DC0">
      <w:pPr>
        <w:pStyle w:val="ListParagraph"/>
        <w:numPr>
          <w:ilvl w:val="0"/>
          <w:numId w:val="5"/>
        </w:numPr>
      </w:pPr>
      <w:r>
        <w:t xml:space="preserve">You must include a transcript with your audio podcast.  A transcript is a word file that works like a script of your podcast.  While you do not have to say things exactly as they are written on this script during your podcast, it will will give listeners a general idea of how your podcast progresses. </w:t>
      </w:r>
    </w:p>
    <w:p w14:paraId="624D3DB8" w14:textId="4EFFE4A0" w:rsidR="00DC6E12" w:rsidRDefault="00DC6E12" w:rsidP="00536DC0">
      <w:pPr>
        <w:pStyle w:val="ListParagraph"/>
        <w:numPr>
          <w:ilvl w:val="0"/>
          <w:numId w:val="5"/>
        </w:numPr>
      </w:pPr>
      <w:r>
        <w:t>You must present your project in class on the due date.</w:t>
      </w:r>
    </w:p>
    <w:p w14:paraId="4845A2DF" w14:textId="77777777" w:rsidR="00DC6E12" w:rsidRPr="00536DC0" w:rsidRDefault="00DC6E12" w:rsidP="00DC6E12">
      <w:pPr>
        <w:rPr>
          <w:i/>
        </w:rPr>
      </w:pPr>
      <w:r w:rsidRPr="00536DC0">
        <w:rPr>
          <w:i/>
        </w:rPr>
        <w:t xml:space="preserve">Value: 150 points.                   </w:t>
      </w:r>
      <w:r w:rsidRPr="00536DC0">
        <w:rPr>
          <w:i/>
        </w:rPr>
        <w:tab/>
        <w:t xml:space="preserve">                  </w:t>
      </w:r>
      <w:r w:rsidRPr="00536DC0">
        <w:rPr>
          <w:i/>
        </w:rPr>
        <w:tab/>
        <w:t xml:space="preserve">                  </w:t>
      </w:r>
      <w:r w:rsidRPr="00536DC0">
        <w:rPr>
          <w:i/>
        </w:rPr>
        <w:tab/>
        <w:t xml:space="preserve">            </w:t>
      </w:r>
    </w:p>
    <w:p w14:paraId="3286157C" w14:textId="77777777" w:rsidR="00DC6E12" w:rsidRDefault="00DC6E12" w:rsidP="00DC6E12">
      <w:r>
        <w:t xml:space="preserve">                   </w:t>
      </w:r>
      <w:r>
        <w:tab/>
        <w:t xml:space="preserve">                  </w:t>
      </w:r>
      <w:r>
        <w:tab/>
        <w:t xml:space="preserve">                  </w:t>
      </w:r>
      <w:r>
        <w:tab/>
        <w:t xml:space="preserve">               </w:t>
      </w:r>
      <w:r>
        <w:tab/>
        <w:t xml:space="preserve">            </w:t>
      </w:r>
    </w:p>
    <w:p w14:paraId="5C20CE3B" w14:textId="77777777" w:rsidR="00536DC0" w:rsidRDefault="00536DC0" w:rsidP="00DC6E12"/>
    <w:p w14:paraId="71949A74" w14:textId="77777777" w:rsidR="00536DC0" w:rsidRDefault="00536DC0" w:rsidP="00DC6E12"/>
    <w:p w14:paraId="6CF638FE" w14:textId="77777777" w:rsidR="00536DC0" w:rsidRDefault="00536DC0" w:rsidP="00DC6E12"/>
    <w:p w14:paraId="3CF554FF" w14:textId="77777777" w:rsidR="00536DC0" w:rsidRDefault="00536DC0" w:rsidP="00DC6E12"/>
    <w:p w14:paraId="29EA8B28" w14:textId="77777777" w:rsidR="00536DC0" w:rsidRDefault="00536DC0" w:rsidP="00DC6E12"/>
    <w:p w14:paraId="2ACA83B2" w14:textId="5E8DD8CF" w:rsidR="00536DC0" w:rsidRPr="00536DC0" w:rsidRDefault="00114475" w:rsidP="00DC6E12">
      <w:pPr>
        <w:rPr>
          <w:b/>
        </w:rPr>
      </w:pPr>
      <w:r>
        <w:rPr>
          <w:b/>
        </w:rPr>
        <w:t xml:space="preserve">Assignment 3: </w:t>
      </w:r>
      <w:r w:rsidR="00DC6E12" w:rsidRPr="00536DC0">
        <w:rPr>
          <w:b/>
        </w:rPr>
        <w:t xml:space="preserve">Photo Story: </w:t>
      </w:r>
    </w:p>
    <w:p w14:paraId="5CF31308" w14:textId="1C749A39" w:rsidR="00DC6E12" w:rsidRDefault="00DC6E12" w:rsidP="00DC6E12">
      <w:r>
        <w:t>Students will create a visual story based on your ow</w:t>
      </w:r>
      <w:r w:rsidR="00536DC0">
        <w:t>n original photos</w:t>
      </w:r>
      <w:r>
        <w:t xml:space="preserve">. </w:t>
      </w:r>
    </w:p>
    <w:p w14:paraId="742E03B4" w14:textId="7933DB70" w:rsidR="00DC6E12" w:rsidRDefault="00257826" w:rsidP="00536DC0">
      <w:pPr>
        <w:pStyle w:val="ListParagraph"/>
        <w:numPr>
          <w:ilvl w:val="0"/>
          <w:numId w:val="7"/>
        </w:numPr>
      </w:pPr>
      <w:r>
        <w:t xml:space="preserve">Multimedia slide shows </w:t>
      </w:r>
      <w:r w:rsidR="00DC6E12">
        <w:t>tell a full story through the use of photos</w:t>
      </w:r>
      <w:r>
        <w:t xml:space="preserve">, </w:t>
      </w:r>
      <w:proofErr w:type="gramStart"/>
      <w:r>
        <w:t xml:space="preserve">narration </w:t>
      </w:r>
      <w:r w:rsidR="00DC6E12">
        <w:t xml:space="preserve"> and</w:t>
      </w:r>
      <w:proofErr w:type="gramEnd"/>
      <w:r w:rsidR="00DC6E12">
        <w:t xml:space="preserve"> caption</w:t>
      </w:r>
      <w:r>
        <w:t>s</w:t>
      </w:r>
      <w:r w:rsidR="00DC6E12">
        <w:t>, with no body copy/story per se.</w:t>
      </w:r>
    </w:p>
    <w:p w14:paraId="2450FC84" w14:textId="5E57473D" w:rsidR="00DC6E12" w:rsidRDefault="00DC6E12" w:rsidP="00536DC0">
      <w:pPr>
        <w:pStyle w:val="ListParagraph"/>
        <w:numPr>
          <w:ilvl w:val="0"/>
          <w:numId w:val="7"/>
        </w:numPr>
      </w:pPr>
      <w:r>
        <w:t>These photos must capture an event taking place.  You’ll need to attend an event, on or off campus, take original pictures, and use them for you</w:t>
      </w:r>
      <w:r w:rsidR="00021103">
        <w:t>r photo story. OR students may d</w:t>
      </w:r>
      <w:r>
        <w:t>o a day-in-the-life segment on an interesting person.</w:t>
      </w:r>
    </w:p>
    <w:p w14:paraId="51F40BA0" w14:textId="41CE268F" w:rsidR="00DC6E12" w:rsidRDefault="00DC6E12" w:rsidP="00536DC0">
      <w:pPr>
        <w:pStyle w:val="ListParagraph"/>
        <w:numPr>
          <w:ilvl w:val="0"/>
          <w:numId w:val="7"/>
        </w:numPr>
      </w:pPr>
      <w:r>
        <w:t xml:space="preserve">Projects must contain a minimum of 15 and a maximum of 30 photos. </w:t>
      </w:r>
    </w:p>
    <w:p w14:paraId="1BF709C3" w14:textId="016CF4D6" w:rsidR="00E01249" w:rsidRDefault="00E01249" w:rsidP="00536DC0">
      <w:pPr>
        <w:pStyle w:val="ListParagraph"/>
        <w:numPr>
          <w:ilvl w:val="0"/>
          <w:numId w:val="7"/>
        </w:numPr>
      </w:pPr>
      <w:r>
        <w:t>Slideshows must h</w:t>
      </w:r>
      <w:r w:rsidR="00257826">
        <w:t>ave narration by the student, a subject in the project, or both.</w:t>
      </w:r>
    </w:p>
    <w:p w14:paraId="161ADC1B" w14:textId="6F76E6DE" w:rsidR="00DC6E12" w:rsidRDefault="00DC6E12" w:rsidP="00536DC0">
      <w:pPr>
        <w:pStyle w:val="ListParagraph"/>
        <w:numPr>
          <w:ilvl w:val="0"/>
          <w:numId w:val="7"/>
        </w:numPr>
      </w:pPr>
      <w:r>
        <w:t>Projects m</w:t>
      </w:r>
      <w:r w:rsidR="00E01249">
        <w:t xml:space="preserve">ay </w:t>
      </w:r>
      <w:r>
        <w:t xml:space="preserve">contain </w:t>
      </w:r>
      <w:r w:rsidR="00E01249">
        <w:t xml:space="preserve">small clips of songs or full-length </w:t>
      </w:r>
      <w:r>
        <w:t xml:space="preserve">royalty-free songs.  </w:t>
      </w:r>
    </w:p>
    <w:p w14:paraId="1F7ABE2B" w14:textId="30765942" w:rsidR="00DC6E12" w:rsidRDefault="005C5B39" w:rsidP="00536DC0">
      <w:pPr>
        <w:pStyle w:val="ListParagraph"/>
        <w:numPr>
          <w:ilvl w:val="0"/>
          <w:numId w:val="7"/>
        </w:numPr>
      </w:pPr>
      <w:r>
        <w:t>Projects should</w:t>
      </w:r>
      <w:r w:rsidR="00DC6E12">
        <w:t xml:space="preserve"> last no less than 1 minute, 45 seconds, and no more than 3 minutes.</w:t>
      </w:r>
    </w:p>
    <w:p w14:paraId="42DE409A" w14:textId="26E6E48C" w:rsidR="00DC6E12" w:rsidRDefault="005C5B39" w:rsidP="00536DC0">
      <w:pPr>
        <w:pStyle w:val="ListParagraph"/>
        <w:numPr>
          <w:ilvl w:val="0"/>
          <w:numId w:val="7"/>
        </w:numPr>
      </w:pPr>
      <w:r>
        <w:t xml:space="preserve">Students can </w:t>
      </w:r>
      <w:r w:rsidR="00DC6E12">
        <w:t xml:space="preserve">use Soundslides, iMovie or Adobe Premier for this project. </w:t>
      </w:r>
    </w:p>
    <w:p w14:paraId="63612AA3" w14:textId="1CACD6D4" w:rsidR="00DC6E12" w:rsidRDefault="00DC6E12" w:rsidP="00536DC0">
      <w:pPr>
        <w:pStyle w:val="ListParagraph"/>
        <w:numPr>
          <w:ilvl w:val="0"/>
          <w:numId w:val="7"/>
        </w:numPr>
      </w:pPr>
      <w:r>
        <w:t>You must present your project in class on the due date. Points will be taken off for student no-shows.</w:t>
      </w:r>
    </w:p>
    <w:p w14:paraId="21AD8F20" w14:textId="77777777" w:rsidR="00DC6E12" w:rsidRPr="00536DC0" w:rsidRDefault="00DC6E12" w:rsidP="00DC6E12">
      <w:pPr>
        <w:rPr>
          <w:i/>
        </w:rPr>
      </w:pPr>
      <w:r w:rsidRPr="00536DC0">
        <w:rPr>
          <w:i/>
        </w:rPr>
        <w:t xml:space="preserve">Value: 200 points  </w:t>
      </w:r>
    </w:p>
    <w:p w14:paraId="1A588549" w14:textId="77777777" w:rsidR="00DC6E12" w:rsidRDefault="00DC6E12" w:rsidP="00DC6E12">
      <w:r>
        <w:t xml:space="preserve"> </w:t>
      </w:r>
    </w:p>
    <w:p w14:paraId="56043793" w14:textId="02C35AF0" w:rsidR="00021103" w:rsidRDefault="00114475" w:rsidP="00DC6E12">
      <w:pPr>
        <w:rPr>
          <w:b/>
        </w:rPr>
      </w:pPr>
      <w:r>
        <w:rPr>
          <w:b/>
        </w:rPr>
        <w:t xml:space="preserve">Assignment 4: Web </w:t>
      </w:r>
      <w:r w:rsidR="00021103">
        <w:rPr>
          <w:b/>
        </w:rPr>
        <w:t>Video</w:t>
      </w:r>
    </w:p>
    <w:p w14:paraId="2B9E65A2" w14:textId="28F127D2" w:rsidR="00021103" w:rsidRDefault="00021103" w:rsidP="00021103">
      <w:r>
        <w:t xml:space="preserve">Students will </w:t>
      </w:r>
      <w:r w:rsidR="00FC7D0D">
        <w:t xml:space="preserve">create a news video that </w:t>
      </w:r>
      <w:r>
        <w:t>tell</w:t>
      </w:r>
      <w:r w:rsidR="00FC7D0D">
        <w:t>s</w:t>
      </w:r>
      <w:r>
        <w:t xml:space="preserve"> a story through video and sound </w:t>
      </w:r>
    </w:p>
    <w:p w14:paraId="1B846595" w14:textId="5C7AF8A0" w:rsidR="00114475" w:rsidRDefault="00114475" w:rsidP="00114475">
      <w:pPr>
        <w:pStyle w:val="ListParagraph"/>
        <w:numPr>
          <w:ilvl w:val="0"/>
          <w:numId w:val="8"/>
        </w:numPr>
      </w:pPr>
      <w:r>
        <w:t>These should be Internet news-style videos designed to be embedded in a blog or online news site.</w:t>
      </w:r>
    </w:p>
    <w:p w14:paraId="3F83B8C7" w14:textId="3B5473F3" w:rsidR="00E01249" w:rsidRDefault="00E01249" w:rsidP="00114475">
      <w:pPr>
        <w:pStyle w:val="ListParagraph"/>
        <w:numPr>
          <w:ilvl w:val="0"/>
          <w:numId w:val="8"/>
        </w:numPr>
      </w:pPr>
      <w:r>
        <w:t>Video must be original and can be shot with a smartphone or digial camera.</w:t>
      </w:r>
    </w:p>
    <w:p w14:paraId="3DB0B478" w14:textId="46FB30B8" w:rsidR="00E01249" w:rsidRDefault="00362A6D" w:rsidP="00114475">
      <w:pPr>
        <w:pStyle w:val="ListParagraph"/>
        <w:numPr>
          <w:ilvl w:val="0"/>
          <w:numId w:val="8"/>
        </w:numPr>
      </w:pPr>
      <w:r>
        <w:t xml:space="preserve">Use iMovie, </w:t>
      </w:r>
      <w:r w:rsidR="00E01249">
        <w:t xml:space="preserve">Adobe Premier </w:t>
      </w:r>
      <w:r>
        <w:t xml:space="preserve">or other video editing program </w:t>
      </w:r>
      <w:r w:rsidR="00E01249">
        <w:t>to edit, clean up and add titles to your video.</w:t>
      </w:r>
    </w:p>
    <w:p w14:paraId="45189E3A" w14:textId="32BA106C" w:rsidR="00114475" w:rsidRDefault="00546560" w:rsidP="00114475">
      <w:pPr>
        <w:pStyle w:val="ListParagraph"/>
        <w:numPr>
          <w:ilvl w:val="0"/>
          <w:numId w:val="8"/>
        </w:numPr>
      </w:pPr>
      <w:r>
        <w:t>Videos should be 2-4</w:t>
      </w:r>
      <w:r w:rsidR="00A05F62">
        <w:t xml:space="preserve"> minutes and include live sound, interviews with story subject(s) and narration as appropriate.</w:t>
      </w:r>
    </w:p>
    <w:p w14:paraId="4BF97548" w14:textId="02E483EA" w:rsidR="00257826" w:rsidRDefault="00257826" w:rsidP="00114475">
      <w:pPr>
        <w:pStyle w:val="ListParagraph"/>
        <w:numPr>
          <w:ilvl w:val="0"/>
          <w:numId w:val="8"/>
        </w:numPr>
      </w:pPr>
      <w:r>
        <w:t xml:space="preserve">Save this as and submit as an mp4 </w:t>
      </w:r>
      <w:r w:rsidR="00005D76">
        <w:t>file (QuickTime).</w:t>
      </w:r>
    </w:p>
    <w:p w14:paraId="4B19163B" w14:textId="2C06A838" w:rsidR="00D83C87" w:rsidRDefault="00D83C87" w:rsidP="00021103">
      <w:pPr>
        <w:pStyle w:val="ListParagraph"/>
        <w:numPr>
          <w:ilvl w:val="0"/>
          <w:numId w:val="8"/>
        </w:numPr>
      </w:pPr>
      <w:r>
        <w:t>You must present your project in class on the due date. Points will be taken off for student no-shows.</w:t>
      </w:r>
    </w:p>
    <w:p w14:paraId="3F4E1B4E" w14:textId="77777777" w:rsidR="00021103" w:rsidRPr="00536DC0" w:rsidRDefault="00021103" w:rsidP="00021103">
      <w:pPr>
        <w:rPr>
          <w:i/>
        </w:rPr>
      </w:pPr>
      <w:r w:rsidRPr="00536DC0">
        <w:rPr>
          <w:i/>
        </w:rPr>
        <w:t xml:space="preserve">Value: 200 points  </w:t>
      </w:r>
    </w:p>
    <w:p w14:paraId="3C1C0688" w14:textId="77777777" w:rsidR="00021103" w:rsidRDefault="00021103" w:rsidP="00DC6E12">
      <w:pPr>
        <w:rPr>
          <w:b/>
        </w:rPr>
      </w:pPr>
    </w:p>
    <w:p w14:paraId="1A3369C6" w14:textId="77777777" w:rsidR="00021103" w:rsidRDefault="00021103" w:rsidP="00DC6E12">
      <w:pPr>
        <w:rPr>
          <w:b/>
        </w:rPr>
      </w:pPr>
    </w:p>
    <w:p w14:paraId="1C611881" w14:textId="77777777" w:rsidR="001D737C" w:rsidRPr="001D737C" w:rsidRDefault="00DC6E12" w:rsidP="00DC6E12">
      <w:pPr>
        <w:rPr>
          <w:b/>
        </w:rPr>
      </w:pPr>
      <w:r w:rsidRPr="001D737C">
        <w:rPr>
          <w:b/>
        </w:rPr>
        <w:t xml:space="preserve">In-class assignments, quizzes and homework: </w:t>
      </w:r>
    </w:p>
    <w:p w14:paraId="50FE0002" w14:textId="0F089608" w:rsidR="00DC6E12" w:rsidRDefault="00DC6E12" w:rsidP="00DC6E12">
      <w:r>
        <w:t xml:space="preserve">We will be doing quite a few exercises in class during the </w:t>
      </w:r>
      <w:proofErr w:type="gramStart"/>
      <w:r>
        <w:t>semester,</w:t>
      </w:r>
      <w:proofErr w:type="gramEnd"/>
      <w:r>
        <w:t xml:space="preserve"> and some out-of-class (homework) assignments also.  These exercises</w:t>
      </w:r>
      <w:r w:rsidR="005178ED">
        <w:t>, along with class attendance and participation,</w:t>
      </w:r>
      <w:r>
        <w:t xml:space="preserve"> will count as a major part of your final grade.  </w:t>
      </w:r>
    </w:p>
    <w:p w14:paraId="3B53394C" w14:textId="0D747907" w:rsidR="00DC6E12" w:rsidRPr="001D737C" w:rsidRDefault="001D737C" w:rsidP="00DC6E12">
      <w:pPr>
        <w:rPr>
          <w:i/>
        </w:rPr>
      </w:pPr>
      <w:r w:rsidRPr="001D737C">
        <w:rPr>
          <w:i/>
        </w:rPr>
        <w:t>Value: 15</w:t>
      </w:r>
      <w:r w:rsidR="00DC6E12" w:rsidRPr="001D737C">
        <w:rPr>
          <w:i/>
        </w:rPr>
        <w:t>0 points</w:t>
      </w:r>
      <w:r w:rsidR="005178ED">
        <w:rPr>
          <w:i/>
        </w:rPr>
        <w:t xml:space="preserve"> total.</w:t>
      </w:r>
    </w:p>
    <w:p w14:paraId="2E8A6536" w14:textId="77777777" w:rsidR="00715A3D" w:rsidRDefault="00715A3D"/>
    <w:p w14:paraId="0331B72E" w14:textId="24D7AD08" w:rsidR="00715A3D" w:rsidRPr="005178ED" w:rsidRDefault="005178ED">
      <w:pPr>
        <w:rPr>
          <w:b/>
        </w:rPr>
      </w:pPr>
      <w:r w:rsidRPr="005178ED">
        <w:rPr>
          <w:b/>
        </w:rPr>
        <w:t xml:space="preserve">Total points available: </w:t>
      </w:r>
      <w:r w:rsidR="00021103">
        <w:rPr>
          <w:b/>
        </w:rPr>
        <w:t>800</w:t>
      </w:r>
    </w:p>
    <w:p w14:paraId="254D130A" w14:textId="77777777" w:rsidR="00715A3D" w:rsidRDefault="00715A3D"/>
    <w:p w14:paraId="18E02A5F" w14:textId="77777777" w:rsidR="00715A3D" w:rsidRPr="005178ED" w:rsidRDefault="00715A3D">
      <w:pPr>
        <w:rPr>
          <w:b/>
        </w:rPr>
      </w:pPr>
    </w:p>
    <w:p w14:paraId="6AC650C8" w14:textId="7E22760D" w:rsidR="00715A3D" w:rsidRPr="005178ED" w:rsidRDefault="00802B6A">
      <w:pPr>
        <w:rPr>
          <w:b/>
        </w:rPr>
      </w:pPr>
      <w:r w:rsidRPr="005178ED">
        <w:rPr>
          <w:b/>
        </w:rPr>
        <w:lastRenderedPageBreak/>
        <w:t>GRADING SCALE</w:t>
      </w:r>
      <w:r w:rsidR="00715A3D" w:rsidRPr="005178ED">
        <w:rPr>
          <w:b/>
        </w:rPr>
        <w:t>:</w:t>
      </w:r>
    </w:p>
    <w:p w14:paraId="5515F36E" w14:textId="77777777" w:rsidR="00715A3D" w:rsidRDefault="00715A3D"/>
    <w:p w14:paraId="462896A8" w14:textId="77777777" w:rsidR="00715A3D" w:rsidRDefault="00715A3D">
      <w:r>
        <w:t>A: 90 to 100 percent</w:t>
      </w:r>
    </w:p>
    <w:p w14:paraId="1E2880C0" w14:textId="77777777" w:rsidR="00715A3D" w:rsidRDefault="00715A3D">
      <w:r>
        <w:t>B: 80 to 90 percent</w:t>
      </w:r>
    </w:p>
    <w:p w14:paraId="12E017CD" w14:textId="77777777" w:rsidR="00715A3D" w:rsidRDefault="00715A3D">
      <w:r>
        <w:t>C: 70 to 80 percent</w:t>
      </w:r>
    </w:p>
    <w:p w14:paraId="39FDC2FA" w14:textId="77777777" w:rsidR="00715A3D" w:rsidRDefault="00715A3D">
      <w:r>
        <w:t>D: 60 to 70 percent</w:t>
      </w:r>
    </w:p>
    <w:p w14:paraId="572DD0CD" w14:textId="77777777" w:rsidR="00715A3D" w:rsidRDefault="00715A3D">
      <w:r>
        <w:t>F: below 60 percent</w:t>
      </w:r>
    </w:p>
    <w:p w14:paraId="13B03C77" w14:textId="77777777" w:rsidR="00715A3D" w:rsidRDefault="00715A3D"/>
    <w:p w14:paraId="6B0C5B99" w14:textId="77777777" w:rsidR="00715A3D" w:rsidRDefault="00715A3D"/>
    <w:p w14:paraId="5422E987" w14:textId="77777777" w:rsidR="00715A3D" w:rsidRDefault="00715A3D"/>
    <w:p w14:paraId="5A65BE14" w14:textId="77777777" w:rsidR="00715A3D" w:rsidRDefault="00715A3D"/>
    <w:p w14:paraId="0C39DD89" w14:textId="77777777" w:rsidR="00715A3D" w:rsidRDefault="00715A3D"/>
    <w:p w14:paraId="45281684" w14:textId="77777777" w:rsidR="001D737C" w:rsidRDefault="001D737C">
      <w:pPr>
        <w:rPr>
          <w:b/>
        </w:rPr>
      </w:pPr>
    </w:p>
    <w:p w14:paraId="2DF49A53" w14:textId="77777777" w:rsidR="001D737C" w:rsidRDefault="001D737C">
      <w:pPr>
        <w:rPr>
          <w:b/>
        </w:rPr>
      </w:pPr>
    </w:p>
    <w:p w14:paraId="22F48333" w14:textId="77777777" w:rsidR="00715A3D" w:rsidRPr="003D0589" w:rsidRDefault="00715A3D">
      <w:pPr>
        <w:rPr>
          <w:b/>
        </w:rPr>
      </w:pPr>
      <w:r w:rsidRPr="003D0589">
        <w:rPr>
          <w:b/>
        </w:rPr>
        <w:t>About your instructor:</w:t>
      </w:r>
    </w:p>
    <w:p w14:paraId="1959F85F" w14:textId="77777777" w:rsidR="00715A3D" w:rsidRDefault="00715A3D"/>
    <w:p w14:paraId="75A6E772" w14:textId="5E59189F" w:rsidR="00DB0B6A" w:rsidRDefault="00715A3D" w:rsidP="00DB0B6A">
      <w:r w:rsidRPr="005178ED">
        <w:rPr>
          <w:b/>
          <w:i/>
        </w:rPr>
        <w:t>Chris Knap</w:t>
      </w:r>
      <w:r>
        <w:t xml:space="preserve"> is an investigative reporter, feature writer and editor with 30 years of experience covering public and consumer affairs, business, legal issues, government and health. His byline has been published in more than a dozen newspapers</w:t>
      </w:r>
      <w:r w:rsidR="003D0589">
        <w:t>, magazines and online news sites</w:t>
      </w:r>
      <w:r>
        <w:t xml:space="preserve"> including The Orange County Register, T</w:t>
      </w:r>
      <w:r w:rsidR="003D0589">
        <w:t xml:space="preserve">he San Francisco Chronicle, </w:t>
      </w:r>
      <w:r>
        <w:t>The Washington Post</w:t>
      </w:r>
      <w:r w:rsidR="003D0589">
        <w:t>, Cosmopolitan Magazine and Southern California Public Radio</w:t>
      </w:r>
      <w:r>
        <w:t xml:space="preserve">. </w:t>
      </w:r>
      <w:r w:rsidR="003D0589">
        <w:t xml:space="preserve"> </w:t>
      </w:r>
      <w:r w:rsidR="00DB0B6A">
        <w:t>He was a part of a three-man health-reporting team at the Register that was a finalist for a Pulitzer Prize in Explanatory Reporting in 2004.</w:t>
      </w:r>
    </w:p>
    <w:p w14:paraId="2B9A1ADF" w14:textId="77777777" w:rsidR="003D0589" w:rsidRDefault="003D0589" w:rsidP="00715A3D"/>
    <w:p w14:paraId="5205A5FE" w14:textId="115C2961" w:rsidR="003D0589" w:rsidRDefault="005178ED" w:rsidP="003D0589">
      <w:r>
        <w:t xml:space="preserve"> </w:t>
      </w:r>
      <w:r w:rsidR="00715A3D">
        <w:t xml:space="preserve">From 2006 to 2014 Knap was the Investigations Editor at the Orange County Register, where he ran a team of investigative </w:t>
      </w:r>
      <w:r w:rsidR="00171A7B">
        <w:t xml:space="preserve">and political </w:t>
      </w:r>
      <w:r w:rsidR="00715A3D">
        <w:t>reporters who won awards and accolades from IRE, CNPA, APNEC and SABEW.</w:t>
      </w:r>
      <w:r w:rsidR="003D0589">
        <w:t xml:space="preserve">  </w:t>
      </w:r>
    </w:p>
    <w:p w14:paraId="3B4102C4" w14:textId="77777777" w:rsidR="005178ED" w:rsidRDefault="005178ED" w:rsidP="003D0589"/>
    <w:p w14:paraId="1B128719" w14:textId="096E3CC7" w:rsidR="00DB0B6A" w:rsidRDefault="005178ED" w:rsidP="003D0589">
      <w:r>
        <w:t xml:space="preserve"> I</w:t>
      </w:r>
      <w:r w:rsidR="00DB0B6A">
        <w:t>n that role he also edited the Watchdog, Government and Politics blog</w:t>
      </w:r>
      <w:r w:rsidR="00171A7B">
        <w:t xml:space="preserve">s and webpages at ocregister.com, </w:t>
      </w:r>
      <w:r w:rsidR="00DB0B6A">
        <w:t>at times serving as homepage editor as well.</w:t>
      </w:r>
    </w:p>
    <w:p w14:paraId="1A9D0746" w14:textId="77777777" w:rsidR="005178ED" w:rsidRDefault="005178ED" w:rsidP="003D0589"/>
    <w:p w14:paraId="3DBDD7F7" w14:textId="741146B3" w:rsidR="00715A3D" w:rsidRDefault="005178ED" w:rsidP="00715A3D">
      <w:r>
        <w:t xml:space="preserve"> </w:t>
      </w:r>
      <w:r w:rsidR="003D0589">
        <w:t xml:space="preserve">From 2014 to </w:t>
      </w:r>
      <w:r w:rsidR="00715A3D">
        <w:t>2015 Knap worked as a regional editor at Southern California Public Radio, where he edited radio and web stories on public affairs.  You can read more about him on the Department of Journalism’s faculty profile page at</w:t>
      </w:r>
    </w:p>
    <w:p w14:paraId="3712FEA4" w14:textId="55D24182" w:rsidR="00715A3D" w:rsidRDefault="00A14C58" w:rsidP="00715A3D">
      <w:pPr>
        <w:rPr>
          <w:rStyle w:val="Hyperlink"/>
        </w:rPr>
      </w:pPr>
      <w:hyperlink r:id="rId6" w:history="1">
        <w:r w:rsidR="003D0589" w:rsidRPr="003D0589">
          <w:rPr>
            <w:rStyle w:val="Hyperlink"/>
          </w:rPr>
          <w:t>http://www.cla.csulb.edu/departments/journalism/people/faculty/</w:t>
        </w:r>
      </w:hyperlink>
      <w:r w:rsidR="005178ED">
        <w:rPr>
          <w:rStyle w:val="Hyperlink"/>
        </w:rPr>
        <w:t xml:space="preserve">. </w:t>
      </w:r>
    </w:p>
    <w:p w14:paraId="7E280DA3" w14:textId="77777777" w:rsidR="005178ED" w:rsidRDefault="005178ED" w:rsidP="00715A3D">
      <w:pPr>
        <w:rPr>
          <w:rStyle w:val="Hyperlink"/>
        </w:rPr>
      </w:pPr>
    </w:p>
    <w:p w14:paraId="61A01841" w14:textId="24327587" w:rsidR="005178ED" w:rsidRPr="00413C51" w:rsidRDefault="00171A7B" w:rsidP="00715A3D">
      <w:r>
        <w:rPr>
          <w:rStyle w:val="Hyperlink"/>
          <w:color w:val="auto"/>
          <w:u w:val="none"/>
        </w:rPr>
        <w:t xml:space="preserve">Knap began </w:t>
      </w:r>
      <w:r w:rsidR="005178ED" w:rsidRPr="00413C51">
        <w:rPr>
          <w:rStyle w:val="Hyperlink"/>
          <w:color w:val="auto"/>
          <w:u w:val="none"/>
        </w:rPr>
        <w:t xml:space="preserve">teaching </w:t>
      </w:r>
      <w:r w:rsidR="00413C51">
        <w:rPr>
          <w:rStyle w:val="Hyperlink"/>
          <w:color w:val="auto"/>
          <w:u w:val="none"/>
        </w:rPr>
        <w:t xml:space="preserve">Journalism </w:t>
      </w:r>
      <w:r w:rsidR="005178ED" w:rsidRPr="00413C51">
        <w:rPr>
          <w:rStyle w:val="Hyperlink"/>
          <w:color w:val="auto"/>
          <w:u w:val="none"/>
        </w:rPr>
        <w:t xml:space="preserve">at CSULB </w:t>
      </w:r>
      <w:r>
        <w:rPr>
          <w:rStyle w:val="Hyperlink"/>
          <w:color w:val="auto"/>
          <w:u w:val="none"/>
        </w:rPr>
        <w:t>in</w:t>
      </w:r>
      <w:r w:rsidR="005178ED" w:rsidRPr="00413C51">
        <w:rPr>
          <w:rStyle w:val="Hyperlink"/>
          <w:color w:val="auto"/>
          <w:u w:val="none"/>
        </w:rPr>
        <w:t xml:space="preserve"> 2006.</w:t>
      </w:r>
    </w:p>
    <w:p w14:paraId="6EBFA03C" w14:textId="77777777" w:rsidR="00715A3D" w:rsidRPr="00413C51" w:rsidRDefault="00715A3D"/>
    <w:p w14:paraId="487302A6" w14:textId="77777777" w:rsidR="003D0589" w:rsidRDefault="003D0589"/>
    <w:p w14:paraId="7F398706" w14:textId="77777777" w:rsidR="003D0589" w:rsidRPr="004C0791" w:rsidRDefault="003D0589">
      <w:pPr>
        <w:rPr>
          <w:b/>
        </w:rPr>
      </w:pPr>
      <w:r w:rsidRPr="004C0791">
        <w:rPr>
          <w:b/>
        </w:rPr>
        <w:t>Preliminary Class Schedule:</w:t>
      </w:r>
    </w:p>
    <w:p w14:paraId="5CFDE086" w14:textId="77777777" w:rsidR="003D0589" w:rsidRDefault="003D0589"/>
    <w:p w14:paraId="129B4B86" w14:textId="2825ADB8" w:rsidR="003D0589" w:rsidRDefault="003D0589">
      <w:r>
        <w:t>(Th</w:t>
      </w:r>
      <w:r w:rsidR="00FD66CB">
        <w:t>is is a tentative schedule.  Lectures and assignments may change due to breaking news, guest speakers, or students’ speed of learning</w:t>
      </w:r>
      <w:r>
        <w:t xml:space="preserve">.  Date and time of final exam </w:t>
      </w:r>
      <w:r w:rsidR="00FD66CB">
        <w:t>are set by the University and will not change.</w:t>
      </w:r>
      <w:r>
        <w:t>)</w:t>
      </w:r>
    </w:p>
    <w:p w14:paraId="6AAD1B29" w14:textId="77777777" w:rsidR="00294D4F" w:rsidRDefault="00294D4F"/>
    <w:p w14:paraId="14D5C112" w14:textId="77777777" w:rsidR="009839EA" w:rsidRDefault="009839EA">
      <w:pPr>
        <w:rPr>
          <w:b/>
        </w:rPr>
      </w:pPr>
    </w:p>
    <w:p w14:paraId="0DF7D8AD" w14:textId="6F3A88F0" w:rsidR="00294D4F" w:rsidRPr="00B803AE" w:rsidRDefault="00B803AE">
      <w:pPr>
        <w:rPr>
          <w:b/>
        </w:rPr>
      </w:pPr>
      <w:r w:rsidRPr="00B803AE">
        <w:rPr>
          <w:b/>
        </w:rPr>
        <w:lastRenderedPageBreak/>
        <w:t>Week One:  Jan. 18-21</w:t>
      </w:r>
      <w:r w:rsidRPr="00B803AE">
        <w:rPr>
          <w:b/>
        </w:rPr>
        <w:tab/>
      </w:r>
    </w:p>
    <w:p w14:paraId="4FB54585" w14:textId="77777777" w:rsidR="00294D4F" w:rsidRPr="00FD66CB" w:rsidRDefault="00294D4F">
      <w:pPr>
        <w:rPr>
          <w:b/>
        </w:rPr>
      </w:pPr>
      <w:r w:rsidRPr="00FD66CB">
        <w:rPr>
          <w:b/>
        </w:rPr>
        <w:t>Jan 18: Campus closed for MLK Day.</w:t>
      </w:r>
    </w:p>
    <w:p w14:paraId="38A79CED" w14:textId="77777777" w:rsidR="00294D4F" w:rsidRDefault="00294D4F">
      <w:r>
        <w:t>Tuesday Jan 19: First day of Spring Semester</w:t>
      </w:r>
    </w:p>
    <w:p w14:paraId="113C0E70" w14:textId="32776DE9" w:rsidR="00294D4F" w:rsidRDefault="0051033B">
      <w:r>
        <w:t xml:space="preserve">Lecture topics: </w:t>
      </w:r>
      <w:r w:rsidR="00B803AE">
        <w:t>Welcome and introduction to class and classmates; Syllabus; class expectations.</w:t>
      </w:r>
    </w:p>
    <w:p w14:paraId="69BBBB3C" w14:textId="77777777" w:rsidR="00FD66CB" w:rsidRDefault="00B803AE">
      <w:r>
        <w:t xml:space="preserve">Thursday: Origins of the Internet (video). </w:t>
      </w:r>
    </w:p>
    <w:p w14:paraId="47566F88" w14:textId="675C9824" w:rsidR="007A0E3C" w:rsidRDefault="007A0E3C">
      <w:r>
        <w:t xml:space="preserve">The online newspaper won’t be much competition! </w:t>
      </w:r>
      <w:r w:rsidR="009839EA">
        <w:t>(</w:t>
      </w:r>
      <w:proofErr w:type="gramStart"/>
      <w:r w:rsidR="009839EA">
        <w:t>clip</w:t>
      </w:r>
      <w:proofErr w:type="gramEnd"/>
      <w:r w:rsidR="009839EA">
        <w:t>)</w:t>
      </w:r>
    </w:p>
    <w:p w14:paraId="5B09906A" w14:textId="620ADB64" w:rsidR="00B803AE" w:rsidRDefault="00B803AE">
      <w:proofErr w:type="gramStart"/>
      <w:r>
        <w:t>Introduction t</w:t>
      </w:r>
      <w:r w:rsidR="00413C51">
        <w:t>o concepts and technology</w:t>
      </w:r>
      <w:r>
        <w:t>.</w:t>
      </w:r>
      <w:proofErr w:type="gramEnd"/>
    </w:p>
    <w:p w14:paraId="74B9C4DD" w14:textId="564FBB5F" w:rsidR="00413C51" w:rsidRPr="00FD66CB" w:rsidRDefault="00413C51">
      <w:pPr>
        <w:rPr>
          <w:i/>
        </w:rPr>
      </w:pPr>
      <w:r w:rsidRPr="00FD66CB">
        <w:rPr>
          <w:i/>
        </w:rPr>
        <w:t xml:space="preserve">Reading for this week: Briggs </w:t>
      </w:r>
      <w:r w:rsidR="00D2682E" w:rsidRPr="00FD66CB">
        <w:rPr>
          <w:i/>
        </w:rPr>
        <w:t>pp</w:t>
      </w:r>
      <w:r w:rsidR="005E08D7" w:rsidRPr="00FD66CB">
        <w:rPr>
          <w:i/>
        </w:rPr>
        <w:t xml:space="preserve"> </w:t>
      </w:r>
      <w:r w:rsidR="00D2682E" w:rsidRPr="00FD66CB">
        <w:rPr>
          <w:i/>
        </w:rPr>
        <w:t>1-20.</w:t>
      </w:r>
    </w:p>
    <w:p w14:paraId="4802861A" w14:textId="77777777" w:rsidR="00294D4F" w:rsidRDefault="00294D4F"/>
    <w:p w14:paraId="23DF5BC1" w14:textId="4065B9AF" w:rsidR="00294D4F" w:rsidRPr="00B803AE" w:rsidRDefault="00B803AE">
      <w:pPr>
        <w:rPr>
          <w:b/>
        </w:rPr>
      </w:pPr>
      <w:r w:rsidRPr="00B803AE">
        <w:rPr>
          <w:b/>
        </w:rPr>
        <w:t>Week Two: Jan. 26-28</w:t>
      </w:r>
    </w:p>
    <w:p w14:paraId="68587101" w14:textId="77777777" w:rsidR="00FD66CB" w:rsidRDefault="00B803AE" w:rsidP="00BF544D">
      <w:r>
        <w:t>Lect</w:t>
      </w:r>
      <w:r w:rsidR="00D2682E">
        <w:t xml:space="preserve">ure topics: </w:t>
      </w:r>
      <w:r w:rsidR="005E08D7">
        <w:t xml:space="preserve">How web pages work. </w:t>
      </w:r>
      <w:proofErr w:type="gramStart"/>
      <w:r w:rsidR="00D2682E">
        <w:t>HTML basics</w:t>
      </w:r>
      <w:r>
        <w:t>.</w:t>
      </w:r>
      <w:proofErr w:type="gramEnd"/>
      <w:r>
        <w:t xml:space="preserve">  </w:t>
      </w:r>
    </w:p>
    <w:p w14:paraId="6ABD5AEC" w14:textId="23F42EFF" w:rsidR="00BF544D" w:rsidRDefault="00B803AE" w:rsidP="00BF544D">
      <w:proofErr w:type="gramStart"/>
      <w:r>
        <w:t>Building your own webpage.</w:t>
      </w:r>
      <w:proofErr w:type="gramEnd"/>
      <w:r>
        <w:t xml:space="preserve"> </w:t>
      </w:r>
    </w:p>
    <w:p w14:paraId="640F6803" w14:textId="7441312F" w:rsidR="005E08D7" w:rsidRPr="00312C29" w:rsidRDefault="005E08D7" w:rsidP="005E08D7">
      <w:pPr>
        <w:rPr>
          <w:i/>
        </w:rPr>
      </w:pPr>
      <w:r w:rsidRPr="00312C29">
        <w:rPr>
          <w:i/>
        </w:rPr>
        <w:t>Reading for this week: Briggs pp 20-34.</w:t>
      </w:r>
    </w:p>
    <w:p w14:paraId="4ACFB974" w14:textId="77777777" w:rsidR="00294D4F" w:rsidRDefault="00294D4F"/>
    <w:p w14:paraId="1E0A75C7" w14:textId="77777777" w:rsidR="00294D4F" w:rsidRDefault="00294D4F"/>
    <w:p w14:paraId="750142C6" w14:textId="77777777" w:rsidR="00B803AE" w:rsidRDefault="00B803AE"/>
    <w:p w14:paraId="12551695" w14:textId="50A77D36" w:rsidR="00294D4F" w:rsidRPr="00BF544D" w:rsidRDefault="00BF544D">
      <w:pPr>
        <w:rPr>
          <w:b/>
        </w:rPr>
      </w:pPr>
      <w:r>
        <w:rPr>
          <w:b/>
        </w:rPr>
        <w:t>Week Three: Feb. 02-04</w:t>
      </w:r>
    </w:p>
    <w:p w14:paraId="64A81D7C" w14:textId="77777777" w:rsidR="00FD66CB" w:rsidRDefault="000A4371" w:rsidP="000A4371">
      <w:proofErr w:type="gramStart"/>
      <w:r>
        <w:t xml:space="preserve">Rise </w:t>
      </w:r>
      <w:r w:rsidR="005E08D7">
        <w:t>(</w:t>
      </w:r>
      <w:r>
        <w:t>and fall</w:t>
      </w:r>
      <w:r w:rsidR="005E08D7">
        <w:t>?)</w:t>
      </w:r>
      <w:r>
        <w:t xml:space="preserve"> of blo</w:t>
      </w:r>
      <w:r w:rsidR="005E08D7">
        <w:t>gging.</w:t>
      </w:r>
      <w:proofErr w:type="gramEnd"/>
      <w:r w:rsidR="005E08D7">
        <w:t xml:space="preserve">  </w:t>
      </w:r>
    </w:p>
    <w:p w14:paraId="7468B3F6" w14:textId="207FF7F7" w:rsidR="000A4371" w:rsidRDefault="005E08D7" w:rsidP="000A4371">
      <w:proofErr w:type="gramStart"/>
      <w:r>
        <w:t>Starting your own blog on WordPress.</w:t>
      </w:r>
      <w:proofErr w:type="gramEnd"/>
    </w:p>
    <w:p w14:paraId="754FD70D" w14:textId="0F1FE396" w:rsidR="00712E54" w:rsidRPr="00312C29" w:rsidRDefault="00712E54" w:rsidP="00712E54">
      <w:pPr>
        <w:rPr>
          <w:i/>
        </w:rPr>
      </w:pPr>
      <w:r w:rsidRPr="00312C29">
        <w:rPr>
          <w:i/>
        </w:rPr>
        <w:t>Reading for this week: Briggs pp 34-44.</w:t>
      </w:r>
    </w:p>
    <w:p w14:paraId="6FCCD043" w14:textId="77777777" w:rsidR="000A4371" w:rsidRDefault="000A4371" w:rsidP="000A4371"/>
    <w:p w14:paraId="71ED76FF" w14:textId="77777777" w:rsidR="00BF544D" w:rsidRDefault="00BF544D"/>
    <w:p w14:paraId="2765603C" w14:textId="405C0408" w:rsidR="008F7A55" w:rsidRPr="00BF544D" w:rsidRDefault="00BF544D">
      <w:pPr>
        <w:rPr>
          <w:b/>
        </w:rPr>
      </w:pPr>
      <w:r w:rsidRPr="00BF544D">
        <w:rPr>
          <w:b/>
        </w:rPr>
        <w:t>Week Four: Feb. 09-11</w:t>
      </w:r>
    </w:p>
    <w:p w14:paraId="775957C1" w14:textId="666D8EDC" w:rsidR="00712E54" w:rsidRDefault="00FD66CB" w:rsidP="000A4371">
      <w:proofErr w:type="gramStart"/>
      <w:r>
        <w:t>Blogging and microblogging (Week Two).</w:t>
      </w:r>
      <w:proofErr w:type="gramEnd"/>
    </w:p>
    <w:p w14:paraId="527DD9B8" w14:textId="398880B9" w:rsidR="000A4371" w:rsidRDefault="000A4371" w:rsidP="000A4371">
      <w:r>
        <w:t>Twitter, Instagram and mash ups.</w:t>
      </w:r>
    </w:p>
    <w:p w14:paraId="411638EB" w14:textId="52D00779" w:rsidR="000A4371" w:rsidRDefault="00712E54" w:rsidP="000A4371">
      <w:proofErr w:type="gramStart"/>
      <w:r>
        <w:t>Starting you</w:t>
      </w:r>
      <w:r w:rsidR="00954F02">
        <w:t>r</w:t>
      </w:r>
      <w:r>
        <w:t xml:space="preserve"> own Twitter feed.</w:t>
      </w:r>
      <w:proofErr w:type="gramEnd"/>
    </w:p>
    <w:p w14:paraId="52E9F67E" w14:textId="6A86A3AB" w:rsidR="00954F02" w:rsidRPr="00312C29" w:rsidRDefault="00954F02" w:rsidP="00954F02">
      <w:pPr>
        <w:rPr>
          <w:i/>
        </w:rPr>
      </w:pPr>
      <w:r w:rsidRPr="00312C29">
        <w:rPr>
          <w:i/>
        </w:rPr>
        <w:t>Reading for this week: Briggs pp 45-65</w:t>
      </w:r>
    </w:p>
    <w:p w14:paraId="54CCE13E" w14:textId="77777777" w:rsidR="00954F02" w:rsidRDefault="00954F02" w:rsidP="00BF544D"/>
    <w:p w14:paraId="7E142225" w14:textId="3809F08B" w:rsidR="008F7A55" w:rsidRDefault="00BF544D">
      <w:pPr>
        <w:rPr>
          <w:b/>
        </w:rPr>
      </w:pPr>
      <w:r w:rsidRPr="00BF544D">
        <w:rPr>
          <w:b/>
        </w:rPr>
        <w:t>Week Five: Feb. 16-18</w:t>
      </w:r>
    </w:p>
    <w:p w14:paraId="2353B9A3" w14:textId="6F07B702" w:rsidR="00954F02" w:rsidRDefault="00954F02" w:rsidP="00954F02">
      <w:r w:rsidRPr="00BF544D">
        <w:t>Social media mash-up</w:t>
      </w:r>
      <w:r>
        <w:t>s</w:t>
      </w:r>
      <w:r w:rsidR="00544624">
        <w:t>: What’s good and what’s bad.</w:t>
      </w:r>
    </w:p>
    <w:p w14:paraId="0C7DD460" w14:textId="77777777" w:rsidR="00FD66CB" w:rsidRDefault="00FD66CB" w:rsidP="00FD66CB">
      <w:r>
        <w:t>In-class exercise: Storify.</w:t>
      </w:r>
    </w:p>
    <w:p w14:paraId="132A329E" w14:textId="77777777" w:rsidR="00954F02" w:rsidRDefault="00954F02" w:rsidP="00954F02">
      <w:r>
        <w:t xml:space="preserve">Assignment One: </w:t>
      </w:r>
      <w:r w:rsidRPr="00BF544D">
        <w:t>Social media mash-up on your blog</w:t>
      </w:r>
      <w:r>
        <w:t xml:space="preserve"> or Storify</w:t>
      </w:r>
      <w:r w:rsidRPr="00BF544D">
        <w:t>.</w:t>
      </w:r>
    </w:p>
    <w:p w14:paraId="65FFC967" w14:textId="773881FD" w:rsidR="00954F02" w:rsidRPr="00312C29" w:rsidRDefault="00954F02" w:rsidP="00954F02">
      <w:pPr>
        <w:rPr>
          <w:i/>
        </w:rPr>
      </w:pPr>
      <w:r w:rsidRPr="00312C29">
        <w:rPr>
          <w:i/>
        </w:rPr>
        <w:t>Reading for this week: Briggs pp 65-90</w:t>
      </w:r>
    </w:p>
    <w:p w14:paraId="6D13954E" w14:textId="77777777" w:rsidR="00954F02" w:rsidRPr="00BF544D" w:rsidRDefault="00954F02">
      <w:pPr>
        <w:rPr>
          <w:b/>
        </w:rPr>
      </w:pPr>
    </w:p>
    <w:p w14:paraId="6A547361" w14:textId="4E4DAED4" w:rsidR="008F7A55" w:rsidRPr="00954F02" w:rsidRDefault="00312C29">
      <w:pPr>
        <w:rPr>
          <w:b/>
        </w:rPr>
      </w:pPr>
      <w:r>
        <w:rPr>
          <w:b/>
        </w:rPr>
        <w:t>Week Six: Feb. 23-25</w:t>
      </w:r>
    </w:p>
    <w:p w14:paraId="2F192D74" w14:textId="77777777" w:rsidR="00954F02" w:rsidRDefault="00954F02" w:rsidP="00954F02">
      <w:r w:rsidRPr="00BF544D">
        <w:t xml:space="preserve">Social media mash-up </w:t>
      </w:r>
      <w:r>
        <w:t xml:space="preserve">due Tuesday at 8 a.m.  </w:t>
      </w:r>
      <w:proofErr w:type="gramStart"/>
      <w:r>
        <w:t>(URL via email.)</w:t>
      </w:r>
      <w:proofErr w:type="gramEnd"/>
      <w:r>
        <w:t xml:space="preserve">  </w:t>
      </w:r>
    </w:p>
    <w:p w14:paraId="73F17941" w14:textId="7D0F1C9B" w:rsidR="00954F02" w:rsidRDefault="00954F02" w:rsidP="00954F02">
      <w:proofErr w:type="gramStart"/>
      <w:r>
        <w:t>Community editing session.</w:t>
      </w:r>
      <w:proofErr w:type="gramEnd"/>
      <w:r>
        <w:t xml:space="preserve">  </w:t>
      </w:r>
      <w:proofErr w:type="gramStart"/>
      <w:r>
        <w:t>Crowdsourcing.</w:t>
      </w:r>
      <w:proofErr w:type="gramEnd"/>
    </w:p>
    <w:p w14:paraId="1D92ED86" w14:textId="47C95654" w:rsidR="00954F02" w:rsidRPr="00312C29" w:rsidRDefault="00954F02" w:rsidP="00954F02">
      <w:pPr>
        <w:rPr>
          <w:i/>
        </w:rPr>
      </w:pPr>
      <w:r w:rsidRPr="00312C29">
        <w:rPr>
          <w:i/>
        </w:rPr>
        <w:t>Reading for this week: Briggs pp 91-114</w:t>
      </w:r>
    </w:p>
    <w:p w14:paraId="2ADDE56B" w14:textId="77777777" w:rsidR="008F7A55" w:rsidRDefault="008F7A55"/>
    <w:p w14:paraId="1DB6F418" w14:textId="6C080C22" w:rsidR="008F7A55" w:rsidRPr="00312C29" w:rsidRDefault="00312C29">
      <w:pPr>
        <w:rPr>
          <w:b/>
        </w:rPr>
      </w:pPr>
      <w:r w:rsidRPr="00312C29">
        <w:rPr>
          <w:b/>
        </w:rPr>
        <w:t>Week Seven: March 01-March 03</w:t>
      </w:r>
    </w:p>
    <w:p w14:paraId="0EBEF55E" w14:textId="46A9CC49" w:rsidR="008F7A55" w:rsidRDefault="000162FA">
      <w:r>
        <w:t xml:space="preserve">Podcasting basics: </w:t>
      </w:r>
      <w:r w:rsidR="00CB26B1">
        <w:t>Sound, scripting and pacing</w:t>
      </w:r>
    </w:p>
    <w:p w14:paraId="320143B9" w14:textId="3E806DA1" w:rsidR="00544624" w:rsidRDefault="007A0E3C">
      <w:r w:rsidRPr="007A0E3C">
        <w:t>Audacity and Adobe Audition</w:t>
      </w:r>
    </w:p>
    <w:p w14:paraId="4C2EE65D" w14:textId="7FFABA1C" w:rsidR="007A0E3C" w:rsidRDefault="00021103" w:rsidP="007A0E3C">
      <w:r>
        <w:t>In class exercise</w:t>
      </w:r>
      <w:r w:rsidR="007A0E3C">
        <w:t>:  Podcast story lines</w:t>
      </w:r>
    </w:p>
    <w:p w14:paraId="49B695C5" w14:textId="16436187" w:rsidR="000162FA" w:rsidRDefault="00544624">
      <w:r w:rsidRPr="00312C29">
        <w:rPr>
          <w:i/>
        </w:rPr>
        <w:t xml:space="preserve">Reading for this </w:t>
      </w:r>
      <w:r w:rsidRPr="00544624">
        <w:rPr>
          <w:i/>
        </w:rPr>
        <w:t xml:space="preserve">week </w:t>
      </w:r>
      <w:r w:rsidR="000162FA" w:rsidRPr="00544624">
        <w:rPr>
          <w:i/>
        </w:rPr>
        <w:t>Briggs pp 185</w:t>
      </w:r>
      <w:r w:rsidRPr="00544624">
        <w:rPr>
          <w:i/>
        </w:rPr>
        <w:t>--214</w:t>
      </w:r>
    </w:p>
    <w:p w14:paraId="61AE1066" w14:textId="77777777" w:rsidR="000162FA" w:rsidRDefault="000162FA"/>
    <w:p w14:paraId="4ED7D6E9" w14:textId="77777777" w:rsidR="008F7A55" w:rsidRDefault="008F7A55"/>
    <w:p w14:paraId="495C9896" w14:textId="58A265F5" w:rsidR="008F7A55" w:rsidRPr="00312C29" w:rsidRDefault="00312C29">
      <w:pPr>
        <w:rPr>
          <w:b/>
        </w:rPr>
      </w:pPr>
      <w:r w:rsidRPr="00312C29">
        <w:rPr>
          <w:b/>
        </w:rPr>
        <w:t>Week Eight: March 08-March10</w:t>
      </w:r>
    </w:p>
    <w:p w14:paraId="00569A92" w14:textId="0DB0B3EC" w:rsidR="008F7A55" w:rsidRDefault="00FD66CB">
      <w:r>
        <w:t>Podcasting week two</w:t>
      </w:r>
      <w:r w:rsidR="007A0E3C">
        <w:t>:</w:t>
      </w:r>
    </w:p>
    <w:p w14:paraId="27128CCF" w14:textId="44419F10" w:rsidR="007A0E3C" w:rsidRDefault="007A0E3C">
      <w:r>
        <w:t xml:space="preserve">NPR’s </w:t>
      </w:r>
      <w:r w:rsidR="00B24B3E">
        <w:t xml:space="preserve">Fresh Air, </w:t>
      </w:r>
      <w:r w:rsidR="00CB26B1">
        <w:t>Serial</w:t>
      </w:r>
      <w:r w:rsidR="00B24B3E">
        <w:t xml:space="preserve">, </w:t>
      </w:r>
      <w:proofErr w:type="gramStart"/>
      <w:r w:rsidR="00B24B3E">
        <w:t>This</w:t>
      </w:r>
      <w:proofErr w:type="gramEnd"/>
      <w:r w:rsidR="00B24B3E">
        <w:t xml:space="preserve"> American Life</w:t>
      </w:r>
    </w:p>
    <w:p w14:paraId="47FC2567" w14:textId="77777777" w:rsidR="007A0E3C" w:rsidRDefault="007A0E3C" w:rsidP="007A0E3C">
      <w:r w:rsidRPr="007A0E3C">
        <w:t>Audacity and Adobe Audition</w:t>
      </w:r>
    </w:p>
    <w:p w14:paraId="50C2CC8A" w14:textId="5C2DBA73" w:rsidR="00021103" w:rsidRPr="007A0E3C" w:rsidRDefault="00021103" w:rsidP="007A0E3C">
      <w:r>
        <w:t>In class exercise: Scripting</w:t>
      </w:r>
    </w:p>
    <w:p w14:paraId="29F383FC" w14:textId="779254A1" w:rsidR="00544624" w:rsidRDefault="007A0E3C">
      <w:r>
        <w:t>A</w:t>
      </w:r>
      <w:r w:rsidR="00FD66CB">
        <w:t>ssignment</w:t>
      </w:r>
      <w:r>
        <w:t xml:space="preserve"> #2</w:t>
      </w:r>
      <w:r w:rsidR="00FD66CB">
        <w:t xml:space="preserve">:  </w:t>
      </w:r>
      <w:r>
        <w:t xml:space="preserve">Original Podcast </w:t>
      </w:r>
    </w:p>
    <w:p w14:paraId="0A07B49A" w14:textId="77777777" w:rsidR="00FD66CB" w:rsidRDefault="00FD66CB" w:rsidP="00FD66CB">
      <w:r w:rsidRPr="00312C29">
        <w:rPr>
          <w:i/>
        </w:rPr>
        <w:t xml:space="preserve">Reading for this </w:t>
      </w:r>
      <w:r w:rsidRPr="00544624">
        <w:rPr>
          <w:i/>
        </w:rPr>
        <w:t>week Briggs pp 185--214</w:t>
      </w:r>
    </w:p>
    <w:p w14:paraId="157491FB" w14:textId="77777777" w:rsidR="008F7A55" w:rsidRDefault="008F7A55"/>
    <w:p w14:paraId="6F8B431C" w14:textId="77777777" w:rsidR="005D6632" w:rsidRDefault="005D6632"/>
    <w:p w14:paraId="341113D7" w14:textId="4BD15610" w:rsidR="008F7A55" w:rsidRPr="007A0E3C" w:rsidRDefault="00544624">
      <w:pPr>
        <w:rPr>
          <w:b/>
        </w:rPr>
      </w:pPr>
      <w:r w:rsidRPr="007A0E3C">
        <w:rPr>
          <w:b/>
        </w:rPr>
        <w:t>Week Nine: March 15-17</w:t>
      </w:r>
    </w:p>
    <w:p w14:paraId="2D9E02DF" w14:textId="3346FF9B" w:rsidR="007A0E3C" w:rsidRPr="00114475" w:rsidRDefault="00114475" w:rsidP="00FD66CB">
      <w:pPr>
        <w:rPr>
          <w:b/>
        </w:rPr>
      </w:pPr>
      <w:r w:rsidRPr="00114475">
        <w:rPr>
          <w:b/>
        </w:rPr>
        <w:t>Assignment Two (Podcast)</w:t>
      </w:r>
      <w:r w:rsidR="007A0E3C" w:rsidRPr="00114475">
        <w:rPr>
          <w:b/>
        </w:rPr>
        <w:t xml:space="preserve"> due</w:t>
      </w:r>
    </w:p>
    <w:p w14:paraId="43C58DB0" w14:textId="0D378C6B" w:rsidR="007A0E3C" w:rsidRDefault="007A0E3C" w:rsidP="00FD66CB">
      <w:r>
        <w:t>Class editing session: Student podcasts</w:t>
      </w:r>
    </w:p>
    <w:p w14:paraId="21E0FDCE" w14:textId="77777777" w:rsidR="007A0E3C" w:rsidRDefault="007A0E3C" w:rsidP="00FD66CB"/>
    <w:p w14:paraId="4F7584AD" w14:textId="77777777" w:rsidR="007A0E3C" w:rsidRDefault="007A0E3C" w:rsidP="00FD66CB"/>
    <w:p w14:paraId="2B024D83" w14:textId="77777777" w:rsidR="007A0E3C" w:rsidRPr="007A0E3C" w:rsidRDefault="007A0E3C" w:rsidP="007A0E3C">
      <w:pPr>
        <w:rPr>
          <w:b/>
        </w:rPr>
      </w:pPr>
      <w:r w:rsidRPr="007A0E3C">
        <w:rPr>
          <w:b/>
        </w:rPr>
        <w:t>Week Ten:  March 22-24</w:t>
      </w:r>
    </w:p>
    <w:p w14:paraId="1B5C0C4E" w14:textId="77777777" w:rsidR="00FD66CB" w:rsidRDefault="00FD66CB" w:rsidP="00FD66CB">
      <w:r>
        <w:t>Storytelling with photos: Tools and techniques</w:t>
      </w:r>
    </w:p>
    <w:p w14:paraId="7DA32247" w14:textId="67535B02" w:rsidR="000B103F" w:rsidRDefault="000B103F" w:rsidP="00FD66CB">
      <w:r>
        <w:t>10 Rules for Visual Storytelling (Mindy McAdams)</w:t>
      </w:r>
    </w:p>
    <w:p w14:paraId="12212A60" w14:textId="77777777" w:rsidR="00021103" w:rsidRDefault="00FD66CB" w:rsidP="00FD66CB">
      <w:r>
        <w:t>In class assignment: Photo shoot</w:t>
      </w:r>
    </w:p>
    <w:p w14:paraId="2D05FC10" w14:textId="1AF1C190" w:rsidR="00021103" w:rsidRDefault="00FD66CB" w:rsidP="00021103">
      <w:r w:rsidRPr="00312C29">
        <w:rPr>
          <w:i/>
        </w:rPr>
        <w:t>Reading for this week: Briggs pp 153</w:t>
      </w:r>
      <w:r w:rsidR="00021103">
        <w:rPr>
          <w:i/>
        </w:rPr>
        <w:t>—</w:t>
      </w:r>
      <w:r w:rsidRPr="00312C29">
        <w:rPr>
          <w:i/>
        </w:rPr>
        <w:t>184</w:t>
      </w:r>
    </w:p>
    <w:p w14:paraId="6156B254" w14:textId="77777777" w:rsidR="00021103" w:rsidRDefault="00021103" w:rsidP="00021103">
      <w:pPr>
        <w:rPr>
          <w:b/>
        </w:rPr>
      </w:pPr>
    </w:p>
    <w:p w14:paraId="01DC882D" w14:textId="59A3B4A6" w:rsidR="00021103" w:rsidRPr="00021103" w:rsidRDefault="00021103" w:rsidP="00021103">
      <w:r w:rsidRPr="00544624">
        <w:rPr>
          <w:b/>
        </w:rPr>
        <w:t>Week Eleven: March 28-April 01</w:t>
      </w:r>
    </w:p>
    <w:p w14:paraId="2EE8EE75" w14:textId="7B7AB5D1" w:rsidR="007A0E3C" w:rsidRDefault="007A0E3C" w:rsidP="007A0E3C">
      <w:r>
        <w:t>Storytelling with photos: (Week 2)</w:t>
      </w:r>
    </w:p>
    <w:p w14:paraId="4BF73B50" w14:textId="77777777" w:rsidR="00021103" w:rsidRDefault="00021103" w:rsidP="007A0E3C">
      <w:r>
        <w:t>NPR: On the road with America’s Battalion</w:t>
      </w:r>
    </w:p>
    <w:p w14:paraId="479B7FC3" w14:textId="46916261" w:rsidR="00021103" w:rsidRPr="00FC7D0D" w:rsidRDefault="00FC7D0D" w:rsidP="007A0E3C">
      <w:pPr>
        <w:rPr>
          <w:b/>
        </w:rPr>
      </w:pPr>
      <w:r w:rsidRPr="00FC7D0D">
        <w:rPr>
          <w:b/>
        </w:rPr>
        <w:t>Assignment Three: Narrated slide show</w:t>
      </w:r>
    </w:p>
    <w:p w14:paraId="51889058" w14:textId="66AB3CAF" w:rsidR="007A0E3C" w:rsidRPr="00312C29" w:rsidRDefault="007A0E3C" w:rsidP="007A0E3C">
      <w:pPr>
        <w:rPr>
          <w:i/>
        </w:rPr>
      </w:pPr>
      <w:r w:rsidRPr="00312C29">
        <w:rPr>
          <w:i/>
        </w:rPr>
        <w:t>Reading for this week: Briggs pp 153--184</w:t>
      </w:r>
    </w:p>
    <w:p w14:paraId="7F166A37" w14:textId="77777777" w:rsidR="007A0E3C" w:rsidRDefault="007A0E3C" w:rsidP="007A0E3C"/>
    <w:p w14:paraId="36D89C17" w14:textId="77777777" w:rsidR="007A0E3C" w:rsidRDefault="007A0E3C"/>
    <w:p w14:paraId="10A11EB3" w14:textId="77777777" w:rsidR="002F66BD" w:rsidRPr="00544624" w:rsidRDefault="002F66BD">
      <w:pPr>
        <w:rPr>
          <w:b/>
        </w:rPr>
      </w:pPr>
      <w:r w:rsidRPr="00544624">
        <w:rPr>
          <w:b/>
        </w:rPr>
        <w:t>(Spring Break; campus closed March 31)</w:t>
      </w:r>
    </w:p>
    <w:p w14:paraId="102372CD" w14:textId="77777777" w:rsidR="002F66BD" w:rsidRDefault="002F66BD"/>
    <w:p w14:paraId="3AF7D7AC" w14:textId="4A8B0A58" w:rsidR="002F66BD" w:rsidRPr="00FC7D0D" w:rsidRDefault="00544624">
      <w:pPr>
        <w:rPr>
          <w:b/>
        </w:rPr>
      </w:pPr>
      <w:r w:rsidRPr="00FC7D0D">
        <w:rPr>
          <w:b/>
        </w:rPr>
        <w:t>Week Twelve: April 05-07</w:t>
      </w:r>
    </w:p>
    <w:p w14:paraId="5119B9F9" w14:textId="758D9CDB" w:rsidR="002F66BD" w:rsidRDefault="00FC7D0D">
      <w:r>
        <w:t>Review: storytelling with photos</w:t>
      </w:r>
    </w:p>
    <w:p w14:paraId="5FDE7DD1" w14:textId="00C3BB1C" w:rsidR="00FC7D0D" w:rsidRDefault="00FC7D0D">
      <w:proofErr w:type="gramStart"/>
      <w:r>
        <w:t>Class editing session.</w:t>
      </w:r>
      <w:proofErr w:type="gramEnd"/>
    </w:p>
    <w:p w14:paraId="1DA38460" w14:textId="7581740B" w:rsidR="00FC7D0D" w:rsidRPr="00FC7D0D" w:rsidRDefault="00FC7D0D">
      <w:pPr>
        <w:rPr>
          <w:b/>
        </w:rPr>
      </w:pPr>
      <w:r w:rsidRPr="00FC7D0D">
        <w:rPr>
          <w:b/>
        </w:rPr>
        <w:t>Assignment Three due Thursday April 07</w:t>
      </w:r>
    </w:p>
    <w:p w14:paraId="7A3C5BC3" w14:textId="68680124" w:rsidR="00FC7D0D" w:rsidRDefault="00FC7D0D" w:rsidP="00FC7D0D">
      <w:r>
        <w:t xml:space="preserve">Telling stories with video </w:t>
      </w:r>
    </w:p>
    <w:p w14:paraId="251A1AC3" w14:textId="7900B517" w:rsidR="00FC7D0D" w:rsidRPr="00FC7D0D" w:rsidRDefault="00FC7D0D">
      <w:pPr>
        <w:rPr>
          <w:i/>
        </w:rPr>
      </w:pPr>
      <w:r w:rsidRPr="00FC7D0D">
        <w:rPr>
          <w:i/>
        </w:rPr>
        <w:t>Reading for next week: Briggs pp 215-222</w:t>
      </w:r>
    </w:p>
    <w:p w14:paraId="54C766E8" w14:textId="77777777" w:rsidR="00FC7D0D" w:rsidRDefault="00FC7D0D"/>
    <w:p w14:paraId="63007326" w14:textId="2E13541F" w:rsidR="002F66BD" w:rsidRPr="00FC7D0D" w:rsidRDefault="001875E1">
      <w:pPr>
        <w:rPr>
          <w:b/>
        </w:rPr>
      </w:pPr>
      <w:r w:rsidRPr="00FC7D0D">
        <w:rPr>
          <w:b/>
        </w:rPr>
        <w:t>Week Thirteen: April 12-14</w:t>
      </w:r>
    </w:p>
    <w:p w14:paraId="234E7603" w14:textId="60A12587" w:rsidR="002F66BD" w:rsidRDefault="00DF3316">
      <w:r>
        <w:t>Planning your news video</w:t>
      </w:r>
    </w:p>
    <w:p w14:paraId="641DA71E" w14:textId="0F408272" w:rsidR="00DF3316" w:rsidRDefault="00E43738">
      <w:r>
        <w:t>In class exercise</w:t>
      </w:r>
      <w:r w:rsidR="00DF3316">
        <w:t xml:space="preserve">: </w:t>
      </w:r>
      <w:r w:rsidR="00114475">
        <w:t>Shooting r</w:t>
      </w:r>
      <w:r w:rsidR="00DF3316">
        <w:t>aw video using smartphones</w:t>
      </w:r>
    </w:p>
    <w:p w14:paraId="6FEDD911" w14:textId="3206E656" w:rsidR="00FC7D0D" w:rsidRDefault="00DF3316">
      <w:pPr>
        <w:rPr>
          <w:i/>
        </w:rPr>
      </w:pPr>
      <w:r w:rsidRPr="00DF3316">
        <w:rPr>
          <w:i/>
        </w:rPr>
        <w:t>Reading: Briggs pp 222-244</w:t>
      </w:r>
    </w:p>
    <w:p w14:paraId="4DBF3DD2" w14:textId="77777777" w:rsidR="00DF3316" w:rsidRPr="00DF3316" w:rsidRDefault="00DF3316">
      <w:pPr>
        <w:rPr>
          <w:i/>
        </w:rPr>
      </w:pPr>
    </w:p>
    <w:p w14:paraId="14121893" w14:textId="4D2652E7" w:rsidR="002F66BD" w:rsidRPr="00114475" w:rsidRDefault="001875E1">
      <w:pPr>
        <w:rPr>
          <w:b/>
        </w:rPr>
      </w:pPr>
      <w:r w:rsidRPr="00114475">
        <w:rPr>
          <w:b/>
        </w:rPr>
        <w:t>Week Fourteen: April 19-21</w:t>
      </w:r>
    </w:p>
    <w:p w14:paraId="15457DD2" w14:textId="24C915C9" w:rsidR="002F66BD" w:rsidRDefault="00114475">
      <w:r>
        <w:t>Shooting your news video: Tools and techniques</w:t>
      </w:r>
    </w:p>
    <w:p w14:paraId="3F762F3D" w14:textId="77777777" w:rsidR="00D355F6" w:rsidRDefault="00E43738">
      <w:r w:rsidRPr="00E43738">
        <w:t xml:space="preserve">In class exercise: </w:t>
      </w:r>
      <w:r>
        <w:t>iMovie and Adobe Premie</w:t>
      </w:r>
      <w:r w:rsidR="00D355F6">
        <w:t>r</w:t>
      </w:r>
    </w:p>
    <w:p w14:paraId="3CB36D31" w14:textId="6F08B2BC" w:rsidR="00DF3316" w:rsidRDefault="00D355F6">
      <w:r w:rsidRPr="00D355F6">
        <w:rPr>
          <w:i/>
        </w:rPr>
        <w:t xml:space="preserve"> </w:t>
      </w:r>
      <w:r w:rsidRPr="00DF3316">
        <w:rPr>
          <w:i/>
        </w:rPr>
        <w:t xml:space="preserve">Reading: Briggs pp </w:t>
      </w:r>
      <w:r>
        <w:t>231-241</w:t>
      </w:r>
    </w:p>
    <w:p w14:paraId="37A52251" w14:textId="77777777" w:rsidR="00D355F6" w:rsidRDefault="00D355F6"/>
    <w:p w14:paraId="5D7DA162" w14:textId="77777777" w:rsidR="00D355F6" w:rsidRPr="00E43738" w:rsidRDefault="00D355F6"/>
    <w:p w14:paraId="25F8A088" w14:textId="20FD9EFE" w:rsidR="002F66BD" w:rsidRPr="00E43738" w:rsidRDefault="001875E1">
      <w:pPr>
        <w:rPr>
          <w:b/>
        </w:rPr>
      </w:pPr>
      <w:r w:rsidRPr="00E43738">
        <w:rPr>
          <w:b/>
        </w:rPr>
        <w:t>Week Fifteen: April 26-28</w:t>
      </w:r>
    </w:p>
    <w:p w14:paraId="1314C6A2" w14:textId="25AE9B79" w:rsidR="00E43738" w:rsidRDefault="00E43738" w:rsidP="00E43738">
      <w:r>
        <w:t xml:space="preserve">Scripting and </w:t>
      </w:r>
      <w:proofErr w:type="gramStart"/>
      <w:r>
        <w:t>Editing</w:t>
      </w:r>
      <w:proofErr w:type="gramEnd"/>
      <w:r>
        <w:t xml:space="preserve"> your news video</w:t>
      </w:r>
    </w:p>
    <w:p w14:paraId="66F91236" w14:textId="6525889E" w:rsidR="00E43738" w:rsidRDefault="00E43738" w:rsidP="00E43738">
      <w:proofErr w:type="gramStart"/>
      <w:r>
        <w:t>iMovie</w:t>
      </w:r>
      <w:proofErr w:type="gramEnd"/>
      <w:r>
        <w:t xml:space="preserve"> and Adobe Premiere</w:t>
      </w:r>
      <w:r w:rsidR="00D355F6">
        <w:t>, Final Cut Pro</w:t>
      </w:r>
    </w:p>
    <w:p w14:paraId="3585B2B5" w14:textId="77777777" w:rsidR="00D355F6" w:rsidRDefault="00D355F6" w:rsidP="00E43738"/>
    <w:p w14:paraId="3BBDDB12" w14:textId="77777777" w:rsidR="00D355F6" w:rsidRDefault="00D355F6" w:rsidP="00E43738"/>
    <w:p w14:paraId="7D8A1648" w14:textId="77777777" w:rsidR="00D355F6" w:rsidRDefault="00D355F6" w:rsidP="00E43738"/>
    <w:p w14:paraId="1F14F31F" w14:textId="399AE62F" w:rsidR="00E43738" w:rsidRPr="00E43738" w:rsidRDefault="00E43738" w:rsidP="00E43738">
      <w:pPr>
        <w:rPr>
          <w:b/>
        </w:rPr>
      </w:pPr>
      <w:r w:rsidRPr="00E43738">
        <w:rPr>
          <w:b/>
        </w:rPr>
        <w:t>Assignment Four: Web video</w:t>
      </w:r>
      <w:r>
        <w:rPr>
          <w:b/>
        </w:rPr>
        <w:t xml:space="preserve"> (due May 12)</w:t>
      </w:r>
    </w:p>
    <w:p w14:paraId="4E334092" w14:textId="77777777" w:rsidR="002F66BD" w:rsidRDefault="002F66BD"/>
    <w:p w14:paraId="1491A73C" w14:textId="6C00B851" w:rsidR="001875E1" w:rsidRPr="00E43738" w:rsidRDefault="002F66BD" w:rsidP="001875E1">
      <w:pPr>
        <w:rPr>
          <w:b/>
        </w:rPr>
      </w:pPr>
      <w:r w:rsidRPr="00E43738">
        <w:rPr>
          <w:b/>
        </w:rPr>
        <w:t>W</w:t>
      </w:r>
      <w:r w:rsidR="001875E1" w:rsidRPr="00E43738">
        <w:rPr>
          <w:b/>
        </w:rPr>
        <w:t>eek Sixteen: May 03-05 (Last week of classes)</w:t>
      </w:r>
    </w:p>
    <w:p w14:paraId="7F0F8091" w14:textId="10C43E67" w:rsidR="00E43738" w:rsidRDefault="00E43738">
      <w:r>
        <w:t>Polishing your news video</w:t>
      </w:r>
    </w:p>
    <w:p w14:paraId="1F40FF9A" w14:textId="71311522" w:rsidR="002F66BD" w:rsidRDefault="00E43738">
      <w:r>
        <w:t>In-class editing session</w:t>
      </w:r>
    </w:p>
    <w:p w14:paraId="1B9A7344" w14:textId="77777777" w:rsidR="002F66BD" w:rsidRDefault="002F66BD"/>
    <w:p w14:paraId="59ACA6C5" w14:textId="77777777" w:rsidR="002F66BD" w:rsidRDefault="002F66BD"/>
    <w:p w14:paraId="7202A1F2" w14:textId="46D64FCB" w:rsidR="002F66BD" w:rsidRPr="008E23A2" w:rsidRDefault="002F66BD">
      <w:pPr>
        <w:rPr>
          <w:b/>
        </w:rPr>
      </w:pPr>
      <w:r w:rsidRPr="008E23A2">
        <w:rPr>
          <w:b/>
        </w:rPr>
        <w:t>Week Seventeen: May 09-14</w:t>
      </w:r>
      <w:r w:rsidR="001875E1" w:rsidRPr="008E23A2">
        <w:rPr>
          <w:b/>
        </w:rPr>
        <w:t xml:space="preserve"> </w:t>
      </w:r>
      <w:r w:rsidRPr="008E23A2">
        <w:rPr>
          <w:b/>
        </w:rPr>
        <w:t>Final Exams</w:t>
      </w:r>
    </w:p>
    <w:p w14:paraId="26BFF298" w14:textId="1962D198" w:rsidR="001875E1" w:rsidRDefault="00E43738">
      <w:r>
        <w:t xml:space="preserve">Video </w:t>
      </w:r>
      <w:r w:rsidR="001875E1">
        <w:t xml:space="preserve">project </w:t>
      </w:r>
      <w:r w:rsidR="008E23A2">
        <w:t xml:space="preserve">presentation </w:t>
      </w:r>
      <w:r w:rsidR="001875E1">
        <w:t xml:space="preserve">in class </w:t>
      </w:r>
    </w:p>
    <w:p w14:paraId="067D7936" w14:textId="169FC1D2" w:rsidR="00E43738" w:rsidRPr="00E43738" w:rsidRDefault="00E43738">
      <w:pPr>
        <w:rPr>
          <w:b/>
        </w:rPr>
      </w:pPr>
      <w:r w:rsidRPr="00E43738">
        <w:rPr>
          <w:b/>
        </w:rPr>
        <w:t>All students must present during this final session!</w:t>
      </w:r>
    </w:p>
    <w:p w14:paraId="1CE7E142" w14:textId="77777777" w:rsidR="008E23A2" w:rsidRDefault="008E23A2" w:rsidP="008E23A2">
      <w:r>
        <w:t xml:space="preserve">Thursday, May 12, 2016 </w:t>
      </w:r>
    </w:p>
    <w:p w14:paraId="26010269" w14:textId="06B96491" w:rsidR="008E23A2" w:rsidRDefault="008E23A2" w:rsidP="008E23A2">
      <w:r>
        <w:t>8AM - 10AM</w:t>
      </w:r>
    </w:p>
    <w:p w14:paraId="6A0BBF04" w14:textId="77777777" w:rsidR="002F66BD" w:rsidRDefault="002F66BD"/>
    <w:p w14:paraId="5FABF144" w14:textId="77777777" w:rsidR="002F66BD" w:rsidRPr="008E23A2" w:rsidRDefault="002F66BD">
      <w:pPr>
        <w:rPr>
          <w:b/>
        </w:rPr>
      </w:pPr>
      <w:r w:rsidRPr="008E23A2">
        <w:rPr>
          <w:b/>
        </w:rPr>
        <w:t>May 20: Last day of Spring Semester</w:t>
      </w:r>
    </w:p>
    <w:p w14:paraId="62539E5C" w14:textId="77777777" w:rsidR="002F66BD" w:rsidRPr="008E23A2" w:rsidRDefault="002F66BD">
      <w:pPr>
        <w:rPr>
          <w:b/>
        </w:rPr>
      </w:pPr>
    </w:p>
    <w:p w14:paraId="3CEF1566" w14:textId="77777777" w:rsidR="002F66BD" w:rsidRDefault="002F66BD"/>
    <w:p w14:paraId="3B14CC10" w14:textId="77777777" w:rsidR="00294D4F" w:rsidRDefault="00294D4F"/>
    <w:p w14:paraId="513A8CE1" w14:textId="77777777" w:rsidR="00214CE4" w:rsidRPr="00B94DF0" w:rsidRDefault="00214CE4" w:rsidP="00214CE4">
      <w:pPr>
        <w:widowControl w:val="0"/>
        <w:autoSpaceDE w:val="0"/>
        <w:autoSpaceDN w:val="0"/>
        <w:adjustRightInd w:val="0"/>
        <w:spacing w:after="240"/>
        <w:rPr>
          <w:rFonts w:ascii="Verdana" w:hAnsi="Verdana" w:cs="Verdana"/>
          <w:bCs/>
          <w:i/>
          <w:sz w:val="32"/>
          <w:szCs w:val="32"/>
        </w:rPr>
      </w:pPr>
      <w:r w:rsidRPr="00B94DF0">
        <w:rPr>
          <w:rFonts w:ascii="Verdana" w:hAnsi="Verdana" w:cs="Verdana"/>
          <w:bCs/>
          <w:i/>
          <w:sz w:val="32"/>
          <w:szCs w:val="32"/>
        </w:rPr>
        <w:t xml:space="preserve">Addendum 1 to Course Syllabus: </w:t>
      </w:r>
    </w:p>
    <w:p w14:paraId="4E3B7B24" w14:textId="77777777" w:rsidR="00214CE4" w:rsidRDefault="00214CE4" w:rsidP="00214CE4">
      <w:pPr>
        <w:widowControl w:val="0"/>
        <w:autoSpaceDE w:val="0"/>
        <w:autoSpaceDN w:val="0"/>
        <w:adjustRightInd w:val="0"/>
        <w:spacing w:after="240"/>
        <w:rPr>
          <w:rFonts w:ascii="Verdana" w:hAnsi="Verdana" w:cs="Verdana"/>
          <w:b/>
          <w:bCs/>
          <w:sz w:val="32"/>
          <w:szCs w:val="32"/>
        </w:rPr>
      </w:pPr>
    </w:p>
    <w:p w14:paraId="5AEFE107" w14:textId="77777777" w:rsidR="00214CE4" w:rsidRDefault="00214CE4" w:rsidP="00214CE4">
      <w:pPr>
        <w:widowControl w:val="0"/>
        <w:autoSpaceDE w:val="0"/>
        <w:autoSpaceDN w:val="0"/>
        <w:adjustRightInd w:val="0"/>
        <w:spacing w:after="240"/>
        <w:rPr>
          <w:rFonts w:ascii="Times" w:hAnsi="Times" w:cs="Times"/>
        </w:rPr>
      </w:pPr>
      <w:r>
        <w:rPr>
          <w:rFonts w:ascii="Verdana" w:hAnsi="Verdana" w:cs="Verdana"/>
          <w:b/>
          <w:bCs/>
          <w:sz w:val="32"/>
          <w:szCs w:val="32"/>
        </w:rPr>
        <w:t>Department of Journalism Policies on Grading, Conduct of Classes, Drops, Absences and Cheating</w:t>
      </w:r>
    </w:p>
    <w:p w14:paraId="3F98B84A" w14:textId="77777777" w:rsidR="00214CE4" w:rsidRPr="006C50DA" w:rsidRDefault="00214CE4" w:rsidP="00214CE4">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Grading: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w:t>
      </w:r>
    </w:p>
    <w:p w14:paraId="60E2B431" w14:textId="77777777" w:rsidR="00214CE4" w:rsidRPr="006C50DA" w:rsidRDefault="00214CE4" w:rsidP="00214CE4">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Seat in Class: An enrolled student may lose his/her seat in class if he/she misses the first class meeting without notifying the instructor. At the instructor’s discretion, a student who attends the first class but not subsequent classes may also be dropped from the course.</w:t>
      </w:r>
    </w:p>
    <w:p w14:paraId="74279650" w14:textId="77777777" w:rsidR="00214CE4" w:rsidRPr="006C50DA" w:rsidRDefault="00214CE4" w:rsidP="00214CE4">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Withdrawal from Class: Students may withdraw from a class from the third to the 12</w:t>
      </w:r>
      <w:r w:rsidRPr="006C50DA">
        <w:rPr>
          <w:rFonts w:ascii="Times" w:hAnsi="Times" w:cs="Times"/>
          <w:bCs/>
          <w:position w:val="8"/>
          <w:sz w:val="22"/>
          <w:szCs w:val="22"/>
        </w:rPr>
        <w:t xml:space="preserve">th </w:t>
      </w:r>
      <w:r w:rsidRPr="006C50DA">
        <w:rPr>
          <w:rFonts w:ascii="Times" w:hAnsi="Times" w:cs="Times"/>
          <w:bCs/>
          <w:sz w:val="22"/>
          <w:szCs w:val="22"/>
        </w:rPr>
        <w:t xml:space="preserve">week for “serious and compelling reasons.” Normally these are defined as anything of importance that is beyond the control of the student. This includes, but is not necessarily limited to, death or serious </w:t>
      </w:r>
      <w:r w:rsidRPr="006C50DA">
        <w:rPr>
          <w:rFonts w:ascii="Times" w:hAnsi="Times" w:cs="Times"/>
          <w:bCs/>
          <w:sz w:val="22"/>
          <w:szCs w:val="22"/>
        </w:rPr>
        <w:lastRenderedPageBreak/>
        <w:t>illness in a student’s immediate family or a documented change in a student’s work schedule. Poor performance, tardiness and unexcused absences are not considered serious or compelling reasons beyond the student’s control for purposes of withdrawing.</w:t>
      </w:r>
    </w:p>
    <w:p w14:paraId="2DBE6516" w14:textId="77777777" w:rsidR="00214CE4" w:rsidRPr="006C50DA" w:rsidRDefault="00214CE4" w:rsidP="00214CE4">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 xml:space="preserve">Absences from Class: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p.75]. </w:t>
      </w:r>
      <w:r w:rsidRPr="006C50DA">
        <w:rPr>
          <w:rFonts w:ascii="Times" w:hAnsi="Times" w:cs="Times"/>
          <w:bCs/>
          <w:i/>
          <w:iCs/>
          <w:sz w:val="22"/>
          <w:szCs w:val="22"/>
        </w:rPr>
        <w:t>These and any other requests for an excused absence must be documented</w:t>
      </w:r>
      <w:r w:rsidRPr="006C50DA">
        <w:rPr>
          <w:rFonts w:ascii="Times" w:hAnsi="Times" w:cs="Times"/>
          <w:bCs/>
          <w:sz w:val="22"/>
          <w:szCs w:val="22"/>
        </w:rPr>
        <w:t>.</w:t>
      </w:r>
    </w:p>
    <w:p w14:paraId="7C38D7BA" w14:textId="77777777" w:rsidR="00214CE4" w:rsidRPr="006C50DA" w:rsidRDefault="00214CE4" w:rsidP="00214CE4">
      <w:pPr>
        <w:widowControl w:val="0"/>
        <w:autoSpaceDE w:val="0"/>
        <w:autoSpaceDN w:val="0"/>
        <w:adjustRightInd w:val="0"/>
        <w:spacing w:after="240"/>
        <w:rPr>
          <w:rFonts w:ascii="Times" w:hAnsi="Times" w:cs="Times"/>
          <w:bCs/>
          <w:sz w:val="22"/>
          <w:szCs w:val="22"/>
        </w:rPr>
      </w:pPr>
      <w:r w:rsidRPr="006C50DA">
        <w:rPr>
          <w:rFonts w:ascii="Times" w:hAnsi="Times" w:cs="Times"/>
          <w:bCs/>
          <w:sz w:val="22"/>
          <w:szCs w:val="22"/>
        </w:rPr>
        <w:t>CSULB Cheating/Plagiarism/Fabrication Policy: CSULB takes issues of academic dishonesty very seriously. If you use any deceptive or dishonest method to complete an assignment, take an exam</w:t>
      </w:r>
      <w:proofErr w:type="gramStart"/>
      <w:r w:rsidRPr="006C50DA">
        <w:rPr>
          <w:rFonts w:ascii="Times" w:hAnsi="Times" w:cs="Times"/>
          <w:bCs/>
          <w:sz w:val="22"/>
          <w:szCs w:val="22"/>
        </w:rPr>
        <w:t>, </w:t>
      </w:r>
      <w:proofErr w:type="gramEnd"/>
      <w:r w:rsidRPr="006C50DA">
        <w:rPr>
          <w:rFonts w:ascii="Times" w:hAnsi="Times" w:cs="Times"/>
          <w:bCs/>
          <w:sz w:val="22"/>
          <w:szCs w:val="22"/>
        </w:rPr>
        <w:t xml:space="preserve">or gain credit in a course in any other way, or if you help someone else to do so, you are guilty of cheating. Making something up constitutes fabrication.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w:t>
      </w:r>
    </w:p>
    <w:p w14:paraId="2BB8F980" w14:textId="77777777" w:rsidR="00214CE4" w:rsidRPr="006C50DA" w:rsidRDefault="00214CE4" w:rsidP="00214CE4">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Any instructor can show you the correct ways of</w:t>
      </w:r>
      <w:r w:rsidRPr="006C50DA">
        <w:rPr>
          <w:rFonts w:ascii="Times" w:hAnsi="Times" w:cs="Times"/>
          <w:sz w:val="22"/>
          <w:szCs w:val="22"/>
        </w:rPr>
        <w:t xml:space="preserve"> </w:t>
      </w:r>
      <w:r w:rsidRPr="006C50DA">
        <w:rPr>
          <w:rFonts w:ascii="Times" w:hAnsi="Times" w:cs="Times"/>
          <w:bCs/>
          <w:sz w:val="22"/>
          <w:szCs w:val="22"/>
        </w:rPr>
        <w:t>citing your sources, and you should use quotation marks, footnotes or endnotes and bibliographic references to give credit to your sources according to the format recommended by your instructor. The Department of Journalism has a zero-tolerance policy in these areas, and any instance of academic dishonesty -- cheating, plagiarism and/or fabrication -- may result in your failing of</w:t>
      </w:r>
      <w:r w:rsidRPr="006C50DA">
        <w:rPr>
          <w:rFonts w:ascii="Times" w:hAnsi="Times" w:cs="Times"/>
          <w:sz w:val="22"/>
          <w:szCs w:val="22"/>
        </w:rPr>
        <w:t xml:space="preserve"> </w:t>
      </w:r>
      <w:r w:rsidRPr="006C50DA">
        <w:rPr>
          <w:rFonts w:ascii="Times" w:hAnsi="Times" w:cs="Times"/>
          <w:bCs/>
          <w:sz w:val="22"/>
          <w:szCs w:val="22"/>
        </w:rPr>
        <w:t>the assignment, immediate removal from class with a failing grade, removal from the College of Liberal Arts, expulsion from the university and/or other sanctions as the instructor deems appropriate.</w:t>
      </w:r>
    </w:p>
    <w:p w14:paraId="724871F2" w14:textId="77777777" w:rsidR="00214CE4" w:rsidRPr="006C50DA" w:rsidRDefault="00214CE4" w:rsidP="00214CE4">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Responses, Penalties and Student Rights: Students should consult the appropriate sections of the Catalog for examples of cheating, fabrication and plagiarism, and instructor and/or CSULB response options in such circumstances. The Catalog also outlines student rights.</w:t>
      </w:r>
    </w:p>
    <w:p w14:paraId="604857EF" w14:textId="77777777" w:rsidR="00214CE4" w:rsidRPr="00CC12A0" w:rsidRDefault="00214CE4" w:rsidP="00214CE4">
      <w:pPr>
        <w:widowControl w:val="0"/>
        <w:autoSpaceDE w:val="0"/>
        <w:autoSpaceDN w:val="0"/>
        <w:adjustRightInd w:val="0"/>
        <w:spacing w:after="240"/>
        <w:rPr>
          <w:rFonts w:ascii="Times" w:hAnsi="Times" w:cs="Times"/>
          <w:b/>
          <w:bCs/>
          <w:sz w:val="22"/>
          <w:szCs w:val="22"/>
        </w:rPr>
      </w:pPr>
      <w:r w:rsidRPr="00CC12A0">
        <w:rPr>
          <w:rFonts w:ascii="Times" w:hAnsi="Times" w:cs="Times"/>
          <w:b/>
          <w:bCs/>
          <w:sz w:val="22"/>
          <w:szCs w:val="22"/>
        </w:rPr>
        <w:t>Accommodation of students with disabilities in journalism courses :</w:t>
      </w:r>
    </w:p>
    <w:p w14:paraId="526251F3" w14:textId="77777777" w:rsidR="00214CE4" w:rsidRPr="006C50DA" w:rsidRDefault="00214CE4" w:rsidP="00214CE4">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Students with disabilities who need assistant or accommodation to participate in or benefit from university programs, services, and/or activities should inform the instructor and then contact Disabled Student Services. Students needing support services or accommodations should contact the instructor of the course within the first week of class. In addition, students should establish their eligibility for assistance by contacting the Disabled Student Services Office (Brotman Hall 270) at 562-985-5401.</w:t>
      </w:r>
    </w:p>
    <w:p w14:paraId="20EEC739" w14:textId="77777777" w:rsidR="00214CE4" w:rsidRPr="006C50DA" w:rsidRDefault="00214CE4" w:rsidP="00214CE4">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Students are to provide to the instructor verification of their disability from Disabled Student Services. Typical accommodations available from Disabled Student Services, working with the journalism instructor, includes extended time for tests, test proctoring, private test rooms, note taking, Braille transcriptions, and referral for tutoring.</w:t>
      </w:r>
    </w:p>
    <w:p w14:paraId="035D976C" w14:textId="77777777" w:rsidR="00214CE4" w:rsidRDefault="00214CE4" w:rsidP="00214CE4">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 xml:space="preserve">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implementation of the Americans with Disabilities Act and the Rehabilitation Act has been delegated to the campus director for </w:t>
      </w:r>
      <w:r w:rsidRPr="006C50DA">
        <w:rPr>
          <w:rFonts w:ascii="Times" w:hAnsi="Times" w:cs="Times"/>
          <w:bCs/>
          <w:sz w:val="22"/>
          <w:szCs w:val="22"/>
        </w:rPr>
        <w:lastRenderedPageBreak/>
        <w:t>disability support and accommodation.</w:t>
      </w:r>
    </w:p>
    <w:p w14:paraId="3886C92D" w14:textId="77777777" w:rsidR="00214CE4" w:rsidRPr="006C50DA" w:rsidRDefault="00214CE4" w:rsidP="00214CE4">
      <w:pPr>
        <w:widowControl w:val="0"/>
        <w:autoSpaceDE w:val="0"/>
        <w:autoSpaceDN w:val="0"/>
        <w:adjustRightInd w:val="0"/>
        <w:spacing w:after="240"/>
        <w:rPr>
          <w:rFonts w:ascii="Times" w:hAnsi="Times" w:cs="Times"/>
          <w:sz w:val="22"/>
          <w:szCs w:val="22"/>
        </w:rPr>
      </w:pPr>
      <w:r>
        <w:rPr>
          <w:rFonts w:ascii="Verdana" w:hAnsi="Verdana" w:cs="Verdana"/>
          <w:bCs/>
          <w:i/>
          <w:sz w:val="32"/>
          <w:szCs w:val="32"/>
        </w:rPr>
        <w:t>Addendum 2 to Course Syllabus:</w:t>
      </w:r>
    </w:p>
    <w:p w14:paraId="25E08D01" w14:textId="77777777" w:rsidR="00214CE4" w:rsidRPr="00B94DF0" w:rsidRDefault="00214CE4" w:rsidP="00214CE4">
      <w:pPr>
        <w:spacing w:before="100" w:beforeAutospacing="1" w:after="100" w:afterAutospacing="1"/>
        <w:rPr>
          <w:b/>
          <w:i/>
          <w:sz w:val="40"/>
          <w:szCs w:val="40"/>
        </w:rPr>
      </w:pPr>
      <w:r w:rsidRPr="00B94DF0">
        <w:rPr>
          <w:b/>
          <w:i/>
          <w:sz w:val="40"/>
          <w:szCs w:val="40"/>
        </w:rPr>
        <w:t>About CSULB’s Department of Journalism and Mass Communication</w:t>
      </w:r>
    </w:p>
    <w:p w14:paraId="328E280B" w14:textId="77777777" w:rsidR="00214CE4" w:rsidRDefault="00214CE4" w:rsidP="00214CE4">
      <w:pPr>
        <w:spacing w:before="100" w:beforeAutospacing="1" w:after="100" w:afterAutospacing="1"/>
      </w:pPr>
      <w:r w:rsidRPr="002371B9">
        <w:rPr>
          <w:b/>
          <w:u w:val="single"/>
        </w:rPr>
        <w:t>Advising</w:t>
      </w:r>
      <w:r>
        <w:t xml:space="preserve">:  If you are </w:t>
      </w:r>
      <w:proofErr w:type="gramStart"/>
      <w:r>
        <w:t>a journalism</w:t>
      </w:r>
      <w:proofErr w:type="gramEnd"/>
      <w:r>
        <w:t xml:space="preserve"> major or minor, the department recommends that you see one of our advisers at least once a year.  We have two experienced advisers – Professor Jennifer Fleming (</w:t>
      </w:r>
      <w:hyperlink r:id="rId7" w:history="1">
        <w:r w:rsidRPr="001412D6">
          <w:rPr>
            <w:rStyle w:val="Hyperlink"/>
          </w:rPr>
          <w:t>Jennifer.Fleming@csulb.edu</w:t>
        </w:r>
      </w:hyperlink>
      <w:r>
        <w:t>) and Professor Danny Paskin (</w:t>
      </w:r>
      <w:hyperlink r:id="rId8" w:history="1">
        <w:r w:rsidRPr="001412D6">
          <w:rPr>
            <w:rStyle w:val="Hyperlink"/>
          </w:rPr>
          <w:t>Danny.Paskin@csulb.edu</w:t>
        </w:r>
      </w:hyperlink>
      <w:r>
        <w:t xml:space="preserve">)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12A30F2E" w14:textId="77777777" w:rsidR="00214CE4" w:rsidRDefault="00214CE4" w:rsidP="00214CE4">
      <w:pPr>
        <w:spacing w:before="100" w:beforeAutospacing="1" w:after="100" w:afterAutospacing="1"/>
      </w:pPr>
      <w:r w:rsidRPr="002371B9">
        <w:rPr>
          <w:b/>
          <w:u w:val="single"/>
        </w:rPr>
        <w:t>Internships</w:t>
      </w:r>
      <w: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BeachBoard site.  A binder with hard copies of all internships is also kept in the department office for your review.  In addition, internship postings are available online through the CSULB Career Development Center.  Students pursuing opportunities through our BeachBoard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148A21BE" w14:textId="77777777" w:rsidR="00214CE4" w:rsidRDefault="00214CE4" w:rsidP="00214CE4">
      <w:pPr>
        <w:spacing w:before="100" w:beforeAutospacing="1" w:after="100" w:afterAutospacing="1"/>
      </w:pPr>
      <w:r w:rsidRPr="002371B9">
        <w:rPr>
          <w:b/>
          <w:u w:val="single"/>
        </w:rPr>
        <w:t>Student Media</w:t>
      </w:r>
      <w:r>
        <w:t xml:space="preserve">:  The department is home to the </w:t>
      </w:r>
      <w:r w:rsidRPr="00ED1318">
        <w:rPr>
          <w:i/>
        </w:rPr>
        <w:t>Daily 49er</w:t>
      </w:r>
      <w:r>
        <w:t xml:space="preserve"> and </w:t>
      </w:r>
      <w:r w:rsidRPr="00ED1318">
        <w:rPr>
          <w:i/>
        </w:rPr>
        <w:t>Dig Magazine</w:t>
      </w:r>
      <w:r>
        <w:t xml:space="preserve"> and closely tied to </w:t>
      </w:r>
      <w:r w:rsidRPr="00ED1318">
        <w:rPr>
          <w:i/>
        </w:rPr>
        <w:t>KBeach Radio</w:t>
      </w:r>
      <w:r>
        <w:t xml:space="preserve"> and </w:t>
      </w:r>
      <w:r w:rsidRPr="00ED1318">
        <w:rPr>
          <w:i/>
        </w:rPr>
        <w:t>College Beat TV</w:t>
      </w:r>
      <w:r>
        <w:t xml:space="preserve">.  Getting involved in student media will help you hone your skills and give you real-life experiences.  Stop by the </w:t>
      </w:r>
      <w:r w:rsidRPr="00ED1318">
        <w:rPr>
          <w:i/>
        </w:rPr>
        <w:t>Daily 49er</w:t>
      </w:r>
      <w:r>
        <w:t xml:space="preserve"> and </w:t>
      </w:r>
      <w:r w:rsidRPr="00ED1318">
        <w:rPr>
          <w:i/>
        </w:rPr>
        <w:t>Dig Magazine</w:t>
      </w:r>
      <w:r>
        <w:t xml:space="preserve"> offices in LA4-201 and talk to the staff.  Introduce yourself to the faculty advisers – Professor Barbara Kingsley-Wilson (</w:t>
      </w:r>
      <w:r w:rsidRPr="00ED1318">
        <w:rPr>
          <w:i/>
        </w:rPr>
        <w:t>Daily 49er</w:t>
      </w:r>
      <w:r>
        <w:t xml:space="preserve">, </w:t>
      </w:r>
      <w:r w:rsidRPr="00414A00">
        <w:t>Barbara.Kingsley-Wilson@csulb.edu</w:t>
      </w:r>
      <w:r>
        <w:t>), Professor Gary Metzker (</w:t>
      </w:r>
      <w:r w:rsidRPr="00ED1318">
        <w:rPr>
          <w:i/>
        </w:rPr>
        <w:t>Daily 49er</w:t>
      </w:r>
      <w:r>
        <w:t xml:space="preserve"> and </w:t>
      </w:r>
      <w:r w:rsidRPr="00ED1318">
        <w:rPr>
          <w:i/>
        </w:rPr>
        <w:t>Dig Magazine</w:t>
      </w:r>
      <w:r>
        <w:t xml:space="preserve">, </w:t>
      </w:r>
      <w:r w:rsidRPr="00414A00">
        <w:t>Gary.Metzker@csulb.edu</w:t>
      </w:r>
      <w:r>
        <w:t>), and Professor John Shrader (</w:t>
      </w:r>
      <w:r w:rsidRPr="00ED1318">
        <w:rPr>
          <w:i/>
        </w:rPr>
        <w:t>KBeach Radio</w:t>
      </w:r>
      <w:r>
        <w:t xml:space="preserve"> and </w:t>
      </w:r>
      <w:r w:rsidRPr="00ED1318">
        <w:rPr>
          <w:i/>
        </w:rPr>
        <w:t>College Beat TV</w:t>
      </w:r>
      <w:r>
        <w:t xml:space="preserve">, </w:t>
      </w:r>
      <w:r w:rsidRPr="00414A00">
        <w:t>John.Shrader@csulb.edu</w:t>
      </w:r>
      <w:r>
        <w:t>) – who can answer any questions you may have.</w:t>
      </w:r>
    </w:p>
    <w:p w14:paraId="123D3B2F" w14:textId="77777777" w:rsidR="00214CE4" w:rsidRDefault="00214CE4" w:rsidP="00214CE4">
      <w:pPr>
        <w:spacing w:before="100" w:beforeAutospacing="1" w:after="100" w:afterAutospacing="1"/>
      </w:pPr>
      <w:r w:rsidRPr="006B667E">
        <w:rPr>
          <w:b/>
          <w:u w:val="single"/>
        </w:rPr>
        <w:t>Bateman Case Study Competition</w:t>
      </w:r>
      <w:r>
        <w:t xml:space="preserve">:  Consider joining the </w:t>
      </w:r>
      <w:r w:rsidRPr="00ED1318">
        <w:rPr>
          <w:i/>
        </w:rPr>
        <w:t>Bateman Case Study Competition Team</w:t>
      </w:r>
      <w:r>
        <w:t xml:space="preserve">.  The </w:t>
      </w:r>
      <w:r w:rsidRPr="00ED1318">
        <w:rPr>
          <w:i/>
        </w:rPr>
        <w:t>Bateman Competition</w:t>
      </w:r>
      <w:r>
        <w:rPr>
          <w:i/>
        </w:rPr>
        <w:t xml:space="preserve"> </w:t>
      </w:r>
      <w:r>
        <w:t>(</w:t>
      </w:r>
      <w:r w:rsidRPr="001861D3">
        <w:t>http://prssa.prsa.org/scholarships_competitions/bateman/</w:t>
      </w:r>
      <w:r>
        <w:t xml:space="preserve">) is a prestigious inter-collegiate contest, often called the Super Bowl of collegiate public relations </w:t>
      </w:r>
      <w:r>
        <w:lastRenderedPageBreak/>
        <w:t xml:space="preserve">competitions.  It is one of the most intense and rewarding experiences for our students. Participants on the </w:t>
      </w:r>
      <w:r w:rsidRPr="00ED1318">
        <w:rPr>
          <w:i/>
        </w:rPr>
        <w:t>Bateman Team</w:t>
      </w:r>
      <w:r>
        <w:t xml:space="preserve"> receive JOUR 485 credit.  See Professor Joni Ramirez (Joni.Ramirez@csulb.edu), our </w:t>
      </w:r>
      <w:r w:rsidRPr="00ED1318">
        <w:rPr>
          <w:i/>
        </w:rPr>
        <w:t>Bateman</w:t>
      </w:r>
      <w:r>
        <w:t xml:space="preserve"> coach, for more information.  </w:t>
      </w:r>
    </w:p>
    <w:p w14:paraId="521446A6" w14:textId="77777777" w:rsidR="00214CE4" w:rsidRDefault="00214CE4" w:rsidP="00214CE4">
      <w:pPr>
        <w:spacing w:before="100" w:beforeAutospacing="1" w:after="100" w:afterAutospacing="1"/>
      </w:pPr>
      <w:r w:rsidRPr="00283352">
        <w:rPr>
          <w:b/>
          <w:u w:val="single"/>
        </w:rPr>
        <w:t>Student Organizations</w:t>
      </w:r>
      <w:r>
        <w:t xml:space="preserve">:  The department is home to three active student organizations – the </w:t>
      </w:r>
      <w:r w:rsidRPr="00ED1318">
        <w:rPr>
          <w:i/>
        </w:rPr>
        <w:t>National Association of Hispanic Journalists</w:t>
      </w:r>
      <w:r>
        <w:t xml:space="preserve">, </w:t>
      </w:r>
      <w:r w:rsidRPr="00ED1318">
        <w:rPr>
          <w:i/>
        </w:rPr>
        <w:t>Public Relations Student Society of America</w:t>
      </w:r>
      <w:r>
        <w:t xml:space="preserve">, and </w:t>
      </w:r>
      <w:r w:rsidRPr="00ED1318">
        <w:rPr>
          <w:i/>
        </w:rPr>
        <w:t>Society of Professional Journalists</w:t>
      </w:r>
      <w:r>
        <w:t>.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9" w:history="1">
        <w:r w:rsidRPr="00564E17">
          <w:rPr>
            <w:rStyle w:val="Hyperlink"/>
          </w:rPr>
          <w:t>Danny.Paskin@csulb.edu</w:t>
        </w:r>
      </w:hyperlink>
      <w:r>
        <w:t xml:space="preserve">) for </w:t>
      </w:r>
      <w:r w:rsidRPr="00ED1318">
        <w:rPr>
          <w:b/>
        </w:rPr>
        <w:t>NAHJ</w:t>
      </w:r>
      <w:r>
        <w:t>, Professor Holly Ferris (</w:t>
      </w:r>
      <w:hyperlink r:id="rId10" w:history="1">
        <w:r w:rsidRPr="001412D6">
          <w:rPr>
            <w:rStyle w:val="Hyperlink"/>
          </w:rPr>
          <w:t>Holly@Ferriscomm.com</w:t>
        </w:r>
      </w:hyperlink>
      <w:r>
        <w:t xml:space="preserve">) for </w:t>
      </w:r>
      <w:r w:rsidRPr="00ED1318">
        <w:rPr>
          <w:b/>
        </w:rPr>
        <w:t>PRSSA</w:t>
      </w:r>
      <w:r>
        <w:t>, and Professor Chris Karadjov (</w:t>
      </w:r>
      <w:hyperlink r:id="rId11" w:history="1">
        <w:r w:rsidRPr="00564E17">
          <w:rPr>
            <w:rStyle w:val="Hyperlink"/>
          </w:rPr>
          <w:t>Chris.Karadjov@csulb.edu</w:t>
        </w:r>
      </w:hyperlink>
      <w:r>
        <w:t xml:space="preserve">) for </w:t>
      </w:r>
      <w:r w:rsidRPr="00ED1318">
        <w:rPr>
          <w:b/>
        </w:rPr>
        <w:t>SPJ</w:t>
      </w:r>
      <w:r>
        <w:t xml:space="preserve">.   </w:t>
      </w:r>
    </w:p>
    <w:p w14:paraId="6EE74091" w14:textId="77777777" w:rsidR="00214CE4" w:rsidRDefault="00214CE4" w:rsidP="00214CE4">
      <w:pPr>
        <w:spacing w:before="100" w:beforeAutospacing="1" w:after="100" w:afterAutospacing="1"/>
      </w:pPr>
      <w:r w:rsidRPr="00283352">
        <w:rPr>
          <w:b/>
          <w:u w:val="single"/>
        </w:rPr>
        <w:t>Social Media</w:t>
      </w:r>
      <w:r>
        <w:t>:  Be sure to get connected to the department’s Facebook page (</w:t>
      </w:r>
      <w:r w:rsidRPr="00DF5635">
        <w:t>https://www.facebook.com/CSULBJournalism</w:t>
      </w:r>
      <w:r>
        <w:t>) and website (</w:t>
      </w:r>
      <w:r w:rsidRPr="00DF5635">
        <w:t>http://www.cla.csulb.edu/departments/journalism/</w:t>
      </w:r>
      <w:r>
        <w:t>) for photos and information about department happenings.</w:t>
      </w:r>
    </w:p>
    <w:p w14:paraId="38A4FAF4" w14:textId="77777777" w:rsidR="00214CE4" w:rsidRDefault="00214CE4" w:rsidP="00214CE4">
      <w:pPr>
        <w:spacing w:before="100" w:beforeAutospacing="1" w:after="100" w:afterAutospacing="1"/>
      </w:pPr>
      <w:r w:rsidRPr="00283352">
        <w:rPr>
          <w:b/>
          <w:u w:val="single"/>
        </w:rPr>
        <w:t>Office Hours</w:t>
      </w:r>
      <w:r>
        <w:t>:  Each faculty member holds office hours to help you perform well in your classes, answer any of your questions, and offer advice.  Take advantage of office hours and get to know your faculty.</w:t>
      </w:r>
    </w:p>
    <w:p w14:paraId="2C3C3B48" w14:textId="77777777" w:rsidR="00214CE4" w:rsidRPr="00AD2294" w:rsidRDefault="00214CE4" w:rsidP="00214CE4">
      <w:pPr>
        <w:spacing w:before="100" w:beforeAutospacing="1" w:after="100" w:afterAutospacing="1"/>
        <w:outlineLvl w:val="1"/>
        <w:rPr>
          <w:bCs/>
        </w:rPr>
      </w:pPr>
      <w:r w:rsidRPr="00283352">
        <w:rPr>
          <w:b/>
          <w:u w:val="single"/>
        </w:rPr>
        <w:t>Accreditation</w:t>
      </w:r>
      <w:r>
        <w:t xml:space="preserve">:  </w:t>
      </w:r>
      <w:r w:rsidRPr="00AD2294">
        <w:rPr>
          <w:bCs/>
        </w:rPr>
        <w:t xml:space="preserve">The Department of Journalism and Mass Communication at California State University, Long Beach is accredited by the </w:t>
      </w:r>
      <w:r w:rsidRPr="00ED1318">
        <w:rPr>
          <w:bCs/>
          <w:i/>
        </w:rPr>
        <w:t>Accrediting Council on Education in Journalism and Mass Comm</w:t>
      </w:r>
      <w:r>
        <w:rPr>
          <w:bCs/>
          <w:i/>
        </w:rPr>
        <w:t>unications</w:t>
      </w:r>
      <w:r>
        <w:rPr>
          <w:bCs/>
        </w:rPr>
        <w:t xml:space="preserve"> (ACEJMC, </w:t>
      </w:r>
      <w:r w:rsidRPr="001861D3">
        <w:rPr>
          <w:bCs/>
        </w:rPr>
        <w:t>https://www2.ku.edu/~acejmc/</w:t>
      </w:r>
      <w:r>
        <w:rPr>
          <w:bCs/>
        </w:rPr>
        <w:t xml:space="preserve">).  </w:t>
      </w:r>
      <w:r w:rsidRPr="001C1E06">
        <w:t>Accreditation by ACEJMC is an assurance of quality in professional education in journalism and mass communication</w:t>
      </w:r>
      <w:r>
        <w:t xml:space="preserve">.  </w:t>
      </w:r>
      <w:r w:rsidRPr="001C1E06">
        <w:t xml:space="preserve">Students in an accredited program can expect to find a challenging curriculum, </w:t>
      </w:r>
      <w:r>
        <w:t>good</w:t>
      </w:r>
      <w:r w:rsidRPr="001C1E06">
        <w:t xml:space="preserve"> facilities, and a competent faculty. </w:t>
      </w:r>
    </w:p>
    <w:p w14:paraId="1DBB0E6D" w14:textId="77777777" w:rsidR="00214CE4" w:rsidRPr="00AF6BD6" w:rsidRDefault="00214CE4" w:rsidP="00214CE4">
      <w:pPr>
        <w:spacing w:before="100" w:beforeAutospacing="1" w:after="100" w:afterAutospacing="1"/>
      </w:pPr>
      <w:r>
        <w:t xml:space="preserve">     ACEJMC lists 12 </w:t>
      </w:r>
      <w:r w:rsidRPr="00ED1318">
        <w:rPr>
          <w:b/>
        </w:rPr>
        <w:t>professional values and competencies</w:t>
      </w:r>
      <w: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w:t>
      </w:r>
      <w:r w:rsidRPr="00AF6BD6">
        <w:t xml:space="preserve">: </w:t>
      </w:r>
    </w:p>
    <w:p w14:paraId="2C253A33" w14:textId="77777777" w:rsidR="00214CE4" w:rsidRPr="00AF6BD6" w:rsidRDefault="00214CE4" w:rsidP="00214CE4">
      <w:pPr>
        <w:numPr>
          <w:ilvl w:val="0"/>
          <w:numId w:val="9"/>
        </w:numPr>
        <w:spacing w:before="100" w:beforeAutospacing="1" w:after="100" w:afterAutospacing="1"/>
      </w:pPr>
      <w:r w:rsidRPr="00AF6BD6">
        <w:t>understand and apply the principles and laws of freedom of speech and press</w:t>
      </w:r>
      <w:r>
        <w:rPr>
          <w:rStyle w:val="CommentReference"/>
        </w:rPr>
        <w:t xml:space="preserve"> </w:t>
      </w:r>
      <w:r>
        <w:t>in the United States</w:t>
      </w:r>
      <w:r w:rsidRPr="00AF6BD6">
        <w:t xml:space="preserve">, as well as receive instruction in and understand the range of systems of freedom of expression around the world, including the right to dissent, to monitor and criticize power, and to assemble and petition for redress of grievances; </w:t>
      </w:r>
    </w:p>
    <w:p w14:paraId="2B367EC3" w14:textId="77777777" w:rsidR="00214CE4" w:rsidRPr="00AF6BD6" w:rsidRDefault="00214CE4" w:rsidP="00214CE4">
      <w:pPr>
        <w:numPr>
          <w:ilvl w:val="0"/>
          <w:numId w:val="9"/>
        </w:numPr>
        <w:spacing w:before="100" w:beforeAutospacing="1" w:after="100" w:afterAutospacing="1"/>
      </w:pPr>
      <w:r w:rsidRPr="00AF6BD6">
        <w:t xml:space="preserve">demonstrate an understanding of the history and role of professionals and institutions in shaping communications; </w:t>
      </w:r>
    </w:p>
    <w:p w14:paraId="64A9B636" w14:textId="77777777" w:rsidR="00214CE4" w:rsidRPr="00AF6BD6" w:rsidRDefault="00214CE4" w:rsidP="00214CE4">
      <w:pPr>
        <w:numPr>
          <w:ilvl w:val="0"/>
          <w:numId w:val="9"/>
        </w:numPr>
        <w:spacing w:before="100" w:beforeAutospacing="1" w:after="100" w:afterAutospacing="1"/>
      </w:pPr>
      <w:r w:rsidRPr="00AF6BD6">
        <w:lastRenderedPageBreak/>
        <w:t xml:space="preserve">demonstrate an understanding of gender, race, ethnicity, sexual orientation and, as appropriate, other forms of diversity in domestic society in </w:t>
      </w:r>
      <w:r>
        <w:t>relation to mass communication;</w:t>
      </w:r>
      <w:r w:rsidRPr="00AF6BD6">
        <w:t xml:space="preserve"> </w:t>
      </w:r>
    </w:p>
    <w:p w14:paraId="5DC0185F" w14:textId="77777777" w:rsidR="00214CE4" w:rsidRPr="00AF6BD6" w:rsidRDefault="00214CE4" w:rsidP="00214CE4">
      <w:pPr>
        <w:numPr>
          <w:ilvl w:val="0"/>
          <w:numId w:val="9"/>
        </w:numPr>
        <w:spacing w:before="100" w:beforeAutospacing="1" w:after="100" w:afterAutospacing="1"/>
      </w:pPr>
      <w:r w:rsidRPr="00AF6BD6">
        <w:t>demonstrate an understanding of the diversity of peoples and cultures and of the significance and impact of mass com</w:t>
      </w:r>
      <w:r>
        <w:t>munication in a global society;</w:t>
      </w:r>
      <w:r w:rsidRPr="00AF6BD6">
        <w:t xml:space="preserve"> </w:t>
      </w:r>
    </w:p>
    <w:p w14:paraId="2D73DDCA" w14:textId="77777777" w:rsidR="00214CE4" w:rsidRPr="00AF6BD6" w:rsidRDefault="00214CE4" w:rsidP="00214CE4">
      <w:pPr>
        <w:numPr>
          <w:ilvl w:val="0"/>
          <w:numId w:val="9"/>
        </w:numPr>
        <w:spacing w:before="100" w:beforeAutospacing="1" w:after="100" w:afterAutospacing="1"/>
      </w:pPr>
      <w:r w:rsidRPr="00AF6BD6">
        <w:t xml:space="preserve">understand concepts and apply theories in the use and presentation of images and information; </w:t>
      </w:r>
    </w:p>
    <w:p w14:paraId="511049BA" w14:textId="77777777" w:rsidR="00214CE4" w:rsidRPr="00AF6BD6" w:rsidRDefault="00214CE4" w:rsidP="00214CE4">
      <w:pPr>
        <w:numPr>
          <w:ilvl w:val="0"/>
          <w:numId w:val="9"/>
        </w:numPr>
        <w:spacing w:before="100" w:beforeAutospacing="1" w:after="100" w:afterAutospacing="1"/>
      </w:pPr>
      <w:r w:rsidRPr="00AF6BD6">
        <w:t xml:space="preserve">demonstrate an understanding of professional ethical principles and work ethically in pursuit of truth, accuracy, fairness and diversity; </w:t>
      </w:r>
    </w:p>
    <w:p w14:paraId="78E93903" w14:textId="77777777" w:rsidR="00214CE4" w:rsidRPr="00AF6BD6" w:rsidRDefault="00214CE4" w:rsidP="00214CE4">
      <w:pPr>
        <w:numPr>
          <w:ilvl w:val="0"/>
          <w:numId w:val="9"/>
        </w:numPr>
        <w:spacing w:before="100" w:beforeAutospacing="1" w:after="100" w:afterAutospacing="1"/>
      </w:pPr>
      <w:r w:rsidRPr="00AF6BD6">
        <w:t xml:space="preserve">think critically, creatively and independently; </w:t>
      </w:r>
    </w:p>
    <w:p w14:paraId="263D1D21" w14:textId="77777777" w:rsidR="00214CE4" w:rsidRPr="00AF6BD6" w:rsidRDefault="00214CE4" w:rsidP="00214CE4">
      <w:pPr>
        <w:numPr>
          <w:ilvl w:val="0"/>
          <w:numId w:val="9"/>
        </w:numPr>
        <w:spacing w:before="100" w:beforeAutospacing="1" w:after="100" w:afterAutospacing="1"/>
      </w:pPr>
      <w:r w:rsidRPr="00AF6BD6">
        <w:t xml:space="preserve">conduct research and evaluate information by methods appropriate to the communications professions in which they work; </w:t>
      </w:r>
    </w:p>
    <w:p w14:paraId="11934A57" w14:textId="77777777" w:rsidR="00214CE4" w:rsidRPr="00AF6BD6" w:rsidRDefault="00214CE4" w:rsidP="00214CE4">
      <w:pPr>
        <w:numPr>
          <w:ilvl w:val="0"/>
          <w:numId w:val="9"/>
        </w:numPr>
        <w:spacing w:before="100" w:beforeAutospacing="1" w:after="100" w:afterAutospacing="1"/>
      </w:pPr>
      <w:r w:rsidRPr="00AF6BD6">
        <w:t xml:space="preserve">write correctly and clearly in forms and styles appropriate for the communications professions, audiences and purposes they serve; </w:t>
      </w:r>
    </w:p>
    <w:p w14:paraId="5A97ACCB" w14:textId="77777777" w:rsidR="00214CE4" w:rsidRPr="00AF6BD6" w:rsidRDefault="00214CE4" w:rsidP="00214CE4">
      <w:pPr>
        <w:numPr>
          <w:ilvl w:val="0"/>
          <w:numId w:val="9"/>
        </w:numPr>
        <w:spacing w:before="100" w:beforeAutospacing="1" w:after="100" w:afterAutospacing="1"/>
      </w:pPr>
      <w:r w:rsidRPr="00AF6BD6">
        <w:t xml:space="preserve">critically evaluate their own work and that of others for accuracy and fairness, clarity, appropriate style and grammatical correctness; </w:t>
      </w:r>
    </w:p>
    <w:p w14:paraId="07CCC2A3" w14:textId="77777777" w:rsidR="00214CE4" w:rsidRPr="00AF6BD6" w:rsidRDefault="00214CE4" w:rsidP="00214CE4">
      <w:pPr>
        <w:numPr>
          <w:ilvl w:val="0"/>
          <w:numId w:val="9"/>
        </w:numPr>
        <w:spacing w:before="100" w:beforeAutospacing="1" w:after="100" w:afterAutospacing="1"/>
      </w:pPr>
      <w:r w:rsidRPr="00AF6BD6">
        <w:t xml:space="preserve">apply basic numerical and statistical concepts; </w:t>
      </w:r>
    </w:p>
    <w:p w14:paraId="5553A75A" w14:textId="77777777" w:rsidR="00214CE4" w:rsidRDefault="00214CE4" w:rsidP="00214CE4">
      <w:pPr>
        <w:numPr>
          <w:ilvl w:val="0"/>
          <w:numId w:val="9"/>
        </w:numPr>
        <w:spacing w:before="100" w:beforeAutospacing="1" w:after="100" w:afterAutospacing="1"/>
      </w:pPr>
      <w:r w:rsidRPr="00AF6BD6">
        <w:t>apply tools and technologies appropriate for the communications</w:t>
      </w:r>
      <w:r>
        <w:t xml:space="preserve"> professions in which they work</w:t>
      </w:r>
    </w:p>
    <w:p w14:paraId="0548141F" w14:textId="77777777" w:rsidR="00214CE4" w:rsidRDefault="00214CE4" w:rsidP="00214CE4">
      <w:pPr>
        <w:jc w:val="center"/>
      </w:pPr>
    </w:p>
    <w:p w14:paraId="3938965F" w14:textId="77777777" w:rsidR="00214CE4" w:rsidRDefault="00214CE4" w:rsidP="00214CE4">
      <w:pPr>
        <w:jc w:val="center"/>
      </w:pPr>
    </w:p>
    <w:p w14:paraId="4AED7B53" w14:textId="77777777" w:rsidR="00214CE4" w:rsidRDefault="00214CE4" w:rsidP="00214CE4">
      <w:pPr>
        <w:jc w:val="center"/>
      </w:pPr>
    </w:p>
    <w:p w14:paraId="13A0FD91" w14:textId="77777777" w:rsidR="00214CE4" w:rsidRDefault="00214CE4" w:rsidP="00214CE4">
      <w:pPr>
        <w:jc w:val="center"/>
      </w:pPr>
    </w:p>
    <w:p w14:paraId="27E54BC5" w14:textId="222C520F" w:rsidR="00294D4F" w:rsidRDefault="00214CE4" w:rsidP="00214CE4">
      <w:r>
        <w:tab/>
      </w:r>
      <w:r>
        <w:tab/>
      </w:r>
      <w:r>
        <w:tab/>
      </w:r>
      <w:r>
        <w:tab/>
        <w:t>&lt;&lt;30&gt;&gt;</w:t>
      </w:r>
    </w:p>
    <w:p w14:paraId="229882C2" w14:textId="77777777" w:rsidR="00294D4F" w:rsidRDefault="00294D4F"/>
    <w:sectPr w:rsidR="00294D4F" w:rsidSect="006C45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DA2"/>
    <w:multiLevelType w:val="hybridMultilevel"/>
    <w:tmpl w:val="437A18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6337844"/>
    <w:multiLevelType w:val="hybridMultilevel"/>
    <w:tmpl w:val="393630D2"/>
    <w:lvl w:ilvl="0" w:tplc="04090001">
      <w:start w:val="1"/>
      <w:numFmt w:val="bullet"/>
      <w:lvlText w:val=""/>
      <w:lvlJc w:val="left"/>
      <w:pPr>
        <w:ind w:left="720" w:hanging="360"/>
      </w:pPr>
      <w:rPr>
        <w:rFonts w:ascii="Symbol" w:hAnsi="Symbol" w:hint="default"/>
      </w:rPr>
    </w:lvl>
    <w:lvl w:ilvl="1" w:tplc="463A716E">
      <w:start w:val="21"/>
      <w:numFmt w:val="bullet"/>
      <w:lvlText w:val="-"/>
      <w:lvlJc w:val="left"/>
      <w:pPr>
        <w:ind w:left="1640" w:hanging="5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81421"/>
    <w:multiLevelType w:val="hybridMultilevel"/>
    <w:tmpl w:val="EF10CE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EE15F66"/>
    <w:multiLevelType w:val="hybridMultilevel"/>
    <w:tmpl w:val="2F0A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800F8"/>
    <w:multiLevelType w:val="hybridMultilevel"/>
    <w:tmpl w:val="96C2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22637"/>
    <w:multiLevelType w:val="hybridMultilevel"/>
    <w:tmpl w:val="8654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960BB"/>
    <w:multiLevelType w:val="hybridMultilevel"/>
    <w:tmpl w:val="5862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AE6E4E"/>
    <w:multiLevelType w:val="hybridMultilevel"/>
    <w:tmpl w:val="D150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7"/>
  </w:num>
  <w:num w:numId="5">
    <w:abstractNumId w:val="0"/>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3D"/>
    <w:rsid w:val="00005D76"/>
    <w:rsid w:val="0001467C"/>
    <w:rsid w:val="000162FA"/>
    <w:rsid w:val="00021103"/>
    <w:rsid w:val="000A4371"/>
    <w:rsid w:val="000A5E8C"/>
    <w:rsid w:val="000B103F"/>
    <w:rsid w:val="00102374"/>
    <w:rsid w:val="00114475"/>
    <w:rsid w:val="00171A7B"/>
    <w:rsid w:val="001875E1"/>
    <w:rsid w:val="001D737C"/>
    <w:rsid w:val="00214CE4"/>
    <w:rsid w:val="00257826"/>
    <w:rsid w:val="00294D4F"/>
    <w:rsid w:val="002B4B6F"/>
    <w:rsid w:val="002F66BD"/>
    <w:rsid w:val="00312C29"/>
    <w:rsid w:val="00362A6D"/>
    <w:rsid w:val="003D0589"/>
    <w:rsid w:val="004109EE"/>
    <w:rsid w:val="00413C51"/>
    <w:rsid w:val="00437E50"/>
    <w:rsid w:val="004C0791"/>
    <w:rsid w:val="0051033B"/>
    <w:rsid w:val="005178ED"/>
    <w:rsid w:val="00536DC0"/>
    <w:rsid w:val="00544624"/>
    <w:rsid w:val="00546560"/>
    <w:rsid w:val="005C5B39"/>
    <w:rsid w:val="005D1D57"/>
    <w:rsid w:val="005D6632"/>
    <w:rsid w:val="005E08D7"/>
    <w:rsid w:val="006A3469"/>
    <w:rsid w:val="006C0037"/>
    <w:rsid w:val="006C4526"/>
    <w:rsid w:val="00712E54"/>
    <w:rsid w:val="00715A3D"/>
    <w:rsid w:val="007A0E3C"/>
    <w:rsid w:val="00802B6A"/>
    <w:rsid w:val="008D1353"/>
    <w:rsid w:val="008E23A2"/>
    <w:rsid w:val="008F7A55"/>
    <w:rsid w:val="00917E0E"/>
    <w:rsid w:val="00954F02"/>
    <w:rsid w:val="009839EA"/>
    <w:rsid w:val="00A05F62"/>
    <w:rsid w:val="00A14C58"/>
    <w:rsid w:val="00B24B3E"/>
    <w:rsid w:val="00B803AE"/>
    <w:rsid w:val="00B80662"/>
    <w:rsid w:val="00BF544D"/>
    <w:rsid w:val="00CB26B1"/>
    <w:rsid w:val="00CC6BA9"/>
    <w:rsid w:val="00D128D5"/>
    <w:rsid w:val="00D20E65"/>
    <w:rsid w:val="00D2682E"/>
    <w:rsid w:val="00D355F6"/>
    <w:rsid w:val="00D83C87"/>
    <w:rsid w:val="00DB0B6A"/>
    <w:rsid w:val="00DC6E12"/>
    <w:rsid w:val="00DF3316"/>
    <w:rsid w:val="00E01249"/>
    <w:rsid w:val="00E43738"/>
    <w:rsid w:val="00E8653A"/>
    <w:rsid w:val="00F80509"/>
    <w:rsid w:val="00FC7D0D"/>
    <w:rsid w:val="00FD6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51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589"/>
    <w:rPr>
      <w:color w:val="0000FF" w:themeColor="hyperlink"/>
      <w:u w:val="single"/>
    </w:rPr>
  </w:style>
  <w:style w:type="paragraph" w:styleId="ListParagraph">
    <w:name w:val="List Paragraph"/>
    <w:basedOn w:val="Normal"/>
    <w:uiPriority w:val="34"/>
    <w:qFormat/>
    <w:rsid w:val="00802B6A"/>
    <w:pPr>
      <w:ind w:left="720"/>
      <w:contextualSpacing/>
    </w:pPr>
  </w:style>
  <w:style w:type="character" w:styleId="CommentReference">
    <w:name w:val="annotation reference"/>
    <w:uiPriority w:val="99"/>
    <w:unhideWhenUsed/>
    <w:rsid w:val="00214C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589"/>
    <w:rPr>
      <w:color w:val="0000FF" w:themeColor="hyperlink"/>
      <w:u w:val="single"/>
    </w:rPr>
  </w:style>
  <w:style w:type="paragraph" w:styleId="ListParagraph">
    <w:name w:val="List Paragraph"/>
    <w:basedOn w:val="Normal"/>
    <w:uiPriority w:val="34"/>
    <w:qFormat/>
    <w:rsid w:val="00802B6A"/>
    <w:pPr>
      <w:ind w:left="720"/>
      <w:contextualSpacing/>
    </w:pPr>
  </w:style>
  <w:style w:type="character" w:styleId="CommentReference">
    <w:name w:val="annotation reference"/>
    <w:uiPriority w:val="99"/>
    <w:unhideWhenUsed/>
    <w:rsid w:val="00214C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Paskin@csulb.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ennifer.Fleming@csulb.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csulb.edu/departments/journalism/people/faculty/" TargetMode="External"/><Relationship Id="rId11" Type="http://schemas.openxmlformats.org/officeDocument/2006/relationships/hyperlink" Target="mailto:Chris.Karadjov@csulb.edu" TargetMode="External"/><Relationship Id="rId5" Type="http://schemas.openxmlformats.org/officeDocument/2006/relationships/webSettings" Target="webSettings.xml"/><Relationship Id="rId10" Type="http://schemas.openxmlformats.org/officeDocument/2006/relationships/hyperlink" Target="mailto:Holly@Ferriscomm.com" TargetMode="External"/><Relationship Id="rId4" Type="http://schemas.openxmlformats.org/officeDocument/2006/relationships/settings" Target="settings.xml"/><Relationship Id="rId9" Type="http://schemas.openxmlformats.org/officeDocument/2006/relationships/hyperlink" Target="mailto:Danny.Paskin@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DFE34E5C</Template>
  <TotalTime>1</TotalTime>
  <Pages>12</Pages>
  <Words>3733</Words>
  <Characters>21281</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Knap</dc:creator>
  <cp:lastModifiedBy>Teri LeGault</cp:lastModifiedBy>
  <cp:revision>2</cp:revision>
  <cp:lastPrinted>2016-01-16T00:57:00Z</cp:lastPrinted>
  <dcterms:created xsi:type="dcterms:W3CDTF">2016-01-25T19:41:00Z</dcterms:created>
  <dcterms:modified xsi:type="dcterms:W3CDTF">2016-01-25T19:41:00Z</dcterms:modified>
</cp:coreProperties>
</file>