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3821" w14:textId="2B330507" w:rsidR="008535A8" w:rsidRPr="0071357B" w:rsidRDefault="008535A8" w:rsidP="008535A8">
      <w:pPr>
        <w:jc w:val="center"/>
        <w:outlineLvl w:val="0"/>
        <w:rPr>
          <w:b/>
          <w:sz w:val="34"/>
          <w:szCs w:val="34"/>
        </w:rPr>
      </w:pPr>
      <w:r w:rsidRPr="0071357B">
        <w:rPr>
          <w:b/>
          <w:sz w:val="34"/>
          <w:szCs w:val="34"/>
        </w:rPr>
        <w:t>Application</w:t>
      </w:r>
      <w:r w:rsidR="006E5C1A" w:rsidRPr="0071357B">
        <w:rPr>
          <w:b/>
          <w:sz w:val="34"/>
          <w:szCs w:val="34"/>
        </w:rPr>
        <w:t xml:space="preserve"> for </w:t>
      </w:r>
      <w:r w:rsidR="0071357B" w:rsidRPr="0071357B">
        <w:rPr>
          <w:b/>
          <w:sz w:val="34"/>
          <w:szCs w:val="34"/>
        </w:rPr>
        <w:t xml:space="preserve">2015-16 </w:t>
      </w:r>
      <w:r w:rsidR="006E5C1A" w:rsidRPr="0071357B">
        <w:rPr>
          <w:b/>
          <w:sz w:val="34"/>
          <w:szCs w:val="34"/>
        </w:rPr>
        <w:t>Scholarship</w:t>
      </w:r>
      <w:r w:rsidR="0071357B" w:rsidRPr="0071357B">
        <w:rPr>
          <w:b/>
          <w:sz w:val="34"/>
          <w:szCs w:val="34"/>
        </w:rPr>
        <w:t xml:space="preserve"> from the</w:t>
      </w:r>
    </w:p>
    <w:p w14:paraId="22FB3BBB" w14:textId="1891C4AE" w:rsidR="008535A8" w:rsidRPr="0071357B" w:rsidRDefault="008535A8" w:rsidP="008535A8">
      <w:pPr>
        <w:jc w:val="center"/>
        <w:rPr>
          <w:b/>
          <w:sz w:val="34"/>
          <w:szCs w:val="34"/>
        </w:rPr>
      </w:pPr>
      <w:r w:rsidRPr="0071357B">
        <w:rPr>
          <w:b/>
          <w:sz w:val="34"/>
          <w:szCs w:val="34"/>
        </w:rPr>
        <w:t>Department of Journalism</w:t>
      </w:r>
      <w:r w:rsidR="0071357B" w:rsidRPr="0071357B">
        <w:rPr>
          <w:b/>
          <w:sz w:val="34"/>
          <w:szCs w:val="34"/>
        </w:rPr>
        <w:t xml:space="preserve"> &amp; Mass </w:t>
      </w:r>
      <w:r w:rsidRPr="0071357B">
        <w:rPr>
          <w:b/>
          <w:sz w:val="34"/>
          <w:szCs w:val="34"/>
        </w:rPr>
        <w:t>Communication</w:t>
      </w:r>
    </w:p>
    <w:p w14:paraId="1B2F446F" w14:textId="77777777" w:rsidR="008535A8" w:rsidRPr="000D61D3" w:rsidRDefault="008535A8" w:rsidP="008535A8">
      <w:pPr>
        <w:jc w:val="center"/>
        <w:rPr>
          <w:b/>
          <w:sz w:val="28"/>
          <w:szCs w:val="28"/>
        </w:rPr>
      </w:pPr>
      <w:r>
        <w:rPr>
          <w:b/>
          <w:sz w:val="28"/>
          <w:szCs w:val="28"/>
        </w:rPr>
        <w:t xml:space="preserve"> Cal State Long Beach</w:t>
      </w:r>
    </w:p>
    <w:p w14:paraId="7F612572" w14:textId="77777777" w:rsidR="008535A8" w:rsidRPr="00B03B95" w:rsidRDefault="008535A8" w:rsidP="008535A8">
      <w:pPr>
        <w:rPr>
          <w:b/>
        </w:rPr>
      </w:pPr>
    </w:p>
    <w:p w14:paraId="4CE67F6C" w14:textId="77777777" w:rsidR="008535A8" w:rsidRDefault="008535A8" w:rsidP="008535A8">
      <w:pPr>
        <w:rPr>
          <w:b/>
        </w:rPr>
      </w:pPr>
    </w:p>
    <w:p w14:paraId="41B33990" w14:textId="77777777" w:rsidR="008535A8" w:rsidRPr="00B03B95" w:rsidRDefault="008535A8" w:rsidP="008535A8">
      <w:pPr>
        <w:rPr>
          <w:b/>
        </w:rPr>
      </w:pPr>
      <w:r w:rsidRPr="00B03B95">
        <w:rPr>
          <w:b/>
        </w:rPr>
        <w:t>Name:  __________________________________</w:t>
      </w:r>
      <w:r w:rsidRPr="00B03B95">
        <w:rPr>
          <w:b/>
        </w:rPr>
        <w:tab/>
      </w:r>
      <w:r>
        <w:rPr>
          <w:b/>
        </w:rPr>
        <w:t xml:space="preserve">        </w:t>
      </w:r>
      <w:r w:rsidRPr="00B03B95">
        <w:rPr>
          <w:b/>
        </w:rPr>
        <w:t xml:space="preserve"> _________________</w:t>
      </w:r>
      <w:r w:rsidRPr="00B03B95">
        <w:rPr>
          <w:b/>
        </w:rPr>
        <w:tab/>
        <w:t xml:space="preserve">   </w:t>
      </w:r>
    </w:p>
    <w:p w14:paraId="13B40F4C" w14:textId="77777777" w:rsidR="008535A8" w:rsidRPr="002B2207" w:rsidRDefault="008535A8" w:rsidP="008535A8">
      <w:pPr>
        <w:rPr>
          <w:b/>
          <w:sz w:val="22"/>
          <w:szCs w:val="22"/>
        </w:rPr>
      </w:pPr>
      <w:r w:rsidRPr="00B03B95">
        <w:rPr>
          <w:b/>
        </w:rPr>
        <w:tab/>
      </w:r>
      <w:r>
        <w:rPr>
          <w:b/>
        </w:rPr>
        <w:t xml:space="preserve">   </w:t>
      </w:r>
      <w:r w:rsidRPr="002B2207">
        <w:rPr>
          <w:b/>
          <w:sz w:val="22"/>
          <w:szCs w:val="22"/>
        </w:rPr>
        <w:t>Last</w:t>
      </w:r>
      <w:r w:rsidRPr="002B2207">
        <w:rPr>
          <w:b/>
          <w:sz w:val="22"/>
          <w:szCs w:val="22"/>
        </w:rPr>
        <w:tab/>
      </w:r>
      <w:r w:rsidRPr="002B2207">
        <w:rPr>
          <w:b/>
          <w:sz w:val="22"/>
          <w:szCs w:val="22"/>
        </w:rPr>
        <w:tab/>
      </w:r>
      <w:r w:rsidRPr="002B2207">
        <w:rPr>
          <w:b/>
          <w:sz w:val="22"/>
          <w:szCs w:val="22"/>
        </w:rPr>
        <w:tab/>
        <w:t xml:space="preserve">        First                 M.I.</w:t>
      </w:r>
      <w:r w:rsidRPr="002B2207">
        <w:rPr>
          <w:b/>
          <w:sz w:val="22"/>
          <w:szCs w:val="22"/>
        </w:rPr>
        <w:tab/>
      </w:r>
      <w:r w:rsidRPr="002B2207">
        <w:rPr>
          <w:b/>
          <w:sz w:val="22"/>
          <w:szCs w:val="22"/>
        </w:rPr>
        <w:tab/>
        <w:t xml:space="preserve">    I.D. #</w:t>
      </w:r>
    </w:p>
    <w:p w14:paraId="7DBBA31C" w14:textId="77777777" w:rsidR="008535A8" w:rsidRDefault="008535A8" w:rsidP="008535A8">
      <w:pPr>
        <w:rPr>
          <w:b/>
        </w:rPr>
      </w:pPr>
    </w:p>
    <w:p w14:paraId="226D5479" w14:textId="77777777" w:rsidR="008535A8" w:rsidRDefault="008535A8" w:rsidP="008535A8">
      <w:pPr>
        <w:rPr>
          <w:b/>
        </w:rPr>
      </w:pPr>
    </w:p>
    <w:p w14:paraId="574E5DA1" w14:textId="77777777" w:rsidR="008535A8" w:rsidRPr="00B03B95" w:rsidRDefault="008535A8" w:rsidP="008535A8">
      <w:pPr>
        <w:rPr>
          <w:b/>
        </w:rPr>
      </w:pPr>
      <w:r>
        <w:rPr>
          <w:b/>
        </w:rPr>
        <w:t>Email: _______________________________________</w:t>
      </w:r>
    </w:p>
    <w:p w14:paraId="746AC1C0" w14:textId="77777777" w:rsidR="008535A8" w:rsidRPr="00B03B95" w:rsidRDefault="008535A8" w:rsidP="008535A8">
      <w:pPr>
        <w:rPr>
          <w:b/>
        </w:rPr>
      </w:pPr>
    </w:p>
    <w:p w14:paraId="3E97E1E7" w14:textId="77777777" w:rsidR="008535A8" w:rsidRPr="00B03B95" w:rsidRDefault="008535A8" w:rsidP="008535A8">
      <w:pPr>
        <w:rPr>
          <w:b/>
        </w:rPr>
      </w:pPr>
    </w:p>
    <w:p w14:paraId="26353670" w14:textId="77777777" w:rsidR="008535A8" w:rsidRPr="00B03B95" w:rsidRDefault="008535A8" w:rsidP="008535A8">
      <w:pPr>
        <w:rPr>
          <w:b/>
        </w:rPr>
      </w:pPr>
    </w:p>
    <w:p w14:paraId="62761C09" w14:textId="77777777" w:rsidR="008535A8" w:rsidRPr="00B03B95" w:rsidRDefault="008535A8" w:rsidP="008535A8">
      <w:pPr>
        <w:rPr>
          <w:b/>
        </w:rPr>
      </w:pPr>
      <w:r w:rsidRPr="00B03B95">
        <w:rPr>
          <w:b/>
        </w:rPr>
        <w:t>__________________________</w:t>
      </w:r>
      <w:r w:rsidRPr="00B03B95">
        <w:rPr>
          <w:b/>
        </w:rPr>
        <w:tab/>
      </w:r>
      <w:r w:rsidRPr="00B03B95">
        <w:rPr>
          <w:b/>
        </w:rPr>
        <w:tab/>
      </w:r>
      <w:r w:rsidRPr="00B03B95">
        <w:rPr>
          <w:b/>
        </w:rPr>
        <w:tab/>
        <w:t>_________________________</w:t>
      </w:r>
    </w:p>
    <w:p w14:paraId="681E6BB2" w14:textId="77777777" w:rsidR="008535A8" w:rsidRPr="00CC440F" w:rsidRDefault="008535A8" w:rsidP="008535A8">
      <w:pPr>
        <w:rPr>
          <w:b/>
          <w:sz w:val="22"/>
          <w:szCs w:val="22"/>
        </w:rPr>
      </w:pPr>
      <w:r w:rsidRPr="00B03B95">
        <w:rPr>
          <w:b/>
        </w:rPr>
        <w:t>CSULB Major</w:t>
      </w:r>
      <w:r w:rsidRPr="00B03B95">
        <w:rPr>
          <w:b/>
        </w:rPr>
        <w:tab/>
      </w:r>
      <w:r w:rsidRPr="00B03B95">
        <w:rPr>
          <w:b/>
        </w:rPr>
        <w:tab/>
      </w:r>
      <w:r w:rsidRPr="00B03B95">
        <w:rPr>
          <w:b/>
        </w:rPr>
        <w:tab/>
      </w:r>
      <w:r w:rsidRPr="00B03B95">
        <w:rPr>
          <w:b/>
        </w:rPr>
        <w:tab/>
      </w:r>
      <w:r w:rsidRPr="00B03B95">
        <w:rPr>
          <w:b/>
        </w:rPr>
        <w:tab/>
      </w:r>
      <w:r w:rsidRPr="00CC440F">
        <w:rPr>
          <w:b/>
          <w:sz w:val="22"/>
          <w:szCs w:val="22"/>
        </w:rPr>
        <w:t>Minor/Minor</w:t>
      </w:r>
      <w:r>
        <w:rPr>
          <w:b/>
          <w:sz w:val="22"/>
          <w:szCs w:val="22"/>
        </w:rPr>
        <w:t xml:space="preserve"> C</w:t>
      </w:r>
      <w:r w:rsidRPr="00CC440F">
        <w:rPr>
          <w:b/>
          <w:sz w:val="22"/>
          <w:szCs w:val="22"/>
        </w:rPr>
        <w:t>oncentration</w:t>
      </w:r>
    </w:p>
    <w:p w14:paraId="7216711D" w14:textId="77777777" w:rsidR="008535A8" w:rsidRPr="00B03B95" w:rsidRDefault="008535A8" w:rsidP="008535A8">
      <w:pPr>
        <w:rPr>
          <w:b/>
        </w:rPr>
      </w:pPr>
    </w:p>
    <w:p w14:paraId="61FE637D" w14:textId="77777777" w:rsidR="008535A8" w:rsidRPr="00B03B95" w:rsidRDefault="008535A8" w:rsidP="008535A8">
      <w:pPr>
        <w:rPr>
          <w:b/>
        </w:rPr>
      </w:pPr>
    </w:p>
    <w:p w14:paraId="773B9949" w14:textId="1D8CE856" w:rsidR="008535A8" w:rsidRPr="00B03B95" w:rsidRDefault="008535A8" w:rsidP="008535A8">
      <w:pPr>
        <w:rPr>
          <w:b/>
        </w:rPr>
      </w:pPr>
      <w:r w:rsidRPr="00B03B95">
        <w:rPr>
          <w:b/>
        </w:rPr>
        <w:t xml:space="preserve">Scholarships are awarded to </w:t>
      </w:r>
      <w:r w:rsidR="00A21D76">
        <w:rPr>
          <w:b/>
        </w:rPr>
        <w:t xml:space="preserve">Journalism &amp; Mass Communication </w:t>
      </w:r>
      <w:r w:rsidRPr="00B03B95">
        <w:rPr>
          <w:b/>
        </w:rPr>
        <w:t xml:space="preserve">students </w:t>
      </w:r>
      <w:r w:rsidRPr="00772E23">
        <w:rPr>
          <w:b/>
          <w:u w:val="single"/>
        </w:rPr>
        <w:t>who expect to return</w:t>
      </w:r>
      <w:r w:rsidR="006E5C1A">
        <w:rPr>
          <w:b/>
        </w:rPr>
        <w:t xml:space="preserve"> to CSULB for the </w:t>
      </w:r>
      <w:r w:rsidR="00A35ABF">
        <w:rPr>
          <w:b/>
        </w:rPr>
        <w:t xml:space="preserve">Fall 2015 </w:t>
      </w:r>
      <w:r w:rsidR="00C546E6">
        <w:rPr>
          <w:b/>
        </w:rPr>
        <w:t xml:space="preserve">semester </w:t>
      </w:r>
      <w:r w:rsidR="00A35ABF">
        <w:rPr>
          <w:b/>
        </w:rPr>
        <w:t>at least.</w:t>
      </w:r>
    </w:p>
    <w:p w14:paraId="44746E6B" w14:textId="77777777" w:rsidR="008535A8" w:rsidRPr="00B03B95" w:rsidRDefault="008535A8" w:rsidP="008535A8">
      <w:pPr>
        <w:rPr>
          <w:b/>
        </w:rPr>
      </w:pPr>
    </w:p>
    <w:p w14:paraId="41BCE419" w14:textId="77777777" w:rsidR="008535A8" w:rsidRPr="00B03B95" w:rsidRDefault="008535A8" w:rsidP="008535A8">
      <w:pPr>
        <w:rPr>
          <w:b/>
        </w:rPr>
      </w:pPr>
      <w:r w:rsidRPr="00B03B95">
        <w:rPr>
          <w:b/>
        </w:rPr>
        <w:t>______________________</w:t>
      </w:r>
      <w:r w:rsidRPr="00B03B95">
        <w:rPr>
          <w:b/>
        </w:rPr>
        <w:tab/>
      </w:r>
      <w:r w:rsidRPr="00B03B95">
        <w:rPr>
          <w:b/>
        </w:rPr>
        <w:tab/>
        <w:t>______________________</w:t>
      </w:r>
    </w:p>
    <w:p w14:paraId="06877C23" w14:textId="77777777" w:rsidR="008535A8" w:rsidRPr="00B03B95" w:rsidRDefault="008535A8" w:rsidP="008535A8">
      <w:pPr>
        <w:rPr>
          <w:b/>
        </w:rPr>
      </w:pPr>
      <w:r w:rsidRPr="00B03B95">
        <w:rPr>
          <w:b/>
        </w:rPr>
        <w:t>Journalism GPA</w:t>
      </w:r>
      <w:r w:rsidRPr="00B03B95">
        <w:rPr>
          <w:b/>
        </w:rPr>
        <w:tab/>
      </w:r>
      <w:r w:rsidRPr="00B03B95">
        <w:rPr>
          <w:b/>
        </w:rPr>
        <w:tab/>
      </w:r>
      <w:r w:rsidRPr="00B03B95">
        <w:rPr>
          <w:b/>
        </w:rPr>
        <w:tab/>
      </w:r>
      <w:r w:rsidRPr="00B03B95">
        <w:rPr>
          <w:b/>
        </w:rPr>
        <w:tab/>
        <w:t>Overall GPA</w:t>
      </w:r>
    </w:p>
    <w:p w14:paraId="16B1F128" w14:textId="77777777" w:rsidR="008535A8" w:rsidRPr="00B03B95" w:rsidRDefault="008535A8" w:rsidP="008535A8">
      <w:pPr>
        <w:rPr>
          <w:b/>
        </w:rPr>
      </w:pPr>
    </w:p>
    <w:p w14:paraId="5DBBF8A9" w14:textId="77777777" w:rsidR="00F25124" w:rsidRPr="00A31D72" w:rsidRDefault="00F25124" w:rsidP="00F25124">
      <w:pPr>
        <w:rPr>
          <w:sz w:val="22"/>
          <w:szCs w:val="22"/>
        </w:rPr>
      </w:pPr>
      <w:r w:rsidRPr="00A31D72">
        <w:rPr>
          <w:bCs/>
          <w:sz w:val="22"/>
          <w:szCs w:val="22"/>
        </w:rPr>
        <w:t>All are encouraged to apply, but priority will be given to students who:</w:t>
      </w:r>
      <w:r w:rsidRPr="00A31D72">
        <w:rPr>
          <w:sz w:val="22"/>
          <w:szCs w:val="22"/>
        </w:rPr>
        <w:t xml:space="preserve"> </w:t>
      </w:r>
    </w:p>
    <w:p w14:paraId="0E5A8668" w14:textId="1EEE453C" w:rsidR="00F25124" w:rsidRPr="0071357B" w:rsidRDefault="00F25124" w:rsidP="0071357B">
      <w:pPr>
        <w:pStyle w:val="ListParagraph"/>
        <w:numPr>
          <w:ilvl w:val="0"/>
          <w:numId w:val="2"/>
        </w:numPr>
        <w:rPr>
          <w:sz w:val="22"/>
          <w:szCs w:val="22"/>
        </w:rPr>
      </w:pPr>
      <w:r w:rsidRPr="0071357B">
        <w:rPr>
          <w:sz w:val="22"/>
          <w:szCs w:val="22"/>
        </w:rPr>
        <w:t xml:space="preserve">have excelled in </w:t>
      </w:r>
      <w:r w:rsidR="000D392F" w:rsidRPr="0071357B">
        <w:rPr>
          <w:sz w:val="22"/>
          <w:szCs w:val="22"/>
        </w:rPr>
        <w:t>Journalism</w:t>
      </w:r>
      <w:r w:rsidRPr="0071357B">
        <w:rPr>
          <w:sz w:val="22"/>
          <w:szCs w:val="22"/>
        </w:rPr>
        <w:t xml:space="preserve"> classes (aka high GPA</w:t>
      </w:r>
      <w:r w:rsidR="00700295" w:rsidRPr="0071357B">
        <w:rPr>
          <w:sz w:val="22"/>
          <w:szCs w:val="22"/>
        </w:rPr>
        <w:t xml:space="preserve"> in Journalism</w:t>
      </w:r>
      <w:r w:rsidRPr="0071357B">
        <w:rPr>
          <w:sz w:val="22"/>
          <w:szCs w:val="22"/>
        </w:rPr>
        <w:t xml:space="preserve">); </w:t>
      </w:r>
    </w:p>
    <w:p w14:paraId="39CD20D1" w14:textId="41F74320" w:rsidR="00F25124" w:rsidRPr="0071357B" w:rsidRDefault="00F25124" w:rsidP="0071357B">
      <w:pPr>
        <w:pStyle w:val="ListParagraph"/>
        <w:numPr>
          <w:ilvl w:val="0"/>
          <w:numId w:val="2"/>
        </w:numPr>
        <w:rPr>
          <w:sz w:val="22"/>
          <w:szCs w:val="22"/>
        </w:rPr>
      </w:pPr>
      <w:r w:rsidRPr="0071357B">
        <w:rPr>
          <w:sz w:val="22"/>
          <w:szCs w:val="22"/>
        </w:rPr>
        <w:t>have worked with campus media (i.e.</w:t>
      </w:r>
      <w:r w:rsidR="0071357B">
        <w:rPr>
          <w:sz w:val="22"/>
          <w:szCs w:val="22"/>
        </w:rPr>
        <w:t>,</w:t>
      </w:r>
      <w:r w:rsidRPr="0071357B">
        <w:rPr>
          <w:sz w:val="22"/>
          <w:szCs w:val="22"/>
        </w:rPr>
        <w:t xml:space="preserve"> Daily 49er, DIG, </w:t>
      </w:r>
      <w:proofErr w:type="spellStart"/>
      <w:r w:rsidRPr="0071357B">
        <w:rPr>
          <w:sz w:val="22"/>
          <w:szCs w:val="22"/>
        </w:rPr>
        <w:t>KBeach</w:t>
      </w:r>
      <w:proofErr w:type="spellEnd"/>
      <w:r w:rsidRPr="0071357B">
        <w:rPr>
          <w:sz w:val="22"/>
          <w:szCs w:val="22"/>
        </w:rPr>
        <w:t>, Campus Beat) or campus public relations (i.e.</w:t>
      </w:r>
      <w:r w:rsidR="0071357B">
        <w:rPr>
          <w:sz w:val="22"/>
          <w:szCs w:val="22"/>
        </w:rPr>
        <w:t>,</w:t>
      </w:r>
      <w:bookmarkStart w:id="0" w:name="_GoBack"/>
      <w:bookmarkEnd w:id="0"/>
      <w:r w:rsidRPr="0071357B">
        <w:rPr>
          <w:sz w:val="22"/>
          <w:szCs w:val="22"/>
        </w:rPr>
        <w:t xml:space="preserve"> Bateman); </w:t>
      </w:r>
    </w:p>
    <w:p w14:paraId="37EA768B" w14:textId="0DA48D16" w:rsidR="00F25124" w:rsidRPr="0071357B" w:rsidRDefault="00F25124" w:rsidP="0071357B">
      <w:pPr>
        <w:pStyle w:val="ListParagraph"/>
        <w:numPr>
          <w:ilvl w:val="0"/>
          <w:numId w:val="2"/>
        </w:numPr>
        <w:rPr>
          <w:sz w:val="22"/>
          <w:szCs w:val="22"/>
        </w:rPr>
      </w:pPr>
      <w:r w:rsidRPr="0071357B">
        <w:rPr>
          <w:sz w:val="22"/>
          <w:szCs w:val="22"/>
        </w:rPr>
        <w:t>have been active in department student organizations, especially in leadership roles (PRSSA, SPJ, NAHJ)</w:t>
      </w:r>
      <w:r w:rsidR="00D37823" w:rsidRPr="0071357B">
        <w:rPr>
          <w:sz w:val="22"/>
          <w:szCs w:val="22"/>
        </w:rPr>
        <w:t xml:space="preserve"> and/or department activities</w:t>
      </w:r>
      <w:r w:rsidRPr="0071357B">
        <w:rPr>
          <w:sz w:val="22"/>
          <w:szCs w:val="22"/>
        </w:rPr>
        <w:t xml:space="preserve">; </w:t>
      </w:r>
    </w:p>
    <w:p w14:paraId="0C6F5AB1" w14:textId="77777777" w:rsidR="0071357B" w:rsidRDefault="00F25124" w:rsidP="0071357B">
      <w:pPr>
        <w:pStyle w:val="ListParagraph"/>
        <w:numPr>
          <w:ilvl w:val="0"/>
          <w:numId w:val="2"/>
        </w:numPr>
        <w:rPr>
          <w:sz w:val="22"/>
          <w:szCs w:val="22"/>
        </w:rPr>
      </w:pPr>
      <w:r w:rsidRPr="0071357B">
        <w:rPr>
          <w:sz w:val="22"/>
          <w:szCs w:val="22"/>
        </w:rPr>
        <w:t xml:space="preserve">have been highly involved with their profession off campus (through </w:t>
      </w:r>
      <w:r w:rsidR="003B656F" w:rsidRPr="0071357B">
        <w:rPr>
          <w:sz w:val="22"/>
          <w:szCs w:val="22"/>
        </w:rPr>
        <w:t>internships</w:t>
      </w:r>
      <w:r w:rsidRPr="0071357B">
        <w:rPr>
          <w:sz w:val="22"/>
          <w:szCs w:val="22"/>
        </w:rPr>
        <w:t xml:space="preserve"> or jobs</w:t>
      </w:r>
      <w:r w:rsidR="00266857" w:rsidRPr="0071357B">
        <w:rPr>
          <w:sz w:val="22"/>
          <w:szCs w:val="22"/>
        </w:rPr>
        <w:t xml:space="preserve"> in the field of Journalism &amp; Mass Communication</w:t>
      </w:r>
      <w:r w:rsidRPr="0071357B">
        <w:rPr>
          <w:sz w:val="22"/>
          <w:szCs w:val="22"/>
        </w:rPr>
        <w:t>);</w:t>
      </w:r>
    </w:p>
    <w:p w14:paraId="37C179A0" w14:textId="1DCDF8F2" w:rsidR="00F25124" w:rsidRPr="0071357B" w:rsidRDefault="00F25124" w:rsidP="0071357B">
      <w:pPr>
        <w:pStyle w:val="ListParagraph"/>
        <w:numPr>
          <w:ilvl w:val="0"/>
          <w:numId w:val="2"/>
        </w:numPr>
        <w:rPr>
          <w:sz w:val="22"/>
          <w:szCs w:val="22"/>
        </w:rPr>
      </w:pPr>
      <w:proofErr w:type="gramStart"/>
      <w:r w:rsidRPr="0071357B">
        <w:rPr>
          <w:sz w:val="22"/>
          <w:szCs w:val="22"/>
        </w:rPr>
        <w:t>have</w:t>
      </w:r>
      <w:proofErr w:type="gramEnd"/>
      <w:r w:rsidRPr="0071357B">
        <w:rPr>
          <w:sz w:val="22"/>
          <w:szCs w:val="22"/>
        </w:rPr>
        <w:t xml:space="preserve"> a true</w:t>
      </w:r>
      <w:r w:rsidR="00A31D72" w:rsidRPr="0071357B">
        <w:rPr>
          <w:sz w:val="22"/>
          <w:szCs w:val="22"/>
        </w:rPr>
        <w:t>, personal</w:t>
      </w:r>
      <w:r w:rsidRPr="0071357B">
        <w:rPr>
          <w:sz w:val="22"/>
          <w:szCs w:val="22"/>
        </w:rPr>
        <w:t xml:space="preserve"> financial need, and for whom a scholarship would be extremely helpful in paying for school.</w:t>
      </w:r>
      <w:r w:rsidR="00A31D72" w:rsidRPr="0071357B">
        <w:rPr>
          <w:sz w:val="22"/>
          <w:szCs w:val="22"/>
        </w:rPr>
        <w:t xml:space="preserve"> </w:t>
      </w:r>
      <w:r w:rsidR="00A31D72" w:rsidRPr="0071357B">
        <w:rPr>
          <w:bCs/>
          <w:sz w:val="22"/>
          <w:szCs w:val="22"/>
          <w:vertAlign w:val="superscript"/>
        </w:rPr>
        <w:t>**</w:t>
      </w:r>
    </w:p>
    <w:p w14:paraId="37F2555F" w14:textId="77777777" w:rsidR="008535A8" w:rsidRPr="00A31D72" w:rsidRDefault="008535A8" w:rsidP="008535A8">
      <w:pPr>
        <w:rPr>
          <w:sz w:val="22"/>
          <w:szCs w:val="22"/>
        </w:rPr>
      </w:pPr>
    </w:p>
    <w:p w14:paraId="66C1F746" w14:textId="65FF15FF" w:rsidR="00D3387B" w:rsidRPr="00A31D72" w:rsidRDefault="008535A8" w:rsidP="008535A8">
      <w:pPr>
        <w:rPr>
          <w:sz w:val="22"/>
          <w:szCs w:val="22"/>
        </w:rPr>
      </w:pPr>
      <w:r w:rsidRPr="00A31D72">
        <w:rPr>
          <w:sz w:val="22"/>
          <w:szCs w:val="22"/>
        </w:rPr>
        <w:t xml:space="preserve">Thus, scholarships usually are awarded to those who have distinguished themselves in and out of the classroom. Occasionally, there are other considerations such as special interests or </w:t>
      </w:r>
      <w:r w:rsidR="005C35AC">
        <w:rPr>
          <w:sz w:val="22"/>
          <w:szCs w:val="22"/>
        </w:rPr>
        <w:t xml:space="preserve">true, personal </w:t>
      </w:r>
      <w:r w:rsidRPr="00A31D72">
        <w:rPr>
          <w:sz w:val="22"/>
          <w:szCs w:val="22"/>
        </w:rPr>
        <w:t>financial need to especially talented students.</w:t>
      </w:r>
    </w:p>
    <w:p w14:paraId="3A38297F" w14:textId="77777777" w:rsidR="00D3387B" w:rsidRPr="00A31D72" w:rsidRDefault="00D3387B" w:rsidP="008535A8">
      <w:pPr>
        <w:rPr>
          <w:sz w:val="22"/>
          <w:szCs w:val="22"/>
        </w:rPr>
      </w:pPr>
    </w:p>
    <w:p w14:paraId="5F80F46E" w14:textId="502FAE26" w:rsidR="00F25124" w:rsidRPr="00A31D72" w:rsidRDefault="008535A8" w:rsidP="008535A8">
      <w:pPr>
        <w:rPr>
          <w:sz w:val="22"/>
          <w:szCs w:val="22"/>
        </w:rPr>
      </w:pPr>
      <w:r w:rsidRPr="00A31D72">
        <w:rPr>
          <w:sz w:val="22"/>
          <w:szCs w:val="22"/>
        </w:rPr>
        <w:t>Please</w:t>
      </w:r>
      <w:r w:rsidR="008C5730" w:rsidRPr="00A31D72">
        <w:rPr>
          <w:sz w:val="22"/>
          <w:szCs w:val="22"/>
        </w:rPr>
        <w:t>,</w:t>
      </w:r>
      <w:r w:rsidRPr="00A31D72">
        <w:rPr>
          <w:sz w:val="22"/>
          <w:szCs w:val="22"/>
        </w:rPr>
        <w:t xml:space="preserve"> </w:t>
      </w:r>
      <w:r w:rsidRPr="002014D4">
        <w:rPr>
          <w:b/>
          <w:sz w:val="22"/>
          <w:szCs w:val="22"/>
        </w:rPr>
        <w:t>attach a one-page</w:t>
      </w:r>
      <w:r w:rsidR="000B23C7">
        <w:rPr>
          <w:b/>
          <w:sz w:val="22"/>
          <w:szCs w:val="22"/>
        </w:rPr>
        <w:t>, double-spaced</w:t>
      </w:r>
      <w:r w:rsidRPr="002014D4">
        <w:rPr>
          <w:b/>
          <w:sz w:val="22"/>
          <w:szCs w:val="22"/>
        </w:rPr>
        <w:t xml:space="preserve"> essay</w:t>
      </w:r>
      <w:r w:rsidRPr="00A31D72">
        <w:rPr>
          <w:sz w:val="22"/>
          <w:szCs w:val="22"/>
        </w:rPr>
        <w:t xml:space="preserve">, considering the above criteria, and list the factors that most qualify you for a scholarship. </w:t>
      </w:r>
      <w:r w:rsidRPr="002014D4">
        <w:rPr>
          <w:sz w:val="22"/>
          <w:szCs w:val="22"/>
          <w:u w:val="single"/>
        </w:rPr>
        <w:t>Do not exceed one page</w:t>
      </w:r>
      <w:r w:rsidRPr="00A31D72">
        <w:rPr>
          <w:sz w:val="22"/>
          <w:szCs w:val="22"/>
        </w:rPr>
        <w:t xml:space="preserve">. </w:t>
      </w:r>
    </w:p>
    <w:p w14:paraId="0D16F0AA" w14:textId="77777777" w:rsidR="00F25124" w:rsidRDefault="00F25124" w:rsidP="008535A8">
      <w:pPr>
        <w:rPr>
          <w:b/>
        </w:rPr>
      </w:pPr>
    </w:p>
    <w:p w14:paraId="43F86BA3" w14:textId="77777777" w:rsidR="00F25124" w:rsidRDefault="008C5730">
      <w:pPr>
        <w:rPr>
          <w:b/>
          <w:sz w:val="32"/>
        </w:rPr>
      </w:pPr>
      <w:r w:rsidRPr="00F25124">
        <w:rPr>
          <w:b/>
          <w:sz w:val="32"/>
        </w:rPr>
        <w:t xml:space="preserve">Deadline: </w:t>
      </w:r>
      <w:r w:rsidR="00F25124">
        <w:rPr>
          <w:b/>
          <w:sz w:val="32"/>
        </w:rPr>
        <w:t>Thursday</w:t>
      </w:r>
      <w:r w:rsidR="00D3387B" w:rsidRPr="00F25124">
        <w:rPr>
          <w:b/>
          <w:sz w:val="32"/>
        </w:rPr>
        <w:t xml:space="preserve">, </w:t>
      </w:r>
      <w:r w:rsidR="00F25124">
        <w:rPr>
          <w:b/>
          <w:sz w:val="32"/>
        </w:rPr>
        <w:t xml:space="preserve">March 19, </w:t>
      </w:r>
    </w:p>
    <w:p w14:paraId="61EC8828" w14:textId="348A2579" w:rsidR="00B77368" w:rsidRDefault="00D3387B">
      <w:pPr>
        <w:rPr>
          <w:b/>
          <w:sz w:val="32"/>
        </w:rPr>
      </w:pPr>
      <w:r w:rsidRPr="00F25124">
        <w:rPr>
          <w:b/>
          <w:sz w:val="32"/>
        </w:rPr>
        <w:t>before 4:00 pm at the main office (</w:t>
      </w:r>
      <w:r w:rsidR="00F25124">
        <w:rPr>
          <w:b/>
          <w:sz w:val="32"/>
        </w:rPr>
        <w:t>LA4-10</w:t>
      </w:r>
      <w:r w:rsidR="001C500C">
        <w:rPr>
          <w:b/>
          <w:sz w:val="32"/>
        </w:rPr>
        <w:t>6</w:t>
      </w:r>
      <w:r w:rsidRPr="00F25124">
        <w:rPr>
          <w:b/>
          <w:sz w:val="32"/>
        </w:rPr>
        <w:t>)</w:t>
      </w:r>
      <w:r w:rsidR="008C5730" w:rsidRPr="00F25124">
        <w:rPr>
          <w:b/>
          <w:sz w:val="32"/>
        </w:rPr>
        <w:t>.</w:t>
      </w:r>
      <w:r w:rsidRPr="00F25124">
        <w:rPr>
          <w:b/>
          <w:sz w:val="32"/>
        </w:rPr>
        <w:t xml:space="preserve"> </w:t>
      </w:r>
    </w:p>
    <w:p w14:paraId="5A59747D" w14:textId="77777777" w:rsidR="00A31D72" w:rsidRDefault="00A31D72">
      <w:pPr>
        <w:rPr>
          <w:bCs/>
          <w:i/>
          <w:sz w:val="20"/>
          <w:szCs w:val="20"/>
          <w:vertAlign w:val="superscript"/>
        </w:rPr>
      </w:pPr>
    </w:p>
    <w:p w14:paraId="10D39DCF" w14:textId="3821C4E6" w:rsidR="002300D9" w:rsidRPr="00AC3B62" w:rsidRDefault="00A31D72">
      <w:pPr>
        <w:rPr>
          <w:i/>
          <w:sz w:val="20"/>
          <w:szCs w:val="20"/>
        </w:rPr>
      </w:pPr>
      <w:r w:rsidRPr="00A31D72">
        <w:rPr>
          <w:bCs/>
          <w:i/>
          <w:sz w:val="20"/>
          <w:szCs w:val="20"/>
          <w:vertAlign w:val="superscript"/>
        </w:rPr>
        <w:t xml:space="preserve">** </w:t>
      </w:r>
      <w:r w:rsidRPr="00A31D72">
        <w:rPr>
          <w:i/>
          <w:sz w:val="20"/>
          <w:szCs w:val="20"/>
        </w:rPr>
        <w:t>Please note that, based on CSULB rules, in some cases, for some students, the scholarships may be deposited directly towards their loan, or to reduce the debt from other financial aid, and may not be given directly in cash</w:t>
      </w:r>
    </w:p>
    <w:sectPr w:rsidR="002300D9" w:rsidRPr="00AC3B62" w:rsidSect="00B3791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6192" w14:textId="77777777" w:rsidR="00B77368" w:rsidRDefault="00B77368" w:rsidP="00B77368">
      <w:r>
        <w:separator/>
      </w:r>
    </w:p>
  </w:endnote>
  <w:endnote w:type="continuationSeparator" w:id="0">
    <w:p w14:paraId="39A128DC" w14:textId="77777777" w:rsidR="00B77368" w:rsidRDefault="00B77368" w:rsidP="00B7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94C4" w14:textId="4F5CD9F1" w:rsidR="0058301E" w:rsidRPr="00B37919" w:rsidRDefault="0058301E" w:rsidP="00B37919">
    <w:pPr>
      <w:pStyle w:val="Head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2DEF" w14:textId="77777777" w:rsidR="00B77368" w:rsidRDefault="00B77368" w:rsidP="00B77368">
      <w:r>
        <w:separator/>
      </w:r>
    </w:p>
  </w:footnote>
  <w:footnote w:type="continuationSeparator" w:id="0">
    <w:p w14:paraId="588A5B69" w14:textId="77777777" w:rsidR="00B77368" w:rsidRDefault="00B77368" w:rsidP="00B7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A5EC" w14:textId="66C21F44" w:rsidR="00B77368" w:rsidRPr="00B77368" w:rsidRDefault="00B77368" w:rsidP="00B37919">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82883"/>
    <w:multiLevelType w:val="hybridMultilevel"/>
    <w:tmpl w:val="CCC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258E6"/>
    <w:multiLevelType w:val="hybridMultilevel"/>
    <w:tmpl w:val="2A08CEDA"/>
    <w:lvl w:ilvl="0" w:tplc="3C32C5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A8"/>
    <w:rsid w:val="000B23C7"/>
    <w:rsid w:val="000D392F"/>
    <w:rsid w:val="001C500C"/>
    <w:rsid w:val="002014D4"/>
    <w:rsid w:val="002300D9"/>
    <w:rsid w:val="00266857"/>
    <w:rsid w:val="003B656F"/>
    <w:rsid w:val="0058301E"/>
    <w:rsid w:val="005C35AC"/>
    <w:rsid w:val="006E5C1A"/>
    <w:rsid w:val="00700295"/>
    <w:rsid w:val="0071357B"/>
    <w:rsid w:val="00772E23"/>
    <w:rsid w:val="008022BC"/>
    <w:rsid w:val="008535A8"/>
    <w:rsid w:val="008A5B61"/>
    <w:rsid w:val="008C5730"/>
    <w:rsid w:val="00A21D76"/>
    <w:rsid w:val="00A31D72"/>
    <w:rsid w:val="00A35ABF"/>
    <w:rsid w:val="00AC3B62"/>
    <w:rsid w:val="00B37919"/>
    <w:rsid w:val="00B430D2"/>
    <w:rsid w:val="00B77368"/>
    <w:rsid w:val="00BE0CE5"/>
    <w:rsid w:val="00C546E6"/>
    <w:rsid w:val="00D3387B"/>
    <w:rsid w:val="00D37823"/>
    <w:rsid w:val="00F2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04FA0"/>
  <w15:docId w15:val="{F97514F6-A41D-426B-8AF5-E7C4AD1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A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35A8"/>
    <w:rPr>
      <w:b/>
      <w:bCs/>
    </w:rPr>
  </w:style>
  <w:style w:type="paragraph" w:styleId="Header">
    <w:name w:val="header"/>
    <w:basedOn w:val="Normal"/>
    <w:link w:val="HeaderChar"/>
    <w:uiPriority w:val="99"/>
    <w:unhideWhenUsed/>
    <w:rsid w:val="00B77368"/>
    <w:pPr>
      <w:tabs>
        <w:tab w:val="center" w:pos="4320"/>
        <w:tab w:val="right" w:pos="8640"/>
      </w:tabs>
    </w:pPr>
  </w:style>
  <w:style w:type="character" w:customStyle="1" w:styleId="HeaderChar">
    <w:name w:val="Header Char"/>
    <w:basedOn w:val="DefaultParagraphFont"/>
    <w:link w:val="Header"/>
    <w:uiPriority w:val="99"/>
    <w:rsid w:val="00B77368"/>
    <w:rPr>
      <w:rFonts w:ascii="Arial" w:eastAsia="Times New Roman" w:hAnsi="Arial" w:cs="Times New Roman"/>
      <w:sz w:val="24"/>
      <w:szCs w:val="24"/>
    </w:rPr>
  </w:style>
  <w:style w:type="paragraph" w:styleId="Footer">
    <w:name w:val="footer"/>
    <w:basedOn w:val="Normal"/>
    <w:link w:val="FooterChar"/>
    <w:uiPriority w:val="99"/>
    <w:unhideWhenUsed/>
    <w:rsid w:val="00B77368"/>
    <w:pPr>
      <w:tabs>
        <w:tab w:val="center" w:pos="4320"/>
        <w:tab w:val="right" w:pos="8640"/>
      </w:tabs>
    </w:pPr>
  </w:style>
  <w:style w:type="character" w:customStyle="1" w:styleId="FooterChar">
    <w:name w:val="Footer Char"/>
    <w:basedOn w:val="DefaultParagraphFont"/>
    <w:link w:val="Footer"/>
    <w:uiPriority w:val="99"/>
    <w:rsid w:val="00B77368"/>
    <w:rPr>
      <w:rFonts w:ascii="Arial" w:eastAsia="Times New Roman" w:hAnsi="Arial" w:cs="Times New Roman"/>
      <w:sz w:val="24"/>
      <w:szCs w:val="24"/>
    </w:rPr>
  </w:style>
  <w:style w:type="character" w:styleId="PageNumber">
    <w:name w:val="page number"/>
    <w:basedOn w:val="DefaultParagraphFont"/>
    <w:uiPriority w:val="99"/>
    <w:semiHidden/>
    <w:unhideWhenUsed/>
    <w:rsid w:val="00B77368"/>
  </w:style>
  <w:style w:type="paragraph" w:styleId="ListParagraph">
    <w:name w:val="List Paragraph"/>
    <w:basedOn w:val="Normal"/>
    <w:uiPriority w:val="34"/>
    <w:qFormat/>
    <w:rsid w:val="0071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4DA6-5105-413E-82AE-7299A830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722339E5</Template>
  <TotalTime>6</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hherscov</dc:creator>
  <cp:lastModifiedBy>Emma Daugherty</cp:lastModifiedBy>
  <cp:revision>2</cp:revision>
  <cp:lastPrinted>2015-03-09T22:25:00Z</cp:lastPrinted>
  <dcterms:created xsi:type="dcterms:W3CDTF">2015-03-09T22:31:00Z</dcterms:created>
  <dcterms:modified xsi:type="dcterms:W3CDTF">2015-03-09T22:31:00Z</dcterms:modified>
</cp:coreProperties>
</file>