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8A096" w14:textId="77777777" w:rsidR="001204B4" w:rsidRPr="004E1237" w:rsidRDefault="006F0C3F" w:rsidP="004E1237">
      <w:pPr>
        <w:jc w:val="center"/>
        <w:rPr>
          <w:b/>
          <w:u w:val="single"/>
        </w:rPr>
      </w:pPr>
      <w:bookmarkStart w:id="0" w:name="_GoBack"/>
      <w:bookmarkEnd w:id="0"/>
      <w:r w:rsidRPr="004E1237">
        <w:rPr>
          <w:b/>
          <w:u w:val="single"/>
        </w:rPr>
        <w:t>PRO Guide Applicant Questionnaire</w:t>
      </w:r>
    </w:p>
    <w:p w14:paraId="706579A6" w14:textId="77777777" w:rsidR="006F0C3F" w:rsidRPr="004E1237" w:rsidRDefault="006F0C3F" w:rsidP="004E1237">
      <w:pPr>
        <w:jc w:val="center"/>
        <w:rPr>
          <w:b/>
          <w:u w:val="single"/>
        </w:rPr>
      </w:pPr>
    </w:p>
    <w:p w14:paraId="7FF8C95D" w14:textId="77777777" w:rsidR="006F0C3F" w:rsidRDefault="006F0C3F"/>
    <w:p w14:paraId="065202EE" w14:textId="77777777" w:rsidR="006F0C3F" w:rsidRPr="00B12E02" w:rsidRDefault="006F0C3F" w:rsidP="004E1237">
      <w:pPr>
        <w:pStyle w:val="ListParagraph"/>
        <w:numPr>
          <w:ilvl w:val="0"/>
          <w:numId w:val="1"/>
        </w:numPr>
        <w:rPr>
          <w:b/>
          <w:sz w:val="24"/>
          <w:szCs w:val="24"/>
          <w:highlight w:val="yellow"/>
        </w:rPr>
      </w:pPr>
      <w:r w:rsidRPr="00B12E02">
        <w:rPr>
          <w:b/>
          <w:sz w:val="24"/>
          <w:szCs w:val="24"/>
          <w:highlight w:val="yellow"/>
        </w:rPr>
        <w:t xml:space="preserve">You may type directly onto this template.  Remember to save your work.  </w:t>
      </w:r>
    </w:p>
    <w:p w14:paraId="1347079B" w14:textId="77777777" w:rsidR="006F0C3F" w:rsidRPr="00B12E02" w:rsidRDefault="006F0C3F">
      <w:pPr>
        <w:rPr>
          <w:b/>
          <w:sz w:val="24"/>
          <w:szCs w:val="24"/>
          <w:highlight w:val="yellow"/>
        </w:rPr>
      </w:pPr>
    </w:p>
    <w:p w14:paraId="26FB800E" w14:textId="77777777" w:rsidR="006F0C3F" w:rsidRPr="00B12E02" w:rsidRDefault="006F0C3F" w:rsidP="004E1237">
      <w:pPr>
        <w:pStyle w:val="ListParagraph"/>
        <w:numPr>
          <w:ilvl w:val="0"/>
          <w:numId w:val="1"/>
        </w:numPr>
        <w:rPr>
          <w:b/>
          <w:sz w:val="24"/>
          <w:szCs w:val="24"/>
          <w:highlight w:val="yellow"/>
        </w:rPr>
      </w:pPr>
      <w:r w:rsidRPr="00B12E02">
        <w:rPr>
          <w:b/>
          <w:sz w:val="24"/>
          <w:szCs w:val="24"/>
          <w:highlight w:val="yellow"/>
        </w:rPr>
        <w:t>You can re-name the document as YourLastName_Pro_Applicant.docx</w:t>
      </w:r>
    </w:p>
    <w:p w14:paraId="196C5C26" w14:textId="77777777" w:rsidR="006F0C3F" w:rsidRPr="00B12E02" w:rsidRDefault="006F0C3F">
      <w:pPr>
        <w:rPr>
          <w:b/>
          <w:sz w:val="24"/>
          <w:szCs w:val="24"/>
          <w:highlight w:val="yellow"/>
        </w:rPr>
      </w:pPr>
    </w:p>
    <w:p w14:paraId="6D17E715" w14:textId="10EA50C9" w:rsidR="006F0C3F" w:rsidRPr="008A53F4" w:rsidRDefault="006F0C3F" w:rsidP="004E1237">
      <w:pPr>
        <w:pStyle w:val="ListParagraph"/>
        <w:numPr>
          <w:ilvl w:val="0"/>
          <w:numId w:val="1"/>
        </w:numPr>
        <w:rPr>
          <w:b/>
          <w:sz w:val="32"/>
          <w:szCs w:val="32"/>
          <w:highlight w:val="yellow"/>
        </w:rPr>
      </w:pPr>
      <w:r w:rsidRPr="008A53F4">
        <w:rPr>
          <w:b/>
          <w:sz w:val="32"/>
          <w:szCs w:val="32"/>
          <w:highlight w:val="yellow"/>
        </w:rPr>
        <w:t>E</w:t>
      </w:r>
      <w:r w:rsidR="00F92364">
        <w:rPr>
          <w:b/>
          <w:sz w:val="32"/>
          <w:szCs w:val="32"/>
          <w:highlight w:val="yellow"/>
        </w:rPr>
        <w:t>mail the completed application</w:t>
      </w:r>
      <w:r w:rsidRPr="008A53F4">
        <w:rPr>
          <w:b/>
          <w:sz w:val="32"/>
          <w:szCs w:val="32"/>
          <w:highlight w:val="yellow"/>
        </w:rPr>
        <w:t xml:space="preserve"> as an attachment to </w:t>
      </w:r>
      <w:hyperlink r:id="rId6" w:history="1">
        <w:r w:rsidR="00D625CD" w:rsidRPr="008A53F4">
          <w:rPr>
            <w:rStyle w:val="Hyperlink"/>
            <w:b/>
            <w:sz w:val="32"/>
            <w:szCs w:val="32"/>
            <w:highlight w:val="yellow"/>
          </w:rPr>
          <w:t>profaculty@gmail.com</w:t>
        </w:r>
      </w:hyperlink>
      <w:r w:rsidR="00D625CD" w:rsidRPr="008A53F4">
        <w:rPr>
          <w:b/>
          <w:sz w:val="32"/>
          <w:szCs w:val="32"/>
          <w:highlight w:val="yellow"/>
        </w:rPr>
        <w:t>.  Label the subject header on your email as “PRO Guide Application”.</w:t>
      </w:r>
    </w:p>
    <w:p w14:paraId="49090332" w14:textId="77777777" w:rsidR="006F0C3F" w:rsidRDefault="006F0C3F"/>
    <w:p w14:paraId="79CC64A9" w14:textId="77777777" w:rsidR="006F0C3F" w:rsidRDefault="006F0C3F"/>
    <w:p w14:paraId="313E9CE2" w14:textId="77777777" w:rsidR="006F0C3F" w:rsidRDefault="006F0C3F"/>
    <w:p w14:paraId="4A155CBF" w14:textId="77777777" w:rsidR="006F0C3F" w:rsidRDefault="006F0C3F">
      <w:r w:rsidRPr="00B12E02">
        <w:rPr>
          <w:b/>
        </w:rPr>
        <w:t>1.  Name</w:t>
      </w:r>
      <w:r>
        <w:t>:</w:t>
      </w:r>
      <w:r w:rsidR="00B12E02">
        <w:t xml:space="preserve">    </w:t>
      </w:r>
    </w:p>
    <w:p w14:paraId="3093F2A4" w14:textId="77777777" w:rsidR="00090EBB" w:rsidRDefault="00090EBB"/>
    <w:p w14:paraId="36D03C98" w14:textId="77777777" w:rsidR="006F0C3F" w:rsidRDefault="006F0C3F"/>
    <w:p w14:paraId="6DB163D7" w14:textId="77777777" w:rsidR="006F0C3F" w:rsidRDefault="006F0C3F">
      <w:r w:rsidRPr="00B12E02">
        <w:rPr>
          <w:b/>
        </w:rPr>
        <w:t>2.  CSULB ID Number</w:t>
      </w:r>
      <w:r>
        <w:t>:</w:t>
      </w:r>
      <w:r w:rsidR="00B12E02">
        <w:t xml:space="preserve">    </w:t>
      </w:r>
    </w:p>
    <w:p w14:paraId="49501A07" w14:textId="77777777" w:rsidR="00090EBB" w:rsidRDefault="00090EBB"/>
    <w:p w14:paraId="2103602D" w14:textId="77777777" w:rsidR="006F0C3F" w:rsidRDefault="006F0C3F"/>
    <w:p w14:paraId="198D6BD4" w14:textId="77777777" w:rsidR="006F0C3F" w:rsidRDefault="006F0C3F">
      <w:r w:rsidRPr="00B12E02">
        <w:rPr>
          <w:b/>
        </w:rPr>
        <w:t>3.  Email</w:t>
      </w:r>
      <w:r>
        <w:t>:</w:t>
      </w:r>
      <w:r w:rsidR="00B12E02">
        <w:t xml:space="preserve">    </w:t>
      </w:r>
    </w:p>
    <w:p w14:paraId="616E5072" w14:textId="77777777" w:rsidR="00090EBB" w:rsidRDefault="00090EBB"/>
    <w:p w14:paraId="60111A9A" w14:textId="77777777" w:rsidR="006F0C3F" w:rsidRDefault="006F0C3F"/>
    <w:p w14:paraId="0B366316" w14:textId="77777777" w:rsidR="006F0C3F" w:rsidRPr="00B12E02" w:rsidRDefault="006F0C3F">
      <w:pPr>
        <w:rPr>
          <w:b/>
        </w:rPr>
      </w:pPr>
      <w:r w:rsidRPr="00B12E02">
        <w:rPr>
          <w:b/>
        </w:rPr>
        <w:t>4.  How many total units have you completed?  (Found at bottom of your unofficial transcript)</w:t>
      </w:r>
    </w:p>
    <w:p w14:paraId="204E59E2" w14:textId="77777777" w:rsidR="00B12E02" w:rsidRDefault="00B12E02"/>
    <w:p w14:paraId="78DAEB72" w14:textId="77777777" w:rsidR="00B12E02" w:rsidRDefault="00B12E02"/>
    <w:p w14:paraId="01876509" w14:textId="77777777" w:rsidR="006F0C3F" w:rsidRDefault="006F0C3F"/>
    <w:p w14:paraId="423BBE0C" w14:textId="77777777" w:rsidR="006F0C3F" w:rsidRPr="00B12E02" w:rsidRDefault="006F0C3F">
      <w:pPr>
        <w:rPr>
          <w:b/>
        </w:rPr>
      </w:pPr>
      <w:r w:rsidRPr="00B12E02">
        <w:rPr>
          <w:b/>
        </w:rPr>
        <w:t>5.  What is your OVERALL GPA, at this moment?</w:t>
      </w:r>
    </w:p>
    <w:p w14:paraId="08F6998C" w14:textId="77777777" w:rsidR="00B12E02" w:rsidRDefault="00B12E02"/>
    <w:p w14:paraId="776D3DDD" w14:textId="77777777" w:rsidR="00B12E02" w:rsidRDefault="00B12E02"/>
    <w:p w14:paraId="34EB355B" w14:textId="77777777" w:rsidR="006F0C3F" w:rsidRDefault="006F0C3F"/>
    <w:p w14:paraId="3E6AB774" w14:textId="6548DC77" w:rsidR="006F0C3F" w:rsidRPr="00B12E02" w:rsidRDefault="006F0C3F">
      <w:pPr>
        <w:rPr>
          <w:b/>
        </w:rPr>
      </w:pPr>
      <w:r w:rsidRPr="00B12E02">
        <w:rPr>
          <w:b/>
        </w:rPr>
        <w:t xml:space="preserve">6.  What is your PSYCHOLOGY GPA, at this moment? </w:t>
      </w:r>
      <w:r w:rsidR="00013242">
        <w:rPr>
          <w:b/>
        </w:rPr>
        <w:t>(Found on your Academic Requirements</w:t>
      </w:r>
      <w:r w:rsidRPr="00B12E02">
        <w:rPr>
          <w:b/>
        </w:rPr>
        <w:t xml:space="preserve"> Report)</w:t>
      </w:r>
    </w:p>
    <w:p w14:paraId="1F0CBD5A" w14:textId="77777777" w:rsidR="00B12E02" w:rsidRDefault="00B12E02"/>
    <w:p w14:paraId="46C8E1DD" w14:textId="77777777" w:rsidR="00B12E02" w:rsidRDefault="00B12E02"/>
    <w:p w14:paraId="238DAFA8" w14:textId="77777777" w:rsidR="006F0C3F" w:rsidRDefault="006F0C3F"/>
    <w:p w14:paraId="0D9887BE" w14:textId="48A1024B" w:rsidR="006F0C3F" w:rsidRPr="00B12E02" w:rsidRDefault="006F0C3F">
      <w:pPr>
        <w:rPr>
          <w:b/>
        </w:rPr>
      </w:pPr>
      <w:r w:rsidRPr="00B12E02">
        <w:rPr>
          <w:b/>
        </w:rPr>
        <w:t>7.</w:t>
      </w:r>
      <w:r w:rsidR="00202CB3">
        <w:rPr>
          <w:b/>
        </w:rPr>
        <w:t xml:space="preserve">  </w:t>
      </w:r>
      <w:r w:rsidR="00F92364">
        <w:rPr>
          <w:b/>
        </w:rPr>
        <w:t>What semester (e.g., Fall</w:t>
      </w:r>
      <w:r w:rsidR="00013242">
        <w:rPr>
          <w:b/>
        </w:rPr>
        <w:t xml:space="preserve"> 2018</w:t>
      </w:r>
      <w:r w:rsidRPr="00B12E02">
        <w:rPr>
          <w:b/>
        </w:rPr>
        <w:t>) do you expect to graduate?</w:t>
      </w:r>
    </w:p>
    <w:p w14:paraId="2F9C30FB" w14:textId="77777777" w:rsidR="00B12E02" w:rsidRDefault="00B12E02"/>
    <w:p w14:paraId="160FE66D" w14:textId="77777777" w:rsidR="00B12E02" w:rsidRDefault="00B12E02"/>
    <w:p w14:paraId="7B07A3E2" w14:textId="77777777" w:rsidR="006F0C3F" w:rsidRDefault="006F0C3F"/>
    <w:p w14:paraId="6F270F75" w14:textId="77777777" w:rsidR="006F0C3F" w:rsidRDefault="006F0C3F"/>
    <w:p w14:paraId="4888ED2C" w14:textId="4FE14D40" w:rsidR="006F0C3F" w:rsidRPr="00B12E02" w:rsidRDefault="006F0C3F">
      <w:pPr>
        <w:rPr>
          <w:b/>
        </w:rPr>
      </w:pPr>
      <w:r w:rsidRPr="00B12E02">
        <w:rPr>
          <w:b/>
        </w:rPr>
        <w:t>8.  Please list all Psychology courses completed.  Please write the course number and name, and the grade you received (e.g., PSY 100, General Psychology, A)</w:t>
      </w:r>
      <w:r w:rsidR="00D625CD">
        <w:rPr>
          <w:b/>
        </w:rPr>
        <w:t>.</w:t>
      </w:r>
    </w:p>
    <w:p w14:paraId="47FF7997" w14:textId="77777777" w:rsidR="00B12E02" w:rsidRDefault="00B12E02"/>
    <w:p w14:paraId="2EE87012" w14:textId="77777777" w:rsidR="00B12E02" w:rsidRDefault="00B12E02"/>
    <w:p w14:paraId="262030B1" w14:textId="77777777" w:rsidR="006F0C3F" w:rsidRDefault="006F0C3F"/>
    <w:p w14:paraId="3BF8BB16" w14:textId="77777777" w:rsidR="006F0C3F" w:rsidRDefault="006F0C3F"/>
    <w:p w14:paraId="502E0B17" w14:textId="77777777" w:rsidR="006F0C3F" w:rsidRPr="00B12E02" w:rsidRDefault="006F0C3F">
      <w:pPr>
        <w:rPr>
          <w:b/>
        </w:rPr>
      </w:pPr>
      <w:r w:rsidRPr="00B12E02">
        <w:rPr>
          <w:b/>
        </w:rPr>
        <w:t>9.  Please list all Psychology courses in progress this semester.  Please write the course number and name, and indicate the grade you EXPECT to receive.</w:t>
      </w:r>
    </w:p>
    <w:p w14:paraId="116C51DE" w14:textId="77777777" w:rsidR="00B12E02" w:rsidRDefault="00B12E02"/>
    <w:p w14:paraId="038D6354" w14:textId="77777777" w:rsidR="00B12E02" w:rsidRDefault="00B12E02"/>
    <w:p w14:paraId="62285166" w14:textId="77777777" w:rsidR="006F0C3F" w:rsidRDefault="006F0C3F"/>
    <w:p w14:paraId="3FC7A5A0" w14:textId="77777777" w:rsidR="006F0C3F" w:rsidRPr="00B12E02" w:rsidRDefault="00B12E02">
      <w:pPr>
        <w:rPr>
          <w:b/>
        </w:rPr>
      </w:pPr>
      <w:r w:rsidRPr="00B12E02">
        <w:rPr>
          <w:b/>
        </w:rPr>
        <w:t xml:space="preserve">10.  In one to </w:t>
      </w:r>
      <w:r w:rsidR="006F0C3F" w:rsidRPr="00B12E02">
        <w:rPr>
          <w:b/>
        </w:rPr>
        <w:t>two paragraphs, tell us a little bit about your career goals.  For instance, have you identified one or two areas of psychology that you are most interested in?  Do you plan on pursuing graduate school in the near future, or will you seek employment with a Psychology BA degree?</w:t>
      </w:r>
    </w:p>
    <w:p w14:paraId="6929B05B" w14:textId="77777777" w:rsidR="00B12E02" w:rsidRDefault="00B12E02"/>
    <w:p w14:paraId="7F5F8CF7" w14:textId="77777777" w:rsidR="00B12E02" w:rsidRDefault="00B12E02"/>
    <w:p w14:paraId="0FAFCDE1" w14:textId="77777777" w:rsidR="006F0C3F" w:rsidRDefault="006F0C3F"/>
    <w:p w14:paraId="6679E4D0" w14:textId="77777777" w:rsidR="006F0C3F" w:rsidRPr="00B12E02" w:rsidRDefault="00B12E02">
      <w:pPr>
        <w:rPr>
          <w:b/>
        </w:rPr>
      </w:pPr>
      <w:r w:rsidRPr="00B12E02">
        <w:rPr>
          <w:b/>
        </w:rPr>
        <w:t xml:space="preserve">11.  In one to </w:t>
      </w:r>
      <w:r w:rsidR="006F0C3F" w:rsidRPr="00B12E02">
        <w:rPr>
          <w:b/>
        </w:rPr>
        <w:t>two paragraphs, tell us why you want to be a PRO Guide.</w:t>
      </w:r>
    </w:p>
    <w:p w14:paraId="6D4BE29E" w14:textId="77777777" w:rsidR="00B12E02" w:rsidRDefault="00B12E02"/>
    <w:p w14:paraId="1341A630" w14:textId="77777777" w:rsidR="00B12E02" w:rsidRDefault="00B12E02"/>
    <w:p w14:paraId="58912A5F" w14:textId="77777777" w:rsidR="006F0C3F" w:rsidRDefault="006F0C3F"/>
    <w:p w14:paraId="54135B6C" w14:textId="77777777" w:rsidR="006F0C3F" w:rsidRPr="00B12E02" w:rsidRDefault="006F0C3F">
      <w:pPr>
        <w:rPr>
          <w:b/>
        </w:rPr>
      </w:pPr>
      <w:r w:rsidRPr="00B12E02">
        <w:rPr>
          <w:b/>
        </w:rPr>
        <w:t xml:space="preserve">12.  </w:t>
      </w:r>
      <w:proofErr w:type="gramStart"/>
      <w:r w:rsidRPr="00B12E02">
        <w:rPr>
          <w:b/>
        </w:rPr>
        <w:t>Is</w:t>
      </w:r>
      <w:proofErr w:type="gramEnd"/>
      <w:r w:rsidRPr="00B12E02">
        <w:rPr>
          <w:b/>
        </w:rPr>
        <w:t xml:space="preserve"> there anything else you’d like us to know about why you think you’d be a good PRO Guide?  For example, do you have special skills or experiences that are relevant for PRO?</w:t>
      </w:r>
    </w:p>
    <w:p w14:paraId="05A72112" w14:textId="77777777" w:rsidR="00B12E02" w:rsidRDefault="00B12E02"/>
    <w:p w14:paraId="77AC530D" w14:textId="77777777" w:rsidR="00B12E02" w:rsidRDefault="00B12E02"/>
    <w:p w14:paraId="28FB1DAC" w14:textId="77777777" w:rsidR="006F0C3F" w:rsidRDefault="006F0C3F"/>
    <w:p w14:paraId="44AE2461" w14:textId="77777777" w:rsidR="006F0C3F" w:rsidRPr="00B12E02" w:rsidRDefault="006F0C3F">
      <w:pPr>
        <w:rPr>
          <w:b/>
        </w:rPr>
      </w:pPr>
      <w:r w:rsidRPr="00B12E02">
        <w:rPr>
          <w:b/>
        </w:rPr>
        <w:t>13.  Regarding</w:t>
      </w:r>
      <w:r w:rsidR="004E1237" w:rsidRPr="00B12E02">
        <w:rPr>
          <w:b/>
        </w:rPr>
        <w:t xml:space="preserve"> next semester, please indicate all of the following:</w:t>
      </w:r>
    </w:p>
    <w:p w14:paraId="67B66F5C" w14:textId="77777777" w:rsidR="004E1237" w:rsidRPr="00B12E02" w:rsidRDefault="004E1237">
      <w:pPr>
        <w:rPr>
          <w:b/>
        </w:rPr>
      </w:pPr>
    </w:p>
    <w:p w14:paraId="5CDAF942" w14:textId="77777777" w:rsidR="004E1237" w:rsidRPr="00B12E02" w:rsidRDefault="004E1237">
      <w:pPr>
        <w:rPr>
          <w:b/>
        </w:rPr>
      </w:pPr>
      <w:r w:rsidRPr="00B12E02">
        <w:rPr>
          <w:b/>
        </w:rPr>
        <w:t>A.  How many units do you plan to take next semester?</w:t>
      </w:r>
    </w:p>
    <w:p w14:paraId="579934D6" w14:textId="77777777" w:rsidR="004E1237" w:rsidRPr="00B12E02" w:rsidRDefault="004E1237">
      <w:pPr>
        <w:rPr>
          <w:b/>
        </w:rPr>
      </w:pPr>
    </w:p>
    <w:p w14:paraId="2B8CEA1B" w14:textId="77777777" w:rsidR="004E1237" w:rsidRPr="00B12E02" w:rsidRDefault="004E1237">
      <w:pPr>
        <w:rPr>
          <w:b/>
        </w:rPr>
      </w:pPr>
      <w:r w:rsidRPr="00B12E02">
        <w:rPr>
          <w:b/>
        </w:rPr>
        <w:t>B.  How many hours per week do you expect to work next semester?</w:t>
      </w:r>
    </w:p>
    <w:p w14:paraId="57FDEB05" w14:textId="77777777" w:rsidR="004E1237" w:rsidRPr="00B12E02" w:rsidRDefault="004E1237">
      <w:pPr>
        <w:rPr>
          <w:b/>
        </w:rPr>
      </w:pPr>
    </w:p>
    <w:p w14:paraId="432DF728" w14:textId="77777777" w:rsidR="004E1237" w:rsidRPr="00B12E02" w:rsidRDefault="004E1237">
      <w:pPr>
        <w:rPr>
          <w:b/>
        </w:rPr>
      </w:pPr>
      <w:r w:rsidRPr="00B12E02">
        <w:rPr>
          <w:b/>
        </w:rPr>
        <w:t>C.  What other major time commitments do you have for the coming year?</w:t>
      </w:r>
    </w:p>
    <w:p w14:paraId="556F994A" w14:textId="77777777" w:rsidR="004E1237" w:rsidRDefault="004E1237"/>
    <w:p w14:paraId="35588AF8" w14:textId="77777777" w:rsidR="004E1237" w:rsidRDefault="004E1237"/>
    <w:p w14:paraId="20D812D4" w14:textId="77777777" w:rsidR="00B12E02" w:rsidRDefault="00B12E02"/>
    <w:p w14:paraId="1C57147A" w14:textId="77777777" w:rsidR="00B12E02" w:rsidRDefault="00B12E02"/>
    <w:p w14:paraId="53B94E68" w14:textId="77777777" w:rsidR="00B12E02" w:rsidRDefault="00B12E02"/>
    <w:p w14:paraId="0701CD91" w14:textId="77777777" w:rsidR="004E1237" w:rsidRPr="004E1237" w:rsidRDefault="004E1237" w:rsidP="004E1237">
      <w:pPr>
        <w:jc w:val="center"/>
        <w:rPr>
          <w:b/>
          <w:sz w:val="36"/>
          <w:szCs w:val="36"/>
        </w:rPr>
      </w:pPr>
      <w:r w:rsidRPr="004E1237">
        <w:rPr>
          <w:b/>
          <w:sz w:val="36"/>
          <w:szCs w:val="36"/>
        </w:rPr>
        <w:t>THANK YOU for applying to be a PRO Guide!</w:t>
      </w:r>
    </w:p>
    <w:p w14:paraId="6B37E8B9" w14:textId="77777777" w:rsidR="004E1237" w:rsidRPr="004E1237" w:rsidRDefault="004E1237" w:rsidP="004E1237">
      <w:pPr>
        <w:jc w:val="center"/>
        <w:rPr>
          <w:b/>
          <w:sz w:val="36"/>
          <w:szCs w:val="36"/>
        </w:rPr>
      </w:pPr>
    </w:p>
    <w:p w14:paraId="769530A6" w14:textId="67AC09BE" w:rsidR="00013242" w:rsidRPr="008A53F4" w:rsidRDefault="004E1237" w:rsidP="004E1237">
      <w:pPr>
        <w:jc w:val="center"/>
        <w:rPr>
          <w:b/>
          <w:sz w:val="28"/>
          <w:szCs w:val="28"/>
        </w:rPr>
      </w:pPr>
      <w:r w:rsidRPr="00013242">
        <w:rPr>
          <w:b/>
          <w:sz w:val="36"/>
          <w:szCs w:val="36"/>
          <w:highlight w:val="green"/>
        </w:rPr>
        <w:t>Please remember that you need to schedule an in-person interview with us (use the link found on the PRO website).</w:t>
      </w:r>
      <w:r w:rsidRPr="004E1237">
        <w:rPr>
          <w:b/>
          <w:sz w:val="36"/>
          <w:szCs w:val="36"/>
        </w:rPr>
        <w:t xml:space="preserve">  </w:t>
      </w:r>
      <w:r w:rsidRPr="008A53F4">
        <w:rPr>
          <w:b/>
          <w:sz w:val="28"/>
          <w:szCs w:val="28"/>
        </w:rPr>
        <w:t>All in</w:t>
      </w:r>
      <w:r w:rsidR="008A53F4" w:rsidRPr="008A53F4">
        <w:rPr>
          <w:b/>
          <w:sz w:val="28"/>
          <w:szCs w:val="28"/>
        </w:rPr>
        <w:t>terviews will take place</w:t>
      </w:r>
      <w:r w:rsidRPr="008A53F4">
        <w:rPr>
          <w:b/>
          <w:sz w:val="28"/>
          <w:szCs w:val="28"/>
        </w:rPr>
        <w:t xml:space="preserve"> </w:t>
      </w:r>
      <w:r w:rsidR="00013242" w:rsidRPr="008A53F4">
        <w:rPr>
          <w:b/>
          <w:sz w:val="28"/>
          <w:szCs w:val="28"/>
        </w:rPr>
        <w:t>Tuesday</w:t>
      </w:r>
      <w:r w:rsidR="008A53F4" w:rsidRPr="008A53F4">
        <w:rPr>
          <w:b/>
          <w:sz w:val="28"/>
          <w:szCs w:val="28"/>
        </w:rPr>
        <w:t>,</w:t>
      </w:r>
      <w:r w:rsidR="007C680F">
        <w:rPr>
          <w:b/>
          <w:sz w:val="28"/>
          <w:szCs w:val="28"/>
        </w:rPr>
        <w:t xml:space="preserve"> November 28</w:t>
      </w:r>
      <w:r w:rsidR="00013242" w:rsidRPr="008A53F4">
        <w:rPr>
          <w:b/>
          <w:sz w:val="28"/>
          <w:szCs w:val="28"/>
        </w:rPr>
        <w:t xml:space="preserve"> – Friday</w:t>
      </w:r>
      <w:r w:rsidR="008A53F4" w:rsidRPr="008A53F4">
        <w:rPr>
          <w:b/>
          <w:sz w:val="28"/>
          <w:szCs w:val="28"/>
        </w:rPr>
        <w:t>,</w:t>
      </w:r>
      <w:r w:rsidR="007C680F">
        <w:rPr>
          <w:b/>
          <w:sz w:val="28"/>
          <w:szCs w:val="28"/>
        </w:rPr>
        <w:t xml:space="preserve"> December 1</w:t>
      </w:r>
      <w:r w:rsidRPr="008A53F4">
        <w:rPr>
          <w:b/>
          <w:sz w:val="28"/>
          <w:szCs w:val="28"/>
        </w:rPr>
        <w:t xml:space="preserve">.  </w:t>
      </w:r>
    </w:p>
    <w:p w14:paraId="26EEDA63" w14:textId="77777777" w:rsidR="00013242" w:rsidRDefault="00013242" w:rsidP="004E1237">
      <w:pPr>
        <w:jc w:val="center"/>
        <w:rPr>
          <w:b/>
          <w:sz w:val="36"/>
          <w:szCs w:val="36"/>
        </w:rPr>
      </w:pPr>
    </w:p>
    <w:p w14:paraId="343CE2A1" w14:textId="77777777" w:rsidR="00013242" w:rsidRDefault="00013242" w:rsidP="004E1237">
      <w:pPr>
        <w:jc w:val="center"/>
        <w:rPr>
          <w:b/>
          <w:sz w:val="36"/>
          <w:szCs w:val="36"/>
        </w:rPr>
      </w:pPr>
      <w:r w:rsidRPr="00013242">
        <w:rPr>
          <w:b/>
          <w:sz w:val="36"/>
          <w:szCs w:val="36"/>
          <w:highlight w:val="yellow"/>
        </w:rPr>
        <w:t>LOCATION OF INTERVIEWS:</w:t>
      </w:r>
    </w:p>
    <w:p w14:paraId="5AE7F21F" w14:textId="1ECF0C16" w:rsidR="004E1237" w:rsidRPr="004E1237" w:rsidRDefault="004E1237" w:rsidP="004E1237">
      <w:pPr>
        <w:jc w:val="center"/>
        <w:rPr>
          <w:b/>
          <w:sz w:val="36"/>
          <w:szCs w:val="36"/>
        </w:rPr>
      </w:pPr>
      <w:r w:rsidRPr="004E1237">
        <w:rPr>
          <w:b/>
          <w:sz w:val="36"/>
          <w:szCs w:val="36"/>
          <w:highlight w:val="yellow"/>
        </w:rPr>
        <w:t>All interviews will take place in PSY room 340.</w:t>
      </w:r>
    </w:p>
    <w:p w14:paraId="0F408547" w14:textId="77777777" w:rsidR="004E1237" w:rsidRPr="004E1237" w:rsidRDefault="004E1237" w:rsidP="004E1237">
      <w:pPr>
        <w:jc w:val="center"/>
        <w:rPr>
          <w:b/>
          <w:sz w:val="36"/>
          <w:szCs w:val="36"/>
        </w:rPr>
      </w:pPr>
    </w:p>
    <w:p w14:paraId="3945AB7E" w14:textId="77777777" w:rsidR="004E1237" w:rsidRPr="004E1237" w:rsidRDefault="004E1237" w:rsidP="004E1237">
      <w:pPr>
        <w:jc w:val="center"/>
        <w:rPr>
          <w:b/>
          <w:sz w:val="36"/>
          <w:szCs w:val="36"/>
        </w:rPr>
      </w:pPr>
      <w:r w:rsidRPr="00013242">
        <w:rPr>
          <w:b/>
          <w:sz w:val="36"/>
          <w:szCs w:val="36"/>
          <w:highlight w:val="cyan"/>
        </w:rPr>
        <w:t>Bring your two completed recommendation surveys to your in-person interview.</w:t>
      </w:r>
    </w:p>
    <w:sectPr w:rsidR="004E1237" w:rsidRPr="004E1237" w:rsidSect="008A53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96C"/>
    <w:multiLevelType w:val="hybridMultilevel"/>
    <w:tmpl w:val="0D3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F"/>
    <w:rsid w:val="00013242"/>
    <w:rsid w:val="000152FC"/>
    <w:rsid w:val="00090EBB"/>
    <w:rsid w:val="001204B4"/>
    <w:rsid w:val="00202CB3"/>
    <w:rsid w:val="004A3199"/>
    <w:rsid w:val="004E1237"/>
    <w:rsid w:val="00617956"/>
    <w:rsid w:val="006F0C3F"/>
    <w:rsid w:val="007C680F"/>
    <w:rsid w:val="008A53F4"/>
    <w:rsid w:val="00B12E02"/>
    <w:rsid w:val="00D0646E"/>
    <w:rsid w:val="00D625CD"/>
    <w:rsid w:val="00F9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F6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37"/>
    <w:pPr>
      <w:ind w:left="720"/>
      <w:contextualSpacing/>
    </w:pPr>
  </w:style>
  <w:style w:type="character" w:styleId="Hyperlink">
    <w:name w:val="Hyperlink"/>
    <w:basedOn w:val="DefaultParagraphFont"/>
    <w:uiPriority w:val="99"/>
    <w:unhideWhenUsed/>
    <w:rsid w:val="00D62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37"/>
    <w:pPr>
      <w:ind w:left="720"/>
      <w:contextualSpacing/>
    </w:pPr>
  </w:style>
  <w:style w:type="character" w:styleId="Hyperlink">
    <w:name w:val="Hyperlink"/>
    <w:basedOn w:val="DefaultParagraphFont"/>
    <w:uiPriority w:val="99"/>
    <w:unhideWhenUsed/>
    <w:rsid w:val="00D6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acult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5312674B.dotm</Template>
  <TotalTime>0</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Maxfield</dc:creator>
  <cp:lastModifiedBy>Logon</cp:lastModifiedBy>
  <cp:revision>2</cp:revision>
  <dcterms:created xsi:type="dcterms:W3CDTF">2017-10-31T22:27:00Z</dcterms:created>
  <dcterms:modified xsi:type="dcterms:W3CDTF">2017-10-31T22:27:00Z</dcterms:modified>
</cp:coreProperties>
</file>