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1CB8" w14:textId="77777777" w:rsidR="00CF30F6" w:rsidRPr="001D2D95" w:rsidRDefault="0093712A" w:rsidP="0093712A">
      <w:pPr>
        <w:jc w:val="center"/>
        <w:rPr>
          <w:b/>
          <w:sz w:val="128"/>
          <w:szCs w:val="128"/>
        </w:rPr>
      </w:pPr>
      <w:bookmarkStart w:id="0" w:name="_GoBack"/>
      <w:bookmarkEnd w:id="0"/>
      <w:r w:rsidRPr="001D2D95">
        <w:rPr>
          <w:b/>
          <w:sz w:val="128"/>
          <w:szCs w:val="128"/>
        </w:rPr>
        <w:t>PSY</w:t>
      </w:r>
      <w:r w:rsidR="008675E1">
        <w:rPr>
          <w:b/>
          <w:sz w:val="128"/>
          <w:szCs w:val="128"/>
        </w:rPr>
        <w:t>CHOLOGY</w:t>
      </w:r>
      <w:r w:rsidRPr="001D2D95">
        <w:rPr>
          <w:b/>
          <w:sz w:val="128"/>
          <w:szCs w:val="128"/>
        </w:rPr>
        <w:t xml:space="preserve"> </w:t>
      </w:r>
      <w:r w:rsidR="001D2D95">
        <w:rPr>
          <w:b/>
          <w:sz w:val="128"/>
          <w:szCs w:val="128"/>
        </w:rPr>
        <w:t>STUDENT</w:t>
      </w:r>
    </w:p>
    <w:p w14:paraId="21F78308" w14:textId="77777777" w:rsidR="0093712A" w:rsidRPr="0093712A" w:rsidRDefault="0093712A" w:rsidP="001D2D95">
      <w:pPr>
        <w:jc w:val="center"/>
        <w:rPr>
          <w:b/>
          <w:sz w:val="44"/>
          <w:szCs w:val="44"/>
        </w:rPr>
      </w:pPr>
      <w:r>
        <w:rPr>
          <w:b/>
          <w:sz w:val="144"/>
          <w:szCs w:val="144"/>
        </w:rPr>
        <w:t>AWARDS</w:t>
      </w:r>
      <w:r>
        <w:rPr>
          <w:b/>
          <w:sz w:val="144"/>
          <w:szCs w:val="144"/>
        </w:rPr>
        <w:br/>
      </w:r>
      <w:r w:rsidR="001D2D95">
        <w:rPr>
          <w:rFonts w:ascii="Calibri" w:hAnsi="Calibri" w:cs="Calibri"/>
          <w:noProof/>
          <w:color w:val="343434"/>
          <w:sz w:val="26"/>
          <w:szCs w:val="26"/>
        </w:rPr>
        <w:drawing>
          <wp:inline distT="0" distB="0" distL="0" distR="0" wp14:anchorId="788D06FB" wp14:editId="5551D49A">
            <wp:extent cx="1788160" cy="165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889F" w14:textId="77777777" w:rsidR="0093712A" w:rsidRPr="001D2D95" w:rsidRDefault="0093712A" w:rsidP="001D2D9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D2D95">
        <w:rPr>
          <w:sz w:val="48"/>
          <w:szCs w:val="48"/>
        </w:rPr>
        <w:t>Outstanding Graduating Seniors</w:t>
      </w:r>
    </w:p>
    <w:p w14:paraId="250816E0" w14:textId="77777777" w:rsidR="001D2D95" w:rsidRPr="001D2D95" w:rsidRDefault="0093712A" w:rsidP="001D2D9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D2D95">
        <w:rPr>
          <w:sz w:val="48"/>
          <w:szCs w:val="48"/>
        </w:rPr>
        <w:t>Lucio Morales Award for outstanding scholarship</w:t>
      </w:r>
    </w:p>
    <w:p w14:paraId="4262646B" w14:textId="77777777" w:rsidR="0093712A" w:rsidRPr="001D2D95" w:rsidRDefault="0093712A" w:rsidP="001D2D9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D2D95">
        <w:rPr>
          <w:sz w:val="48"/>
          <w:szCs w:val="48"/>
        </w:rPr>
        <w:t>Joann Beers Service Award</w:t>
      </w:r>
      <w:r w:rsidR="001D2D95" w:rsidRPr="001D2D95">
        <w:rPr>
          <w:sz w:val="56"/>
          <w:szCs w:val="56"/>
        </w:rPr>
        <w:br/>
      </w:r>
    </w:p>
    <w:p w14:paraId="53B33CEE" w14:textId="77777777" w:rsidR="0093712A" w:rsidRDefault="0093712A" w:rsidP="0093712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Applications Due </w:t>
      </w:r>
    </w:p>
    <w:p w14:paraId="1E354B0F" w14:textId="77777777" w:rsidR="0093712A" w:rsidRDefault="0093712A" w:rsidP="0093712A">
      <w:pPr>
        <w:jc w:val="center"/>
        <w:rPr>
          <w:b/>
          <w:sz w:val="72"/>
          <w:szCs w:val="72"/>
        </w:rPr>
      </w:pPr>
      <w:r w:rsidRPr="0093712A">
        <w:rPr>
          <w:b/>
          <w:sz w:val="72"/>
          <w:szCs w:val="72"/>
        </w:rPr>
        <w:t xml:space="preserve">December </w:t>
      </w:r>
      <w:r w:rsidR="004957B0">
        <w:rPr>
          <w:b/>
          <w:sz w:val="72"/>
          <w:szCs w:val="72"/>
        </w:rPr>
        <w:t>1</w:t>
      </w:r>
      <w:r w:rsidR="004957B0" w:rsidRPr="004957B0">
        <w:rPr>
          <w:b/>
          <w:sz w:val="72"/>
          <w:szCs w:val="72"/>
          <w:vertAlign w:val="superscript"/>
        </w:rPr>
        <w:t>st</w:t>
      </w:r>
      <w:r w:rsidR="004957B0">
        <w:rPr>
          <w:b/>
          <w:sz w:val="72"/>
          <w:szCs w:val="72"/>
        </w:rPr>
        <w:t xml:space="preserve"> </w:t>
      </w:r>
      <w:r w:rsidRPr="0093712A">
        <w:rPr>
          <w:b/>
          <w:sz w:val="72"/>
          <w:szCs w:val="72"/>
        </w:rPr>
        <w:t>at 5:00pm</w:t>
      </w:r>
    </w:p>
    <w:p w14:paraId="7D8D34B2" w14:textId="77777777" w:rsidR="0093712A" w:rsidRPr="0093712A" w:rsidRDefault="0093712A" w:rsidP="0093712A">
      <w:pPr>
        <w:jc w:val="center"/>
        <w:rPr>
          <w:b/>
          <w:sz w:val="56"/>
          <w:szCs w:val="56"/>
        </w:rPr>
      </w:pPr>
    </w:p>
    <w:p w14:paraId="2D2B7DFC" w14:textId="77777777" w:rsidR="0093712A" w:rsidRPr="0093712A" w:rsidRDefault="008675E1" w:rsidP="0093712A">
      <w:pPr>
        <w:jc w:val="center"/>
        <w:rPr>
          <w:sz w:val="48"/>
          <w:szCs w:val="48"/>
        </w:rPr>
      </w:pPr>
      <w:r>
        <w:rPr>
          <w:sz w:val="48"/>
          <w:szCs w:val="48"/>
        </w:rPr>
        <w:t>Applications available on the Department website or in the Department office, room 100</w:t>
      </w:r>
    </w:p>
    <w:sectPr w:rsidR="0093712A" w:rsidRPr="0093712A" w:rsidSect="0093712A">
      <w:pgSz w:w="12240" w:h="15840"/>
      <w:pgMar w:top="504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210"/>
    <w:multiLevelType w:val="hybridMultilevel"/>
    <w:tmpl w:val="43AC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2A"/>
    <w:rsid w:val="001D2D95"/>
    <w:rsid w:val="004957B0"/>
    <w:rsid w:val="008675E1"/>
    <w:rsid w:val="00906343"/>
    <w:rsid w:val="0093712A"/>
    <w:rsid w:val="00941703"/>
    <w:rsid w:val="00CF30F6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CF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931C2304.dotm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Whitney</dc:creator>
  <cp:lastModifiedBy>Logon</cp:lastModifiedBy>
  <cp:revision>2</cp:revision>
  <cp:lastPrinted>2013-11-25T22:38:00Z</cp:lastPrinted>
  <dcterms:created xsi:type="dcterms:W3CDTF">2015-11-09T19:55:00Z</dcterms:created>
  <dcterms:modified xsi:type="dcterms:W3CDTF">2015-11-09T19:55:00Z</dcterms:modified>
</cp:coreProperties>
</file>