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065D" w14:textId="77777777" w:rsidR="00770BD5" w:rsidRPr="00EE12BB" w:rsidRDefault="00770BD5" w:rsidP="00770BD5">
      <w:pPr>
        <w:jc w:val="center"/>
        <w:rPr>
          <w:b/>
          <w:sz w:val="40"/>
          <w:szCs w:val="40"/>
        </w:rPr>
      </w:pPr>
      <w:bookmarkStart w:id="0" w:name="_GoBack"/>
      <w:r w:rsidRPr="00EE12BB">
        <w:rPr>
          <w:b/>
          <w:sz w:val="40"/>
          <w:szCs w:val="40"/>
        </w:rPr>
        <w:t>PSYCHOLOGY OUTSTANDING SENIORS</w:t>
      </w:r>
    </w:p>
    <w:p w14:paraId="5041E8F0" w14:textId="1CBC7A78" w:rsidR="00770BD5" w:rsidRPr="00EE12BB" w:rsidRDefault="00770BD5" w:rsidP="00770BD5">
      <w:pPr>
        <w:jc w:val="center"/>
        <w:rPr>
          <w:sz w:val="40"/>
          <w:szCs w:val="40"/>
        </w:rPr>
      </w:pPr>
      <w:r w:rsidRPr="00EE12BB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 w:rsidRPr="00EE12BB">
        <w:rPr>
          <w:b/>
          <w:sz w:val="40"/>
          <w:szCs w:val="40"/>
        </w:rPr>
        <w:t xml:space="preserve"> – 201</w:t>
      </w:r>
      <w:r>
        <w:rPr>
          <w:b/>
          <w:sz w:val="40"/>
          <w:szCs w:val="40"/>
        </w:rPr>
        <w:t>7</w:t>
      </w:r>
    </w:p>
    <w:p w14:paraId="0B922026" w14:textId="77777777" w:rsidR="00770BD5" w:rsidRDefault="00770BD5" w:rsidP="00770BD5">
      <w:pPr>
        <w:jc w:val="center"/>
        <w:rPr>
          <w:sz w:val="32"/>
          <w:szCs w:val="32"/>
        </w:rPr>
      </w:pPr>
    </w:p>
    <w:p w14:paraId="42513E72" w14:textId="18CC7EFA" w:rsidR="00B04FA1" w:rsidRPr="004518F4" w:rsidRDefault="00D77097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Sara Castro </w:t>
      </w:r>
    </w:p>
    <w:p w14:paraId="41D56FDC" w14:textId="77777777" w:rsidR="00D77097" w:rsidRPr="004518F4" w:rsidRDefault="00D77097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Rachel Chauvin</w:t>
      </w:r>
    </w:p>
    <w:p w14:paraId="34311999" w14:textId="77777777" w:rsidR="00D77097" w:rsidRPr="004518F4" w:rsidRDefault="00D77097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Angelee</w:t>
      </w:r>
      <w:proofErr w:type="spellEnd"/>
      <w:r w:rsidRPr="004518F4">
        <w:rPr>
          <w:sz w:val="28"/>
          <w:szCs w:val="28"/>
        </w:rPr>
        <w:t xml:space="preserve"> </w:t>
      </w:r>
      <w:proofErr w:type="spellStart"/>
      <w:r w:rsidRPr="004518F4">
        <w:rPr>
          <w:sz w:val="28"/>
          <w:szCs w:val="28"/>
        </w:rPr>
        <w:t>Dionisio</w:t>
      </w:r>
      <w:proofErr w:type="spellEnd"/>
    </w:p>
    <w:p w14:paraId="5AAFD1C8" w14:textId="77777777" w:rsidR="00D77097" w:rsidRPr="004518F4" w:rsidRDefault="00D77097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Alsatia</w:t>
      </w:r>
      <w:proofErr w:type="spellEnd"/>
      <w:r w:rsidRPr="004518F4">
        <w:rPr>
          <w:sz w:val="28"/>
          <w:szCs w:val="28"/>
        </w:rPr>
        <w:t xml:space="preserve"> Folk</w:t>
      </w:r>
    </w:p>
    <w:p w14:paraId="260FBF46" w14:textId="77777777" w:rsidR="00D77097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Sydney Fox</w:t>
      </w:r>
    </w:p>
    <w:p w14:paraId="45299D32" w14:textId="77777777" w:rsidR="00BD6198" w:rsidRPr="004518F4" w:rsidRDefault="00BD6198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Marilu</w:t>
      </w:r>
      <w:proofErr w:type="spellEnd"/>
      <w:r w:rsidRPr="004518F4">
        <w:rPr>
          <w:sz w:val="28"/>
          <w:szCs w:val="28"/>
        </w:rPr>
        <w:t xml:space="preserve"> Garcia</w:t>
      </w:r>
    </w:p>
    <w:p w14:paraId="68806CEA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Sarah LeBlanc</w:t>
      </w:r>
    </w:p>
    <w:p w14:paraId="21DF4079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Amalia Lira</w:t>
      </w:r>
    </w:p>
    <w:p w14:paraId="0CB93847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Briana Lopez</w:t>
      </w:r>
    </w:p>
    <w:p w14:paraId="38B0B8DC" w14:textId="7030BEBA" w:rsidR="00BD6198" w:rsidRPr="004518F4" w:rsidRDefault="00655346" w:rsidP="00770BD5">
      <w:pPr>
        <w:jc w:val="center"/>
        <w:rPr>
          <w:sz w:val="28"/>
          <w:szCs w:val="28"/>
        </w:rPr>
      </w:pPr>
      <w:r>
        <w:rPr>
          <w:sz w:val="28"/>
          <w:szCs w:val="28"/>
        </w:rPr>
        <w:t>Alicia Lopez</w:t>
      </w:r>
      <w:r w:rsidR="00BD6198" w:rsidRPr="004518F4">
        <w:rPr>
          <w:sz w:val="28"/>
          <w:szCs w:val="28"/>
        </w:rPr>
        <w:t>-</w:t>
      </w:r>
      <w:proofErr w:type="spellStart"/>
      <w:r w:rsidR="00BD6198" w:rsidRPr="004518F4">
        <w:rPr>
          <w:sz w:val="28"/>
          <w:szCs w:val="28"/>
        </w:rPr>
        <w:t>Yglesias</w:t>
      </w:r>
      <w:proofErr w:type="spellEnd"/>
    </w:p>
    <w:p w14:paraId="6EB0AB2F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Emma Madsen</w:t>
      </w:r>
    </w:p>
    <w:p w14:paraId="0AA40D0F" w14:textId="35EB23E3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Maria Medina </w:t>
      </w:r>
    </w:p>
    <w:p w14:paraId="5295A9FA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Alexandra Oliva</w:t>
      </w:r>
    </w:p>
    <w:p w14:paraId="52A6B822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Alice Park</w:t>
      </w:r>
    </w:p>
    <w:p w14:paraId="60F2C1CC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Jasmine Phan</w:t>
      </w:r>
    </w:p>
    <w:p w14:paraId="5C0199F5" w14:textId="77777777" w:rsidR="00D77097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Rebecca Ruiz</w:t>
      </w:r>
    </w:p>
    <w:p w14:paraId="447C2698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Jaime Sanchez</w:t>
      </w:r>
    </w:p>
    <w:p w14:paraId="69E15FD8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Terrence </w:t>
      </w:r>
      <w:proofErr w:type="spellStart"/>
      <w:r w:rsidRPr="004518F4">
        <w:rPr>
          <w:sz w:val="28"/>
          <w:szCs w:val="28"/>
        </w:rPr>
        <w:t>Sanvictores</w:t>
      </w:r>
      <w:proofErr w:type="spellEnd"/>
    </w:p>
    <w:p w14:paraId="0626DE61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Nicole </w:t>
      </w:r>
      <w:proofErr w:type="spellStart"/>
      <w:r w:rsidRPr="004518F4">
        <w:rPr>
          <w:sz w:val="28"/>
          <w:szCs w:val="28"/>
        </w:rPr>
        <w:t>Saulnier</w:t>
      </w:r>
      <w:proofErr w:type="spellEnd"/>
    </w:p>
    <w:p w14:paraId="1C2DDAD9" w14:textId="1F3E590E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Nathan </w:t>
      </w:r>
      <w:proofErr w:type="spellStart"/>
      <w:r w:rsidRPr="004518F4">
        <w:rPr>
          <w:sz w:val="28"/>
          <w:szCs w:val="28"/>
        </w:rPr>
        <w:t>Sollenberger</w:t>
      </w:r>
      <w:proofErr w:type="spellEnd"/>
      <w:r w:rsidRPr="004518F4">
        <w:rPr>
          <w:sz w:val="28"/>
          <w:szCs w:val="28"/>
        </w:rPr>
        <w:t xml:space="preserve"> </w:t>
      </w:r>
    </w:p>
    <w:p w14:paraId="263185BC" w14:textId="77777777" w:rsidR="00BD6198" w:rsidRPr="004518F4" w:rsidRDefault="00BD6198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Ayaka</w:t>
      </w:r>
      <w:proofErr w:type="spellEnd"/>
      <w:r w:rsidRPr="004518F4">
        <w:rPr>
          <w:sz w:val="28"/>
          <w:szCs w:val="28"/>
        </w:rPr>
        <w:t xml:space="preserve"> </w:t>
      </w:r>
      <w:proofErr w:type="spellStart"/>
      <w:r w:rsidRPr="004518F4">
        <w:rPr>
          <w:sz w:val="28"/>
          <w:szCs w:val="28"/>
        </w:rPr>
        <w:t>Tabata</w:t>
      </w:r>
      <w:proofErr w:type="spellEnd"/>
    </w:p>
    <w:p w14:paraId="05B3189A" w14:textId="77777777" w:rsidR="00770BD5" w:rsidRDefault="00770BD5" w:rsidP="00770BD5">
      <w:pPr>
        <w:jc w:val="center"/>
      </w:pPr>
    </w:p>
    <w:p w14:paraId="42C3789A" w14:textId="77777777" w:rsidR="00770BD5" w:rsidRDefault="00770BD5" w:rsidP="00770BD5">
      <w:pPr>
        <w:jc w:val="center"/>
      </w:pPr>
    </w:p>
    <w:p w14:paraId="5FF68FAC" w14:textId="10F2B0A0" w:rsidR="00770BD5" w:rsidRDefault="00770BD5" w:rsidP="00770BD5">
      <w:pPr>
        <w:jc w:val="center"/>
      </w:pPr>
      <w:r>
        <w:rPr>
          <w:b/>
          <w:u w:val="single"/>
        </w:rPr>
        <w:t>Most Outstanding Senior</w:t>
      </w:r>
    </w:p>
    <w:p w14:paraId="496E9642" w14:textId="77777777" w:rsidR="00770BD5" w:rsidRDefault="00770BD5" w:rsidP="00770BD5">
      <w:pPr>
        <w:jc w:val="center"/>
      </w:pPr>
    </w:p>
    <w:p w14:paraId="32873B4B" w14:textId="0B2DEBBE" w:rsidR="00770BD5" w:rsidRPr="004518F4" w:rsidRDefault="00770BD5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Maria Medina</w:t>
      </w:r>
    </w:p>
    <w:p w14:paraId="08FA7382" w14:textId="77777777" w:rsidR="00770BD5" w:rsidRDefault="00770BD5" w:rsidP="00770BD5">
      <w:pPr>
        <w:jc w:val="center"/>
      </w:pPr>
    </w:p>
    <w:p w14:paraId="7BB97D42" w14:textId="77777777" w:rsidR="00770BD5" w:rsidRDefault="00770BD5" w:rsidP="00770BD5">
      <w:pPr>
        <w:jc w:val="center"/>
      </w:pPr>
    </w:p>
    <w:p w14:paraId="160757BF" w14:textId="32BDFD26" w:rsidR="00770BD5" w:rsidRDefault="00770BD5" w:rsidP="00770BD5">
      <w:pPr>
        <w:jc w:val="center"/>
      </w:pPr>
      <w:r>
        <w:rPr>
          <w:b/>
          <w:u w:val="single"/>
        </w:rPr>
        <w:t>Lucio Morales Research Award</w:t>
      </w:r>
    </w:p>
    <w:p w14:paraId="3DA56E93" w14:textId="77777777" w:rsidR="00770BD5" w:rsidRDefault="00770BD5" w:rsidP="00770BD5">
      <w:pPr>
        <w:jc w:val="center"/>
      </w:pPr>
    </w:p>
    <w:p w14:paraId="0E8FDA18" w14:textId="2BEE7748" w:rsidR="00770BD5" w:rsidRPr="004518F4" w:rsidRDefault="00770BD5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Nathan </w:t>
      </w:r>
      <w:proofErr w:type="spellStart"/>
      <w:r w:rsidRPr="004518F4">
        <w:rPr>
          <w:sz w:val="28"/>
          <w:szCs w:val="28"/>
        </w:rPr>
        <w:t>Sollenberger</w:t>
      </w:r>
      <w:proofErr w:type="spellEnd"/>
    </w:p>
    <w:p w14:paraId="3FAE7248" w14:textId="77777777" w:rsidR="00770BD5" w:rsidRDefault="00770BD5" w:rsidP="00770BD5">
      <w:pPr>
        <w:jc w:val="center"/>
      </w:pPr>
    </w:p>
    <w:p w14:paraId="4C92C784" w14:textId="77777777" w:rsidR="00770BD5" w:rsidRDefault="00770BD5" w:rsidP="00770BD5">
      <w:pPr>
        <w:jc w:val="center"/>
      </w:pPr>
    </w:p>
    <w:p w14:paraId="35FCF256" w14:textId="43E9AFD9" w:rsidR="00770BD5" w:rsidRDefault="00770BD5" w:rsidP="00770BD5">
      <w:pPr>
        <w:jc w:val="center"/>
      </w:pPr>
      <w:r>
        <w:rPr>
          <w:b/>
          <w:u w:val="single"/>
        </w:rPr>
        <w:t>Joanne Beers Service Award</w:t>
      </w:r>
    </w:p>
    <w:p w14:paraId="770BF32B" w14:textId="77777777" w:rsidR="00770BD5" w:rsidRDefault="00770BD5" w:rsidP="00770BD5">
      <w:pPr>
        <w:jc w:val="center"/>
      </w:pPr>
    </w:p>
    <w:p w14:paraId="207CA292" w14:textId="49961F5F" w:rsidR="00770BD5" w:rsidRPr="004518F4" w:rsidRDefault="00770BD5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Sara Castro</w:t>
      </w:r>
    </w:p>
    <w:p w14:paraId="44741275" w14:textId="77777777" w:rsidR="004518F4" w:rsidRDefault="004518F4" w:rsidP="00770BD5">
      <w:pPr>
        <w:jc w:val="center"/>
      </w:pPr>
    </w:p>
    <w:p w14:paraId="47C79F0A" w14:textId="77777777" w:rsidR="004518F4" w:rsidRDefault="004518F4" w:rsidP="00770BD5">
      <w:pPr>
        <w:jc w:val="center"/>
      </w:pPr>
    </w:p>
    <w:p w14:paraId="502D0B17" w14:textId="687BCACA" w:rsidR="004518F4" w:rsidRPr="00770BD5" w:rsidRDefault="004518F4" w:rsidP="00614658">
      <w:pPr>
        <w:jc w:val="center"/>
      </w:pPr>
      <w:r w:rsidRPr="00B878F4">
        <w:rPr>
          <w:rFonts w:ascii="Lucida Handwriting" w:hAnsi="Lucida Handwriting"/>
          <w:sz w:val="32"/>
          <w:szCs w:val="32"/>
        </w:rPr>
        <w:t>Congratulations to these outstanding</w:t>
      </w:r>
      <w:r>
        <w:rPr>
          <w:rFonts w:ascii="Lucida Handwriting" w:hAnsi="Lucida Handwriting"/>
          <w:sz w:val="32"/>
          <w:szCs w:val="32"/>
        </w:rPr>
        <w:t xml:space="preserve"> students!</w:t>
      </w:r>
      <w:bookmarkEnd w:id="0"/>
    </w:p>
    <w:sectPr w:rsidR="004518F4" w:rsidRPr="00770BD5" w:rsidSect="00614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7"/>
    <w:rsid w:val="000C4159"/>
    <w:rsid w:val="004518F4"/>
    <w:rsid w:val="00614658"/>
    <w:rsid w:val="00655346"/>
    <w:rsid w:val="00770BD5"/>
    <w:rsid w:val="009D2673"/>
    <w:rsid w:val="00B04FA1"/>
    <w:rsid w:val="00B40018"/>
    <w:rsid w:val="00BD6198"/>
    <w:rsid w:val="00D77097"/>
    <w:rsid w:val="00E02A9E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F8E6267D.dotm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Whitney</dc:creator>
  <cp:lastModifiedBy>Logon</cp:lastModifiedBy>
  <cp:revision>2</cp:revision>
  <cp:lastPrinted>2016-12-21T00:40:00Z</cp:lastPrinted>
  <dcterms:created xsi:type="dcterms:W3CDTF">2017-01-03T19:24:00Z</dcterms:created>
  <dcterms:modified xsi:type="dcterms:W3CDTF">2017-01-03T19:24:00Z</dcterms:modified>
</cp:coreProperties>
</file>