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7560"/>
        <w:gridCol w:w="1548"/>
      </w:tblGrid>
      <w:tr w:rsidR="0029251E">
        <w:tc>
          <w:tcPr>
            <w:tcW w:w="1188" w:type="dxa"/>
          </w:tcPr>
          <w:p w:rsidR="0029251E" w:rsidRDefault="002D78FC" w:rsidP="00B80F74">
            <w:pPr>
              <w:jc w:val="center"/>
              <w:rPr>
                <w:caps/>
                <w:sz w:val="24"/>
              </w:rPr>
            </w:pPr>
            <w:bookmarkStart w:id="0" w:name="_GoBack"/>
            <w:bookmarkEnd w:id="0"/>
            <w:r>
              <w:rPr>
                <w:caps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3.6pt;margin-top:-7.2pt;width:57.6pt;height:54.95pt;z-index:251657728" o:allowincell="f">
                  <v:imagedata r:id="rId8" o:title=""/>
                </v:shape>
                <o:OLEObject Type="Embed" ProgID="MS_ClipArt_Gallery" ShapeID="_x0000_s1027" DrawAspect="Content" ObjectID="_1570861659" r:id="rId9"/>
              </w:pict>
            </w:r>
          </w:p>
        </w:tc>
        <w:tc>
          <w:tcPr>
            <w:tcW w:w="7560" w:type="dxa"/>
          </w:tcPr>
          <w:p w:rsidR="0029251E" w:rsidRDefault="0029251E" w:rsidP="00B80F74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Application For </w:t>
            </w:r>
            <w:r w:rsidR="00EB480A">
              <w:rPr>
                <w:b/>
                <w:smallCaps/>
                <w:sz w:val="24"/>
              </w:rPr>
              <w:t>Psychology Department Awards</w:t>
            </w:r>
          </w:p>
          <w:p w:rsidR="0029251E" w:rsidRDefault="0029251E" w:rsidP="00B80F74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Department of Psychology</w:t>
            </w:r>
          </w:p>
          <w:p w:rsidR="0029251E" w:rsidRDefault="0029251E" w:rsidP="00B80F74">
            <w:pPr>
              <w:rPr>
                <w:b/>
                <w:caps/>
                <w:sz w:val="24"/>
              </w:rPr>
            </w:pPr>
            <w:r>
              <w:rPr>
                <w:b/>
                <w:smallCaps/>
                <w:sz w:val="24"/>
              </w:rPr>
              <w:t>California State University, Long Beach</w:t>
            </w:r>
          </w:p>
        </w:tc>
        <w:tc>
          <w:tcPr>
            <w:tcW w:w="1548" w:type="dxa"/>
          </w:tcPr>
          <w:p w:rsidR="0029251E" w:rsidRDefault="0029251E" w:rsidP="00B80F74">
            <w:pPr>
              <w:jc w:val="center"/>
              <w:rPr>
                <w:caps/>
                <w:sz w:val="24"/>
              </w:rPr>
            </w:pPr>
          </w:p>
        </w:tc>
      </w:tr>
    </w:tbl>
    <w:p w:rsidR="0029251E" w:rsidRDefault="0029251E" w:rsidP="00B80F74">
      <w:pPr>
        <w:rPr>
          <w:sz w:val="18"/>
        </w:rPr>
      </w:pPr>
    </w:p>
    <w:tbl>
      <w:tblPr>
        <w:tblW w:w="0" w:type="auto"/>
        <w:tblInd w:w="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5"/>
        <w:gridCol w:w="5390"/>
      </w:tblGrid>
      <w:tr w:rsidR="000413CF" w:rsidRPr="009219ED" w:rsidTr="00115F39">
        <w:trPr>
          <w:trHeight w:val="288"/>
        </w:trPr>
        <w:tc>
          <w:tcPr>
            <w:tcW w:w="5035" w:type="dxa"/>
            <w:vAlign w:val="center"/>
          </w:tcPr>
          <w:p w:rsidR="000413CF" w:rsidRPr="009219ED" w:rsidRDefault="000413CF" w:rsidP="000413CF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>Name:</w:t>
            </w:r>
          </w:p>
        </w:tc>
        <w:tc>
          <w:tcPr>
            <w:tcW w:w="5390" w:type="dxa"/>
            <w:vAlign w:val="center"/>
          </w:tcPr>
          <w:p w:rsidR="000413CF" w:rsidRPr="009219ED" w:rsidRDefault="008F4789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>Campus ID #:</w:t>
            </w:r>
          </w:p>
        </w:tc>
      </w:tr>
      <w:tr w:rsidR="000413CF" w:rsidRPr="009219ED" w:rsidTr="00115F39">
        <w:trPr>
          <w:trHeight w:val="288"/>
        </w:trPr>
        <w:tc>
          <w:tcPr>
            <w:tcW w:w="5035" w:type="dxa"/>
            <w:vAlign w:val="center"/>
          </w:tcPr>
          <w:p w:rsidR="000413CF" w:rsidRPr="009219ED" w:rsidRDefault="000413CF" w:rsidP="000413CF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 xml:space="preserve">Street Address:  </w:t>
            </w:r>
          </w:p>
        </w:tc>
        <w:tc>
          <w:tcPr>
            <w:tcW w:w="5390" w:type="dxa"/>
            <w:vAlign w:val="center"/>
          </w:tcPr>
          <w:p w:rsidR="000413CF" w:rsidRPr="009219ED" w:rsidRDefault="008F4789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>Email:</w:t>
            </w:r>
          </w:p>
        </w:tc>
      </w:tr>
      <w:tr w:rsidR="000413CF" w:rsidRPr="009219ED" w:rsidTr="00115F39">
        <w:trPr>
          <w:trHeight w:val="288"/>
        </w:trPr>
        <w:tc>
          <w:tcPr>
            <w:tcW w:w="5035" w:type="dxa"/>
            <w:tcBorders>
              <w:bottom w:val="thinThickSmallGap" w:sz="24" w:space="0" w:color="auto"/>
            </w:tcBorders>
            <w:vAlign w:val="center"/>
          </w:tcPr>
          <w:p w:rsidR="000413CF" w:rsidRPr="009219ED" w:rsidRDefault="000413CF" w:rsidP="000413CF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>City, State, &amp; Zip:</w:t>
            </w:r>
          </w:p>
        </w:tc>
        <w:tc>
          <w:tcPr>
            <w:tcW w:w="5390" w:type="dxa"/>
            <w:tcBorders>
              <w:bottom w:val="thinThickSmallGap" w:sz="24" w:space="0" w:color="auto"/>
            </w:tcBorders>
            <w:vAlign w:val="center"/>
          </w:tcPr>
          <w:p w:rsidR="000413CF" w:rsidRPr="009219ED" w:rsidRDefault="000413CF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</w:p>
        </w:tc>
      </w:tr>
      <w:tr w:rsidR="000413CF" w:rsidRPr="009219ED" w:rsidTr="00115F39">
        <w:trPr>
          <w:trHeight w:val="288"/>
        </w:trPr>
        <w:tc>
          <w:tcPr>
            <w:tcW w:w="503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413CF" w:rsidRPr="009219ED" w:rsidRDefault="008F4789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>Overall GPA:</w:t>
            </w:r>
          </w:p>
        </w:tc>
        <w:tc>
          <w:tcPr>
            <w:tcW w:w="539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413CF" w:rsidRPr="009219ED" w:rsidRDefault="008F4789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>CSULB GPA:</w:t>
            </w:r>
          </w:p>
        </w:tc>
      </w:tr>
      <w:tr w:rsidR="008F4789" w:rsidRPr="009219ED" w:rsidTr="00115F39">
        <w:trPr>
          <w:trHeight w:val="288"/>
        </w:trPr>
        <w:tc>
          <w:tcPr>
            <w:tcW w:w="5035" w:type="dxa"/>
            <w:tcBorders>
              <w:top w:val="single" w:sz="4" w:space="0" w:color="auto"/>
            </w:tcBorders>
            <w:vAlign w:val="center"/>
          </w:tcPr>
          <w:p w:rsidR="008F4789" w:rsidRPr="009219ED" w:rsidRDefault="008F4789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 xml:space="preserve">Psychology GPA:  </w:t>
            </w:r>
          </w:p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:rsidR="008F4789" w:rsidRPr="009219ED" w:rsidRDefault="008F4789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 xml:space="preserve">GPA Last 45 Units:  </w:t>
            </w:r>
          </w:p>
        </w:tc>
      </w:tr>
      <w:tr w:rsidR="000413CF" w:rsidRPr="009219ED" w:rsidTr="00115F39">
        <w:trPr>
          <w:trHeight w:val="288"/>
        </w:trPr>
        <w:tc>
          <w:tcPr>
            <w:tcW w:w="5035" w:type="dxa"/>
            <w:vAlign w:val="center"/>
          </w:tcPr>
          <w:p w:rsidR="000413CF" w:rsidRPr="009219ED" w:rsidRDefault="008F4789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Total Units in Psychology completed at CSULB:</w:t>
            </w:r>
          </w:p>
        </w:tc>
        <w:tc>
          <w:tcPr>
            <w:tcW w:w="5390" w:type="dxa"/>
            <w:vAlign w:val="center"/>
          </w:tcPr>
          <w:p w:rsidR="000413CF" w:rsidRPr="009219ED" w:rsidRDefault="000413CF" w:rsidP="000413CF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b/>
                <w:sz w:val="18"/>
              </w:rPr>
            </w:pPr>
            <w:r w:rsidRPr="009219ED">
              <w:rPr>
                <w:b/>
                <w:sz w:val="18"/>
              </w:rPr>
              <w:t>Expected Graduation Date:</w:t>
            </w:r>
          </w:p>
        </w:tc>
      </w:tr>
    </w:tbl>
    <w:p w:rsidR="00EE016C" w:rsidRPr="00DB57D6" w:rsidRDefault="00EE016C" w:rsidP="00B80F74">
      <w:pPr>
        <w:tabs>
          <w:tab w:val="right" w:leader="underscore" w:pos="4860"/>
          <w:tab w:val="left" w:pos="5220"/>
          <w:tab w:val="right" w:leader="underscore" w:pos="9990"/>
        </w:tabs>
        <w:rPr>
          <w:sz w:val="18"/>
          <w:u w:val="single"/>
        </w:rPr>
      </w:pPr>
    </w:p>
    <w:p w:rsidR="000413CF" w:rsidRPr="00DB57D6" w:rsidRDefault="000413CF" w:rsidP="0013529A">
      <w:pPr>
        <w:tabs>
          <w:tab w:val="right" w:leader="underscore" w:pos="4860"/>
          <w:tab w:val="left" w:pos="5220"/>
          <w:tab w:val="right" w:leader="underscore" w:pos="9990"/>
        </w:tabs>
        <w:jc w:val="center"/>
        <w:rPr>
          <w:b/>
          <w:sz w:val="18"/>
          <w:u w:val="single"/>
        </w:rPr>
      </w:pPr>
      <w:r w:rsidRPr="00DB57D6">
        <w:rPr>
          <w:b/>
          <w:sz w:val="18"/>
          <w:u w:val="single"/>
        </w:rPr>
        <w:t>Please attach a copy of your unofficial transcripts to this form when submitting it to PSY 100.</w:t>
      </w:r>
    </w:p>
    <w:p w:rsidR="000413CF" w:rsidRDefault="000413CF" w:rsidP="00B80F74">
      <w:pPr>
        <w:tabs>
          <w:tab w:val="right" w:leader="underscore" w:pos="4860"/>
          <w:tab w:val="left" w:pos="5220"/>
          <w:tab w:val="right" w:leader="underscore" w:pos="9990"/>
        </w:tabs>
        <w:rPr>
          <w:sz w:val="18"/>
        </w:rPr>
      </w:pPr>
    </w:p>
    <w:p w:rsidR="00EE016C" w:rsidRPr="00EE016C" w:rsidRDefault="000413CF" w:rsidP="000413CF">
      <w:pPr>
        <w:tabs>
          <w:tab w:val="right" w:leader="underscore" w:pos="4860"/>
          <w:tab w:val="left" w:pos="5220"/>
          <w:tab w:val="right" w:leader="underscore" w:pos="9990"/>
        </w:tabs>
        <w:rPr>
          <w:b/>
          <w:sz w:val="18"/>
        </w:rPr>
      </w:pPr>
      <w:r w:rsidRPr="000413CF">
        <w:rPr>
          <w:b/>
          <w:sz w:val="18"/>
        </w:rPr>
        <w:t>A)</w:t>
      </w:r>
      <w:r>
        <w:rPr>
          <w:b/>
          <w:sz w:val="18"/>
        </w:rPr>
        <w:t xml:space="preserve"> </w:t>
      </w:r>
      <w:r w:rsidR="00EE016C" w:rsidRPr="00EE016C">
        <w:rPr>
          <w:b/>
          <w:sz w:val="18"/>
        </w:rPr>
        <w:t xml:space="preserve">Please list all Psychology courses completed and in progress (please write in </w:t>
      </w:r>
      <w:r w:rsidR="00230A2A">
        <w:rPr>
          <w:b/>
          <w:sz w:val="18"/>
        </w:rPr>
        <w:t>“</w:t>
      </w:r>
      <w:r w:rsidR="00EE016C" w:rsidRPr="00EE016C">
        <w:rPr>
          <w:b/>
          <w:sz w:val="18"/>
        </w:rPr>
        <w:t>IP</w:t>
      </w:r>
      <w:r w:rsidR="00230A2A">
        <w:rPr>
          <w:b/>
          <w:sz w:val="18"/>
        </w:rPr>
        <w:t>”</w:t>
      </w:r>
      <w:r w:rsidR="00EE016C" w:rsidRPr="00EE016C">
        <w:rPr>
          <w:b/>
          <w:sz w:val="18"/>
        </w:rPr>
        <w:t xml:space="preserve"> for </w:t>
      </w:r>
      <w:r w:rsidR="00B80F74">
        <w:rPr>
          <w:b/>
          <w:sz w:val="18"/>
        </w:rPr>
        <w:t>currently in progress</w:t>
      </w:r>
      <w:r w:rsidR="00EE016C" w:rsidRPr="00EE016C">
        <w:rPr>
          <w:b/>
          <w:sz w:val="18"/>
        </w:rPr>
        <w:t>)</w:t>
      </w:r>
    </w:p>
    <w:p w:rsidR="00EE016C" w:rsidRPr="00EE016C" w:rsidRDefault="00EE016C" w:rsidP="00B80F74">
      <w:pPr>
        <w:tabs>
          <w:tab w:val="right" w:leader="underscore" w:pos="4860"/>
          <w:tab w:val="left" w:pos="5220"/>
          <w:tab w:val="right" w:leader="underscore" w:pos="9990"/>
        </w:tabs>
        <w:ind w:firstLine="720"/>
        <w:rPr>
          <w:b/>
          <w:sz w:val="10"/>
          <w:szCs w:val="10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060"/>
        <w:gridCol w:w="1260"/>
        <w:gridCol w:w="2070"/>
      </w:tblGrid>
      <w:tr w:rsidR="008F4789" w:rsidRPr="00EE016C" w:rsidTr="00E87F74">
        <w:tc>
          <w:tcPr>
            <w:tcW w:w="3240" w:type="dxa"/>
            <w:tcBorders>
              <w:top w:val="single" w:sz="24" w:space="0" w:color="auto"/>
              <w:left w:val="single" w:sz="24" w:space="0" w:color="auto"/>
            </w:tcBorders>
            <w:shd w:val="clear" w:color="auto" w:fill="000000"/>
            <w:vAlign w:val="center"/>
          </w:tcPr>
          <w:p w:rsidR="008F4789" w:rsidRPr="00EE016C" w:rsidRDefault="008F4789" w:rsidP="00E87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jc w:val="center"/>
              <w:rPr>
                <w:b/>
                <w:sz w:val="18"/>
              </w:rPr>
            </w:pPr>
            <w:r w:rsidRPr="00EE016C">
              <w:rPr>
                <w:b/>
                <w:sz w:val="18"/>
              </w:rPr>
              <w:t>Course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shd w:val="clear" w:color="auto" w:fill="000000"/>
            <w:vAlign w:val="center"/>
          </w:tcPr>
          <w:p w:rsidR="008F4789" w:rsidRPr="00EE016C" w:rsidRDefault="008F4789" w:rsidP="00E87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jc w:val="center"/>
              <w:rPr>
                <w:b/>
                <w:sz w:val="18"/>
              </w:rPr>
            </w:pPr>
            <w:r w:rsidRPr="00EE016C">
              <w:rPr>
                <w:b/>
                <w:sz w:val="18"/>
              </w:rPr>
              <w:t>Instructor</w:t>
            </w:r>
          </w:p>
        </w:tc>
        <w:tc>
          <w:tcPr>
            <w:tcW w:w="1260" w:type="dxa"/>
            <w:tcBorders>
              <w:top w:val="single" w:sz="24" w:space="0" w:color="auto"/>
              <w:right w:val="nil"/>
            </w:tcBorders>
            <w:shd w:val="clear" w:color="auto" w:fill="000000"/>
            <w:vAlign w:val="center"/>
          </w:tcPr>
          <w:p w:rsidR="008F4789" w:rsidRPr="00EE016C" w:rsidRDefault="008F4789" w:rsidP="00E87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jc w:val="center"/>
              <w:rPr>
                <w:b/>
                <w:sz w:val="18"/>
              </w:rPr>
            </w:pPr>
            <w:r w:rsidRPr="00EE016C">
              <w:rPr>
                <w:b/>
                <w:sz w:val="18"/>
              </w:rPr>
              <w:t>Grade</w:t>
            </w:r>
          </w:p>
        </w:tc>
        <w:tc>
          <w:tcPr>
            <w:tcW w:w="2070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8F4789" w:rsidRPr="00EE016C" w:rsidRDefault="008F4789" w:rsidP="00E87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Taken at: </w:t>
            </w:r>
            <w:r w:rsidRPr="00E87F74">
              <w:rPr>
                <w:b/>
                <w:sz w:val="14"/>
                <w:szCs w:val="14"/>
              </w:rPr>
              <w:t>(CSULB/OTHER)</w:t>
            </w: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  <w:tr w:rsidR="008F4789" w:rsidRPr="00EE016C" w:rsidTr="00E87F74">
        <w:trPr>
          <w:trHeight w:val="288"/>
        </w:trPr>
        <w:tc>
          <w:tcPr>
            <w:tcW w:w="32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24" w:space="0" w:color="auto"/>
              <w:right w:val="nil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F4789" w:rsidRPr="00EE016C" w:rsidRDefault="008F4789" w:rsidP="00B80F74">
            <w:pPr>
              <w:tabs>
                <w:tab w:val="right" w:leader="underscore" w:pos="4860"/>
                <w:tab w:val="left" w:pos="5220"/>
                <w:tab w:val="right" w:leader="underscore" w:pos="9990"/>
              </w:tabs>
              <w:rPr>
                <w:sz w:val="18"/>
              </w:rPr>
            </w:pPr>
          </w:p>
        </w:tc>
      </w:tr>
    </w:tbl>
    <w:p w:rsidR="00EE016C" w:rsidRDefault="00EE016C" w:rsidP="00B80F74">
      <w:pPr>
        <w:tabs>
          <w:tab w:val="right" w:leader="underscore" w:pos="9990"/>
        </w:tabs>
        <w:rPr>
          <w:sz w:val="18"/>
        </w:rPr>
      </w:pPr>
    </w:p>
    <w:p w:rsidR="000413CF" w:rsidRDefault="000413CF" w:rsidP="00B80F74">
      <w:pPr>
        <w:tabs>
          <w:tab w:val="right" w:leader="underscore" w:pos="9990"/>
        </w:tabs>
        <w:rPr>
          <w:sz w:val="18"/>
        </w:rPr>
      </w:pPr>
      <w:r>
        <w:rPr>
          <w:b/>
          <w:sz w:val="18"/>
        </w:rPr>
        <w:t xml:space="preserve">B) </w:t>
      </w:r>
      <w:r w:rsidRPr="000413CF">
        <w:rPr>
          <w:b/>
          <w:sz w:val="18"/>
        </w:rPr>
        <w:t>Please tell us about your career goals: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413CF" w:rsidRPr="00BD617A" w:rsidTr="00EC7713">
        <w:trPr>
          <w:trHeight w:val="1226"/>
        </w:trPr>
        <w:tc>
          <w:tcPr>
            <w:tcW w:w="10500" w:type="dxa"/>
            <w:shd w:val="clear" w:color="auto" w:fill="auto"/>
          </w:tcPr>
          <w:p w:rsidR="000413CF" w:rsidRPr="00BD617A" w:rsidRDefault="000413CF" w:rsidP="00BD617A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</w:tbl>
    <w:p w:rsidR="00D807E7" w:rsidRDefault="00D807E7" w:rsidP="00B80F74">
      <w:pPr>
        <w:tabs>
          <w:tab w:val="right" w:leader="underscore" w:pos="9990"/>
        </w:tabs>
        <w:rPr>
          <w:b/>
          <w:sz w:val="18"/>
        </w:rPr>
      </w:pPr>
    </w:p>
    <w:p w:rsidR="00DB57D6" w:rsidRDefault="000413CF" w:rsidP="00B80F74">
      <w:pPr>
        <w:tabs>
          <w:tab w:val="right" w:leader="underscore" w:pos="9990"/>
        </w:tabs>
        <w:rPr>
          <w:b/>
          <w:sz w:val="18"/>
        </w:rPr>
      </w:pPr>
      <w:r>
        <w:rPr>
          <w:b/>
          <w:sz w:val="18"/>
        </w:rPr>
        <w:t>C)</w:t>
      </w:r>
      <w:r w:rsidR="00DB57D6" w:rsidRPr="00DB57D6">
        <w:rPr>
          <w:b/>
          <w:sz w:val="18"/>
        </w:rPr>
        <w:t xml:space="preserve"> Please tell us about any Academic Awards</w:t>
      </w:r>
      <w:r w:rsidR="00976B0E">
        <w:rPr>
          <w:b/>
          <w:sz w:val="18"/>
        </w:rPr>
        <w:t>,</w:t>
      </w:r>
      <w:r w:rsidR="00DB57D6" w:rsidRPr="00DB57D6">
        <w:rPr>
          <w:b/>
          <w:sz w:val="18"/>
        </w:rPr>
        <w:t xml:space="preserve"> Scholarships and/or </w:t>
      </w:r>
      <w:r w:rsidR="00230A2A">
        <w:rPr>
          <w:b/>
          <w:sz w:val="18"/>
        </w:rPr>
        <w:t>honors (e.g. President’s or D</w:t>
      </w:r>
      <w:r w:rsidR="00DB57D6" w:rsidRPr="00DB57D6">
        <w:rPr>
          <w:b/>
          <w:sz w:val="18"/>
        </w:rPr>
        <w:t>ean’s list) you have received:</w:t>
      </w:r>
    </w:p>
    <w:tbl>
      <w:tblPr>
        <w:tblW w:w="0" w:type="auto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0"/>
        <w:gridCol w:w="3630"/>
      </w:tblGrid>
      <w:tr w:rsidR="00DB57D6" w:rsidRPr="00DB57D6" w:rsidTr="00C2483F">
        <w:tc>
          <w:tcPr>
            <w:tcW w:w="6820" w:type="dxa"/>
            <w:shd w:val="clear" w:color="auto" w:fill="000000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DB57D6">
              <w:rPr>
                <w:b/>
                <w:sz w:val="18"/>
              </w:rPr>
              <w:t>Description</w:t>
            </w:r>
          </w:p>
        </w:tc>
        <w:tc>
          <w:tcPr>
            <w:tcW w:w="3630" w:type="dxa"/>
            <w:shd w:val="clear" w:color="auto" w:fill="000000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DB57D6">
              <w:rPr>
                <w:b/>
                <w:sz w:val="18"/>
              </w:rPr>
              <w:t>Date</w:t>
            </w:r>
            <w:r w:rsidR="00671E96">
              <w:rPr>
                <w:b/>
                <w:sz w:val="18"/>
              </w:rPr>
              <w:t>s</w:t>
            </w:r>
          </w:p>
        </w:tc>
      </w:tr>
      <w:tr w:rsidR="00DB57D6" w:rsidRPr="00DB57D6" w:rsidTr="00EC7713">
        <w:trPr>
          <w:trHeight w:val="288"/>
        </w:trPr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  <w:tr w:rsidR="00DB57D6" w:rsidRPr="00DB57D6" w:rsidTr="00EC7713">
        <w:trPr>
          <w:trHeight w:val="288"/>
        </w:trPr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  <w:tr w:rsidR="00DB57D6" w:rsidRPr="00DB57D6" w:rsidTr="00EC7713">
        <w:trPr>
          <w:trHeight w:val="288"/>
        </w:trPr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  <w:tr w:rsidR="00DB57D6" w:rsidRPr="00DB57D6" w:rsidTr="00EC7713">
        <w:trPr>
          <w:trHeight w:val="288"/>
        </w:trPr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</w:tbl>
    <w:p w:rsidR="00DB57D6" w:rsidRDefault="00DB57D6" w:rsidP="00B80F74">
      <w:pPr>
        <w:tabs>
          <w:tab w:val="right" w:leader="underscore" w:pos="9990"/>
        </w:tabs>
        <w:rPr>
          <w:b/>
          <w:sz w:val="18"/>
        </w:rPr>
      </w:pPr>
    </w:p>
    <w:p w:rsidR="00EC7713" w:rsidRDefault="00EC7713" w:rsidP="00EC7713">
      <w:pPr>
        <w:rPr>
          <w:b/>
          <w:smallCaps/>
          <w:sz w:val="24"/>
        </w:rPr>
      </w:pPr>
    </w:p>
    <w:p w:rsidR="00EC7713" w:rsidRDefault="00EC7713" w:rsidP="00EC7713">
      <w:pPr>
        <w:rPr>
          <w:b/>
          <w:smallCaps/>
          <w:sz w:val="24"/>
        </w:rPr>
      </w:pPr>
      <w:r>
        <w:rPr>
          <w:b/>
          <w:smallCaps/>
          <w:sz w:val="24"/>
        </w:rPr>
        <w:lastRenderedPageBreak/>
        <w:t>Application For Psychology Department Awards – page 2</w:t>
      </w:r>
    </w:p>
    <w:p w:rsidR="00EC7713" w:rsidRDefault="00EC7713" w:rsidP="00EC7713">
      <w:pPr>
        <w:rPr>
          <w:b/>
          <w:smallCaps/>
          <w:sz w:val="24"/>
        </w:rPr>
      </w:pPr>
    </w:p>
    <w:p w:rsidR="00EC7713" w:rsidRDefault="00EC7713" w:rsidP="00EC7713">
      <w:pPr>
        <w:rPr>
          <w:b/>
          <w:smallCaps/>
          <w:sz w:val="24"/>
        </w:rPr>
      </w:pPr>
    </w:p>
    <w:p w:rsidR="00DB57D6" w:rsidRPr="00DB57D6" w:rsidRDefault="00DB57D6" w:rsidP="00DB57D6">
      <w:pPr>
        <w:tabs>
          <w:tab w:val="right" w:leader="underscore" w:pos="9990"/>
        </w:tabs>
        <w:rPr>
          <w:b/>
          <w:sz w:val="18"/>
        </w:rPr>
      </w:pPr>
      <w:r>
        <w:rPr>
          <w:b/>
          <w:sz w:val="18"/>
        </w:rPr>
        <w:t>D)</w:t>
      </w:r>
      <w:r w:rsidRPr="00DB57D6">
        <w:rPr>
          <w:b/>
          <w:sz w:val="18"/>
        </w:rPr>
        <w:t xml:space="preserve"> </w:t>
      </w:r>
      <w:r w:rsidR="00671D40">
        <w:rPr>
          <w:b/>
          <w:sz w:val="18"/>
        </w:rPr>
        <w:t>Please list APA style citations for any s</w:t>
      </w:r>
      <w:r w:rsidRPr="00DB57D6">
        <w:rPr>
          <w:b/>
          <w:sz w:val="18"/>
        </w:rPr>
        <w:t>cholarly presentations, posters</w:t>
      </w:r>
      <w:r w:rsidR="00230A2A">
        <w:rPr>
          <w:b/>
          <w:sz w:val="18"/>
        </w:rPr>
        <w:t>,</w:t>
      </w:r>
      <w:r w:rsidRPr="00DB57D6">
        <w:rPr>
          <w:b/>
          <w:sz w:val="18"/>
        </w:rPr>
        <w:t xml:space="preserve"> or papers presented/published in psychology in which you are/were (co-) author</w:t>
      </w:r>
      <w:r w:rsidR="00671D40">
        <w:rPr>
          <w:b/>
          <w:sz w:val="18"/>
        </w:rPr>
        <w:t xml:space="preserve"> (please list your supervisor if they were not a co-author)</w:t>
      </w:r>
      <w:r w:rsidRPr="00DB57D6">
        <w:rPr>
          <w:b/>
          <w:sz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DB57D6" w:rsidRPr="00BD617A" w:rsidTr="00EC7713">
        <w:trPr>
          <w:trHeight w:val="1015"/>
        </w:trPr>
        <w:tc>
          <w:tcPr>
            <w:tcW w:w="10596" w:type="dxa"/>
            <w:shd w:val="clear" w:color="auto" w:fill="auto"/>
          </w:tcPr>
          <w:p w:rsidR="00DB57D6" w:rsidRPr="00BD617A" w:rsidRDefault="00DB57D6" w:rsidP="00C2483F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</w:tbl>
    <w:p w:rsidR="00115F39" w:rsidRDefault="00115F39" w:rsidP="00B80F74">
      <w:pPr>
        <w:tabs>
          <w:tab w:val="right" w:leader="underscore" w:pos="9990"/>
        </w:tabs>
        <w:rPr>
          <w:b/>
          <w:sz w:val="18"/>
        </w:rPr>
      </w:pPr>
    </w:p>
    <w:p w:rsidR="00115F39" w:rsidRDefault="00115F39" w:rsidP="00B80F74">
      <w:pPr>
        <w:tabs>
          <w:tab w:val="right" w:leader="underscore" w:pos="9990"/>
        </w:tabs>
        <w:rPr>
          <w:b/>
          <w:sz w:val="18"/>
        </w:rPr>
      </w:pPr>
    </w:p>
    <w:p w:rsidR="000413CF" w:rsidRDefault="00DB57D6" w:rsidP="00B80F74">
      <w:pPr>
        <w:tabs>
          <w:tab w:val="right" w:leader="underscore" w:pos="9990"/>
        </w:tabs>
        <w:rPr>
          <w:b/>
          <w:sz w:val="18"/>
        </w:rPr>
      </w:pPr>
      <w:r>
        <w:rPr>
          <w:b/>
          <w:sz w:val="18"/>
        </w:rPr>
        <w:t xml:space="preserve"> </w:t>
      </w:r>
      <w:r w:rsidR="00EA53B5">
        <w:rPr>
          <w:b/>
          <w:sz w:val="18"/>
        </w:rPr>
        <w:t xml:space="preserve">E) </w:t>
      </w:r>
      <w:r w:rsidR="000413CF" w:rsidRPr="000413CF">
        <w:rPr>
          <w:b/>
          <w:sz w:val="18"/>
        </w:rPr>
        <w:t xml:space="preserve">Please </w:t>
      </w:r>
      <w:r w:rsidR="006F48CF">
        <w:rPr>
          <w:b/>
          <w:sz w:val="18"/>
        </w:rPr>
        <w:t>describe</w:t>
      </w:r>
      <w:r w:rsidR="000413CF" w:rsidRPr="000413CF">
        <w:rPr>
          <w:b/>
          <w:sz w:val="18"/>
        </w:rPr>
        <w:t xml:space="preserve"> all your Student Activities (</w:t>
      </w:r>
      <w:r>
        <w:rPr>
          <w:b/>
          <w:sz w:val="18"/>
        </w:rPr>
        <w:t xml:space="preserve">Psychology Department, </w:t>
      </w:r>
      <w:r w:rsidR="000413CF" w:rsidRPr="000413CF">
        <w:rPr>
          <w:b/>
          <w:sz w:val="18"/>
        </w:rPr>
        <w:t>College</w:t>
      </w:r>
      <w:r w:rsidR="00230A2A">
        <w:rPr>
          <w:b/>
          <w:sz w:val="18"/>
        </w:rPr>
        <w:t>,</w:t>
      </w:r>
      <w:r w:rsidR="000413CF" w:rsidRPr="000413CF">
        <w:rPr>
          <w:b/>
          <w:sz w:val="18"/>
        </w:rPr>
        <w:t xml:space="preserve"> and</w:t>
      </w:r>
      <w:r w:rsidR="00230A2A">
        <w:rPr>
          <w:b/>
          <w:sz w:val="18"/>
        </w:rPr>
        <w:t xml:space="preserve"> University w</w:t>
      </w:r>
      <w:r w:rsidR="000413CF" w:rsidRPr="000413CF">
        <w:rPr>
          <w:b/>
          <w:sz w:val="18"/>
        </w:rPr>
        <w:t xml:space="preserve">ide):  </w:t>
      </w:r>
    </w:p>
    <w:p w:rsidR="00E87F74" w:rsidRDefault="00E87F74" w:rsidP="00B80F74">
      <w:pPr>
        <w:tabs>
          <w:tab w:val="right" w:leader="underscore" w:pos="9990"/>
        </w:tabs>
        <w:rPr>
          <w:b/>
          <w:sz w:val="18"/>
        </w:rPr>
      </w:pPr>
    </w:p>
    <w:tbl>
      <w:tblPr>
        <w:tblW w:w="0" w:type="auto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0"/>
        <w:gridCol w:w="3630"/>
      </w:tblGrid>
      <w:tr w:rsidR="00DB57D6" w:rsidRPr="00DB57D6" w:rsidTr="00C2483F">
        <w:tc>
          <w:tcPr>
            <w:tcW w:w="6820" w:type="dxa"/>
            <w:shd w:val="clear" w:color="auto" w:fill="000000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DB57D6">
              <w:rPr>
                <w:b/>
                <w:sz w:val="18"/>
              </w:rPr>
              <w:t>Description</w:t>
            </w:r>
          </w:p>
        </w:tc>
        <w:tc>
          <w:tcPr>
            <w:tcW w:w="3630" w:type="dxa"/>
            <w:shd w:val="clear" w:color="auto" w:fill="000000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DB57D6">
              <w:rPr>
                <w:b/>
                <w:sz w:val="18"/>
              </w:rPr>
              <w:t>Date</w:t>
            </w:r>
            <w:r w:rsidR="00671E96">
              <w:rPr>
                <w:b/>
                <w:sz w:val="18"/>
              </w:rPr>
              <w:t>s</w:t>
            </w:r>
          </w:p>
        </w:tc>
      </w:tr>
      <w:tr w:rsidR="00DB57D6" w:rsidRPr="00DB57D6" w:rsidTr="00EC7713">
        <w:trPr>
          <w:trHeight w:val="288"/>
        </w:trPr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  <w:tr w:rsidR="00DB57D6" w:rsidRPr="00DB57D6" w:rsidTr="00EC7713">
        <w:trPr>
          <w:trHeight w:val="288"/>
        </w:trPr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  <w:tr w:rsidR="00DB57D6" w:rsidRPr="00DB57D6" w:rsidTr="00EC7713">
        <w:trPr>
          <w:trHeight w:val="288"/>
        </w:trPr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  <w:tr w:rsidR="00DB57D6" w:rsidRPr="00DB57D6" w:rsidTr="00EC7713">
        <w:trPr>
          <w:trHeight w:val="288"/>
        </w:trPr>
        <w:tc>
          <w:tcPr>
            <w:tcW w:w="682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  <w:tc>
          <w:tcPr>
            <w:tcW w:w="3630" w:type="dxa"/>
            <w:vAlign w:val="center"/>
          </w:tcPr>
          <w:p w:rsidR="00DB57D6" w:rsidRPr="00DB57D6" w:rsidRDefault="00DB57D6" w:rsidP="00DB57D6">
            <w:pPr>
              <w:tabs>
                <w:tab w:val="right" w:leader="underscore" w:pos="9990"/>
              </w:tabs>
              <w:rPr>
                <w:b/>
                <w:sz w:val="18"/>
              </w:rPr>
            </w:pPr>
          </w:p>
        </w:tc>
      </w:tr>
    </w:tbl>
    <w:p w:rsidR="00B80F74" w:rsidRPr="00B80F74" w:rsidRDefault="00B80F74" w:rsidP="00B80F74">
      <w:pPr>
        <w:tabs>
          <w:tab w:val="right" w:leader="underscore" w:pos="9990"/>
        </w:tabs>
        <w:rPr>
          <w:b/>
          <w:sz w:val="10"/>
          <w:szCs w:val="10"/>
        </w:rPr>
      </w:pPr>
    </w:p>
    <w:p w:rsidR="00EC7713" w:rsidRDefault="00EC7713" w:rsidP="00B80F74">
      <w:pPr>
        <w:tabs>
          <w:tab w:val="right" w:leader="underscore" w:pos="9990"/>
        </w:tabs>
        <w:rPr>
          <w:b/>
          <w:sz w:val="18"/>
        </w:rPr>
      </w:pPr>
    </w:p>
    <w:p w:rsidR="00B80F74" w:rsidRPr="00B80F74" w:rsidRDefault="00EA53B5" w:rsidP="00B80F74">
      <w:pPr>
        <w:tabs>
          <w:tab w:val="right" w:leader="underscore" w:pos="9990"/>
        </w:tabs>
        <w:rPr>
          <w:b/>
          <w:sz w:val="18"/>
        </w:rPr>
      </w:pPr>
      <w:r>
        <w:rPr>
          <w:b/>
          <w:sz w:val="18"/>
        </w:rPr>
        <w:t>F</w:t>
      </w:r>
      <w:r w:rsidR="00B80F74" w:rsidRPr="00B80F74">
        <w:rPr>
          <w:b/>
          <w:sz w:val="18"/>
        </w:rPr>
        <w:t>)</w:t>
      </w:r>
      <w:r w:rsidR="000413CF">
        <w:rPr>
          <w:b/>
          <w:sz w:val="18"/>
        </w:rPr>
        <w:t xml:space="preserve"> </w:t>
      </w:r>
      <w:r w:rsidR="00671E96" w:rsidRPr="00671E96">
        <w:rPr>
          <w:b/>
          <w:sz w:val="18"/>
        </w:rPr>
        <w:t xml:space="preserve">Please describe any </w:t>
      </w:r>
      <w:r w:rsidR="00115F39">
        <w:rPr>
          <w:b/>
          <w:sz w:val="18"/>
        </w:rPr>
        <w:t>Department or University</w:t>
      </w:r>
      <w:r w:rsidR="00671E96" w:rsidRPr="00671E96">
        <w:rPr>
          <w:b/>
          <w:sz w:val="18"/>
        </w:rPr>
        <w:t xml:space="preserve"> Service </w:t>
      </w:r>
      <w:r w:rsidR="006F48CF">
        <w:rPr>
          <w:b/>
          <w:sz w:val="18"/>
        </w:rPr>
        <w:t>(please note if service was paid, unpaid</w:t>
      </w:r>
      <w:r w:rsidR="00230A2A">
        <w:rPr>
          <w:b/>
          <w:sz w:val="18"/>
        </w:rPr>
        <w:t>,</w:t>
      </w:r>
      <w:r w:rsidR="006F48CF">
        <w:rPr>
          <w:b/>
          <w:sz w:val="18"/>
        </w:rPr>
        <w:t xml:space="preserve"> or you received course credit such as PSY 405 or 406)</w:t>
      </w:r>
      <w:r w:rsidR="00B80F74" w:rsidRPr="00B80F74">
        <w:rPr>
          <w:b/>
          <w:sz w:val="18"/>
        </w:rPr>
        <w:t>:</w:t>
      </w:r>
    </w:p>
    <w:p w:rsidR="00EB480A" w:rsidRPr="00B80F74" w:rsidRDefault="00EB480A" w:rsidP="00B80F74">
      <w:pPr>
        <w:tabs>
          <w:tab w:val="right" w:leader="underscore" w:pos="9990"/>
        </w:tabs>
        <w:rPr>
          <w:sz w:val="10"/>
          <w:szCs w:val="10"/>
        </w:rPr>
      </w:pPr>
    </w:p>
    <w:tbl>
      <w:tblPr>
        <w:tblW w:w="0" w:type="auto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2497"/>
        <w:gridCol w:w="2958"/>
      </w:tblGrid>
      <w:tr w:rsidR="00EB480A" w:rsidRPr="00EB480A" w:rsidTr="006F48CF">
        <w:tc>
          <w:tcPr>
            <w:tcW w:w="4995" w:type="dxa"/>
            <w:shd w:val="clear" w:color="auto" w:fill="000000"/>
            <w:vAlign w:val="center"/>
          </w:tcPr>
          <w:p w:rsidR="00EB480A" w:rsidRPr="00EB480A" w:rsidRDefault="00671E96" w:rsidP="00B80F74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671E96">
              <w:rPr>
                <w:b/>
                <w:sz w:val="18"/>
              </w:rPr>
              <w:t>Description</w:t>
            </w:r>
          </w:p>
        </w:tc>
        <w:tc>
          <w:tcPr>
            <w:tcW w:w="2497" w:type="dxa"/>
            <w:shd w:val="clear" w:color="auto" w:fill="000000"/>
            <w:vAlign w:val="center"/>
          </w:tcPr>
          <w:p w:rsidR="00EB480A" w:rsidRPr="00EB480A" w:rsidRDefault="00B80F74" w:rsidP="00B80F74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EB480A" w:rsidRPr="00EB480A">
              <w:rPr>
                <w:b/>
                <w:sz w:val="18"/>
              </w:rPr>
              <w:t>ates</w:t>
            </w:r>
          </w:p>
        </w:tc>
        <w:tc>
          <w:tcPr>
            <w:tcW w:w="2958" w:type="dxa"/>
            <w:shd w:val="clear" w:color="auto" w:fill="000000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Paid or Unpaid</w:t>
            </w:r>
            <w:r w:rsidR="006F48CF">
              <w:rPr>
                <w:b/>
                <w:sz w:val="18"/>
              </w:rPr>
              <w:t xml:space="preserve"> or Course Credit</w:t>
            </w:r>
          </w:p>
        </w:tc>
      </w:tr>
      <w:tr w:rsidR="00EB480A" w:rsidRPr="00EB480A" w:rsidTr="00EC7713">
        <w:trPr>
          <w:trHeight w:val="288"/>
        </w:trPr>
        <w:tc>
          <w:tcPr>
            <w:tcW w:w="4995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497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958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</w:tr>
      <w:tr w:rsidR="00EB480A" w:rsidRPr="00EB480A" w:rsidTr="00EC7713">
        <w:trPr>
          <w:trHeight w:val="288"/>
        </w:trPr>
        <w:tc>
          <w:tcPr>
            <w:tcW w:w="4995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497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958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</w:tr>
      <w:tr w:rsidR="00EB480A" w:rsidRPr="00EB480A" w:rsidTr="00EC7713">
        <w:trPr>
          <w:trHeight w:val="288"/>
        </w:trPr>
        <w:tc>
          <w:tcPr>
            <w:tcW w:w="4995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497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958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</w:tr>
      <w:tr w:rsidR="00EB480A" w:rsidRPr="00EB480A" w:rsidTr="00EC7713">
        <w:trPr>
          <w:trHeight w:val="288"/>
        </w:trPr>
        <w:tc>
          <w:tcPr>
            <w:tcW w:w="4995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497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958" w:type="dxa"/>
            <w:vAlign w:val="center"/>
          </w:tcPr>
          <w:p w:rsidR="00EB480A" w:rsidRPr="00EB480A" w:rsidRDefault="00EB480A" w:rsidP="00B80F74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</w:tr>
    </w:tbl>
    <w:p w:rsidR="00EB480A" w:rsidRDefault="00EB480A" w:rsidP="00B80F74">
      <w:pPr>
        <w:tabs>
          <w:tab w:val="right" w:leader="underscore" w:pos="9990"/>
        </w:tabs>
        <w:rPr>
          <w:sz w:val="18"/>
        </w:rPr>
      </w:pPr>
    </w:p>
    <w:p w:rsidR="00EC7713" w:rsidRDefault="00EC7713" w:rsidP="00115F39">
      <w:pPr>
        <w:tabs>
          <w:tab w:val="right" w:leader="underscore" w:pos="9990"/>
        </w:tabs>
        <w:rPr>
          <w:b/>
          <w:sz w:val="18"/>
        </w:rPr>
      </w:pPr>
    </w:p>
    <w:p w:rsidR="00115F39" w:rsidRPr="00B80F74" w:rsidRDefault="00115F39" w:rsidP="00115F39">
      <w:pPr>
        <w:tabs>
          <w:tab w:val="right" w:leader="underscore" w:pos="9990"/>
        </w:tabs>
        <w:rPr>
          <w:b/>
          <w:sz w:val="18"/>
        </w:rPr>
      </w:pPr>
      <w:r>
        <w:rPr>
          <w:b/>
          <w:sz w:val="18"/>
        </w:rPr>
        <w:t>G</w:t>
      </w:r>
      <w:r w:rsidRPr="00B80F74">
        <w:rPr>
          <w:b/>
          <w:sz w:val="18"/>
        </w:rPr>
        <w:t>)</w:t>
      </w:r>
      <w:r>
        <w:rPr>
          <w:b/>
          <w:sz w:val="18"/>
        </w:rPr>
        <w:t xml:space="preserve"> </w:t>
      </w:r>
      <w:r w:rsidRPr="00671E96">
        <w:rPr>
          <w:b/>
          <w:sz w:val="18"/>
        </w:rPr>
        <w:t xml:space="preserve">Please describe any </w:t>
      </w:r>
      <w:r>
        <w:rPr>
          <w:b/>
          <w:sz w:val="18"/>
        </w:rPr>
        <w:t>Community</w:t>
      </w:r>
      <w:r w:rsidRPr="00671E96">
        <w:rPr>
          <w:b/>
          <w:sz w:val="18"/>
        </w:rPr>
        <w:t xml:space="preserve"> Service</w:t>
      </w:r>
      <w:r w:rsidR="00E87F74">
        <w:rPr>
          <w:b/>
          <w:sz w:val="18"/>
        </w:rPr>
        <w:t xml:space="preserve"> not listed above</w:t>
      </w:r>
      <w:r w:rsidRPr="00671E96">
        <w:rPr>
          <w:b/>
          <w:sz w:val="18"/>
        </w:rPr>
        <w:t xml:space="preserve"> </w:t>
      </w:r>
      <w:r>
        <w:rPr>
          <w:b/>
          <w:sz w:val="18"/>
        </w:rPr>
        <w:t>(please note if service was paid, unpaid, or you received course credit such as PSY 405 or 406)</w:t>
      </w:r>
      <w:r w:rsidRPr="00B80F74">
        <w:rPr>
          <w:b/>
          <w:sz w:val="18"/>
        </w:rPr>
        <w:t>:</w:t>
      </w:r>
    </w:p>
    <w:p w:rsidR="00115F39" w:rsidRPr="00B80F74" w:rsidRDefault="00115F39" w:rsidP="00115F39">
      <w:pPr>
        <w:tabs>
          <w:tab w:val="right" w:leader="underscore" w:pos="9990"/>
        </w:tabs>
        <w:rPr>
          <w:sz w:val="10"/>
          <w:szCs w:val="10"/>
        </w:rPr>
      </w:pPr>
    </w:p>
    <w:tbl>
      <w:tblPr>
        <w:tblW w:w="0" w:type="auto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2497"/>
        <w:gridCol w:w="2958"/>
      </w:tblGrid>
      <w:tr w:rsidR="00115F39" w:rsidRPr="00EB480A" w:rsidTr="00115F39">
        <w:tc>
          <w:tcPr>
            <w:tcW w:w="4995" w:type="dxa"/>
            <w:shd w:val="clear" w:color="auto" w:fill="000000"/>
            <w:vAlign w:val="center"/>
          </w:tcPr>
          <w:p w:rsidR="00115F39" w:rsidRPr="00EB480A" w:rsidRDefault="00115F39" w:rsidP="00115F39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 w:rsidRPr="00671E96">
              <w:rPr>
                <w:b/>
                <w:sz w:val="18"/>
              </w:rPr>
              <w:t>Description</w:t>
            </w:r>
          </w:p>
        </w:tc>
        <w:tc>
          <w:tcPr>
            <w:tcW w:w="2497" w:type="dxa"/>
            <w:shd w:val="clear" w:color="auto" w:fill="000000"/>
            <w:vAlign w:val="center"/>
          </w:tcPr>
          <w:p w:rsidR="00115F39" w:rsidRPr="00EB480A" w:rsidRDefault="00115F39" w:rsidP="00115F39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Pr="00EB480A">
              <w:rPr>
                <w:b/>
                <w:sz w:val="18"/>
              </w:rPr>
              <w:t>ates</w:t>
            </w:r>
          </w:p>
        </w:tc>
        <w:tc>
          <w:tcPr>
            <w:tcW w:w="2958" w:type="dxa"/>
            <w:shd w:val="clear" w:color="auto" w:fill="000000"/>
            <w:vAlign w:val="center"/>
          </w:tcPr>
          <w:p w:rsidR="00115F39" w:rsidRPr="00EB480A" w:rsidRDefault="00115F39" w:rsidP="00115F39">
            <w:pPr>
              <w:tabs>
                <w:tab w:val="right" w:leader="underscore" w:pos="999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Paid or Unpaid or Course Credit</w:t>
            </w:r>
          </w:p>
        </w:tc>
      </w:tr>
      <w:tr w:rsidR="00115F39" w:rsidRPr="00EB480A" w:rsidTr="00EC7713">
        <w:trPr>
          <w:trHeight w:val="288"/>
        </w:trPr>
        <w:tc>
          <w:tcPr>
            <w:tcW w:w="4995" w:type="dxa"/>
            <w:vAlign w:val="center"/>
          </w:tcPr>
          <w:p w:rsidR="00115F39" w:rsidRPr="00EB480A" w:rsidRDefault="00115F39" w:rsidP="00115F39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497" w:type="dxa"/>
            <w:vAlign w:val="center"/>
          </w:tcPr>
          <w:p w:rsidR="00115F39" w:rsidRPr="00EB480A" w:rsidRDefault="00115F39" w:rsidP="00115F39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958" w:type="dxa"/>
            <w:vAlign w:val="center"/>
          </w:tcPr>
          <w:p w:rsidR="00115F39" w:rsidRPr="00EB480A" w:rsidRDefault="00115F39" w:rsidP="00115F39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</w:tr>
      <w:tr w:rsidR="00115F39" w:rsidRPr="00EB480A" w:rsidTr="00EC7713">
        <w:trPr>
          <w:trHeight w:val="288"/>
        </w:trPr>
        <w:tc>
          <w:tcPr>
            <w:tcW w:w="4995" w:type="dxa"/>
            <w:vAlign w:val="center"/>
          </w:tcPr>
          <w:p w:rsidR="00115F39" w:rsidRPr="00EB480A" w:rsidRDefault="00115F39" w:rsidP="00115F39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497" w:type="dxa"/>
            <w:vAlign w:val="center"/>
          </w:tcPr>
          <w:p w:rsidR="00115F39" w:rsidRPr="00EB480A" w:rsidRDefault="00115F39" w:rsidP="00115F39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958" w:type="dxa"/>
            <w:vAlign w:val="center"/>
          </w:tcPr>
          <w:p w:rsidR="00115F39" w:rsidRPr="00EB480A" w:rsidRDefault="00115F39" w:rsidP="00115F39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</w:tr>
      <w:tr w:rsidR="00115F39" w:rsidRPr="00EB480A" w:rsidTr="00EC7713">
        <w:trPr>
          <w:trHeight w:val="288"/>
        </w:trPr>
        <w:tc>
          <w:tcPr>
            <w:tcW w:w="4995" w:type="dxa"/>
            <w:vAlign w:val="center"/>
          </w:tcPr>
          <w:p w:rsidR="00115F39" w:rsidRPr="00EB480A" w:rsidRDefault="00115F39" w:rsidP="00115F39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497" w:type="dxa"/>
            <w:vAlign w:val="center"/>
          </w:tcPr>
          <w:p w:rsidR="00115F39" w:rsidRPr="00EB480A" w:rsidRDefault="00115F39" w:rsidP="00115F39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958" w:type="dxa"/>
            <w:vAlign w:val="center"/>
          </w:tcPr>
          <w:p w:rsidR="00115F39" w:rsidRPr="00EB480A" w:rsidRDefault="00115F39" w:rsidP="00115F39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</w:tr>
      <w:tr w:rsidR="00115F39" w:rsidRPr="00EB480A" w:rsidTr="00EC7713">
        <w:trPr>
          <w:trHeight w:val="288"/>
        </w:trPr>
        <w:tc>
          <w:tcPr>
            <w:tcW w:w="4995" w:type="dxa"/>
            <w:vAlign w:val="center"/>
          </w:tcPr>
          <w:p w:rsidR="00115F39" w:rsidRPr="00EB480A" w:rsidRDefault="00115F39" w:rsidP="00115F39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497" w:type="dxa"/>
            <w:vAlign w:val="center"/>
          </w:tcPr>
          <w:p w:rsidR="00115F39" w:rsidRPr="00EB480A" w:rsidRDefault="00115F39" w:rsidP="00115F39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  <w:tc>
          <w:tcPr>
            <w:tcW w:w="2958" w:type="dxa"/>
            <w:vAlign w:val="center"/>
          </w:tcPr>
          <w:p w:rsidR="00115F39" w:rsidRPr="00EB480A" w:rsidRDefault="00115F39" w:rsidP="00115F39">
            <w:pPr>
              <w:tabs>
                <w:tab w:val="right" w:leader="underscore" w:pos="9990"/>
              </w:tabs>
              <w:rPr>
                <w:sz w:val="18"/>
              </w:rPr>
            </w:pPr>
          </w:p>
        </w:tc>
      </w:tr>
    </w:tbl>
    <w:p w:rsidR="00115F39" w:rsidRDefault="00115F39" w:rsidP="00B80F74">
      <w:pPr>
        <w:tabs>
          <w:tab w:val="right" w:leader="underscore" w:pos="9990"/>
        </w:tabs>
        <w:rPr>
          <w:sz w:val="18"/>
        </w:rPr>
      </w:pPr>
    </w:p>
    <w:p w:rsidR="00EC7713" w:rsidRDefault="00EC7713" w:rsidP="00B80F74">
      <w:pPr>
        <w:rPr>
          <w:b/>
          <w:sz w:val="18"/>
        </w:rPr>
      </w:pPr>
    </w:p>
    <w:p w:rsidR="00EE016C" w:rsidRDefault="00115F39" w:rsidP="00B80F74">
      <w:pPr>
        <w:rPr>
          <w:b/>
          <w:sz w:val="18"/>
        </w:rPr>
      </w:pPr>
      <w:r>
        <w:rPr>
          <w:b/>
          <w:sz w:val="18"/>
        </w:rPr>
        <w:t>H</w:t>
      </w:r>
      <w:r w:rsidR="006F48CF">
        <w:rPr>
          <w:b/>
          <w:sz w:val="18"/>
        </w:rPr>
        <w:t xml:space="preserve">) </w:t>
      </w:r>
      <w:r w:rsidR="00EE016C" w:rsidRPr="00B80F74">
        <w:rPr>
          <w:b/>
          <w:sz w:val="18"/>
        </w:rPr>
        <w:t xml:space="preserve">Please </w:t>
      </w:r>
      <w:r w:rsidR="006F48CF">
        <w:rPr>
          <w:b/>
          <w:sz w:val="18"/>
        </w:rPr>
        <w:t xml:space="preserve">describe </w:t>
      </w:r>
      <w:r w:rsidR="00DB57D6">
        <w:rPr>
          <w:b/>
          <w:sz w:val="18"/>
        </w:rPr>
        <w:t>your</w:t>
      </w:r>
      <w:r w:rsidR="006F48CF">
        <w:rPr>
          <w:b/>
          <w:sz w:val="18"/>
        </w:rPr>
        <w:t xml:space="preserve"> involvement in any research projects (include PSY 499)</w:t>
      </w:r>
      <w:r w:rsidR="00EE016C" w:rsidRPr="00B80F74">
        <w:rPr>
          <w:b/>
          <w:sz w:val="18"/>
        </w:rPr>
        <w:t>:</w:t>
      </w:r>
    </w:p>
    <w:p w:rsidR="00E87F74" w:rsidRPr="00B80F74" w:rsidRDefault="00E87F74" w:rsidP="00B80F74">
      <w:pPr>
        <w:rPr>
          <w:b/>
          <w:sz w:val="18"/>
        </w:rPr>
      </w:pPr>
    </w:p>
    <w:tbl>
      <w:tblPr>
        <w:tblW w:w="1045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2640"/>
        <w:gridCol w:w="1650"/>
      </w:tblGrid>
      <w:tr w:rsidR="006F48CF" w:rsidTr="00EC7713">
        <w:tc>
          <w:tcPr>
            <w:tcW w:w="6160" w:type="dxa"/>
            <w:tcBorders>
              <w:top w:val="single" w:sz="24" w:space="0" w:color="auto"/>
              <w:left w:val="single" w:sz="24" w:space="0" w:color="auto"/>
            </w:tcBorders>
            <w:shd w:val="clear" w:color="auto" w:fill="000000"/>
            <w:vAlign w:val="center"/>
          </w:tcPr>
          <w:p w:rsidR="006F48CF" w:rsidRDefault="006F48CF" w:rsidP="00671E96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26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6F48CF" w:rsidRDefault="006F48CF" w:rsidP="00B80F7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Supervisor</w:t>
            </w: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/>
          </w:tcPr>
          <w:p w:rsidR="006F48CF" w:rsidRDefault="006F48CF" w:rsidP="00B80F7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 w:rsidR="00671E96">
              <w:rPr>
                <w:b/>
                <w:sz w:val="18"/>
              </w:rPr>
              <w:t>s</w:t>
            </w:r>
          </w:p>
        </w:tc>
      </w:tr>
      <w:tr w:rsidR="006F48CF" w:rsidTr="00EC7713">
        <w:trPr>
          <w:trHeight w:val="288"/>
        </w:trPr>
        <w:tc>
          <w:tcPr>
            <w:tcW w:w="6160" w:type="dxa"/>
            <w:tcBorders>
              <w:left w:val="single" w:sz="24" w:space="0" w:color="auto"/>
            </w:tcBorders>
            <w:vAlign w:val="center"/>
          </w:tcPr>
          <w:p w:rsidR="006F48CF" w:rsidRDefault="006F48CF" w:rsidP="00B80F74">
            <w:pPr>
              <w:jc w:val="center"/>
              <w:rPr>
                <w:sz w:val="16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6F48CF" w:rsidRDefault="006F48CF" w:rsidP="00B80F74">
            <w:pPr>
              <w:rPr>
                <w:sz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24" w:space="0" w:color="auto"/>
            </w:tcBorders>
          </w:tcPr>
          <w:p w:rsidR="006F48CF" w:rsidRDefault="006F48CF" w:rsidP="00B80F74">
            <w:pPr>
              <w:rPr>
                <w:sz w:val="16"/>
              </w:rPr>
            </w:pPr>
          </w:p>
        </w:tc>
      </w:tr>
      <w:tr w:rsidR="006F48CF" w:rsidTr="00EC7713">
        <w:trPr>
          <w:trHeight w:val="288"/>
        </w:trPr>
        <w:tc>
          <w:tcPr>
            <w:tcW w:w="6160" w:type="dxa"/>
            <w:tcBorders>
              <w:left w:val="single" w:sz="24" w:space="0" w:color="auto"/>
            </w:tcBorders>
            <w:vAlign w:val="center"/>
          </w:tcPr>
          <w:p w:rsidR="006F48CF" w:rsidRDefault="006F48CF" w:rsidP="00B80F74">
            <w:pPr>
              <w:jc w:val="center"/>
              <w:rPr>
                <w:sz w:val="16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6F48CF" w:rsidRDefault="006F48CF" w:rsidP="00B80F74">
            <w:pPr>
              <w:rPr>
                <w:sz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24" w:space="0" w:color="auto"/>
            </w:tcBorders>
          </w:tcPr>
          <w:p w:rsidR="006F48CF" w:rsidRDefault="006F48CF" w:rsidP="00B80F74">
            <w:pPr>
              <w:rPr>
                <w:sz w:val="16"/>
              </w:rPr>
            </w:pPr>
          </w:p>
        </w:tc>
      </w:tr>
      <w:tr w:rsidR="006F48CF" w:rsidTr="00EC7713">
        <w:trPr>
          <w:trHeight w:val="288"/>
        </w:trPr>
        <w:tc>
          <w:tcPr>
            <w:tcW w:w="6160" w:type="dxa"/>
            <w:tcBorders>
              <w:left w:val="single" w:sz="24" w:space="0" w:color="auto"/>
            </w:tcBorders>
            <w:vAlign w:val="center"/>
          </w:tcPr>
          <w:p w:rsidR="006F48CF" w:rsidRDefault="006F48CF" w:rsidP="00B80F74">
            <w:pPr>
              <w:jc w:val="center"/>
              <w:rPr>
                <w:sz w:val="16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6F48CF" w:rsidRDefault="006F48CF" w:rsidP="00B80F74">
            <w:pPr>
              <w:rPr>
                <w:sz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24" w:space="0" w:color="auto"/>
            </w:tcBorders>
          </w:tcPr>
          <w:p w:rsidR="006F48CF" w:rsidRDefault="006F48CF" w:rsidP="00B80F74">
            <w:pPr>
              <w:rPr>
                <w:sz w:val="16"/>
              </w:rPr>
            </w:pPr>
          </w:p>
        </w:tc>
      </w:tr>
      <w:tr w:rsidR="006F48CF" w:rsidTr="00EC7713">
        <w:trPr>
          <w:trHeight w:val="288"/>
        </w:trPr>
        <w:tc>
          <w:tcPr>
            <w:tcW w:w="6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F48CF" w:rsidRDefault="006F48CF" w:rsidP="00B80F74">
            <w:pPr>
              <w:jc w:val="center"/>
              <w:rPr>
                <w:sz w:val="16"/>
              </w:rPr>
            </w:pPr>
          </w:p>
        </w:tc>
        <w:tc>
          <w:tcPr>
            <w:tcW w:w="264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F48CF" w:rsidRDefault="006F48CF" w:rsidP="00B80F74">
            <w:pPr>
              <w:rPr>
                <w:sz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F48CF" w:rsidRDefault="006F48CF" w:rsidP="00B80F74">
            <w:pPr>
              <w:rPr>
                <w:sz w:val="16"/>
              </w:rPr>
            </w:pPr>
          </w:p>
        </w:tc>
      </w:tr>
    </w:tbl>
    <w:p w:rsidR="0029251E" w:rsidRDefault="0029251E" w:rsidP="0098304D">
      <w:pPr>
        <w:rPr>
          <w:sz w:val="18"/>
        </w:rPr>
      </w:pPr>
    </w:p>
    <w:sectPr w:rsidR="0029251E" w:rsidSect="0098304D">
      <w:footerReference w:type="default" r:id="rId10"/>
      <w:pgSz w:w="12240" w:h="15840" w:code="1"/>
      <w:pgMar w:top="720" w:right="720" w:bottom="720" w:left="720" w:header="288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59" w:rsidRDefault="00092859">
      <w:r>
        <w:separator/>
      </w:r>
    </w:p>
  </w:endnote>
  <w:endnote w:type="continuationSeparator" w:id="0">
    <w:p w:rsidR="00092859" w:rsidRDefault="0009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39" w:rsidRDefault="00115F39" w:rsidP="00947B8E">
    <w:pPr>
      <w:jc w:val="center"/>
      <w:rPr>
        <w:b/>
        <w:sz w:val="26"/>
        <w:szCs w:val="26"/>
      </w:rPr>
    </w:pPr>
    <w:r w:rsidRPr="008628D6">
      <w:rPr>
        <w:b/>
        <w:sz w:val="26"/>
        <w:szCs w:val="26"/>
      </w:rPr>
      <w:t>Turn in to the Psychology Department office</w:t>
    </w:r>
    <w:r>
      <w:rPr>
        <w:b/>
        <w:sz w:val="26"/>
        <w:szCs w:val="26"/>
      </w:rPr>
      <w:t xml:space="preserve"> (PSY 100) </w:t>
    </w:r>
  </w:p>
  <w:p w:rsidR="00115F39" w:rsidRPr="008628D6" w:rsidRDefault="00115F39" w:rsidP="00AD4E35">
    <w:pPr>
      <w:jc w:val="center"/>
      <w:rPr>
        <w:b/>
        <w:sz w:val="26"/>
        <w:szCs w:val="26"/>
      </w:rPr>
    </w:pPr>
    <w:r w:rsidRPr="008628D6">
      <w:rPr>
        <w:b/>
        <w:sz w:val="26"/>
        <w:szCs w:val="26"/>
      </w:rPr>
      <w:t xml:space="preserve">by </w:t>
    </w:r>
    <w:r w:rsidR="00E87F74">
      <w:rPr>
        <w:b/>
        <w:sz w:val="26"/>
        <w:szCs w:val="26"/>
      </w:rPr>
      <w:t xml:space="preserve">5pm on </w:t>
    </w:r>
    <w:r w:rsidR="00385303">
      <w:rPr>
        <w:b/>
        <w:sz w:val="26"/>
        <w:szCs w:val="26"/>
      </w:rPr>
      <w:t>Wednesday, November 29th</w:t>
    </w:r>
    <w:r>
      <w:rPr>
        <w:b/>
        <w:sz w:val="26"/>
        <w:szCs w:val="26"/>
      </w:rPr>
      <w:t xml:space="preserve">. </w:t>
    </w:r>
    <w:r w:rsidRPr="00CC5EAD">
      <w:rPr>
        <w:b/>
        <w:sz w:val="26"/>
        <w:szCs w:val="26"/>
        <w:u w:val="single"/>
      </w:rPr>
      <w:t>Late applications will not be accepted</w:t>
    </w:r>
    <w:r>
      <w:rPr>
        <w:b/>
        <w:sz w:val="26"/>
        <w:szCs w:val="26"/>
      </w:rPr>
      <w:t>.</w:t>
    </w:r>
  </w:p>
  <w:p w:rsidR="00115F39" w:rsidRDefault="00115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59" w:rsidRDefault="00092859">
      <w:r>
        <w:separator/>
      </w:r>
    </w:p>
  </w:footnote>
  <w:footnote w:type="continuationSeparator" w:id="0">
    <w:p w:rsidR="00092859" w:rsidRDefault="0009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D00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A03CE"/>
    <w:multiLevelType w:val="hybridMultilevel"/>
    <w:tmpl w:val="8402ACD4"/>
    <w:lvl w:ilvl="0" w:tplc="1542E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5B5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984323E"/>
    <w:multiLevelType w:val="hybridMultilevel"/>
    <w:tmpl w:val="4DDEA5F2"/>
    <w:lvl w:ilvl="0" w:tplc="E5825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07A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7C"/>
    <w:rsid w:val="000071EC"/>
    <w:rsid w:val="0001426F"/>
    <w:rsid w:val="000413CF"/>
    <w:rsid w:val="00092859"/>
    <w:rsid w:val="000D63A6"/>
    <w:rsid w:val="000D79C3"/>
    <w:rsid w:val="00104729"/>
    <w:rsid w:val="00110FA7"/>
    <w:rsid w:val="00115F39"/>
    <w:rsid w:val="0013529A"/>
    <w:rsid w:val="001544ED"/>
    <w:rsid w:val="00176242"/>
    <w:rsid w:val="00180889"/>
    <w:rsid w:val="0021183C"/>
    <w:rsid w:val="00216E06"/>
    <w:rsid w:val="002179C1"/>
    <w:rsid w:val="00230A2A"/>
    <w:rsid w:val="0029251E"/>
    <w:rsid w:val="002D3ED2"/>
    <w:rsid w:val="002D78FC"/>
    <w:rsid w:val="00385303"/>
    <w:rsid w:val="003C4967"/>
    <w:rsid w:val="003F196E"/>
    <w:rsid w:val="00443B59"/>
    <w:rsid w:val="00455E96"/>
    <w:rsid w:val="00457FAA"/>
    <w:rsid w:val="004C0D01"/>
    <w:rsid w:val="004C3BB8"/>
    <w:rsid w:val="004C4653"/>
    <w:rsid w:val="004E76C9"/>
    <w:rsid w:val="00501193"/>
    <w:rsid w:val="00564662"/>
    <w:rsid w:val="005714D0"/>
    <w:rsid w:val="005771B6"/>
    <w:rsid w:val="00583899"/>
    <w:rsid w:val="005C6C34"/>
    <w:rsid w:val="00671D40"/>
    <w:rsid w:val="00671E96"/>
    <w:rsid w:val="00684569"/>
    <w:rsid w:val="006931E9"/>
    <w:rsid w:val="006F2C01"/>
    <w:rsid w:val="006F48CF"/>
    <w:rsid w:val="007817A0"/>
    <w:rsid w:val="00786438"/>
    <w:rsid w:val="007D1950"/>
    <w:rsid w:val="007E16DE"/>
    <w:rsid w:val="00835041"/>
    <w:rsid w:val="008628D6"/>
    <w:rsid w:val="008923FA"/>
    <w:rsid w:val="008E2017"/>
    <w:rsid w:val="008F4789"/>
    <w:rsid w:val="009219ED"/>
    <w:rsid w:val="009322E7"/>
    <w:rsid w:val="00947B8E"/>
    <w:rsid w:val="00962A7C"/>
    <w:rsid w:val="00976B0E"/>
    <w:rsid w:val="0098304D"/>
    <w:rsid w:val="00A908F2"/>
    <w:rsid w:val="00AB2292"/>
    <w:rsid w:val="00AD0216"/>
    <w:rsid w:val="00AD4E35"/>
    <w:rsid w:val="00B44043"/>
    <w:rsid w:val="00B80F74"/>
    <w:rsid w:val="00BD617A"/>
    <w:rsid w:val="00BF3F08"/>
    <w:rsid w:val="00C20E7C"/>
    <w:rsid w:val="00C2483F"/>
    <w:rsid w:val="00C7729E"/>
    <w:rsid w:val="00C81320"/>
    <w:rsid w:val="00C86E37"/>
    <w:rsid w:val="00CC5EAD"/>
    <w:rsid w:val="00CE2312"/>
    <w:rsid w:val="00CF01D3"/>
    <w:rsid w:val="00D06193"/>
    <w:rsid w:val="00D807E7"/>
    <w:rsid w:val="00DB57D6"/>
    <w:rsid w:val="00DC20FA"/>
    <w:rsid w:val="00E42583"/>
    <w:rsid w:val="00E44928"/>
    <w:rsid w:val="00E84BD3"/>
    <w:rsid w:val="00E87F74"/>
    <w:rsid w:val="00EA53B5"/>
    <w:rsid w:val="00EB480A"/>
    <w:rsid w:val="00EC7713"/>
    <w:rsid w:val="00ED13E8"/>
    <w:rsid w:val="00EE016C"/>
    <w:rsid w:val="00F03C95"/>
    <w:rsid w:val="00F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ush Script MT" w:hAnsi="Brush Script MT"/>
      <w:sz w:val="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Brush Script MT" w:hAnsi="Brush Script MT"/>
      <w:sz w:val="72"/>
    </w:rPr>
  </w:style>
  <w:style w:type="paragraph" w:styleId="Header">
    <w:name w:val="header"/>
    <w:basedOn w:val="Normal"/>
    <w:rsid w:val="00AD4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E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50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ush Script MT" w:hAnsi="Brush Script MT"/>
      <w:sz w:val="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Brush Script MT" w:hAnsi="Brush Script MT"/>
      <w:sz w:val="72"/>
    </w:rPr>
  </w:style>
  <w:style w:type="paragraph" w:styleId="Header">
    <w:name w:val="header"/>
    <w:basedOn w:val="Normal"/>
    <w:rsid w:val="00AD4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E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50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9C1B9E03.dotm</Template>
  <TotalTime>1</TotalTime>
  <Pages>2</Pages>
  <Words>252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Wohlgezogen</dc:creator>
  <cp:lastModifiedBy>Logon</cp:lastModifiedBy>
  <cp:revision>2</cp:revision>
  <cp:lastPrinted>2016-11-07T21:21:00Z</cp:lastPrinted>
  <dcterms:created xsi:type="dcterms:W3CDTF">2017-10-30T16:41:00Z</dcterms:created>
  <dcterms:modified xsi:type="dcterms:W3CDTF">2017-10-30T16:41:00Z</dcterms:modified>
</cp:coreProperties>
</file>