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2D85" w14:textId="5A4A5F1A" w:rsidR="00A521D8" w:rsidRPr="00EB717E" w:rsidRDefault="00EB717E" w:rsidP="00EB71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iCs/>
          <w:sz w:val="40"/>
          <w:szCs w:val="40"/>
        </w:rPr>
      </w:pPr>
      <w:r w:rsidRPr="00EB717E">
        <w:rPr>
          <w:rFonts w:ascii="Calibri" w:hAnsi="Calibri" w:cs="Calibri"/>
          <w:b/>
          <w:i/>
          <w:iCs/>
          <w:sz w:val="40"/>
          <w:szCs w:val="40"/>
        </w:rPr>
        <w:t xml:space="preserve">Congratulations to the </w:t>
      </w:r>
      <w:r w:rsidR="00A521D8" w:rsidRPr="00EB717E">
        <w:rPr>
          <w:rFonts w:ascii="Calibri" w:hAnsi="Calibri" w:cs="Calibri"/>
          <w:b/>
          <w:i/>
          <w:iCs/>
          <w:sz w:val="40"/>
          <w:szCs w:val="40"/>
        </w:rPr>
        <w:t>2012-2013 Outstanding Seniors in Psychology.</w:t>
      </w:r>
    </w:p>
    <w:p w14:paraId="6E8C0C40" w14:textId="77777777" w:rsidR="00747BE3" w:rsidRPr="00EE022E" w:rsidRDefault="00747BE3" w:rsidP="00A521D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14:paraId="0F86D08E" w14:textId="77777777" w:rsidR="00EB717E" w:rsidRDefault="00EB717E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i/>
          <w:iCs/>
          <w:sz w:val="30"/>
          <w:szCs w:val="30"/>
        </w:rPr>
      </w:pPr>
    </w:p>
    <w:p w14:paraId="7562C25C" w14:textId="77777777" w:rsidR="00EB717E" w:rsidRDefault="00EB717E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i/>
          <w:iCs/>
          <w:sz w:val="30"/>
          <w:szCs w:val="30"/>
        </w:rPr>
        <w:sectPr w:rsidR="00EB717E" w:rsidSect="00F32EB4">
          <w:pgSz w:w="12240" w:h="15840"/>
          <w:pgMar w:top="1440" w:right="1800" w:bottom="1440" w:left="1800" w:header="720" w:footer="720" w:gutter="0"/>
          <w:cols w:space="720"/>
        </w:sectPr>
      </w:pPr>
    </w:p>
    <w:p w14:paraId="0DBEE84B" w14:textId="1D603966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lastRenderedPageBreak/>
        <w:t xml:space="preserve">Hanna </w:t>
      </w: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Addessi</w:t>
      </w:r>
      <w:proofErr w:type="spellEnd"/>
    </w:p>
    <w:p w14:paraId="6FE22E3B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Denise Barragan</w:t>
      </w:r>
    </w:p>
    <w:p w14:paraId="531474FC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Eddie Bui</w:t>
      </w:r>
    </w:p>
    <w:p w14:paraId="52D8C295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Isis Chong</w:t>
      </w:r>
    </w:p>
    <w:p w14:paraId="60ADC291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Richard Granados</w:t>
      </w:r>
    </w:p>
    <w:p w14:paraId="050E18DC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Kelli Hall</w:t>
      </w:r>
    </w:p>
    <w:p w14:paraId="08DC5DC8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Rose Ann Knight</w:t>
      </w:r>
    </w:p>
    <w:p w14:paraId="09067B6E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Alexis Nakamura</w:t>
      </w:r>
    </w:p>
    <w:p w14:paraId="58B9E029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lastRenderedPageBreak/>
        <w:t>Amy Ngoc Linh Nguyen</w:t>
      </w:r>
    </w:p>
    <w:p w14:paraId="6DD95D62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 xml:space="preserve">Pauline </w:t>
      </w: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Nowatka</w:t>
      </w:r>
      <w:proofErr w:type="spellEnd"/>
    </w:p>
    <w:p w14:paraId="46E0664C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 xml:space="preserve">Sara </w:t>
      </w: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Sagui</w:t>
      </w:r>
      <w:proofErr w:type="spellEnd"/>
    </w:p>
    <w:p w14:paraId="29C14874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Hector Silva</w:t>
      </w:r>
    </w:p>
    <w:p w14:paraId="7705519F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Naliny</w:t>
      </w:r>
      <w:proofErr w:type="spellEnd"/>
      <w:r w:rsidRPr="00EB717E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Thongmee</w:t>
      </w:r>
      <w:proofErr w:type="spellEnd"/>
    </w:p>
    <w:p w14:paraId="2219258B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 xml:space="preserve">Chris </w:t>
      </w:r>
      <w:proofErr w:type="spellStart"/>
      <w:r w:rsidRPr="00EB717E">
        <w:rPr>
          <w:rFonts w:ascii="Calibri" w:hAnsi="Calibri" w:cs="Calibri"/>
          <w:b/>
          <w:i/>
          <w:iCs/>
          <w:sz w:val="36"/>
          <w:szCs w:val="36"/>
        </w:rPr>
        <w:t>Tschumi</w:t>
      </w:r>
      <w:proofErr w:type="spellEnd"/>
    </w:p>
    <w:p w14:paraId="39C204D0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Tory Wall</w:t>
      </w:r>
    </w:p>
    <w:p w14:paraId="633F65B2" w14:textId="77777777" w:rsidR="00A521D8" w:rsidRPr="00EB717E" w:rsidRDefault="00A521D8" w:rsidP="00EB7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i/>
          <w:iCs/>
          <w:sz w:val="36"/>
          <w:szCs w:val="36"/>
        </w:rPr>
      </w:pPr>
      <w:r w:rsidRPr="00EB717E">
        <w:rPr>
          <w:rFonts w:ascii="Calibri" w:hAnsi="Calibri" w:cs="Calibri"/>
          <w:b/>
          <w:i/>
          <w:iCs/>
          <w:sz w:val="36"/>
          <w:szCs w:val="36"/>
        </w:rPr>
        <w:t>Stanley Wang</w:t>
      </w:r>
    </w:p>
    <w:p w14:paraId="69FE9763" w14:textId="77777777" w:rsidR="00EB717E" w:rsidRPr="00EB717E" w:rsidRDefault="00EB717E" w:rsidP="00A521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iCs/>
          <w:sz w:val="40"/>
          <w:szCs w:val="40"/>
        </w:rPr>
        <w:sectPr w:rsidR="00EB717E" w:rsidRPr="00EB717E" w:rsidSect="00EB71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122D381B" w14:textId="41FB8A8A" w:rsidR="00A521D8" w:rsidRDefault="00A521D8" w:rsidP="00A521D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  <w:r w:rsidRPr="00EE022E">
        <w:rPr>
          <w:rFonts w:ascii="Calibri" w:hAnsi="Calibri" w:cs="Calibri"/>
          <w:i/>
          <w:iCs/>
          <w:sz w:val="30"/>
          <w:szCs w:val="30"/>
        </w:rPr>
        <w:lastRenderedPageBreak/>
        <w:t> </w:t>
      </w:r>
    </w:p>
    <w:p w14:paraId="49BDBDBD" w14:textId="77777777" w:rsidR="00EB717E" w:rsidRDefault="00EB717E" w:rsidP="00A521D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14:paraId="7975F5D7" w14:textId="77777777" w:rsidR="00DE0018" w:rsidRDefault="00DE0018">
      <w:bookmarkStart w:id="0" w:name="_GoBack"/>
      <w:bookmarkEnd w:id="0"/>
    </w:p>
    <w:sectPr w:rsidR="00DE0018" w:rsidSect="00EB717E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D8"/>
    <w:rsid w:val="00182CC3"/>
    <w:rsid w:val="00285324"/>
    <w:rsid w:val="002C7872"/>
    <w:rsid w:val="00324F9D"/>
    <w:rsid w:val="003D1024"/>
    <w:rsid w:val="00401EA2"/>
    <w:rsid w:val="005C51CE"/>
    <w:rsid w:val="005E04D3"/>
    <w:rsid w:val="006C24C4"/>
    <w:rsid w:val="00747BE3"/>
    <w:rsid w:val="00804FA0"/>
    <w:rsid w:val="00820982"/>
    <w:rsid w:val="00907469"/>
    <w:rsid w:val="0093412A"/>
    <w:rsid w:val="009F25BA"/>
    <w:rsid w:val="00A521D8"/>
    <w:rsid w:val="00A57B9A"/>
    <w:rsid w:val="00C70C17"/>
    <w:rsid w:val="00CF0F92"/>
    <w:rsid w:val="00DE0018"/>
    <w:rsid w:val="00EB717E"/>
    <w:rsid w:val="00F32EB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0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7EB54D40.dotm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Green</dc:creator>
  <cp:lastModifiedBy>Logon</cp:lastModifiedBy>
  <cp:revision>2</cp:revision>
  <cp:lastPrinted>2013-03-18T20:00:00Z</cp:lastPrinted>
  <dcterms:created xsi:type="dcterms:W3CDTF">2017-06-01T20:07:00Z</dcterms:created>
  <dcterms:modified xsi:type="dcterms:W3CDTF">2017-06-01T20:07:00Z</dcterms:modified>
</cp:coreProperties>
</file>