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29" w:rsidRPr="00373C71" w:rsidRDefault="00373C71" w:rsidP="00373C71">
      <w:pPr>
        <w:jc w:val="center"/>
        <w:rPr>
          <w:b/>
          <w:sz w:val="36"/>
          <w:szCs w:val="36"/>
        </w:rPr>
      </w:pPr>
      <w:r w:rsidRPr="00373C71">
        <w:rPr>
          <w:b/>
          <w:sz w:val="36"/>
          <w:szCs w:val="36"/>
        </w:rPr>
        <w:t>Psychology Awards Spring 2015</w:t>
      </w:r>
    </w:p>
    <w:p w:rsidR="00373C71" w:rsidRPr="00373C71" w:rsidRDefault="00373C71" w:rsidP="00373C71">
      <w:pPr>
        <w:jc w:val="center"/>
        <w:rPr>
          <w:b/>
          <w:sz w:val="36"/>
          <w:szCs w:val="36"/>
        </w:rPr>
      </w:pPr>
      <w:r w:rsidRPr="00373C71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utstanding Senior in Psychology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Armando Alvarez</w:t>
      </w:r>
      <w:r w:rsidR="00553032">
        <w:rPr>
          <w:sz w:val="36"/>
          <w:szCs w:val="36"/>
        </w:rPr>
        <w:t xml:space="preserve">  </w:t>
      </w:r>
    </w:p>
    <w:p w:rsidR="00216C13" w:rsidRDefault="00373C71" w:rsidP="006C0E8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373C71">
        <w:rPr>
          <w:sz w:val="36"/>
          <w:szCs w:val="36"/>
        </w:rPr>
        <w:t>Krystel</w:t>
      </w:r>
      <w:proofErr w:type="spellEnd"/>
      <w:r w:rsidRPr="00373C71">
        <w:rPr>
          <w:sz w:val="36"/>
          <w:szCs w:val="36"/>
        </w:rPr>
        <w:t xml:space="preserve"> Blunt</w:t>
      </w:r>
      <w:r w:rsidR="00553032">
        <w:rPr>
          <w:sz w:val="36"/>
          <w:szCs w:val="36"/>
        </w:rPr>
        <w:t xml:space="preserve">  </w:t>
      </w:r>
    </w:p>
    <w:p w:rsidR="00216C13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Kimberly Griffin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Christine Haddad</w:t>
      </w:r>
      <w:r w:rsidR="00553032">
        <w:rPr>
          <w:sz w:val="36"/>
          <w:szCs w:val="36"/>
        </w:rPr>
        <w:t xml:space="preserve">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Jessica Jamrozik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Sophie Jan</w:t>
      </w:r>
      <w:r w:rsidR="00553032">
        <w:rPr>
          <w:sz w:val="36"/>
          <w:szCs w:val="36"/>
        </w:rPr>
        <w:t xml:space="preserve">e`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Jillian Keeler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Ngoc-Han Nguyen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Michelle Ortiz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 xml:space="preserve">Kathryn </w:t>
      </w:r>
      <w:proofErr w:type="spellStart"/>
      <w:r w:rsidRPr="00373C71">
        <w:rPr>
          <w:sz w:val="36"/>
          <w:szCs w:val="36"/>
        </w:rPr>
        <w:t>Scheyer</w:t>
      </w:r>
      <w:proofErr w:type="spellEnd"/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 xml:space="preserve">Bryan </w:t>
      </w:r>
      <w:proofErr w:type="spellStart"/>
      <w:r w:rsidRPr="00373C71">
        <w:rPr>
          <w:sz w:val="36"/>
          <w:szCs w:val="36"/>
        </w:rPr>
        <w:t>Schuessler</w:t>
      </w:r>
      <w:proofErr w:type="spellEnd"/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373C71">
        <w:rPr>
          <w:sz w:val="36"/>
          <w:szCs w:val="36"/>
        </w:rPr>
        <w:t>Sarret</w:t>
      </w:r>
      <w:proofErr w:type="spellEnd"/>
      <w:r w:rsidRPr="00373C71">
        <w:rPr>
          <w:sz w:val="36"/>
          <w:szCs w:val="36"/>
        </w:rPr>
        <w:t xml:space="preserve"> Seng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>Andrew Taylor</w:t>
      </w:r>
      <w:r w:rsidR="00553032">
        <w:rPr>
          <w:sz w:val="36"/>
          <w:szCs w:val="36"/>
        </w:rPr>
        <w:t xml:space="preserve">  </w:t>
      </w:r>
    </w:p>
    <w:p w:rsidR="00373C71" w:rsidRPr="00373C71" w:rsidRDefault="00373C71" w:rsidP="006C0E8D">
      <w:pPr>
        <w:spacing w:after="0" w:line="240" w:lineRule="auto"/>
        <w:jc w:val="center"/>
        <w:rPr>
          <w:sz w:val="36"/>
          <w:szCs w:val="36"/>
        </w:rPr>
      </w:pPr>
      <w:r w:rsidRPr="00373C71">
        <w:rPr>
          <w:sz w:val="36"/>
          <w:szCs w:val="36"/>
        </w:rPr>
        <w:t xml:space="preserve">Michelle </w:t>
      </w:r>
      <w:proofErr w:type="spellStart"/>
      <w:r w:rsidRPr="00373C71">
        <w:rPr>
          <w:sz w:val="36"/>
          <w:szCs w:val="36"/>
        </w:rPr>
        <w:t>Tornquist</w:t>
      </w:r>
      <w:proofErr w:type="spellEnd"/>
      <w:r w:rsidR="00553032">
        <w:rPr>
          <w:sz w:val="36"/>
          <w:szCs w:val="36"/>
        </w:rPr>
        <w:t xml:space="preserve">  </w:t>
      </w:r>
    </w:p>
    <w:p w:rsidR="006C0E8D" w:rsidRPr="006C0E8D" w:rsidRDefault="006C0E8D" w:rsidP="006C0E8D">
      <w:pPr>
        <w:jc w:val="center"/>
        <w:rPr>
          <w:rFonts w:cs="MV Boli"/>
          <w:b/>
          <w:sz w:val="36"/>
          <w:szCs w:val="36"/>
        </w:rPr>
      </w:pPr>
      <w:bookmarkStart w:id="0" w:name="_GoBack"/>
      <w:bookmarkEnd w:id="0"/>
    </w:p>
    <w:p w:rsidR="00373C71" w:rsidRDefault="00373C71" w:rsidP="00373C71">
      <w:pPr>
        <w:spacing w:after="0"/>
      </w:pPr>
    </w:p>
    <w:sectPr w:rsidR="00373C71" w:rsidSect="00373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71"/>
    <w:rsid w:val="00016539"/>
    <w:rsid w:val="00216C13"/>
    <w:rsid w:val="00373C71"/>
    <w:rsid w:val="00527029"/>
    <w:rsid w:val="00553032"/>
    <w:rsid w:val="006C0E8D"/>
    <w:rsid w:val="00C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C3DD01D0.dotm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2</cp:revision>
  <dcterms:created xsi:type="dcterms:W3CDTF">2017-06-01T20:04:00Z</dcterms:created>
  <dcterms:modified xsi:type="dcterms:W3CDTF">2017-06-01T20:04:00Z</dcterms:modified>
</cp:coreProperties>
</file>