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7F" w:rsidRPr="00932B7F" w:rsidRDefault="00932B7F" w:rsidP="00932B7F">
      <w:pPr>
        <w:spacing w:after="0" w:line="240" w:lineRule="auto"/>
        <w:jc w:val="center"/>
        <w:rPr>
          <w:b/>
          <w:sz w:val="40"/>
          <w:szCs w:val="40"/>
        </w:rPr>
      </w:pPr>
      <w:r w:rsidRPr="00932B7F">
        <w:rPr>
          <w:b/>
          <w:sz w:val="40"/>
          <w:szCs w:val="40"/>
        </w:rPr>
        <w:t xml:space="preserve">2015-2016 </w:t>
      </w:r>
      <w:r w:rsidR="004F4B18" w:rsidRPr="00932B7F">
        <w:rPr>
          <w:b/>
          <w:sz w:val="40"/>
          <w:szCs w:val="40"/>
        </w:rPr>
        <w:t>Outstanding S</w:t>
      </w:r>
      <w:r w:rsidR="004F4B18">
        <w:rPr>
          <w:b/>
          <w:sz w:val="40"/>
          <w:szCs w:val="40"/>
        </w:rPr>
        <w:t>eniors in</w:t>
      </w:r>
      <w:r w:rsidR="004F4B18" w:rsidRPr="00932B7F">
        <w:rPr>
          <w:b/>
          <w:sz w:val="40"/>
          <w:szCs w:val="40"/>
        </w:rPr>
        <w:t xml:space="preserve"> </w:t>
      </w:r>
      <w:r w:rsidRPr="00932B7F">
        <w:rPr>
          <w:b/>
          <w:sz w:val="40"/>
          <w:szCs w:val="40"/>
        </w:rPr>
        <w:t xml:space="preserve">Psychology </w:t>
      </w:r>
    </w:p>
    <w:p w:rsidR="00932B7F" w:rsidRPr="00932B7F" w:rsidRDefault="00932B7F" w:rsidP="00932B7F">
      <w:pPr>
        <w:spacing w:after="0" w:line="240" w:lineRule="auto"/>
        <w:jc w:val="center"/>
        <w:rPr>
          <w:sz w:val="24"/>
          <w:szCs w:val="24"/>
        </w:rPr>
      </w:pPr>
    </w:p>
    <w:p w:rsidR="009040AE" w:rsidRPr="00932B7F" w:rsidRDefault="00932B7F" w:rsidP="00932B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2B7F">
        <w:rPr>
          <w:rFonts w:ascii="Times New Roman" w:hAnsi="Times New Roman" w:cs="Times New Roman"/>
          <w:sz w:val="40"/>
          <w:szCs w:val="40"/>
        </w:rPr>
        <w:t>Kassidy Butterworth</w:t>
      </w:r>
    </w:p>
    <w:p w:rsidR="00932B7F" w:rsidRPr="00932B7F" w:rsidRDefault="00932B7F" w:rsidP="00932B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2B7F">
        <w:rPr>
          <w:rFonts w:ascii="Times New Roman" w:hAnsi="Times New Roman" w:cs="Times New Roman"/>
          <w:sz w:val="40"/>
          <w:szCs w:val="40"/>
        </w:rPr>
        <w:t>Audrey Carrillo</w:t>
      </w:r>
    </w:p>
    <w:p w:rsidR="00932B7F" w:rsidRPr="00932B7F" w:rsidRDefault="00932B7F" w:rsidP="00932B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2B7F">
        <w:rPr>
          <w:rFonts w:ascii="Times New Roman" w:hAnsi="Times New Roman" w:cs="Times New Roman"/>
          <w:sz w:val="40"/>
          <w:szCs w:val="40"/>
        </w:rPr>
        <w:t>Linda Delgado</w:t>
      </w:r>
    </w:p>
    <w:p w:rsidR="00932B7F" w:rsidRPr="00932B7F" w:rsidRDefault="00932B7F" w:rsidP="00932B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2B7F">
        <w:rPr>
          <w:rFonts w:ascii="Times New Roman" w:hAnsi="Times New Roman" w:cs="Times New Roman"/>
          <w:sz w:val="40"/>
          <w:szCs w:val="40"/>
        </w:rPr>
        <w:t xml:space="preserve">Angel Mae </w:t>
      </w:r>
      <w:proofErr w:type="spellStart"/>
      <w:r w:rsidRPr="00932B7F">
        <w:rPr>
          <w:rFonts w:ascii="Times New Roman" w:hAnsi="Times New Roman" w:cs="Times New Roman"/>
          <w:sz w:val="40"/>
          <w:szCs w:val="40"/>
        </w:rPr>
        <w:t>Elchico</w:t>
      </w:r>
      <w:proofErr w:type="spellEnd"/>
    </w:p>
    <w:p w:rsidR="00932B7F" w:rsidRPr="00932B7F" w:rsidRDefault="00932B7F" w:rsidP="00932B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2B7F">
        <w:rPr>
          <w:rFonts w:ascii="Times New Roman" w:hAnsi="Times New Roman" w:cs="Times New Roman"/>
          <w:sz w:val="40"/>
          <w:szCs w:val="40"/>
        </w:rPr>
        <w:t>Taylor Fong</w:t>
      </w:r>
    </w:p>
    <w:p w:rsidR="00932B7F" w:rsidRPr="00932B7F" w:rsidRDefault="00932B7F" w:rsidP="00932B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2B7F">
        <w:rPr>
          <w:rFonts w:ascii="Times New Roman" w:hAnsi="Times New Roman" w:cs="Times New Roman"/>
          <w:sz w:val="40"/>
          <w:szCs w:val="40"/>
        </w:rPr>
        <w:t>Daniela Franco</w:t>
      </w:r>
    </w:p>
    <w:p w:rsidR="00932B7F" w:rsidRPr="00932B7F" w:rsidRDefault="00932B7F" w:rsidP="00932B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2B7F">
        <w:rPr>
          <w:rFonts w:ascii="Times New Roman" w:hAnsi="Times New Roman" w:cs="Times New Roman"/>
          <w:sz w:val="40"/>
          <w:szCs w:val="40"/>
        </w:rPr>
        <w:t>Brenda Gutierrez</w:t>
      </w:r>
    </w:p>
    <w:p w:rsidR="00932B7F" w:rsidRPr="00932B7F" w:rsidRDefault="00932B7F" w:rsidP="00932B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2B7F">
        <w:rPr>
          <w:rFonts w:ascii="Times New Roman" w:hAnsi="Times New Roman" w:cs="Times New Roman"/>
          <w:sz w:val="40"/>
          <w:szCs w:val="40"/>
        </w:rPr>
        <w:t>Kirby Harris</w:t>
      </w:r>
    </w:p>
    <w:p w:rsidR="00932B7F" w:rsidRPr="00932B7F" w:rsidRDefault="00932B7F" w:rsidP="00932B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2B7F">
        <w:rPr>
          <w:rFonts w:ascii="Times New Roman" w:hAnsi="Times New Roman" w:cs="Times New Roman"/>
          <w:sz w:val="40"/>
          <w:szCs w:val="40"/>
        </w:rPr>
        <w:t>Paige Henley</w:t>
      </w:r>
    </w:p>
    <w:p w:rsidR="00932B7F" w:rsidRPr="00932B7F" w:rsidRDefault="00932B7F" w:rsidP="00932B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2B7F">
        <w:rPr>
          <w:rFonts w:ascii="Times New Roman" w:hAnsi="Times New Roman" w:cs="Times New Roman"/>
          <w:sz w:val="40"/>
          <w:szCs w:val="40"/>
        </w:rPr>
        <w:t>Hugo Sanchez Hernandez</w:t>
      </w:r>
    </w:p>
    <w:p w:rsidR="00932B7F" w:rsidRPr="00932B7F" w:rsidRDefault="00932B7F" w:rsidP="00932B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932B7F">
        <w:rPr>
          <w:rFonts w:ascii="Times New Roman" w:hAnsi="Times New Roman" w:cs="Times New Roman"/>
          <w:sz w:val="40"/>
          <w:szCs w:val="40"/>
        </w:rPr>
        <w:t>Zenny</w:t>
      </w:r>
      <w:proofErr w:type="spellEnd"/>
      <w:r w:rsidRPr="00932B7F">
        <w:rPr>
          <w:rFonts w:ascii="Times New Roman" w:hAnsi="Times New Roman" w:cs="Times New Roman"/>
          <w:sz w:val="40"/>
          <w:szCs w:val="40"/>
        </w:rPr>
        <w:t xml:space="preserve"> Hernandez</w:t>
      </w:r>
    </w:p>
    <w:p w:rsidR="00932B7F" w:rsidRPr="00932B7F" w:rsidRDefault="00932B7F" w:rsidP="00932B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932B7F">
        <w:rPr>
          <w:rFonts w:ascii="Times New Roman" w:hAnsi="Times New Roman" w:cs="Times New Roman"/>
          <w:sz w:val="40"/>
          <w:szCs w:val="40"/>
        </w:rPr>
        <w:t>Garam</w:t>
      </w:r>
      <w:proofErr w:type="spellEnd"/>
      <w:r w:rsidRPr="00932B7F">
        <w:rPr>
          <w:rFonts w:ascii="Times New Roman" w:hAnsi="Times New Roman" w:cs="Times New Roman"/>
          <w:sz w:val="40"/>
          <w:szCs w:val="40"/>
        </w:rPr>
        <w:t xml:space="preserve"> Lee</w:t>
      </w:r>
    </w:p>
    <w:p w:rsidR="00932B7F" w:rsidRPr="00932B7F" w:rsidRDefault="00932B7F" w:rsidP="00932B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932B7F">
        <w:rPr>
          <w:rFonts w:ascii="Times New Roman" w:hAnsi="Times New Roman" w:cs="Times New Roman"/>
          <w:sz w:val="40"/>
          <w:szCs w:val="40"/>
        </w:rPr>
        <w:t>Natassia</w:t>
      </w:r>
      <w:proofErr w:type="spellEnd"/>
      <w:r w:rsidRPr="00932B7F">
        <w:rPr>
          <w:rFonts w:ascii="Times New Roman" w:hAnsi="Times New Roman" w:cs="Times New Roman"/>
          <w:sz w:val="40"/>
          <w:szCs w:val="40"/>
        </w:rPr>
        <w:t xml:space="preserve"> Mattoon</w:t>
      </w:r>
    </w:p>
    <w:p w:rsidR="00932B7F" w:rsidRPr="00932B7F" w:rsidRDefault="00932B7F" w:rsidP="00932B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2B7F">
        <w:rPr>
          <w:rFonts w:ascii="Times New Roman" w:hAnsi="Times New Roman" w:cs="Times New Roman"/>
          <w:sz w:val="40"/>
          <w:szCs w:val="40"/>
        </w:rPr>
        <w:t xml:space="preserve">Kathryn </w:t>
      </w:r>
      <w:proofErr w:type="spellStart"/>
      <w:r w:rsidRPr="00932B7F">
        <w:rPr>
          <w:rFonts w:ascii="Times New Roman" w:hAnsi="Times New Roman" w:cs="Times New Roman"/>
          <w:sz w:val="40"/>
          <w:szCs w:val="40"/>
        </w:rPr>
        <w:t>Musto</w:t>
      </w:r>
      <w:proofErr w:type="spellEnd"/>
    </w:p>
    <w:p w:rsidR="00932B7F" w:rsidRPr="00932B7F" w:rsidRDefault="00932B7F" w:rsidP="00932B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2B7F">
        <w:rPr>
          <w:rFonts w:ascii="Times New Roman" w:hAnsi="Times New Roman" w:cs="Times New Roman"/>
          <w:sz w:val="40"/>
          <w:szCs w:val="40"/>
        </w:rPr>
        <w:t>Kimberly Osborne</w:t>
      </w:r>
    </w:p>
    <w:p w:rsidR="00932B7F" w:rsidRPr="00932B7F" w:rsidRDefault="00932B7F" w:rsidP="00932B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2B7F">
        <w:rPr>
          <w:rFonts w:ascii="Times New Roman" w:hAnsi="Times New Roman" w:cs="Times New Roman"/>
          <w:sz w:val="40"/>
          <w:szCs w:val="40"/>
        </w:rPr>
        <w:t>Kestrel Owen</w:t>
      </w:r>
    </w:p>
    <w:p w:rsidR="00932B7F" w:rsidRPr="00932B7F" w:rsidRDefault="00932B7F" w:rsidP="00932B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2B7F">
        <w:rPr>
          <w:rFonts w:ascii="Times New Roman" w:hAnsi="Times New Roman" w:cs="Times New Roman"/>
          <w:sz w:val="40"/>
          <w:szCs w:val="40"/>
        </w:rPr>
        <w:t>Sarah Velasco</w:t>
      </w:r>
    </w:p>
    <w:p w:rsidR="00932B7F" w:rsidRPr="00932B7F" w:rsidRDefault="00932B7F" w:rsidP="00932B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932B7F">
        <w:rPr>
          <w:rFonts w:ascii="Times New Roman" w:hAnsi="Times New Roman" w:cs="Times New Roman"/>
          <w:sz w:val="40"/>
          <w:szCs w:val="40"/>
        </w:rPr>
        <w:t>Greysi</w:t>
      </w:r>
      <w:proofErr w:type="spellEnd"/>
      <w:r w:rsidRPr="00932B7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32B7F">
        <w:rPr>
          <w:rFonts w:ascii="Times New Roman" w:hAnsi="Times New Roman" w:cs="Times New Roman"/>
          <w:sz w:val="40"/>
          <w:szCs w:val="40"/>
        </w:rPr>
        <w:t>Vizcardo</w:t>
      </w:r>
      <w:proofErr w:type="spellEnd"/>
      <w:r w:rsidRPr="00932B7F">
        <w:rPr>
          <w:rFonts w:ascii="Times New Roman" w:hAnsi="Times New Roman" w:cs="Times New Roman"/>
          <w:sz w:val="40"/>
          <w:szCs w:val="40"/>
        </w:rPr>
        <w:t>-Solis</w:t>
      </w:r>
    </w:p>
    <w:p w:rsidR="00932B7F" w:rsidRPr="00932B7F" w:rsidRDefault="00932B7F" w:rsidP="00932B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2B7F">
        <w:rPr>
          <w:rFonts w:ascii="Times New Roman" w:hAnsi="Times New Roman" w:cs="Times New Roman"/>
          <w:sz w:val="40"/>
          <w:szCs w:val="40"/>
        </w:rPr>
        <w:t>Tatiana Zavala</w:t>
      </w:r>
    </w:p>
    <w:p w:rsidR="00932B7F" w:rsidRPr="00932B7F" w:rsidRDefault="00932B7F" w:rsidP="00932B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932B7F" w:rsidRPr="00932B7F" w:rsidSect="00932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7F"/>
    <w:rsid w:val="00441E2B"/>
    <w:rsid w:val="004F4B18"/>
    <w:rsid w:val="009040AE"/>
    <w:rsid w:val="0093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A2FAB592.dotm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Logon</dc:creator>
  <cp:lastModifiedBy>Logon</cp:lastModifiedBy>
  <cp:revision>2</cp:revision>
  <dcterms:created xsi:type="dcterms:W3CDTF">2017-06-01T20:07:00Z</dcterms:created>
  <dcterms:modified xsi:type="dcterms:W3CDTF">2017-06-01T20:07:00Z</dcterms:modified>
</cp:coreProperties>
</file>