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065D" w14:textId="77777777" w:rsidR="00770BD5" w:rsidRPr="00EE12BB" w:rsidRDefault="00770BD5" w:rsidP="00770BD5">
      <w:pPr>
        <w:jc w:val="center"/>
        <w:rPr>
          <w:b/>
          <w:sz w:val="40"/>
          <w:szCs w:val="40"/>
        </w:rPr>
      </w:pPr>
      <w:r w:rsidRPr="00EE12BB">
        <w:rPr>
          <w:b/>
          <w:sz w:val="40"/>
          <w:szCs w:val="40"/>
        </w:rPr>
        <w:t>PSYCHOLOGY OUTSTANDING SENIORS</w:t>
      </w:r>
    </w:p>
    <w:p w14:paraId="5041E8F0" w14:textId="1CBC7A78" w:rsidR="00770BD5" w:rsidRPr="00EE12BB" w:rsidRDefault="00770BD5" w:rsidP="00770BD5">
      <w:pPr>
        <w:jc w:val="center"/>
        <w:rPr>
          <w:sz w:val="40"/>
          <w:szCs w:val="40"/>
        </w:rPr>
      </w:pPr>
      <w:r w:rsidRPr="00EE12BB">
        <w:rPr>
          <w:b/>
          <w:sz w:val="40"/>
          <w:szCs w:val="40"/>
        </w:rPr>
        <w:t>201</w:t>
      </w:r>
      <w:r>
        <w:rPr>
          <w:b/>
          <w:sz w:val="40"/>
          <w:szCs w:val="40"/>
        </w:rPr>
        <w:t>6</w:t>
      </w:r>
      <w:r w:rsidRPr="00EE12BB">
        <w:rPr>
          <w:b/>
          <w:sz w:val="40"/>
          <w:szCs w:val="40"/>
        </w:rPr>
        <w:t xml:space="preserve"> – 201</w:t>
      </w:r>
      <w:r>
        <w:rPr>
          <w:b/>
          <w:sz w:val="40"/>
          <w:szCs w:val="40"/>
        </w:rPr>
        <w:t>7</w:t>
      </w:r>
    </w:p>
    <w:p w14:paraId="0B922026" w14:textId="77777777" w:rsidR="00770BD5" w:rsidRDefault="00770BD5" w:rsidP="00770BD5">
      <w:pPr>
        <w:jc w:val="center"/>
        <w:rPr>
          <w:sz w:val="32"/>
          <w:szCs w:val="32"/>
        </w:rPr>
      </w:pPr>
    </w:p>
    <w:p w14:paraId="42513E72" w14:textId="18CC7EFA" w:rsidR="00B04FA1" w:rsidRPr="004518F4" w:rsidRDefault="00D77097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 xml:space="preserve">Sara Castro </w:t>
      </w:r>
    </w:p>
    <w:p w14:paraId="41D56FDC" w14:textId="77777777" w:rsidR="00D77097" w:rsidRPr="004518F4" w:rsidRDefault="00D77097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Rachel Chauvin</w:t>
      </w:r>
    </w:p>
    <w:p w14:paraId="34311999" w14:textId="77777777" w:rsidR="00D77097" w:rsidRPr="004518F4" w:rsidRDefault="00D77097" w:rsidP="00770BD5">
      <w:pPr>
        <w:jc w:val="center"/>
        <w:rPr>
          <w:sz w:val="28"/>
          <w:szCs w:val="28"/>
        </w:rPr>
      </w:pPr>
      <w:proofErr w:type="spellStart"/>
      <w:r w:rsidRPr="004518F4">
        <w:rPr>
          <w:sz w:val="28"/>
          <w:szCs w:val="28"/>
        </w:rPr>
        <w:t>Angelee</w:t>
      </w:r>
      <w:proofErr w:type="spellEnd"/>
      <w:r w:rsidRPr="004518F4">
        <w:rPr>
          <w:sz w:val="28"/>
          <w:szCs w:val="28"/>
        </w:rPr>
        <w:t xml:space="preserve"> </w:t>
      </w:r>
      <w:proofErr w:type="spellStart"/>
      <w:r w:rsidRPr="004518F4">
        <w:rPr>
          <w:sz w:val="28"/>
          <w:szCs w:val="28"/>
        </w:rPr>
        <w:t>Dionisio</w:t>
      </w:r>
      <w:proofErr w:type="spellEnd"/>
    </w:p>
    <w:p w14:paraId="5AAFD1C8" w14:textId="77777777" w:rsidR="00D77097" w:rsidRPr="004518F4" w:rsidRDefault="00D77097" w:rsidP="00770BD5">
      <w:pPr>
        <w:jc w:val="center"/>
        <w:rPr>
          <w:sz w:val="28"/>
          <w:szCs w:val="28"/>
        </w:rPr>
      </w:pPr>
      <w:proofErr w:type="spellStart"/>
      <w:r w:rsidRPr="004518F4">
        <w:rPr>
          <w:sz w:val="28"/>
          <w:szCs w:val="28"/>
        </w:rPr>
        <w:t>Alsatia</w:t>
      </w:r>
      <w:proofErr w:type="spellEnd"/>
      <w:r w:rsidRPr="004518F4">
        <w:rPr>
          <w:sz w:val="28"/>
          <w:szCs w:val="28"/>
        </w:rPr>
        <w:t xml:space="preserve"> Folk</w:t>
      </w:r>
    </w:p>
    <w:p w14:paraId="260FBF46" w14:textId="77777777" w:rsidR="00D77097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Sydney Fox</w:t>
      </w:r>
    </w:p>
    <w:p w14:paraId="45299D32" w14:textId="77777777" w:rsidR="00BD6198" w:rsidRPr="004518F4" w:rsidRDefault="00BD6198" w:rsidP="00770BD5">
      <w:pPr>
        <w:jc w:val="center"/>
        <w:rPr>
          <w:sz w:val="28"/>
          <w:szCs w:val="28"/>
        </w:rPr>
      </w:pPr>
      <w:proofErr w:type="spellStart"/>
      <w:r w:rsidRPr="004518F4">
        <w:rPr>
          <w:sz w:val="28"/>
          <w:szCs w:val="28"/>
        </w:rPr>
        <w:t>Marilu</w:t>
      </w:r>
      <w:proofErr w:type="spellEnd"/>
      <w:r w:rsidRPr="004518F4">
        <w:rPr>
          <w:sz w:val="28"/>
          <w:szCs w:val="28"/>
        </w:rPr>
        <w:t xml:space="preserve"> Garcia</w:t>
      </w:r>
    </w:p>
    <w:p w14:paraId="68806CEA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Sarah LeBlanc</w:t>
      </w:r>
    </w:p>
    <w:p w14:paraId="21DF4079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Amalia Lira</w:t>
      </w:r>
    </w:p>
    <w:p w14:paraId="0CB93847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Briana Lopez</w:t>
      </w:r>
    </w:p>
    <w:p w14:paraId="38B0B8DC" w14:textId="7030BEBA" w:rsidR="00BD6198" w:rsidRPr="004518F4" w:rsidRDefault="00655346" w:rsidP="00770BD5">
      <w:pPr>
        <w:jc w:val="center"/>
        <w:rPr>
          <w:sz w:val="28"/>
          <w:szCs w:val="28"/>
        </w:rPr>
      </w:pPr>
      <w:r>
        <w:rPr>
          <w:sz w:val="28"/>
          <w:szCs w:val="28"/>
        </w:rPr>
        <w:t>Alicia Lopez</w:t>
      </w:r>
      <w:r w:rsidR="00BD6198" w:rsidRPr="004518F4">
        <w:rPr>
          <w:sz w:val="28"/>
          <w:szCs w:val="28"/>
        </w:rPr>
        <w:t>-</w:t>
      </w:r>
      <w:proofErr w:type="spellStart"/>
      <w:r w:rsidR="00BD6198" w:rsidRPr="004518F4">
        <w:rPr>
          <w:sz w:val="28"/>
          <w:szCs w:val="28"/>
        </w:rPr>
        <w:t>Yglesias</w:t>
      </w:r>
      <w:proofErr w:type="spellEnd"/>
    </w:p>
    <w:p w14:paraId="6EB0AB2F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Emma Madsen</w:t>
      </w:r>
    </w:p>
    <w:p w14:paraId="0AA40D0F" w14:textId="35EB23E3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 xml:space="preserve">Maria Medina </w:t>
      </w:r>
    </w:p>
    <w:p w14:paraId="5295A9FA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Alexandra Oliva</w:t>
      </w:r>
    </w:p>
    <w:p w14:paraId="52A6B822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Alice Park</w:t>
      </w:r>
    </w:p>
    <w:p w14:paraId="60F2C1CC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Jasmine Phan</w:t>
      </w:r>
    </w:p>
    <w:p w14:paraId="5C0199F5" w14:textId="77777777" w:rsidR="00D77097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Rebecca Ruiz</w:t>
      </w:r>
    </w:p>
    <w:p w14:paraId="447C2698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Jaime Sanchez</w:t>
      </w:r>
    </w:p>
    <w:p w14:paraId="69E15FD8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 xml:space="preserve">Terrence </w:t>
      </w:r>
      <w:proofErr w:type="spellStart"/>
      <w:r w:rsidRPr="004518F4">
        <w:rPr>
          <w:sz w:val="28"/>
          <w:szCs w:val="28"/>
        </w:rPr>
        <w:t>Sanvictores</w:t>
      </w:r>
      <w:proofErr w:type="spellEnd"/>
    </w:p>
    <w:p w14:paraId="0626DE61" w14:textId="77777777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>Nicole Saulnier</w:t>
      </w:r>
    </w:p>
    <w:p w14:paraId="1C2DDAD9" w14:textId="1F3E590E" w:rsidR="00BD6198" w:rsidRPr="004518F4" w:rsidRDefault="00BD6198" w:rsidP="00770BD5">
      <w:pPr>
        <w:jc w:val="center"/>
        <w:rPr>
          <w:sz w:val="28"/>
          <w:szCs w:val="28"/>
        </w:rPr>
      </w:pPr>
      <w:r w:rsidRPr="004518F4">
        <w:rPr>
          <w:sz w:val="28"/>
          <w:szCs w:val="28"/>
        </w:rPr>
        <w:t xml:space="preserve">Nathan </w:t>
      </w:r>
      <w:proofErr w:type="spellStart"/>
      <w:r w:rsidRPr="004518F4">
        <w:rPr>
          <w:sz w:val="28"/>
          <w:szCs w:val="28"/>
        </w:rPr>
        <w:t>Sollenberger</w:t>
      </w:r>
      <w:proofErr w:type="spellEnd"/>
      <w:r w:rsidRPr="004518F4">
        <w:rPr>
          <w:sz w:val="28"/>
          <w:szCs w:val="28"/>
        </w:rPr>
        <w:t xml:space="preserve"> </w:t>
      </w:r>
    </w:p>
    <w:p w14:paraId="263185BC" w14:textId="77777777" w:rsidR="00BD6198" w:rsidRPr="004518F4" w:rsidRDefault="00BD6198" w:rsidP="00770BD5">
      <w:pPr>
        <w:jc w:val="center"/>
        <w:rPr>
          <w:sz w:val="28"/>
          <w:szCs w:val="28"/>
        </w:rPr>
      </w:pPr>
      <w:proofErr w:type="spellStart"/>
      <w:r w:rsidRPr="004518F4">
        <w:rPr>
          <w:sz w:val="28"/>
          <w:szCs w:val="28"/>
        </w:rPr>
        <w:t>Ayaka</w:t>
      </w:r>
      <w:proofErr w:type="spellEnd"/>
      <w:r w:rsidRPr="004518F4">
        <w:rPr>
          <w:sz w:val="28"/>
          <w:szCs w:val="28"/>
        </w:rPr>
        <w:t xml:space="preserve"> </w:t>
      </w:r>
      <w:proofErr w:type="spellStart"/>
      <w:r w:rsidRPr="004518F4">
        <w:rPr>
          <w:sz w:val="28"/>
          <w:szCs w:val="28"/>
        </w:rPr>
        <w:t>Tabata</w:t>
      </w:r>
      <w:proofErr w:type="spellEnd"/>
    </w:p>
    <w:p w14:paraId="05B3189A" w14:textId="77777777" w:rsidR="00770BD5" w:rsidRDefault="00770BD5" w:rsidP="00770BD5">
      <w:pPr>
        <w:jc w:val="center"/>
      </w:pPr>
    </w:p>
    <w:p w14:paraId="502D0B17" w14:textId="3D9481CD" w:rsidR="004518F4" w:rsidRPr="00770BD5" w:rsidRDefault="004518F4" w:rsidP="00614658">
      <w:pPr>
        <w:jc w:val="center"/>
      </w:pPr>
      <w:bookmarkStart w:id="0" w:name="_GoBack"/>
      <w:bookmarkEnd w:id="0"/>
    </w:p>
    <w:sectPr w:rsidR="004518F4" w:rsidRPr="00770BD5" w:rsidSect="00614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97"/>
    <w:rsid w:val="000C4159"/>
    <w:rsid w:val="0027112A"/>
    <w:rsid w:val="00402CDB"/>
    <w:rsid w:val="004518F4"/>
    <w:rsid w:val="00614658"/>
    <w:rsid w:val="00655346"/>
    <w:rsid w:val="00770BD5"/>
    <w:rsid w:val="00B04FA1"/>
    <w:rsid w:val="00B40018"/>
    <w:rsid w:val="00BD6198"/>
    <w:rsid w:val="00D77097"/>
    <w:rsid w:val="00E02A9E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5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86A02F4C.dotm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Whitney</dc:creator>
  <cp:lastModifiedBy>Logon</cp:lastModifiedBy>
  <cp:revision>2</cp:revision>
  <cp:lastPrinted>2016-12-21T19:36:00Z</cp:lastPrinted>
  <dcterms:created xsi:type="dcterms:W3CDTF">2017-06-01T20:06:00Z</dcterms:created>
  <dcterms:modified xsi:type="dcterms:W3CDTF">2017-06-01T20:06:00Z</dcterms:modified>
</cp:coreProperties>
</file>