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98" w:rsidRDefault="0080086A" w:rsidP="008F237D">
      <w:pPr>
        <w:rPr>
          <w:rFonts w:ascii="Arial" w:hAnsi="Arial" w:cs="Arial"/>
        </w:rPr>
      </w:pPr>
      <w:r w:rsidRPr="00075F1B">
        <w:rPr>
          <w:rFonts w:ascii="Arial" w:hAnsi="Arial" w:cs="Arial"/>
        </w:rPr>
        <w:fldChar w:fldCharType="begin"/>
      </w:r>
      <w:r w:rsidR="00FE1498" w:rsidRPr="00075F1B">
        <w:rPr>
          <w:rFonts w:ascii="Arial" w:hAnsi="Arial" w:cs="Arial"/>
        </w:rPr>
        <w:instrText xml:space="preserve"> SEQ CHAPTER \h \r 1</w:instrText>
      </w:r>
      <w:r w:rsidRPr="00075F1B">
        <w:rPr>
          <w:rFonts w:ascii="Arial" w:hAnsi="Arial" w:cs="Arial"/>
        </w:rPr>
        <w:fldChar w:fldCharType="end"/>
      </w:r>
      <w:r w:rsidR="000161E2">
        <w:rPr>
          <w:rFonts w:ascii="Arial" w:hAnsi="Arial" w:cs="Arial"/>
        </w:rPr>
        <w:t>March 6, 2015</w:t>
      </w:r>
      <w:r w:rsidR="003A2FAC">
        <w:rPr>
          <w:rFonts w:ascii="Arial" w:hAnsi="Arial" w:cs="Arial"/>
        </w:rPr>
        <w:t xml:space="preserve"> </w:t>
      </w:r>
    </w:p>
    <w:p w:rsidR="00C20DE2" w:rsidRPr="00075F1B" w:rsidRDefault="00C20DE2" w:rsidP="008F237D">
      <w:pPr>
        <w:rPr>
          <w:rFonts w:ascii="Arial" w:hAnsi="Arial" w:cs="Arial"/>
        </w:rPr>
      </w:pPr>
    </w:p>
    <w:p w:rsidR="00B506A2" w:rsidRPr="00B506A2" w:rsidRDefault="00FE1498" w:rsidP="00B655CC">
      <w:pPr>
        <w:jc w:val="center"/>
        <w:rPr>
          <w:rFonts w:ascii="Arial" w:hAnsi="Arial" w:cs="Arial"/>
          <w:b/>
          <w:sz w:val="32"/>
          <w:szCs w:val="32"/>
        </w:rPr>
      </w:pPr>
      <w:r w:rsidRPr="00B506A2">
        <w:rPr>
          <w:rFonts w:ascii="Arial" w:hAnsi="Arial" w:cs="Arial"/>
          <w:b/>
          <w:sz w:val="32"/>
          <w:szCs w:val="32"/>
        </w:rPr>
        <w:t>SOCIOLOGY 495</w:t>
      </w:r>
    </w:p>
    <w:p w:rsidR="00FE1498" w:rsidRPr="00B506A2" w:rsidRDefault="00B506A2" w:rsidP="00B655CC">
      <w:pPr>
        <w:jc w:val="center"/>
        <w:rPr>
          <w:rFonts w:ascii="Arial" w:hAnsi="Arial" w:cs="Arial"/>
          <w:sz w:val="32"/>
          <w:szCs w:val="32"/>
        </w:rPr>
      </w:pPr>
      <w:r w:rsidRPr="00B506A2">
        <w:rPr>
          <w:rFonts w:ascii="Arial" w:hAnsi="Arial" w:cs="Arial"/>
          <w:sz w:val="32"/>
          <w:szCs w:val="32"/>
        </w:rPr>
        <w:t>INTERNSHIPS</w:t>
      </w:r>
    </w:p>
    <w:p w:rsidR="00FE1498" w:rsidRPr="00075F1B" w:rsidRDefault="00FE1498" w:rsidP="00B655CC">
      <w:pPr>
        <w:jc w:val="both"/>
        <w:rPr>
          <w:rFonts w:ascii="Arial" w:hAnsi="Arial" w:cs="Arial"/>
        </w:rPr>
      </w:pPr>
    </w:p>
    <w:p w:rsidR="00165267" w:rsidRDefault="00FE1498" w:rsidP="00B655CC">
      <w:pPr>
        <w:jc w:val="both"/>
        <w:rPr>
          <w:rFonts w:ascii="Arial" w:hAnsi="Arial" w:cs="Arial"/>
        </w:rPr>
      </w:pPr>
      <w:r w:rsidRPr="00075F1B">
        <w:rPr>
          <w:rFonts w:ascii="Arial" w:hAnsi="Arial" w:cs="Arial"/>
        </w:rPr>
        <w:t>Internships</w:t>
      </w:r>
      <w:r w:rsidR="00165267">
        <w:rPr>
          <w:rFonts w:ascii="Arial" w:hAnsi="Arial" w:cs="Arial"/>
        </w:rPr>
        <w:t>:</w:t>
      </w:r>
    </w:p>
    <w:p w:rsidR="00165267" w:rsidRDefault="00165267" w:rsidP="00B655CC">
      <w:pPr>
        <w:jc w:val="both"/>
        <w:rPr>
          <w:rFonts w:ascii="Arial" w:hAnsi="Arial" w:cs="Arial"/>
        </w:rPr>
      </w:pPr>
    </w:p>
    <w:p w:rsidR="00165267" w:rsidRDefault="00165267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Provide an educational experience through work involvement in a community setting. </w:t>
      </w:r>
    </w:p>
    <w:p w:rsidR="00FE1498" w:rsidRDefault="00165267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Are available at agencies providing services in AIDS, Family and Mental Health, and Gerontology. </w:t>
      </w:r>
      <w:r w:rsidR="00FE1498" w:rsidRPr="00075F1B">
        <w:rPr>
          <w:rFonts w:ascii="Arial" w:hAnsi="Arial" w:cs="Arial"/>
        </w:rPr>
        <w:t xml:space="preserve"> </w:t>
      </w:r>
    </w:p>
    <w:p w:rsidR="00165267" w:rsidRPr="00075F1B" w:rsidRDefault="00165267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Are available at numerous agencies in </w:t>
      </w:r>
      <w:smartTag w:uri="urn:schemas-microsoft-com:office:smarttags" w:element="City">
        <w:r>
          <w:rPr>
            <w:rFonts w:ascii="Arial" w:hAnsi="Arial" w:cs="Arial"/>
          </w:rPr>
          <w:t>Long Beach</w:t>
        </w:r>
      </w:smartTag>
      <w:r>
        <w:rPr>
          <w:rFonts w:ascii="Arial" w:hAnsi="Arial" w:cs="Arial"/>
        </w:rPr>
        <w:t xml:space="preserve"> as well as the </w:t>
      </w:r>
      <w:smartTag w:uri="urn:schemas-microsoft-com:office:smarttags" w:element="place">
        <w:r>
          <w:rPr>
            <w:rFonts w:ascii="Arial" w:hAnsi="Arial" w:cs="Arial"/>
          </w:rPr>
          <w:t>Southern California</w:t>
        </w:r>
      </w:smartTag>
      <w:r>
        <w:rPr>
          <w:rFonts w:ascii="Arial" w:hAnsi="Arial" w:cs="Arial"/>
        </w:rPr>
        <w:t xml:space="preserve"> area. </w:t>
      </w:r>
    </w:p>
    <w:p w:rsidR="00FE1498" w:rsidRDefault="00165267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Are available in the fall, spring, and winter sessions. </w:t>
      </w:r>
      <w:r w:rsidR="00FE1498" w:rsidRPr="00075F1B">
        <w:rPr>
          <w:rFonts w:ascii="Arial" w:hAnsi="Arial" w:cs="Arial"/>
        </w:rPr>
        <w:t xml:space="preserve"> </w:t>
      </w:r>
    </w:p>
    <w:p w:rsidR="00165267" w:rsidRDefault="00165267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Can be taken as an elective in the concentration or as </w:t>
      </w:r>
      <w:r w:rsidRPr="00165267">
        <w:rPr>
          <w:rFonts w:ascii="Arial" w:hAnsi="Arial" w:cs="Arial"/>
          <w:u w:val="single"/>
        </w:rPr>
        <w:t>one</w:t>
      </w:r>
      <w:r>
        <w:rPr>
          <w:rFonts w:ascii="Arial" w:hAnsi="Arial" w:cs="Arial"/>
        </w:rPr>
        <w:t xml:space="preserve"> of the two required electives in upper division Sociology</w:t>
      </w:r>
    </w:p>
    <w:p w:rsidR="00165267" w:rsidRDefault="00165267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677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ourses. </w:t>
      </w:r>
    </w:p>
    <w:p w:rsidR="00165267" w:rsidRPr="00165267" w:rsidRDefault="00165267" w:rsidP="00B655CC">
      <w:pPr>
        <w:jc w:val="both"/>
        <w:rPr>
          <w:rFonts w:ascii="Arial" w:hAnsi="Arial" w:cs="Arial"/>
        </w:rPr>
      </w:pPr>
    </w:p>
    <w:p w:rsidR="00FE1498" w:rsidRPr="00075F1B" w:rsidRDefault="00165267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Students are required to work:</w:t>
      </w:r>
      <w:r w:rsidR="00FE1498" w:rsidRPr="00075F1B">
        <w:rPr>
          <w:rFonts w:ascii="Arial" w:hAnsi="Arial" w:cs="Arial"/>
        </w:rPr>
        <w:t xml:space="preserve">  </w:t>
      </w:r>
    </w:p>
    <w:p w:rsidR="00FE1498" w:rsidRPr="00075F1B" w:rsidRDefault="00FE1498" w:rsidP="00B655CC">
      <w:pPr>
        <w:jc w:val="both"/>
        <w:rPr>
          <w:rFonts w:ascii="Arial" w:hAnsi="Arial" w:cs="Arial"/>
        </w:rPr>
      </w:pPr>
    </w:p>
    <w:p w:rsidR="00165267" w:rsidRDefault="00165267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160 hours for 4 units</w:t>
      </w:r>
      <w:r w:rsidR="00FE1498" w:rsidRPr="00075F1B">
        <w:rPr>
          <w:rFonts w:ascii="Arial" w:hAnsi="Arial" w:cs="Arial"/>
        </w:rPr>
        <w:t xml:space="preserve"> </w:t>
      </w:r>
    </w:p>
    <w:p w:rsidR="00165267" w:rsidRDefault="00165267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120 hours for 3 units</w:t>
      </w:r>
    </w:p>
    <w:p w:rsidR="00165267" w:rsidRDefault="00165267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80 hours for 2 units</w:t>
      </w:r>
    </w:p>
    <w:p w:rsidR="00FE1498" w:rsidRDefault="00165267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40 hours for 1 unit</w:t>
      </w:r>
      <w:r w:rsidR="00FE1498" w:rsidRPr="00075F1B">
        <w:rPr>
          <w:rFonts w:ascii="Arial" w:hAnsi="Arial" w:cs="Arial"/>
        </w:rPr>
        <w:t xml:space="preserve">  </w:t>
      </w:r>
    </w:p>
    <w:p w:rsidR="00536773" w:rsidRDefault="00536773" w:rsidP="00B655CC">
      <w:pPr>
        <w:jc w:val="both"/>
        <w:rPr>
          <w:rFonts w:ascii="Arial" w:hAnsi="Arial" w:cs="Arial"/>
        </w:rPr>
      </w:pPr>
    </w:p>
    <w:p w:rsidR="00536773" w:rsidRDefault="00536773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Also required are a mid-term and a final evaluation to be conducted by the agency, a journal and a final paper. </w:t>
      </w:r>
    </w:p>
    <w:p w:rsidR="00536773" w:rsidRDefault="00536773" w:rsidP="00B655CC">
      <w:pPr>
        <w:jc w:val="both"/>
        <w:rPr>
          <w:rFonts w:ascii="Arial" w:hAnsi="Arial" w:cs="Arial"/>
        </w:rPr>
      </w:pPr>
    </w:p>
    <w:p w:rsidR="00536773" w:rsidRDefault="00536773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Most internships do not pay, but the few that do usually pay in the $7 - $11 an hour range.  Students often learn about job</w:t>
      </w:r>
    </w:p>
    <w:p w:rsidR="00536773" w:rsidRDefault="00536773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openings through their internships.  Many students have been offered paid positions upon completion of their internships. </w:t>
      </w:r>
    </w:p>
    <w:p w:rsidR="00536773" w:rsidRPr="00075F1B" w:rsidRDefault="00536773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addition, many students have been able to obtain positive letters of recommendation from their agency supervisors. </w:t>
      </w:r>
    </w:p>
    <w:p w:rsidR="00FE1498" w:rsidRPr="00075F1B" w:rsidRDefault="00FE1498" w:rsidP="00B655CC">
      <w:pPr>
        <w:jc w:val="both"/>
        <w:rPr>
          <w:rFonts w:ascii="Arial" w:hAnsi="Arial" w:cs="Arial"/>
        </w:rPr>
      </w:pPr>
    </w:p>
    <w:p w:rsidR="00FE1498" w:rsidRPr="00075F1B" w:rsidRDefault="00FE1498" w:rsidP="00B655CC">
      <w:pPr>
        <w:jc w:val="both"/>
        <w:rPr>
          <w:rFonts w:ascii="Arial" w:hAnsi="Arial" w:cs="Arial"/>
        </w:rPr>
      </w:pPr>
      <w:r w:rsidRPr="00075F1B">
        <w:rPr>
          <w:rFonts w:ascii="Arial" w:hAnsi="Arial" w:cs="Arial"/>
        </w:rPr>
        <w:t>If you are interested in an internship</w:t>
      </w:r>
      <w:r w:rsidR="00B655CC">
        <w:rPr>
          <w:rFonts w:ascii="Arial" w:hAnsi="Arial" w:cs="Arial"/>
        </w:rPr>
        <w:t>, please</w:t>
      </w:r>
      <w:r w:rsidRPr="00075F1B">
        <w:rPr>
          <w:rFonts w:ascii="Arial" w:hAnsi="Arial" w:cs="Arial"/>
        </w:rPr>
        <w:t xml:space="preserve"> contact:</w:t>
      </w:r>
    </w:p>
    <w:p w:rsidR="00FE1498" w:rsidRPr="00075F1B" w:rsidRDefault="00FE1498" w:rsidP="00B655CC">
      <w:pPr>
        <w:jc w:val="both"/>
        <w:rPr>
          <w:rFonts w:ascii="Arial" w:hAnsi="Arial" w:cs="Arial"/>
        </w:rPr>
      </w:pPr>
    </w:p>
    <w:p w:rsidR="00FE1498" w:rsidRPr="00075F1B" w:rsidRDefault="00B655CC" w:rsidP="00B65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1498" w:rsidRPr="00075F1B">
        <w:rPr>
          <w:rFonts w:ascii="Arial" w:hAnsi="Arial" w:cs="Arial"/>
        </w:rPr>
        <w:t xml:space="preserve">Dr. Campbell, PSY-128 </w:t>
      </w:r>
      <w:r w:rsidR="00FE1498" w:rsidRPr="00075F1B">
        <w:rPr>
          <w:rFonts w:ascii="Arial" w:hAnsi="Arial" w:cs="Arial"/>
        </w:rPr>
        <w:tab/>
      </w:r>
      <w:r w:rsidR="00FE1498" w:rsidRPr="00075F1B">
        <w:rPr>
          <w:rFonts w:ascii="Arial" w:hAnsi="Arial" w:cs="Arial"/>
        </w:rPr>
        <w:tab/>
      </w:r>
      <w:r w:rsidR="000B54CB" w:rsidRPr="00075F1B">
        <w:rPr>
          <w:rFonts w:ascii="Arial" w:hAnsi="Arial" w:cs="Arial"/>
        </w:rPr>
        <w:tab/>
      </w:r>
      <w:r w:rsidR="00FC5B54" w:rsidRPr="00075F1B">
        <w:rPr>
          <w:rFonts w:ascii="Arial" w:hAnsi="Arial" w:cs="Arial"/>
        </w:rPr>
        <w:tab/>
      </w:r>
      <w:r w:rsidR="00FE1498" w:rsidRPr="00075F1B">
        <w:rPr>
          <w:rFonts w:ascii="Arial" w:hAnsi="Arial" w:cs="Arial"/>
          <w:b/>
        </w:rPr>
        <w:t>OR</w:t>
      </w:r>
      <w:r w:rsidR="00FE1498" w:rsidRPr="00075F1B">
        <w:rPr>
          <w:rFonts w:ascii="Arial" w:hAnsi="Arial" w:cs="Arial"/>
        </w:rPr>
        <w:tab/>
      </w:r>
      <w:r w:rsidR="00FE1498" w:rsidRPr="00075F1B">
        <w:rPr>
          <w:rFonts w:ascii="Arial" w:hAnsi="Arial" w:cs="Arial"/>
        </w:rPr>
        <w:tab/>
      </w:r>
      <w:r w:rsidR="00FC5B54" w:rsidRPr="00075F1B">
        <w:rPr>
          <w:rFonts w:ascii="Arial" w:hAnsi="Arial" w:cs="Arial"/>
        </w:rPr>
        <w:tab/>
      </w:r>
      <w:r w:rsidR="00FE1498" w:rsidRPr="00075F1B">
        <w:rPr>
          <w:rFonts w:ascii="Arial" w:hAnsi="Arial" w:cs="Arial"/>
        </w:rPr>
        <w:t xml:space="preserve">Dr. </w:t>
      </w:r>
      <w:r w:rsidR="00A4211A">
        <w:rPr>
          <w:rFonts w:ascii="Arial" w:hAnsi="Arial" w:cs="Arial"/>
        </w:rPr>
        <w:t>Norma Chinchilla</w:t>
      </w:r>
      <w:r w:rsidR="00FE1498" w:rsidRPr="00075F1B">
        <w:rPr>
          <w:rFonts w:ascii="Arial" w:hAnsi="Arial" w:cs="Arial"/>
        </w:rPr>
        <w:t>, PSY-1</w:t>
      </w:r>
      <w:r w:rsidR="00A4211A">
        <w:rPr>
          <w:rFonts w:ascii="Arial" w:hAnsi="Arial" w:cs="Arial"/>
        </w:rPr>
        <w:t>31</w:t>
      </w:r>
    </w:p>
    <w:p w:rsidR="00FE1498" w:rsidRPr="00075F1B" w:rsidRDefault="00B655CC" w:rsidP="00B65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1498" w:rsidRPr="00075F1B">
        <w:rPr>
          <w:rFonts w:ascii="Arial" w:hAnsi="Arial" w:cs="Arial"/>
        </w:rPr>
        <w:t>(562) 985-4617</w:t>
      </w:r>
      <w:r w:rsidR="00FE1498" w:rsidRPr="00075F1B">
        <w:rPr>
          <w:rFonts w:ascii="Arial" w:hAnsi="Arial" w:cs="Arial"/>
        </w:rPr>
        <w:tab/>
      </w:r>
      <w:r w:rsidR="00FE1498" w:rsidRPr="00075F1B">
        <w:rPr>
          <w:rFonts w:ascii="Arial" w:hAnsi="Arial" w:cs="Arial"/>
        </w:rPr>
        <w:tab/>
      </w:r>
      <w:r w:rsidR="00FE1498" w:rsidRPr="00075F1B">
        <w:rPr>
          <w:rFonts w:ascii="Arial" w:hAnsi="Arial" w:cs="Arial"/>
        </w:rPr>
        <w:tab/>
      </w:r>
      <w:r w:rsidR="00FE1498" w:rsidRPr="00075F1B">
        <w:rPr>
          <w:rFonts w:ascii="Arial" w:hAnsi="Arial" w:cs="Arial"/>
        </w:rPr>
        <w:tab/>
      </w:r>
      <w:r w:rsidR="00FE1498" w:rsidRPr="00075F1B">
        <w:rPr>
          <w:rFonts w:ascii="Arial" w:hAnsi="Arial" w:cs="Arial"/>
        </w:rPr>
        <w:tab/>
      </w:r>
      <w:r w:rsidR="00FC5B54" w:rsidRPr="00075F1B">
        <w:rPr>
          <w:rFonts w:ascii="Arial" w:hAnsi="Arial" w:cs="Arial"/>
        </w:rPr>
        <w:tab/>
      </w:r>
      <w:r w:rsidR="000B54CB" w:rsidRPr="00075F1B">
        <w:rPr>
          <w:rFonts w:ascii="Arial" w:hAnsi="Arial" w:cs="Arial"/>
        </w:rPr>
        <w:tab/>
      </w:r>
      <w:r w:rsidR="00FC5B54" w:rsidRPr="00075F1B">
        <w:rPr>
          <w:rFonts w:ascii="Arial" w:hAnsi="Arial" w:cs="Arial"/>
        </w:rPr>
        <w:tab/>
      </w:r>
      <w:r w:rsidR="00FE1498" w:rsidRPr="00075F1B">
        <w:rPr>
          <w:rFonts w:ascii="Arial" w:hAnsi="Arial" w:cs="Arial"/>
        </w:rPr>
        <w:t>(562) 985-</w:t>
      </w:r>
      <w:r w:rsidR="00A4211A">
        <w:rPr>
          <w:rFonts w:ascii="Arial" w:hAnsi="Arial" w:cs="Arial"/>
        </w:rPr>
        <w:t>4760</w:t>
      </w:r>
    </w:p>
    <w:p w:rsidR="00FE1498" w:rsidRPr="00075F1B" w:rsidRDefault="00B655CC" w:rsidP="00B65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1498" w:rsidRPr="00075F1B">
        <w:rPr>
          <w:rFonts w:ascii="Arial" w:hAnsi="Arial" w:cs="Arial"/>
        </w:rPr>
        <w:t xml:space="preserve">email: </w:t>
      </w:r>
      <w:r w:rsidR="004E7D08">
        <w:rPr>
          <w:rFonts w:ascii="Arial" w:hAnsi="Arial" w:cs="Arial"/>
        </w:rPr>
        <w:t>Carole.Campbell@csulb.edu</w:t>
      </w:r>
      <w:r w:rsidR="00FE1498" w:rsidRPr="00075F1B">
        <w:rPr>
          <w:rFonts w:ascii="Arial" w:hAnsi="Arial" w:cs="Arial"/>
        </w:rPr>
        <w:tab/>
      </w:r>
      <w:r w:rsidR="00FE1498" w:rsidRPr="00075F1B">
        <w:rPr>
          <w:rFonts w:ascii="Arial" w:hAnsi="Arial" w:cs="Arial"/>
        </w:rPr>
        <w:tab/>
      </w:r>
      <w:r w:rsidR="00FE1498" w:rsidRPr="00075F1B">
        <w:rPr>
          <w:rFonts w:ascii="Arial" w:hAnsi="Arial" w:cs="Arial"/>
        </w:rPr>
        <w:tab/>
      </w:r>
      <w:r w:rsidR="00FC5B54" w:rsidRPr="00075F1B">
        <w:rPr>
          <w:rFonts w:ascii="Arial" w:hAnsi="Arial" w:cs="Arial"/>
        </w:rPr>
        <w:tab/>
      </w:r>
      <w:r w:rsidR="000B54CB" w:rsidRPr="00075F1B">
        <w:rPr>
          <w:rFonts w:ascii="Arial" w:hAnsi="Arial" w:cs="Arial"/>
        </w:rPr>
        <w:tab/>
      </w:r>
      <w:r w:rsidR="00FE1498" w:rsidRPr="00075F1B">
        <w:rPr>
          <w:rFonts w:ascii="Arial" w:hAnsi="Arial" w:cs="Arial"/>
        </w:rPr>
        <w:t xml:space="preserve">email: </w:t>
      </w:r>
      <w:r w:rsidR="00A4211A">
        <w:rPr>
          <w:rFonts w:ascii="Arial" w:hAnsi="Arial" w:cs="Arial"/>
        </w:rPr>
        <w:t>Norma.Chinchilla@csulb.edu</w:t>
      </w:r>
    </w:p>
    <w:p w:rsidR="00DB5674" w:rsidRDefault="00DB5674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  <w:sectPr w:rsidR="00DB5674" w:rsidSect="008F237D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5840" w:h="12240" w:orient="landscape" w:code="1"/>
          <w:pgMar w:top="1008" w:right="1728" w:bottom="1440" w:left="1728" w:header="0" w:footer="0" w:gutter="0"/>
          <w:cols w:space="720" w:equalWidth="0">
            <w:col w:w="13104" w:space="720"/>
          </w:cols>
        </w:sectPr>
      </w:pPr>
    </w:p>
    <w:p w:rsidR="008F237D" w:rsidRPr="003C740A" w:rsidRDefault="003C740A" w:rsidP="003C74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C740A">
        <w:rPr>
          <w:rFonts w:ascii="Arial" w:hAnsi="Arial" w:cs="Arial"/>
          <w:b/>
          <w:sz w:val="20"/>
          <w:u w:val="single"/>
        </w:rPr>
        <w:t>INDEX OF</w:t>
      </w:r>
      <w:r>
        <w:rPr>
          <w:rFonts w:ascii="Arial" w:hAnsi="Arial" w:cs="Arial"/>
          <w:b/>
          <w:sz w:val="20"/>
          <w:u w:val="single"/>
        </w:rPr>
        <w:t xml:space="preserve"> AGENC</w:t>
      </w:r>
      <w:r w:rsidRPr="003C740A">
        <w:rPr>
          <w:rFonts w:ascii="Arial" w:hAnsi="Arial" w:cs="Arial"/>
          <w:b/>
          <w:sz w:val="20"/>
          <w:u w:val="single"/>
        </w:rPr>
        <w:t>IES</w:t>
      </w: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P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>AGENCY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>PAGE</w:t>
      </w: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AIDS/HIV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  <w:t>3</w:t>
      </w:r>
      <w:r w:rsidR="006E416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Children Services</w:t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B13279">
        <w:rPr>
          <w:rFonts w:ascii="Arial" w:hAnsi="Arial" w:cs="Arial"/>
          <w:sz w:val="20"/>
        </w:rPr>
        <w:t>4 - 5</w:t>
      </w: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Drugs and Alch</w:t>
      </w:r>
      <w:r w:rsidR="004A73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hol</w:t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  <w:t>5</w:t>
      </w:r>
      <w:r w:rsidR="002B653D">
        <w:rPr>
          <w:rFonts w:ascii="Arial" w:hAnsi="Arial" w:cs="Arial"/>
          <w:sz w:val="20"/>
        </w:rPr>
        <w:t xml:space="preserve"> - 6</w:t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>Family Services</w:t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B13279">
        <w:rPr>
          <w:rFonts w:ascii="Arial" w:hAnsi="Arial" w:cs="Arial"/>
          <w:sz w:val="20"/>
        </w:rPr>
        <w:t>6</w:t>
      </w:r>
      <w:r w:rsidR="002B653D">
        <w:rPr>
          <w:rFonts w:ascii="Arial" w:hAnsi="Arial" w:cs="Arial"/>
          <w:sz w:val="20"/>
        </w:rPr>
        <w:t xml:space="preserve"> </w:t>
      </w: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  <w:t>Food Agencies</w:t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  <w:t>6</w:t>
      </w:r>
      <w:r w:rsidR="002B653D">
        <w:rPr>
          <w:rFonts w:ascii="Arial" w:hAnsi="Arial" w:cs="Arial"/>
          <w:sz w:val="20"/>
        </w:rPr>
        <w:t xml:space="preserve"> - 7</w:t>
      </w:r>
      <w:r w:rsidR="00B74880">
        <w:rPr>
          <w:rFonts w:ascii="Arial" w:hAnsi="Arial" w:cs="Arial"/>
          <w:sz w:val="20"/>
        </w:rPr>
        <w:t xml:space="preserve">  </w:t>
      </w: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  <w:t>Gerontology</w:t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DF4949">
        <w:rPr>
          <w:rFonts w:ascii="Arial" w:hAnsi="Arial" w:cs="Arial"/>
          <w:sz w:val="20"/>
        </w:rPr>
        <w:t>7</w:t>
      </w:r>
      <w:r w:rsidR="006170B1">
        <w:rPr>
          <w:rFonts w:ascii="Arial" w:hAnsi="Arial" w:cs="Arial"/>
          <w:sz w:val="20"/>
        </w:rPr>
        <w:t xml:space="preserve"> </w:t>
      </w: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>
        <w:rPr>
          <w:rFonts w:ascii="Arial" w:hAnsi="Arial" w:cs="Arial"/>
          <w:sz w:val="20"/>
        </w:rPr>
        <w:tab/>
        <w:t>Homeless Services</w:t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B13279">
        <w:rPr>
          <w:rFonts w:ascii="Arial" w:hAnsi="Arial" w:cs="Arial"/>
          <w:sz w:val="20"/>
        </w:rPr>
        <w:t>7</w:t>
      </w:r>
      <w:r w:rsidR="003A3473">
        <w:rPr>
          <w:rFonts w:ascii="Arial" w:hAnsi="Arial" w:cs="Arial"/>
          <w:sz w:val="20"/>
        </w:rPr>
        <w:t xml:space="preserve"> - 8</w:t>
      </w: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ab/>
        <w:t>Law/Corrections/Probation</w:t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3A3473">
        <w:rPr>
          <w:rFonts w:ascii="Arial" w:hAnsi="Arial" w:cs="Arial"/>
          <w:sz w:val="20"/>
        </w:rPr>
        <w:t xml:space="preserve">8 </w:t>
      </w: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</w:t>
      </w:r>
      <w:r>
        <w:rPr>
          <w:rFonts w:ascii="Arial" w:hAnsi="Arial" w:cs="Arial"/>
          <w:sz w:val="20"/>
        </w:rPr>
        <w:tab/>
        <w:t>Medi</w:t>
      </w:r>
      <w:r w:rsidR="00B506A2">
        <w:rPr>
          <w:rFonts w:ascii="Arial" w:hAnsi="Arial" w:cs="Arial"/>
          <w:sz w:val="20"/>
        </w:rPr>
        <w:t>c</w:t>
      </w:r>
      <w:r w:rsidR="00F94178">
        <w:rPr>
          <w:rFonts w:ascii="Arial" w:hAnsi="Arial" w:cs="Arial"/>
          <w:sz w:val="20"/>
        </w:rPr>
        <w:t>al a</w:t>
      </w:r>
      <w:r>
        <w:rPr>
          <w:rFonts w:ascii="Arial" w:hAnsi="Arial" w:cs="Arial"/>
          <w:sz w:val="20"/>
        </w:rPr>
        <w:t>nd Health Services</w:t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B13279">
        <w:rPr>
          <w:rFonts w:ascii="Arial" w:hAnsi="Arial" w:cs="Arial"/>
          <w:sz w:val="20"/>
        </w:rPr>
        <w:t xml:space="preserve">8 - </w:t>
      </w:r>
      <w:r w:rsidR="003A3473">
        <w:rPr>
          <w:rFonts w:ascii="Arial" w:hAnsi="Arial" w:cs="Arial"/>
          <w:sz w:val="20"/>
        </w:rPr>
        <w:t>10</w:t>
      </w: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</w:t>
      </w:r>
      <w:r>
        <w:rPr>
          <w:rFonts w:ascii="Arial" w:hAnsi="Arial" w:cs="Arial"/>
          <w:sz w:val="20"/>
        </w:rPr>
        <w:tab/>
        <w:t>Mental Health Services</w:t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5B35A8">
        <w:rPr>
          <w:rFonts w:ascii="Arial" w:hAnsi="Arial" w:cs="Arial"/>
          <w:sz w:val="20"/>
        </w:rPr>
        <w:tab/>
      </w:r>
      <w:r w:rsidR="006170B1">
        <w:rPr>
          <w:rFonts w:ascii="Arial" w:hAnsi="Arial" w:cs="Arial"/>
          <w:sz w:val="20"/>
        </w:rPr>
        <w:t>10</w:t>
      </w: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</w:t>
      </w:r>
      <w:r>
        <w:rPr>
          <w:rFonts w:ascii="Arial" w:hAnsi="Arial" w:cs="Arial"/>
          <w:sz w:val="20"/>
        </w:rPr>
        <w:tab/>
        <w:t>People Coordinated Services</w:t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F56B22">
        <w:rPr>
          <w:rFonts w:ascii="Arial" w:hAnsi="Arial" w:cs="Arial"/>
          <w:sz w:val="20"/>
        </w:rPr>
        <w:t>10</w:t>
      </w:r>
      <w:r w:rsidR="00B13279">
        <w:rPr>
          <w:rFonts w:ascii="Arial" w:hAnsi="Arial" w:cs="Arial"/>
          <w:sz w:val="20"/>
        </w:rPr>
        <w:t xml:space="preserve"> - </w:t>
      </w:r>
      <w:r w:rsidR="000B758F">
        <w:rPr>
          <w:rFonts w:ascii="Arial" w:hAnsi="Arial" w:cs="Arial"/>
          <w:sz w:val="20"/>
        </w:rPr>
        <w:t>12</w:t>
      </w: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</w:t>
      </w:r>
      <w:r>
        <w:rPr>
          <w:rFonts w:ascii="Arial" w:hAnsi="Arial" w:cs="Arial"/>
          <w:sz w:val="20"/>
        </w:rPr>
        <w:tab/>
        <w:t>Youth and Juvenile Services</w:t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0B758F">
        <w:rPr>
          <w:rFonts w:ascii="Arial" w:hAnsi="Arial" w:cs="Arial"/>
          <w:sz w:val="20"/>
        </w:rPr>
        <w:t>12</w:t>
      </w:r>
      <w:r w:rsidR="006170B1">
        <w:rPr>
          <w:rFonts w:ascii="Arial" w:hAnsi="Arial" w:cs="Arial"/>
          <w:sz w:val="20"/>
        </w:rPr>
        <w:t xml:space="preserve"> - 13</w:t>
      </w: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</w:t>
      </w:r>
      <w:r>
        <w:rPr>
          <w:rFonts w:ascii="Arial" w:hAnsi="Arial" w:cs="Arial"/>
          <w:sz w:val="20"/>
        </w:rPr>
        <w:tab/>
        <w:t>Teen Pregnancies</w:t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0B758F">
        <w:rPr>
          <w:rFonts w:ascii="Arial" w:hAnsi="Arial" w:cs="Arial"/>
          <w:sz w:val="20"/>
        </w:rPr>
        <w:t>13</w:t>
      </w:r>
      <w:r w:rsidR="0054278C">
        <w:rPr>
          <w:rFonts w:ascii="Arial" w:hAnsi="Arial" w:cs="Arial"/>
          <w:sz w:val="20"/>
        </w:rPr>
        <w:t xml:space="preserve"> </w:t>
      </w:r>
    </w:p>
    <w:p w:rsidR="00DF7890" w:rsidRDefault="00DF7890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</w:t>
      </w:r>
      <w:r w:rsidR="004A7307">
        <w:rPr>
          <w:rFonts w:ascii="Arial" w:hAnsi="Arial" w:cs="Arial"/>
          <w:sz w:val="20"/>
        </w:rPr>
        <w:tab/>
        <w:t>Women Services</w:t>
      </w:r>
      <w:r w:rsidR="0095532A">
        <w:rPr>
          <w:rFonts w:ascii="Arial" w:hAnsi="Arial" w:cs="Arial"/>
          <w:sz w:val="20"/>
        </w:rPr>
        <w:tab/>
      </w:r>
      <w:r w:rsidR="0095532A">
        <w:rPr>
          <w:rFonts w:ascii="Arial" w:hAnsi="Arial" w:cs="Arial"/>
          <w:sz w:val="20"/>
        </w:rPr>
        <w:tab/>
      </w:r>
      <w:r w:rsidR="0095532A">
        <w:rPr>
          <w:rFonts w:ascii="Arial" w:hAnsi="Arial" w:cs="Arial"/>
          <w:sz w:val="20"/>
        </w:rPr>
        <w:tab/>
      </w:r>
      <w:r w:rsidR="0095532A">
        <w:rPr>
          <w:rFonts w:ascii="Arial" w:hAnsi="Arial" w:cs="Arial"/>
          <w:sz w:val="20"/>
        </w:rPr>
        <w:tab/>
      </w:r>
      <w:r w:rsidR="007A0407">
        <w:rPr>
          <w:rFonts w:ascii="Arial" w:hAnsi="Arial" w:cs="Arial"/>
          <w:sz w:val="20"/>
        </w:rPr>
        <w:t>13</w:t>
      </w:r>
      <w:r w:rsidR="0054278C">
        <w:rPr>
          <w:rFonts w:ascii="Arial" w:hAnsi="Arial" w:cs="Arial"/>
          <w:sz w:val="20"/>
        </w:rPr>
        <w:t xml:space="preserve"> - </w:t>
      </w:r>
      <w:r w:rsidR="007A0407">
        <w:rPr>
          <w:rFonts w:ascii="Arial" w:hAnsi="Arial" w:cs="Arial"/>
          <w:sz w:val="20"/>
        </w:rPr>
        <w:t>14</w:t>
      </w:r>
      <w:r w:rsidR="00855D75">
        <w:rPr>
          <w:rFonts w:ascii="Arial" w:hAnsi="Arial" w:cs="Arial"/>
          <w:sz w:val="20"/>
        </w:rPr>
        <w:t xml:space="preserve"> </w:t>
      </w:r>
    </w:p>
    <w:p w:rsidR="004A7307" w:rsidRDefault="004A7307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4A7307" w:rsidRDefault="004A7307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</w:t>
      </w:r>
      <w:r>
        <w:rPr>
          <w:rFonts w:ascii="Arial" w:hAnsi="Arial" w:cs="Arial"/>
          <w:sz w:val="20"/>
        </w:rPr>
        <w:tab/>
        <w:t>Other Volunteer Services</w:t>
      </w:r>
      <w:r w:rsidR="0095532A">
        <w:rPr>
          <w:rFonts w:ascii="Arial" w:hAnsi="Arial" w:cs="Arial"/>
          <w:sz w:val="20"/>
        </w:rPr>
        <w:tab/>
      </w:r>
      <w:r w:rsidR="0095532A">
        <w:rPr>
          <w:rFonts w:ascii="Arial" w:hAnsi="Arial" w:cs="Arial"/>
          <w:sz w:val="20"/>
        </w:rPr>
        <w:tab/>
      </w:r>
      <w:r w:rsidR="0095532A">
        <w:rPr>
          <w:rFonts w:ascii="Arial" w:hAnsi="Arial" w:cs="Arial"/>
          <w:sz w:val="20"/>
        </w:rPr>
        <w:tab/>
      </w:r>
      <w:r w:rsidR="007A0407">
        <w:rPr>
          <w:rFonts w:ascii="Arial" w:hAnsi="Arial" w:cs="Arial"/>
          <w:sz w:val="20"/>
        </w:rPr>
        <w:t xml:space="preserve">14 </w:t>
      </w: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FE1498" w:rsidRDefault="00FE1498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4A7307" w:rsidRPr="00D009E9" w:rsidRDefault="004A7307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FE1498" w:rsidRPr="00D009E9" w:rsidRDefault="00FE14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sz w:val="20"/>
          <w:u w:val="single"/>
        </w:rPr>
      </w:pPr>
    </w:p>
    <w:p w:rsidR="00DB5674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sz w:val="20"/>
          <w:u w:val="single"/>
        </w:rPr>
        <w:sectPr w:rsidR="00DB5674" w:rsidSect="00DB5674">
          <w:type w:val="continuous"/>
          <w:pgSz w:w="15840" w:h="12240" w:orient="landscape" w:code="1"/>
          <w:pgMar w:top="1008" w:right="1008" w:bottom="1008" w:left="1008" w:header="0" w:footer="0" w:gutter="0"/>
          <w:cols w:num="2" w:space="720" w:equalWidth="0">
            <w:col w:w="6552" w:space="720"/>
            <w:col w:w="6552"/>
          </w:cols>
        </w:sectPr>
      </w:pPr>
    </w:p>
    <w:p w:rsidR="00DB5674" w:rsidRPr="0085511B" w:rsidRDefault="00FE1498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5511B">
        <w:rPr>
          <w:rFonts w:ascii="Arial" w:hAnsi="Arial" w:cs="Arial"/>
          <w:b/>
          <w:sz w:val="28"/>
          <w:szCs w:val="28"/>
          <w:u w:val="single"/>
        </w:rPr>
        <w:lastRenderedPageBreak/>
        <w:t>INTERNSHIP AGENCIES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0"/>
          <w:u w:val="single"/>
        </w:rPr>
        <w:sectPr w:rsidR="00DB5674" w:rsidRPr="004B3E28" w:rsidSect="00DB5674">
          <w:type w:val="continuous"/>
          <w:pgSz w:w="15840" w:h="12240" w:orient="landscape" w:code="1"/>
          <w:pgMar w:top="1008" w:right="1008" w:bottom="1008" w:left="1008" w:header="0" w:footer="0" w:gutter="0"/>
          <w:cols w:space="720" w:equalWidth="0">
            <w:col w:w="13824" w:space="720"/>
          </w:cols>
        </w:sectPr>
      </w:pP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0"/>
          <w:u w:val="single"/>
        </w:rPr>
      </w:pP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0"/>
          <w:u w:val="single"/>
        </w:rPr>
      </w:pPr>
    </w:p>
    <w:p w:rsidR="00DB5674" w:rsidRPr="004B3E28" w:rsidRDefault="00DB5674" w:rsidP="00DB5674">
      <w:pPr>
        <w:rPr>
          <w:rFonts w:ascii="Arial" w:hAnsi="Arial" w:cs="Arial"/>
          <w:b/>
          <w:sz w:val="20"/>
          <w:u w:val="single"/>
        </w:rPr>
        <w:sectPr w:rsidR="00DB5674" w:rsidRPr="004B3E28" w:rsidSect="00DB5674">
          <w:type w:val="continuous"/>
          <w:pgSz w:w="15840" w:h="12240" w:orient="landscape" w:code="1"/>
          <w:pgMar w:top="1008" w:right="1008" w:bottom="1008" w:left="1008" w:header="0" w:footer="0" w:gutter="0"/>
          <w:cols w:num="2" w:space="720" w:equalWidth="0">
            <w:col w:w="6552" w:space="720"/>
            <w:col w:w="6552"/>
          </w:cols>
        </w:sectPr>
      </w:pPr>
    </w:p>
    <w:p w:rsidR="00DB5674" w:rsidRPr="0085511B" w:rsidRDefault="008F237D" w:rsidP="008F237D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lastRenderedPageBreak/>
        <w:t xml:space="preserve">1.   </w:t>
      </w:r>
      <w:r w:rsidR="00DB5674" w:rsidRPr="0085511B">
        <w:rPr>
          <w:rFonts w:ascii="Arial" w:hAnsi="Arial" w:cs="Arial"/>
          <w:b/>
          <w:szCs w:val="24"/>
          <w:u w:val="single"/>
        </w:rPr>
        <w:t>AIDS/HIV</w:t>
      </w:r>
    </w:p>
    <w:p w:rsidR="00DB5674" w:rsidRPr="004B3E28" w:rsidRDefault="00DB5674" w:rsidP="00DB5674">
      <w:pPr>
        <w:rPr>
          <w:rFonts w:ascii="Arial" w:hAnsi="Arial" w:cs="Arial"/>
          <w:sz w:val="20"/>
        </w:rPr>
      </w:pPr>
    </w:p>
    <w:p w:rsidR="00DB5674" w:rsidRPr="0085511B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sz w:val="20"/>
        </w:rPr>
      </w:pPr>
      <w:r w:rsidRPr="0085511B">
        <w:rPr>
          <w:rFonts w:ascii="Arial" w:hAnsi="Arial" w:cs="Arial"/>
          <w:b/>
          <w:sz w:val="20"/>
        </w:rPr>
        <w:t xml:space="preserve">AIDS Project </w:t>
      </w:r>
      <w:smartTag w:uri="urn:schemas-microsoft-com:office:smarttags" w:element="City">
        <w:smartTag w:uri="urn:schemas-microsoft-com:office:smarttags" w:element="place">
          <w:r w:rsidRPr="0085511B">
            <w:rPr>
              <w:rFonts w:ascii="Arial" w:hAnsi="Arial" w:cs="Arial"/>
              <w:b/>
              <w:sz w:val="20"/>
            </w:rPr>
            <w:t>Long Beach</w:t>
          </w:r>
        </w:smartTag>
      </w:smartTag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sz w:val="20"/>
            </w:rPr>
            <w:t>2017 East 4</w:t>
          </w:r>
          <w:r w:rsidRPr="004B3E28">
            <w:rPr>
              <w:rFonts w:ascii="Arial" w:hAnsi="Arial" w:cs="Arial"/>
              <w:sz w:val="20"/>
              <w:vertAlign w:val="superscript"/>
            </w:rPr>
            <w:t>th</w:t>
          </w:r>
          <w:r w:rsidRPr="004B3E28">
            <w:rPr>
              <w:rFonts w:ascii="Arial" w:hAnsi="Arial" w:cs="Arial"/>
              <w:sz w:val="20"/>
            </w:rPr>
            <w:t xml:space="preserve"> St</w:t>
          </w:r>
        </w:smartTag>
      </w:smartTag>
      <w:r w:rsidRPr="004B3E28">
        <w:rPr>
          <w:rFonts w:ascii="Arial" w:hAnsi="Arial" w:cs="Arial"/>
          <w:sz w:val="20"/>
        </w:rPr>
        <w:t>.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sz w:val="20"/>
            </w:rPr>
            <w:t>Long Beach</w:t>
          </w:r>
        </w:smartTag>
        <w:r w:rsidRPr="004B3E2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sz w:val="20"/>
            </w:rPr>
            <w:t>CA</w:t>
          </w:r>
        </w:smartTag>
        <w:r w:rsidRPr="004B3E28">
          <w:rPr>
            <w:rFonts w:ascii="Arial" w:hAnsi="Arial" w:cs="Arial"/>
            <w:sz w:val="20"/>
          </w:rPr>
          <w:t xml:space="preserve">   </w:t>
        </w:r>
        <w:smartTag w:uri="urn:schemas-microsoft-com:office:smarttags" w:element="PostalCode">
          <w:r w:rsidRPr="004B3E28">
            <w:rPr>
              <w:rFonts w:ascii="Arial" w:hAnsi="Arial" w:cs="Arial"/>
              <w:sz w:val="20"/>
            </w:rPr>
            <w:t>90802</w:t>
          </w:r>
        </w:smartTag>
      </w:smartTag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(562) 434-4455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Contact:  Trip Oldfield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DB5674" w:rsidRPr="0085511B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sz w:val="20"/>
        </w:rPr>
      </w:pPr>
      <w:r w:rsidRPr="0085511B">
        <w:rPr>
          <w:rFonts w:ascii="Arial" w:hAnsi="Arial" w:cs="Arial"/>
          <w:b/>
          <w:sz w:val="20"/>
        </w:rPr>
        <w:t xml:space="preserve">AIDS Project </w:t>
      </w:r>
      <w:smartTag w:uri="urn:schemas-microsoft-com:office:smarttags" w:element="City">
        <w:smartTag w:uri="urn:schemas-microsoft-com:office:smarttags" w:element="place">
          <w:r w:rsidRPr="0085511B">
            <w:rPr>
              <w:rFonts w:ascii="Arial" w:hAnsi="Arial" w:cs="Arial"/>
              <w:b/>
              <w:sz w:val="20"/>
            </w:rPr>
            <w:t>Los Angeles</w:t>
          </w:r>
        </w:smartTag>
      </w:smartTag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sz w:val="20"/>
            </w:rPr>
            <w:t>611 S. Kingsley Drive</w:t>
          </w:r>
        </w:smartTag>
      </w:smartTag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sz w:val="20"/>
            </w:rPr>
            <w:t>Los Angeles</w:t>
          </w:r>
        </w:smartTag>
        <w:r w:rsidRPr="004B3E2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sz w:val="20"/>
            </w:rPr>
            <w:t>CA</w:t>
          </w:r>
        </w:smartTag>
        <w:r w:rsidRPr="004B3E28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4B3E28">
            <w:rPr>
              <w:rFonts w:ascii="Arial" w:hAnsi="Arial" w:cs="Arial"/>
              <w:sz w:val="20"/>
            </w:rPr>
            <w:t>90005</w:t>
          </w:r>
        </w:smartTag>
      </w:smartTag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(213) 201-</w:t>
      </w:r>
      <w:r w:rsidR="005E31CA">
        <w:rPr>
          <w:rFonts w:ascii="Arial" w:hAnsi="Arial" w:cs="Arial"/>
          <w:sz w:val="20"/>
        </w:rPr>
        <w:t>1600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Contact:  Bill Brown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www.apla.org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DB5674" w:rsidRPr="0085511B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85511B">
            <w:rPr>
              <w:rFonts w:ascii="Arial" w:hAnsi="Arial" w:cs="Arial"/>
              <w:b/>
              <w:sz w:val="20"/>
            </w:rPr>
            <w:t>AIDS</w:t>
          </w:r>
        </w:smartTag>
        <w:r w:rsidRPr="0085511B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Name">
          <w:r w:rsidRPr="0085511B">
            <w:rPr>
              <w:rFonts w:ascii="Arial" w:hAnsi="Arial" w:cs="Arial"/>
              <w:b/>
              <w:sz w:val="20"/>
            </w:rPr>
            <w:t>Service</w:t>
          </w:r>
        </w:smartTag>
        <w:r w:rsidRPr="0085511B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Type">
          <w:r w:rsidRPr="0085511B">
            <w:rPr>
              <w:rFonts w:ascii="Arial" w:hAnsi="Arial" w:cs="Arial"/>
              <w:b/>
              <w:sz w:val="20"/>
            </w:rPr>
            <w:t>Center</w:t>
          </w:r>
        </w:smartTag>
      </w:smartTag>
      <w:r w:rsidRPr="0085511B">
        <w:rPr>
          <w:rFonts w:ascii="Arial" w:hAnsi="Arial" w:cs="Arial"/>
          <w:b/>
          <w:sz w:val="20"/>
        </w:rPr>
        <w:tab/>
      </w:r>
    </w:p>
    <w:p w:rsidR="00DB5674" w:rsidRPr="004B3E28" w:rsidRDefault="005E31CA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65 N. Raymond Ave., #240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 xml:space="preserve">Pasadena, CA </w:t>
      </w:r>
      <w:r w:rsidR="005E31CA">
        <w:rPr>
          <w:rFonts w:ascii="Arial" w:hAnsi="Arial" w:cs="Arial"/>
          <w:sz w:val="20"/>
        </w:rPr>
        <w:t>91103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(626) 441-8495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Contact:  Denise Reistetler or Sharon Aronoff</w:t>
      </w:r>
    </w:p>
    <w:p w:rsidR="00DB5674" w:rsidRDefault="00D57B4D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text"/>
          <w:rFonts w:ascii="Arial" w:hAnsi="Arial" w:cs="Arial"/>
          <w:sz w:val="20"/>
        </w:rPr>
      </w:pPr>
      <w:hyperlink r:id="rId13" w:history="1">
        <w:r w:rsidR="00DB5674" w:rsidRPr="004B3E28">
          <w:rPr>
            <w:rStyle w:val="Hyperlink"/>
            <w:rFonts w:ascii="Arial" w:hAnsi="Arial" w:cs="Arial"/>
            <w:color w:val="auto"/>
            <w:sz w:val="20"/>
            <w:u w:val="none"/>
          </w:rPr>
          <w:t>www.aidservicecenter.org</w:t>
        </w:r>
      </w:hyperlink>
    </w:p>
    <w:p w:rsidR="006A566C" w:rsidRDefault="006A566C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text"/>
          <w:rFonts w:ascii="Arial" w:hAnsi="Arial" w:cs="Arial"/>
          <w:sz w:val="20"/>
        </w:rPr>
      </w:pPr>
    </w:p>
    <w:p w:rsidR="006A566C" w:rsidRPr="005E2855" w:rsidRDefault="006A566C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text"/>
          <w:rFonts w:ascii="Arial" w:hAnsi="Arial" w:cs="Arial"/>
          <w:b/>
          <w:color w:val="000000"/>
          <w:sz w:val="20"/>
          <w:u w:val="none"/>
        </w:rPr>
      </w:pPr>
      <w:smartTag w:uri="urn:schemas-microsoft-com:office:smarttags" w:element="place">
        <w:smartTag w:uri="urn:schemas-microsoft-com:office:smarttags" w:element="PlaceName">
          <w:r w:rsidRPr="005E2855">
            <w:rPr>
              <w:rStyle w:val="Hypertext"/>
              <w:rFonts w:ascii="Arial" w:hAnsi="Arial" w:cs="Arial"/>
              <w:b/>
              <w:color w:val="000000"/>
              <w:sz w:val="20"/>
              <w:u w:val="none"/>
            </w:rPr>
            <w:t>Aids</w:t>
          </w:r>
        </w:smartTag>
        <w:r w:rsidRPr="005E2855">
          <w:rPr>
            <w:rStyle w:val="Hypertext"/>
            <w:rFonts w:ascii="Arial" w:hAnsi="Arial" w:cs="Arial"/>
            <w:b/>
            <w:color w:val="000000"/>
            <w:sz w:val="20"/>
            <w:u w:val="none"/>
          </w:rPr>
          <w:t xml:space="preserve"> </w:t>
        </w:r>
        <w:smartTag w:uri="urn:schemas-microsoft-com:office:smarttags" w:element="PlaceName">
          <w:r w:rsidRPr="005E2855">
            <w:rPr>
              <w:rStyle w:val="Hypertext"/>
              <w:rFonts w:ascii="Arial" w:hAnsi="Arial" w:cs="Arial"/>
              <w:b/>
              <w:color w:val="000000"/>
              <w:sz w:val="20"/>
              <w:u w:val="none"/>
            </w:rPr>
            <w:t>Service</w:t>
          </w:r>
        </w:smartTag>
        <w:r w:rsidRPr="005E2855">
          <w:rPr>
            <w:rStyle w:val="Hypertext"/>
            <w:rFonts w:ascii="Arial" w:hAnsi="Arial" w:cs="Arial"/>
            <w:b/>
            <w:color w:val="000000"/>
            <w:sz w:val="20"/>
            <w:u w:val="none"/>
          </w:rPr>
          <w:t xml:space="preserve"> </w:t>
        </w:r>
        <w:smartTag w:uri="urn:schemas-microsoft-com:office:smarttags" w:element="PlaceType">
          <w:r w:rsidRPr="005E2855">
            <w:rPr>
              <w:rStyle w:val="Hypertext"/>
              <w:rFonts w:ascii="Arial" w:hAnsi="Arial" w:cs="Arial"/>
              <w:b/>
              <w:color w:val="000000"/>
              <w:sz w:val="20"/>
              <w:u w:val="none"/>
            </w:rPr>
            <w:t>Center</w:t>
          </w:r>
        </w:smartTag>
      </w:smartTag>
    </w:p>
    <w:p w:rsidR="006A566C" w:rsidRDefault="005E31CA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text"/>
          <w:rFonts w:ascii="Arial" w:hAnsi="Arial" w:cs="Arial"/>
          <w:color w:val="000000"/>
          <w:sz w:val="20"/>
          <w:u w:val="none"/>
        </w:rPr>
      </w:pPr>
      <w:r>
        <w:rPr>
          <w:rStyle w:val="Hypertext"/>
          <w:rFonts w:ascii="Arial" w:hAnsi="Arial" w:cs="Arial"/>
          <w:color w:val="000000"/>
          <w:sz w:val="20"/>
          <w:u w:val="none"/>
        </w:rPr>
        <w:t>1845 North Fair Oaks Ave.</w:t>
      </w:r>
    </w:p>
    <w:p w:rsidR="006A566C" w:rsidRDefault="006A566C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text"/>
          <w:rFonts w:ascii="Arial" w:hAnsi="Arial" w:cs="Arial"/>
          <w:color w:val="000000"/>
          <w:sz w:val="20"/>
          <w:u w:val="none"/>
        </w:rPr>
      </w:pPr>
      <w:r>
        <w:rPr>
          <w:rStyle w:val="Hypertext"/>
          <w:rFonts w:ascii="Arial" w:hAnsi="Arial" w:cs="Arial"/>
          <w:color w:val="000000"/>
          <w:sz w:val="20"/>
          <w:u w:val="none"/>
        </w:rPr>
        <w:t>Pasadena,  Ca  9110</w:t>
      </w:r>
      <w:r w:rsidR="005E31CA">
        <w:rPr>
          <w:rStyle w:val="Hypertext"/>
          <w:rFonts w:ascii="Arial" w:hAnsi="Arial" w:cs="Arial"/>
          <w:color w:val="000000"/>
          <w:sz w:val="20"/>
          <w:u w:val="none"/>
        </w:rPr>
        <w:t>3</w:t>
      </w:r>
    </w:p>
    <w:p w:rsidR="006A566C" w:rsidRDefault="006A566C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text"/>
          <w:rFonts w:ascii="Arial" w:hAnsi="Arial" w:cs="Arial"/>
          <w:color w:val="000000"/>
          <w:sz w:val="20"/>
          <w:u w:val="none"/>
        </w:rPr>
      </w:pPr>
      <w:r>
        <w:rPr>
          <w:rStyle w:val="Hypertext"/>
          <w:rFonts w:ascii="Arial" w:hAnsi="Arial" w:cs="Arial"/>
          <w:color w:val="000000"/>
          <w:sz w:val="20"/>
          <w:u w:val="none"/>
        </w:rPr>
        <w:t>Contact: Bill Stadler</w:t>
      </w:r>
    </w:p>
    <w:p w:rsidR="006A566C" w:rsidRPr="006A566C" w:rsidRDefault="006A566C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Style w:val="Hypertext"/>
          <w:rFonts w:ascii="Arial" w:hAnsi="Arial" w:cs="Arial"/>
          <w:color w:val="000000"/>
          <w:sz w:val="20"/>
          <w:u w:val="none"/>
        </w:rPr>
        <w:t xml:space="preserve">(626) </w:t>
      </w:r>
      <w:r w:rsidR="005E31CA">
        <w:rPr>
          <w:rStyle w:val="Hypertext"/>
          <w:rFonts w:ascii="Arial" w:hAnsi="Arial" w:cs="Arial"/>
          <w:color w:val="000000"/>
          <w:sz w:val="20"/>
          <w:u w:val="none"/>
        </w:rPr>
        <w:t>744-6140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DB5674" w:rsidRPr="0085511B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AIDS Services Foundation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17982 Sky Park Circle</w:t>
          </w:r>
        </w:smartTag>
      </w:smartTag>
      <w:r w:rsidRPr="004B3E28">
        <w:rPr>
          <w:rFonts w:ascii="Arial" w:hAnsi="Arial" w:cs="Arial"/>
          <w:color w:val="000000"/>
          <w:sz w:val="20"/>
        </w:rPr>
        <w:t>, Suite J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Irvine, CA   </w:t>
      </w:r>
      <w:r w:rsidR="0052034B">
        <w:rPr>
          <w:rFonts w:ascii="Arial" w:hAnsi="Arial" w:cs="Arial"/>
          <w:color w:val="000000"/>
          <w:sz w:val="20"/>
        </w:rPr>
        <w:t>92614</w:t>
      </w:r>
    </w:p>
    <w:p w:rsidR="00DB5674" w:rsidRPr="004B3E28" w:rsidRDefault="0052034B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(949) 809-5700</w:t>
      </w:r>
    </w:p>
    <w:p w:rsidR="00B655CC" w:rsidRPr="0004053D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Contact:  Larry Kuzela or Raul Ramirez</w:t>
      </w:r>
    </w:p>
    <w:p w:rsidR="0052034B" w:rsidRDefault="0052034B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52034B" w:rsidRPr="0004053D" w:rsidRDefault="0004053D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04053D">
        <w:rPr>
          <w:rFonts w:ascii="Arial" w:hAnsi="Arial" w:cs="Arial"/>
          <w:b/>
          <w:color w:val="000000"/>
          <w:sz w:val="20"/>
        </w:rPr>
        <w:t>Being Alive</w:t>
      </w:r>
    </w:p>
    <w:p w:rsidR="0052034B" w:rsidRPr="0052034B" w:rsidRDefault="0052034B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500 East 4</w:t>
      </w:r>
      <w:r w:rsidRPr="0052034B">
        <w:rPr>
          <w:rFonts w:ascii="Arial" w:hAnsi="Arial" w:cs="Arial"/>
          <w:color w:val="000000"/>
          <w:sz w:val="20"/>
          <w:vertAlign w:val="superscript"/>
        </w:rPr>
        <w:t>th</w:t>
      </w:r>
      <w:r>
        <w:rPr>
          <w:rFonts w:ascii="Arial" w:hAnsi="Arial" w:cs="Arial"/>
          <w:color w:val="000000"/>
          <w:sz w:val="20"/>
        </w:rPr>
        <w:t xml:space="preserve"> Street</w:t>
      </w:r>
      <w:r w:rsidR="0004053D">
        <w:rPr>
          <w:rFonts w:ascii="Arial" w:hAnsi="Arial" w:cs="Arial"/>
          <w:color w:val="000000"/>
          <w:sz w:val="20"/>
        </w:rPr>
        <w:t xml:space="preserve"> ext 14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(562) 436-9722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www.beingalive.info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BF5D93" w:rsidRDefault="00BF5D93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BF5D93" w:rsidRDefault="00BF5D93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DB5674" w:rsidRPr="0085511B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Being Alive - South Bay</w:t>
      </w:r>
    </w:p>
    <w:p w:rsidR="008A5669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3535 Torrance Blvd., Suites 4</w:t>
          </w:r>
        </w:smartTag>
      </w:smartTag>
      <w:r w:rsidRPr="004B3E28">
        <w:rPr>
          <w:rFonts w:ascii="Arial" w:hAnsi="Arial" w:cs="Arial"/>
          <w:color w:val="000000"/>
          <w:sz w:val="20"/>
        </w:rPr>
        <w:t xml:space="preserve"> &amp; 5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Torrance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90503</w:t>
          </w:r>
        </w:smartTag>
      </w:smartTag>
    </w:p>
    <w:p w:rsidR="00DB5674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(310) 792-0377</w:t>
      </w:r>
    </w:p>
    <w:p w:rsidR="00F8219F" w:rsidRDefault="00F8219F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F8219F" w:rsidRPr="00F8219F" w:rsidRDefault="00F8219F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F8219F">
        <w:rPr>
          <w:rFonts w:ascii="Arial" w:hAnsi="Arial" w:cs="Arial"/>
          <w:b/>
          <w:color w:val="000000"/>
          <w:sz w:val="20"/>
        </w:rPr>
        <w:t>Being Alive</w:t>
      </w:r>
    </w:p>
    <w:p w:rsidR="00F8219F" w:rsidRDefault="00F8219F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2235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color w:val="000000"/>
              <w:sz w:val="20"/>
            </w:rPr>
            <w:t>W. Sepulveda Blvd.</w:t>
          </w:r>
        </w:smartTag>
      </w:smartTag>
    </w:p>
    <w:p w:rsidR="00F8219F" w:rsidRDefault="00F8219F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0"/>
            </w:rPr>
            <w:t>Torrance</w:t>
          </w:r>
        </w:smartTag>
        <w:r>
          <w:rPr>
            <w:rFonts w:ascii="Arial" w:hAnsi="Arial" w:cs="Arial"/>
            <w:color w:val="000000"/>
            <w:sz w:val="20"/>
          </w:rPr>
          <w:t xml:space="preserve">,  CA 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20"/>
            </w:rPr>
            <w:t>90501</w:t>
          </w:r>
        </w:smartTag>
      </w:smartTag>
    </w:p>
    <w:p w:rsidR="00F8219F" w:rsidRDefault="00F8219F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(310) 856-2722</w:t>
      </w:r>
    </w:p>
    <w:p w:rsidR="00F8219F" w:rsidRDefault="00F8219F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Contact:  George Huizar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</w:p>
    <w:p w:rsidR="00DB5674" w:rsidRPr="0085511B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 xml:space="preserve">La </w:t>
      </w:r>
      <w:smartTag w:uri="urn:schemas-microsoft-com:office:smarttags" w:element="place">
        <w:smartTag w:uri="urn:schemas-microsoft-com:office:smarttags" w:element="PlaceName">
          <w:r w:rsidRPr="0085511B">
            <w:rPr>
              <w:rFonts w:ascii="Arial" w:hAnsi="Arial" w:cs="Arial"/>
              <w:b/>
              <w:color w:val="000000"/>
              <w:sz w:val="20"/>
            </w:rPr>
            <w:t>Casa</w:t>
          </w:r>
        </w:smartTag>
        <w:r w:rsidRPr="0085511B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Name">
          <w:r w:rsidRPr="0085511B">
            <w:rPr>
              <w:rFonts w:ascii="Arial" w:hAnsi="Arial" w:cs="Arial"/>
              <w:b/>
              <w:color w:val="000000"/>
              <w:sz w:val="20"/>
            </w:rPr>
            <w:t>LGBT</w:t>
          </w:r>
        </w:smartTag>
        <w:r w:rsidRPr="0085511B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Type">
          <w:r w:rsidRPr="0085511B">
            <w:rPr>
              <w:rFonts w:ascii="Arial" w:hAnsi="Arial" w:cs="Arial"/>
              <w:b/>
              <w:color w:val="000000"/>
              <w:sz w:val="20"/>
            </w:rPr>
            <w:t>Center</w:t>
          </w:r>
        </w:smartTag>
      </w:smartTag>
    </w:p>
    <w:p w:rsidR="00DB5674" w:rsidRPr="004B3E28" w:rsidRDefault="0004053D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5326 E. Beverly Blvd.</w:t>
      </w:r>
    </w:p>
    <w:p w:rsidR="00DB5674" w:rsidRPr="004B3E28" w:rsidRDefault="0004053D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Los Angeles, CA  90022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(323) 727-</w:t>
      </w:r>
      <w:r w:rsidR="0004053D">
        <w:rPr>
          <w:rFonts w:ascii="Arial" w:hAnsi="Arial" w:cs="Arial"/>
          <w:color w:val="000000"/>
          <w:sz w:val="20"/>
        </w:rPr>
        <w:t>7896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Contact:  Victor Sanchez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www.bienestar.org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DB5674" w:rsidRPr="0085511B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Caring for Babies with AIDS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address">
        <w:smartTag w:uri="urn:schemas-microsoft-com:office:smarttags" w:element="Street">
          <w:r w:rsidRPr="004B3E28">
            <w:rPr>
              <w:rFonts w:ascii="Arial" w:hAnsi="Arial" w:cs="Arial"/>
              <w:color w:val="000000"/>
              <w:sz w:val="20"/>
            </w:rPr>
            <w:t>P.O. Box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351535</w:t>
        </w:r>
      </w:smartTag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Los Angeles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 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90035</w:t>
          </w:r>
        </w:smartTag>
      </w:smartTag>
    </w:p>
    <w:p w:rsidR="00DB5674" w:rsidRPr="004B3E28" w:rsidRDefault="0004053D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(213) 931-9828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DB5674" w:rsidRPr="0085511B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Positive Steps HIV Services</w:t>
      </w:r>
    </w:p>
    <w:p w:rsidR="00DB5674" w:rsidRPr="004B3E28" w:rsidRDefault="00BF5D93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11501 Dolan St.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Downey, CA   902</w:t>
      </w:r>
      <w:r w:rsidR="00BF5D93">
        <w:rPr>
          <w:rFonts w:ascii="Arial" w:hAnsi="Arial" w:cs="Arial"/>
          <w:color w:val="000000"/>
          <w:sz w:val="20"/>
        </w:rPr>
        <w:t>41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(562) </w:t>
      </w:r>
      <w:r w:rsidR="00BF5D93">
        <w:rPr>
          <w:rFonts w:ascii="Arial" w:hAnsi="Arial" w:cs="Arial"/>
          <w:color w:val="000000"/>
          <w:sz w:val="20"/>
        </w:rPr>
        <w:t>923-7894</w:t>
      </w:r>
    </w:p>
    <w:p w:rsidR="00DB5674" w:rsidRPr="004B3E28" w:rsidRDefault="00DB5674" w:rsidP="00BF5D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Contact:  Donald Price</w:t>
      </w:r>
    </w:p>
    <w:p w:rsidR="008A5669" w:rsidRDefault="008A5669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:rsidR="00DB5674" w:rsidRPr="0085511B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Santa Maria House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935 Cedar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Long Beach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</w:smartTag>
      <w:r w:rsidRPr="004B3E28">
        <w:rPr>
          <w:rFonts w:ascii="Arial" w:hAnsi="Arial" w:cs="Arial"/>
          <w:color w:val="000000"/>
          <w:sz w:val="20"/>
        </w:rPr>
        <w:t xml:space="preserve"> </w:t>
      </w:r>
      <w:r w:rsidR="008F237D">
        <w:rPr>
          <w:rFonts w:ascii="Arial" w:hAnsi="Arial" w:cs="Arial"/>
          <w:color w:val="000000"/>
          <w:sz w:val="20"/>
        </w:rPr>
        <w:t>2.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(562) 624-2342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Contact:  Lisa Barrett</w:t>
      </w:r>
    </w:p>
    <w:p w:rsidR="00DB5674" w:rsidRDefault="00D57B4D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14" w:history="1">
        <w:r w:rsidR="00BF5D93" w:rsidRPr="00595E5D">
          <w:rPr>
            <w:rStyle w:val="Hyperlink"/>
            <w:rFonts w:ascii="Arial" w:hAnsi="Arial" w:cs="Arial"/>
            <w:sz w:val="20"/>
          </w:rPr>
          <w:t>www.rth.org/smh</w:t>
        </w:r>
      </w:hyperlink>
    </w:p>
    <w:p w:rsidR="00BF5D93" w:rsidRPr="004B3E28" w:rsidRDefault="00BF5D93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B655CC" w:rsidRDefault="00B655CC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:rsidR="00BF5D93" w:rsidRDefault="00BF5D93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:rsidR="00BF5D93" w:rsidRDefault="00BF5D93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:rsidR="00DB5674" w:rsidRPr="0085511B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Serra Project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Home for people living with HIV/AIDS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2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sz w:val="20"/>
            </w:rPr>
            <w:t>1030 South Arroyo Parkway</w:t>
          </w:r>
        </w:smartTag>
      </w:smartTag>
      <w:r w:rsidRPr="004B3E28">
        <w:rPr>
          <w:rFonts w:ascii="Arial" w:hAnsi="Arial" w:cs="Arial"/>
          <w:sz w:val="20"/>
        </w:rPr>
        <w:t>, Second Floor</w:t>
      </w:r>
      <w:r w:rsidRPr="004B3E28">
        <w:rPr>
          <w:rFonts w:ascii="Arial" w:hAnsi="Arial" w:cs="Arial"/>
          <w:sz w:val="20"/>
        </w:rPr>
        <w:br/>
      </w: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sz w:val="20"/>
            </w:rPr>
            <w:t>Pasadena</w:t>
          </w:r>
        </w:smartTag>
        <w:r w:rsidRPr="004B3E2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sz w:val="20"/>
            </w:rPr>
            <w:t>CA</w:t>
          </w:r>
        </w:smartTag>
        <w:r w:rsidRPr="004B3E2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sz w:val="20"/>
            </w:rPr>
            <w:t>91105</w:t>
          </w:r>
        </w:smartTag>
      </w:smartTag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2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(626) 403-4222</w:t>
      </w:r>
    </w:p>
    <w:p w:rsidR="00DB5674" w:rsidRPr="004B3E28" w:rsidRDefault="00385383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2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Contact:  Terry </w:t>
      </w:r>
      <w:r w:rsidR="00DB5674" w:rsidRPr="004B3E28">
        <w:rPr>
          <w:rFonts w:ascii="Arial" w:hAnsi="Arial" w:cs="Arial"/>
          <w:sz w:val="20"/>
        </w:rPr>
        <w:t>Soldano</w:t>
      </w:r>
    </w:p>
    <w:p w:rsidR="00DB5674" w:rsidRDefault="00D57B4D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15" w:history="1">
        <w:r w:rsidR="004014E2" w:rsidRPr="000F361D">
          <w:rPr>
            <w:rStyle w:val="Hyperlink"/>
            <w:rFonts w:ascii="Arial" w:hAnsi="Arial" w:cs="Arial"/>
            <w:sz w:val="20"/>
          </w:rPr>
          <w:t>www.serraproject.org</w:t>
        </w:r>
      </w:hyperlink>
    </w:p>
    <w:p w:rsidR="004014E2" w:rsidRDefault="004014E2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4014E2" w:rsidRPr="004014E2" w:rsidRDefault="004014E2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014E2">
        <w:rPr>
          <w:rFonts w:ascii="Arial" w:hAnsi="Arial" w:cs="Arial"/>
          <w:b/>
          <w:color w:val="000000"/>
          <w:sz w:val="20"/>
        </w:rPr>
        <w:t>The Serra Project</w:t>
      </w:r>
    </w:p>
    <w:p w:rsidR="004014E2" w:rsidRDefault="004014E2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825 Colorado Blvd., Suite 100</w:t>
      </w:r>
    </w:p>
    <w:p w:rsidR="004014E2" w:rsidRDefault="004014E2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Los Angeles, CA  90041</w:t>
      </w:r>
    </w:p>
    <w:p w:rsidR="004014E2" w:rsidRDefault="004014E2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(323) 344-4888</w:t>
      </w:r>
    </w:p>
    <w:p w:rsidR="004014E2" w:rsidRDefault="004014E2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Contact: Jamie Ju</w:t>
      </w:r>
    </w:p>
    <w:p w:rsidR="004014E2" w:rsidRDefault="00D57B4D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16" w:history="1">
        <w:r w:rsidR="004014E2" w:rsidRPr="000F361D">
          <w:rPr>
            <w:rStyle w:val="Hyperlink"/>
            <w:rFonts w:ascii="Arial" w:hAnsi="Arial" w:cs="Arial"/>
            <w:sz w:val="20"/>
          </w:rPr>
          <w:t>www.AidForAIDS.net</w:t>
        </w:r>
      </w:hyperlink>
    </w:p>
    <w:p w:rsidR="004014E2" w:rsidRDefault="00D57B4D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17" w:history="1">
        <w:r w:rsidR="004014E2" w:rsidRPr="000F361D">
          <w:rPr>
            <w:rStyle w:val="Hyperlink"/>
            <w:rFonts w:ascii="Arial" w:hAnsi="Arial" w:cs="Arial"/>
            <w:sz w:val="20"/>
          </w:rPr>
          <w:t>www.SerraProject.org</w:t>
        </w:r>
      </w:hyperlink>
    </w:p>
    <w:p w:rsidR="00822482" w:rsidRPr="004B3E28" w:rsidRDefault="00822482" w:rsidP="003C02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DB5674" w:rsidRPr="0085511B" w:rsidRDefault="008A3DDE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South Bay Family Health Care</w:t>
      </w:r>
    </w:p>
    <w:p w:rsidR="00DB5674" w:rsidRPr="004B3E28" w:rsidRDefault="008A3DDE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23430 Hawthorne Blvd. Suite 210</w:t>
      </w:r>
    </w:p>
    <w:p w:rsidR="00DB5674" w:rsidRPr="004B3E28" w:rsidRDefault="008A3DDE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Torrance</w:t>
      </w:r>
      <w:r w:rsidR="00DB5674" w:rsidRPr="004B3E28">
        <w:rPr>
          <w:rFonts w:ascii="Arial" w:hAnsi="Arial" w:cs="Arial"/>
          <w:color w:val="000000"/>
          <w:sz w:val="20"/>
        </w:rPr>
        <w:t xml:space="preserve">, CA   </w:t>
      </w:r>
      <w:r>
        <w:rPr>
          <w:rFonts w:ascii="Arial" w:hAnsi="Arial" w:cs="Arial"/>
          <w:color w:val="000000"/>
          <w:sz w:val="20"/>
        </w:rPr>
        <w:t>90505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(310) </w:t>
      </w:r>
      <w:r w:rsidR="008A3DDE">
        <w:rPr>
          <w:rFonts w:ascii="Arial" w:hAnsi="Arial" w:cs="Arial"/>
          <w:color w:val="000000"/>
          <w:sz w:val="20"/>
        </w:rPr>
        <w:t>802-6177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</w:p>
    <w:p w:rsidR="00DB5674" w:rsidRPr="0085511B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 xml:space="preserve">St. Mary Medical Center 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C. A. R. E   Program and Clinics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411 E. 10</w:t>
          </w:r>
          <w:r w:rsidRPr="004B3E28">
            <w:rPr>
              <w:rFonts w:ascii="Arial" w:hAnsi="Arial" w:cs="Arial"/>
              <w:color w:val="000000"/>
              <w:sz w:val="20"/>
              <w:vertAlign w:val="superscript"/>
            </w:rPr>
            <w:t>th</w:t>
          </w:r>
          <w:r w:rsidRPr="004B3E28">
            <w:rPr>
              <w:rFonts w:ascii="Arial" w:hAnsi="Arial" w:cs="Arial"/>
              <w:color w:val="000000"/>
              <w:sz w:val="20"/>
            </w:rPr>
            <w:t xml:space="preserve"> St</w:t>
          </w:r>
        </w:smartTag>
      </w:smartTag>
      <w:r w:rsidRPr="004B3E28">
        <w:rPr>
          <w:rFonts w:ascii="Arial" w:hAnsi="Arial" w:cs="Arial"/>
          <w:color w:val="000000"/>
          <w:sz w:val="20"/>
        </w:rPr>
        <w:t xml:space="preserve">.  </w:t>
      </w:r>
      <w:smartTag w:uri="urn:schemas-microsoft-com:office:smarttags" w:element="address">
        <w:smartTag w:uri="urn:schemas-microsoft-com:office:smarttags" w:element="Street">
          <w:r w:rsidRPr="004B3E28">
            <w:rPr>
              <w:rFonts w:ascii="Arial" w:hAnsi="Arial" w:cs="Arial"/>
              <w:color w:val="000000"/>
              <w:sz w:val="20"/>
            </w:rPr>
            <w:t>Suite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201</w:t>
        </w:r>
      </w:smartTag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Long Beach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90813</w:t>
          </w:r>
        </w:smartTag>
      </w:smartTag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(562) 491-9905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www.careprogram.org</w:t>
      </w:r>
    </w:p>
    <w:p w:rsidR="002C738A" w:rsidRDefault="002C738A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DB5674" w:rsidRPr="0085511B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Wells House Hospice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245 Cherry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Long Beach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 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90802</w:t>
          </w:r>
        </w:smartTag>
      </w:smartTag>
    </w:p>
    <w:p w:rsidR="00DB5674" w:rsidRDefault="008A3DDE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(888) 280-9443</w:t>
      </w:r>
    </w:p>
    <w:p w:rsidR="004014E2" w:rsidRDefault="004014E2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4014E2" w:rsidRDefault="004014E2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6B794D" w:rsidRDefault="006B794D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6B794D" w:rsidRDefault="006B794D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8A3DDE" w:rsidRPr="004B3E28" w:rsidRDefault="008A3DDE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3345F9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color w:val="000000"/>
          <w:sz w:val="20"/>
          <w:shd w:val="clear" w:color="auto" w:fill="E0E0E0"/>
        </w:rPr>
        <w:lastRenderedPageBreak/>
        <w:t xml:space="preserve">  </w:t>
      </w:r>
      <w:r w:rsidR="008F237D" w:rsidRPr="008F237D">
        <w:rPr>
          <w:rFonts w:ascii="Arial" w:hAnsi="Arial" w:cs="Arial"/>
          <w:color w:val="000000"/>
          <w:sz w:val="20"/>
          <w:shd w:val="clear" w:color="auto" w:fill="E0E0E0"/>
        </w:rPr>
        <w:t xml:space="preserve">2.   </w:t>
      </w:r>
      <w:r w:rsidR="000B54CB" w:rsidRPr="008F237D">
        <w:rPr>
          <w:rFonts w:ascii="Arial" w:hAnsi="Arial" w:cs="Arial"/>
          <w:b/>
          <w:color w:val="000000"/>
          <w:szCs w:val="24"/>
          <w:u w:val="single"/>
          <w:shd w:val="clear" w:color="auto" w:fill="E0E0E0"/>
        </w:rPr>
        <w:t>CHILDREN SERVICES</w:t>
      </w:r>
    </w:p>
    <w:p w:rsidR="002A0EB3" w:rsidRPr="004B3E28" w:rsidRDefault="002A0EB3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Aspira Foster &amp; Family Services</w:t>
      </w:r>
      <w:r w:rsidRPr="0085511B">
        <w:rPr>
          <w:rFonts w:ascii="Arial" w:hAnsi="Arial" w:cs="Arial"/>
          <w:b/>
          <w:color w:val="000000"/>
          <w:sz w:val="20"/>
        </w:rPr>
        <w:tab/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City">
        <w:smartTag w:uri="urn:schemas-microsoft-com:office:smarttags" w:element="place">
          <w:r w:rsidRPr="004B3E28">
            <w:rPr>
              <w:rFonts w:ascii="Arial" w:hAnsi="Arial" w:cs="Arial"/>
              <w:color w:val="000000"/>
              <w:sz w:val="20"/>
            </w:rPr>
            <w:t>Long Beach</w:t>
          </w:r>
        </w:smartTag>
      </w:smartTag>
      <w:r w:rsidRPr="004B3E28">
        <w:rPr>
          <w:rFonts w:ascii="Arial" w:hAnsi="Arial" w:cs="Arial"/>
          <w:color w:val="000000"/>
          <w:sz w:val="20"/>
        </w:rPr>
        <w:t xml:space="preserve"> Aspira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1000 East Wardlow Road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Long Beach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90807-6018</w:t>
          </w:r>
        </w:smartTag>
      </w:smartTag>
      <w:r w:rsidRPr="004B3E28">
        <w:rPr>
          <w:rFonts w:ascii="Arial" w:hAnsi="Arial" w:cs="Arial"/>
          <w:color w:val="000000"/>
          <w:sz w:val="20"/>
        </w:rPr>
        <w:t xml:space="preserve"> 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(562) 492-5335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www.aspiranet.org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 xml:space="preserve">Big Brothers Big Sister of Greater LA and the </w:t>
      </w:r>
      <w:smartTag w:uri="urn:schemas-microsoft-com:office:smarttags" w:element="place">
        <w:r w:rsidRPr="0085511B">
          <w:rPr>
            <w:rFonts w:ascii="Arial" w:hAnsi="Arial" w:cs="Arial"/>
            <w:b/>
            <w:color w:val="000000"/>
            <w:sz w:val="20"/>
          </w:rPr>
          <w:t>Inland Empire</w:t>
        </w:r>
      </w:smartTag>
    </w:p>
    <w:p w:rsidR="000B54CB" w:rsidRPr="004B3E28" w:rsidRDefault="005B686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800 S. Figueroa St. Suite 620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Los Angeles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90017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(213) 481-3611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www.bigbrothersbigsisterslaie.org 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 xml:space="preserve">Big Brothers Big Sisters of </w:t>
      </w:r>
      <w:smartTag w:uri="urn:schemas-microsoft-com:office:smarttags" w:element="place">
        <w:smartTag w:uri="urn:schemas-microsoft-com:office:smarttags" w:element="PlaceName">
          <w:r w:rsidRPr="0085511B">
            <w:rPr>
              <w:rFonts w:ascii="Arial" w:hAnsi="Arial" w:cs="Arial"/>
              <w:b/>
              <w:color w:val="000000"/>
              <w:sz w:val="20"/>
            </w:rPr>
            <w:t>Orange</w:t>
          </w:r>
        </w:smartTag>
        <w:r w:rsidRPr="0085511B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Type">
          <w:r w:rsidRPr="0085511B">
            <w:rPr>
              <w:rFonts w:ascii="Arial" w:hAnsi="Arial" w:cs="Arial"/>
              <w:b/>
              <w:color w:val="000000"/>
              <w:sz w:val="20"/>
            </w:rPr>
            <w:t>County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14131 Yorba Street, Suite 200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Tustin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California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92780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(714) 544-7773</w:t>
      </w:r>
    </w:p>
    <w:p w:rsidR="000B54CB" w:rsidRDefault="00D57B4D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18" w:history="1">
        <w:r w:rsidR="00822482" w:rsidRPr="00854420">
          <w:rPr>
            <w:rStyle w:val="Hyperlink"/>
            <w:rFonts w:ascii="Arial" w:hAnsi="Arial" w:cs="Arial"/>
            <w:sz w:val="20"/>
          </w:rPr>
          <w:t>www.bigbrooc.org</w:t>
        </w:r>
      </w:hyperlink>
    </w:p>
    <w:p w:rsidR="00822482" w:rsidRDefault="00822482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822482" w:rsidRPr="0085511B" w:rsidRDefault="00822482" w:rsidP="00822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Boys &amp; Girls Club</w:t>
      </w:r>
    </w:p>
    <w:p w:rsidR="00822482" w:rsidRPr="004B3E28" w:rsidRDefault="00822482" w:rsidP="00822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www.bgca.org (for nearest locations)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85511B">
            <w:rPr>
              <w:rFonts w:ascii="Arial" w:hAnsi="Arial" w:cs="Arial"/>
              <w:b/>
              <w:color w:val="000000"/>
              <w:sz w:val="20"/>
            </w:rPr>
            <w:t>Camp Fire</w:t>
          </w:r>
        </w:smartTag>
        <w:r w:rsidRPr="0085511B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country-region">
          <w:r w:rsidRPr="0085511B">
            <w:rPr>
              <w:rFonts w:ascii="Arial" w:hAnsi="Arial" w:cs="Arial"/>
              <w:b/>
              <w:color w:val="000000"/>
              <w:sz w:val="20"/>
            </w:rPr>
            <w:t>USA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National Headquarters</w:t>
      </w:r>
    </w:p>
    <w:p w:rsidR="000B54CB" w:rsidRPr="004B3E28" w:rsidRDefault="005B686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1100 Walnut St. Suite 1900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Kansas City, Missouri </w:t>
      </w:r>
      <w:r w:rsidR="005B686B">
        <w:rPr>
          <w:rFonts w:ascii="Arial" w:hAnsi="Arial" w:cs="Arial"/>
          <w:color w:val="000000"/>
          <w:sz w:val="20"/>
        </w:rPr>
        <w:t>64106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www.campfireusa.org (for nearest location)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Canyon Acres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Children’s Services</w:t>
      </w:r>
    </w:p>
    <w:p w:rsidR="000B54CB" w:rsidRPr="004B3E28" w:rsidRDefault="007F6D40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18302 Irvine Blvd. Suite 300</w:t>
      </w:r>
    </w:p>
    <w:p w:rsidR="000B54CB" w:rsidRPr="004B3E28" w:rsidRDefault="007F6D40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Tustin</w:t>
      </w:r>
      <w:r w:rsidR="000B54CB" w:rsidRPr="004B3E28">
        <w:rPr>
          <w:rFonts w:ascii="Arial" w:hAnsi="Arial" w:cs="Arial"/>
          <w:color w:val="000000"/>
          <w:sz w:val="20"/>
        </w:rPr>
        <w:t xml:space="preserve"> CA </w:t>
      </w:r>
      <w:r>
        <w:rPr>
          <w:rFonts w:ascii="Arial" w:hAnsi="Arial" w:cs="Arial"/>
          <w:color w:val="000000"/>
          <w:sz w:val="20"/>
        </w:rPr>
        <w:t>92780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(714) </w:t>
      </w:r>
      <w:r w:rsidR="007F6D40">
        <w:rPr>
          <w:rFonts w:ascii="Arial" w:hAnsi="Arial" w:cs="Arial"/>
          <w:color w:val="000000"/>
          <w:sz w:val="20"/>
        </w:rPr>
        <w:t>383-9335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Contact:  Diana Vasquez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www.canyonacres.org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 xml:space="preserve">Childhelp </w:t>
      </w:r>
      <w:smartTag w:uri="urn:schemas-microsoft-com:office:smarttags" w:element="country-region">
        <w:smartTag w:uri="urn:schemas-microsoft-com:office:smarttags" w:element="place">
          <w:r w:rsidRPr="0085511B">
            <w:rPr>
              <w:rFonts w:ascii="Arial" w:hAnsi="Arial" w:cs="Arial"/>
              <w:b/>
              <w:color w:val="000000"/>
              <w:sz w:val="20"/>
            </w:rPr>
            <w:t>USA</w:t>
          </w:r>
        </w:smartTag>
      </w:smartTag>
    </w:p>
    <w:p w:rsidR="000B54CB" w:rsidRDefault="00D57B4D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19" w:history="1">
        <w:r w:rsidR="006A566C" w:rsidRPr="00B1135F">
          <w:rPr>
            <w:rStyle w:val="Hyperlink"/>
            <w:rFonts w:ascii="Arial" w:hAnsi="Arial" w:cs="Arial"/>
            <w:sz w:val="20"/>
          </w:rPr>
          <w:t>www.childhelpusa.org/california</w:t>
        </w:r>
      </w:hyperlink>
    </w:p>
    <w:p w:rsidR="006A566C" w:rsidRDefault="006A566C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316782" w:rsidRDefault="00316782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6A566C" w:rsidRPr="00F8513A" w:rsidRDefault="006A566C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F8513A">
        <w:rPr>
          <w:rFonts w:ascii="Arial" w:hAnsi="Arial" w:cs="Arial"/>
          <w:b/>
          <w:color w:val="000000"/>
          <w:sz w:val="20"/>
        </w:rPr>
        <w:lastRenderedPageBreak/>
        <w:t>Child Abuse Prevention Center</w:t>
      </w:r>
    </w:p>
    <w:p w:rsidR="006A566C" w:rsidRDefault="006A566C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Basic Needs Program</w:t>
      </w:r>
    </w:p>
    <w:p w:rsidR="006A566C" w:rsidRDefault="00293720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500 S. Main St., Suite 1100</w:t>
      </w:r>
    </w:p>
    <w:p w:rsidR="006A566C" w:rsidRDefault="00293720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Orange, CA  92868</w:t>
      </w:r>
    </w:p>
    <w:p w:rsidR="006A566C" w:rsidRDefault="006A566C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(714) </w:t>
      </w:r>
      <w:r w:rsidR="00293720">
        <w:rPr>
          <w:rFonts w:ascii="Arial" w:hAnsi="Arial" w:cs="Arial"/>
          <w:color w:val="000000"/>
          <w:sz w:val="20"/>
        </w:rPr>
        <w:t>955-6580</w:t>
      </w:r>
    </w:p>
    <w:p w:rsidR="006A566C" w:rsidRDefault="006A566C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Contact: </w:t>
      </w:r>
      <w:r w:rsidR="00293720">
        <w:rPr>
          <w:rFonts w:ascii="Arial" w:hAnsi="Arial" w:cs="Arial"/>
          <w:color w:val="000000"/>
          <w:sz w:val="20"/>
        </w:rPr>
        <w:t>Julie Jordan</w:t>
      </w:r>
    </w:p>
    <w:p w:rsidR="006A566C" w:rsidRPr="004B3E28" w:rsidRDefault="006A566C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www.BrightFutures4Kids.org</w:t>
      </w:r>
    </w:p>
    <w:p w:rsidR="00EC5900" w:rsidRDefault="00EC5900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Child Abuse Services Team (CAST)</w:t>
      </w:r>
    </w:p>
    <w:p w:rsidR="000B54CB" w:rsidRPr="004B3E28" w:rsidRDefault="00F8513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333 W. Santa Ana Blvd., RM. 104</w:t>
      </w:r>
    </w:p>
    <w:p w:rsidR="000B54CB" w:rsidRPr="004B3E28" w:rsidRDefault="00F8513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Santa Ana,  CA  92701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(714) </w:t>
      </w:r>
      <w:r w:rsidR="00F8513A">
        <w:rPr>
          <w:rFonts w:ascii="Arial" w:hAnsi="Arial" w:cs="Arial"/>
          <w:color w:val="000000"/>
          <w:sz w:val="20"/>
        </w:rPr>
        <w:t>834-7440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www.ocgov.com/cast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Childnet Youth &amp; Family Services Administration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5150 E. Pacific Coast Hwy.</w:t>
      </w:r>
      <w:r w:rsidR="00F8513A">
        <w:rPr>
          <w:rFonts w:ascii="Arial" w:hAnsi="Arial" w:cs="Arial"/>
          <w:color w:val="000000"/>
          <w:sz w:val="20"/>
        </w:rPr>
        <w:t>, Suite 365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Long Beach, CA 90804-0550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(562) </w:t>
      </w:r>
      <w:r w:rsidR="00F8513A">
        <w:rPr>
          <w:rFonts w:ascii="Arial" w:hAnsi="Arial" w:cs="Arial"/>
          <w:color w:val="000000"/>
          <w:sz w:val="20"/>
        </w:rPr>
        <w:t>498-5500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www.childnet.net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Childrens Institute International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711 S. </w:t>
      </w: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New Hampshire Ave.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Los Angeles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90005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(213) 385-5100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OR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21810 Normandie Ave.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Torrance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90502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(310) 783-4677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www.childrensinstitute.org</w:t>
      </w:r>
    </w:p>
    <w:p w:rsidR="006A566C" w:rsidRPr="004B3E28" w:rsidRDefault="006A566C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Concept 7 Foster Family Agency</w:t>
      </w:r>
    </w:p>
    <w:p w:rsidR="000B54CB" w:rsidRPr="004B3E28" w:rsidRDefault="00F8513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625 N. Main St.</w:t>
      </w:r>
    </w:p>
    <w:p w:rsidR="000B54CB" w:rsidRPr="004B3E28" w:rsidRDefault="00F8513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Orange,  CA  92868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(714) 966-9734</w:t>
      </w:r>
    </w:p>
    <w:p w:rsidR="00F8219F" w:rsidRPr="00F048E4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www.concept7.org</w:t>
      </w:r>
    </w:p>
    <w:p w:rsidR="00F8219F" w:rsidRDefault="00F8219F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Connections for Children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2701 Ocean Park Blvd.</w:t>
          </w:r>
        </w:smartTag>
      </w:smartTag>
      <w:r w:rsidRPr="004B3E28">
        <w:rPr>
          <w:rFonts w:ascii="Arial" w:hAnsi="Arial" w:cs="Arial"/>
          <w:color w:val="000000"/>
          <w:sz w:val="20"/>
        </w:rPr>
        <w:t xml:space="preserve"> - </w:t>
      </w:r>
      <w:smartTag w:uri="urn:schemas-microsoft-com:office:smarttags" w:element="address">
        <w:smartTag w:uri="urn:schemas-microsoft-com:office:smarttags" w:element="Street">
          <w:r w:rsidRPr="004B3E28">
            <w:rPr>
              <w:rFonts w:ascii="Arial" w:hAnsi="Arial" w:cs="Arial"/>
              <w:color w:val="000000"/>
              <w:sz w:val="20"/>
            </w:rPr>
            <w:t>Ste.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253</w:t>
        </w:r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Santa Monica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 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90405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(310) 452-</w:t>
      </w:r>
      <w:r w:rsidR="00F8513A">
        <w:rPr>
          <w:rFonts w:ascii="Arial" w:hAnsi="Arial" w:cs="Arial"/>
          <w:color w:val="000000"/>
          <w:sz w:val="20"/>
        </w:rPr>
        <w:t>3325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Contact:  Julie Dobson</w:t>
      </w:r>
    </w:p>
    <w:p w:rsidR="000B54CB" w:rsidRDefault="00D57B4D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20" w:history="1">
        <w:r w:rsidR="00316782" w:rsidRPr="008A1B7C">
          <w:rPr>
            <w:rStyle w:val="Hyperlink"/>
            <w:rFonts w:ascii="Arial" w:hAnsi="Arial" w:cs="Arial"/>
            <w:sz w:val="20"/>
          </w:rPr>
          <w:t>www.cfc-ca.org</w:t>
        </w:r>
      </w:hyperlink>
    </w:p>
    <w:p w:rsidR="00316782" w:rsidRPr="004B3E28" w:rsidRDefault="00316782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lastRenderedPageBreak/>
        <w:t>Court Appointed Special Advocates (CASA)</w:t>
      </w:r>
    </w:p>
    <w:p w:rsidR="000B54CB" w:rsidRPr="004B3E28" w:rsidRDefault="00F8513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1505 E. 17</w:t>
      </w:r>
      <w:r w:rsidRPr="00F8513A">
        <w:rPr>
          <w:rFonts w:ascii="Arial" w:hAnsi="Arial" w:cs="Arial"/>
          <w:color w:val="000000"/>
          <w:sz w:val="20"/>
          <w:vertAlign w:val="superscript"/>
        </w:rPr>
        <w:t>th</w:t>
      </w:r>
      <w:r>
        <w:rPr>
          <w:rFonts w:ascii="Arial" w:hAnsi="Arial" w:cs="Arial"/>
          <w:color w:val="000000"/>
          <w:sz w:val="20"/>
        </w:rPr>
        <w:t xml:space="preserve"> St., Suite 214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Santa Ana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92705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(714)</w:t>
      </w:r>
      <w:r w:rsidR="00760D8E">
        <w:rPr>
          <w:rFonts w:ascii="Arial" w:hAnsi="Arial" w:cs="Arial"/>
          <w:color w:val="000000"/>
          <w:sz w:val="20"/>
        </w:rPr>
        <w:t xml:space="preserve"> </w:t>
      </w:r>
      <w:r w:rsidRPr="004B3E28">
        <w:rPr>
          <w:rFonts w:ascii="Arial" w:hAnsi="Arial" w:cs="Arial"/>
          <w:color w:val="000000"/>
          <w:sz w:val="20"/>
        </w:rPr>
        <w:t>619-5151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Contact:  Linda Groscot</w:t>
      </w:r>
      <w:r w:rsidRPr="004B3E28">
        <w:rPr>
          <w:rFonts w:ascii="Arial" w:hAnsi="Arial" w:cs="Arial"/>
          <w:color w:val="000000"/>
          <w:sz w:val="20"/>
        </w:rPr>
        <w:tab/>
      </w:r>
    </w:p>
    <w:p w:rsidR="000B54CB" w:rsidRDefault="00D57B4D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21" w:history="1">
        <w:r w:rsidR="004B09B7" w:rsidRPr="0020128E">
          <w:rPr>
            <w:rStyle w:val="Hyperlink"/>
            <w:rFonts w:ascii="Arial" w:hAnsi="Arial" w:cs="Arial"/>
            <w:sz w:val="20"/>
          </w:rPr>
          <w:t>www.casaoc.org</w:t>
        </w:r>
      </w:hyperlink>
    </w:p>
    <w:p w:rsidR="008E50E5" w:rsidRDefault="008E50E5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Goals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1170 N. La Palma Parkway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Anaheim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92801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(714) 956-</w:t>
      </w:r>
      <w:r w:rsidR="000266CB">
        <w:rPr>
          <w:rFonts w:ascii="Arial" w:hAnsi="Arial" w:cs="Arial"/>
          <w:color w:val="000000"/>
          <w:sz w:val="20"/>
        </w:rPr>
        <w:t>4625</w:t>
      </w:r>
    </w:p>
    <w:p w:rsidR="00BE0E59" w:rsidRDefault="008E50E5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8E50E5">
        <w:rPr>
          <w:rFonts w:ascii="Arial" w:hAnsi="Arial" w:cs="Arial"/>
          <w:sz w:val="20"/>
        </w:rPr>
        <w:t>www.</w:t>
      </w:r>
      <w:r>
        <w:rPr>
          <w:rFonts w:ascii="Arial" w:hAnsi="Arial" w:cs="Arial"/>
          <w:sz w:val="20"/>
        </w:rPr>
        <w:t>Goals.org</w:t>
      </w:r>
    </w:p>
    <w:p w:rsidR="001107D4" w:rsidRDefault="001107D4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1107D4" w:rsidRPr="004B09B7" w:rsidRDefault="001107D4" w:rsidP="00110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B09B7">
        <w:rPr>
          <w:rFonts w:ascii="Arial" w:hAnsi="Arial" w:cs="Arial"/>
          <w:b/>
          <w:color w:val="000000"/>
          <w:sz w:val="20"/>
        </w:rPr>
        <w:t>EL Rancho High School</w:t>
      </w:r>
    </w:p>
    <w:p w:rsidR="001107D4" w:rsidRDefault="001107D4" w:rsidP="00110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6501 P</w:t>
      </w:r>
      <w:r w:rsidR="000266CB">
        <w:rPr>
          <w:rFonts w:ascii="Arial" w:hAnsi="Arial" w:cs="Arial"/>
          <w:color w:val="000000"/>
          <w:sz w:val="20"/>
        </w:rPr>
        <w:t>a</w:t>
      </w:r>
      <w:r>
        <w:rPr>
          <w:rFonts w:ascii="Arial" w:hAnsi="Arial" w:cs="Arial"/>
          <w:color w:val="000000"/>
          <w:sz w:val="20"/>
        </w:rPr>
        <w:t>ssons Blvd.</w:t>
      </w:r>
    </w:p>
    <w:p w:rsidR="001107D4" w:rsidRDefault="001107D4" w:rsidP="00110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0"/>
            </w:rPr>
            <w:t>Pico Rivera</w:t>
          </w:r>
        </w:smartTag>
        <w:r>
          <w:rPr>
            <w:rFonts w:ascii="Arial" w:hAnsi="Arial" w:cs="Arial"/>
            <w:color w:val="000000"/>
            <w:sz w:val="20"/>
          </w:rPr>
          <w:t xml:space="preserve">,  CA 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20"/>
            </w:rPr>
            <w:t>90660</w:t>
          </w:r>
        </w:smartTag>
      </w:smartTag>
    </w:p>
    <w:p w:rsidR="001107D4" w:rsidRDefault="001107D4" w:rsidP="00110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Contact: Maria Diaz</w:t>
      </w:r>
    </w:p>
    <w:p w:rsidR="001107D4" w:rsidRPr="004B3E28" w:rsidRDefault="001107D4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(562) 801-5355 X412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smartTag w:uri="urn:schemas-microsoft-com:office:smarttags" w:element="City">
        <w:smartTag w:uri="urn:schemas-microsoft-com:office:smarttags" w:element="place">
          <w:r w:rsidRPr="0085511B">
            <w:rPr>
              <w:rFonts w:ascii="Arial" w:hAnsi="Arial" w:cs="Arial"/>
              <w:b/>
              <w:color w:val="000000"/>
              <w:sz w:val="20"/>
            </w:rPr>
            <w:t>Fairview</w:t>
          </w:r>
        </w:smartTag>
      </w:smartTag>
      <w:r w:rsidRPr="0085511B">
        <w:rPr>
          <w:rFonts w:ascii="Arial" w:hAnsi="Arial" w:cs="Arial"/>
          <w:b/>
          <w:color w:val="000000"/>
          <w:sz w:val="20"/>
        </w:rPr>
        <w:t xml:space="preserve"> Developmental Center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Little Star Children's Center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2501 Harbor Blvd.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Costa Mesa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92676</w:t>
          </w:r>
        </w:smartTag>
      </w:smartTag>
    </w:p>
    <w:p w:rsidR="000B54C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(714) 957-</w:t>
      </w:r>
      <w:r w:rsidR="000266CB">
        <w:rPr>
          <w:rFonts w:ascii="Arial" w:hAnsi="Arial" w:cs="Arial"/>
          <w:color w:val="000000"/>
          <w:sz w:val="20"/>
        </w:rPr>
        <w:t>5000</w:t>
      </w:r>
    </w:p>
    <w:p w:rsidR="0068336A" w:rsidRDefault="0068336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68336A" w:rsidRDefault="0068336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68336A">
        <w:rPr>
          <w:rFonts w:ascii="Arial" w:hAnsi="Arial" w:cs="Arial"/>
          <w:b/>
          <w:color w:val="000000"/>
          <w:sz w:val="20"/>
        </w:rPr>
        <w:t>For the Child</w:t>
      </w:r>
    </w:p>
    <w:p w:rsidR="0068336A" w:rsidRDefault="0068336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68336A">
        <w:rPr>
          <w:rFonts w:ascii="Arial" w:hAnsi="Arial" w:cs="Arial"/>
          <w:color w:val="000000"/>
          <w:sz w:val="20"/>
        </w:rPr>
        <w:t>4655 California Avenue</w:t>
      </w:r>
    </w:p>
    <w:p w:rsidR="0068336A" w:rsidRDefault="0068336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Long Beach</w:t>
      </w:r>
      <w:r w:rsidR="00232B9C">
        <w:rPr>
          <w:rFonts w:ascii="Arial" w:hAnsi="Arial" w:cs="Arial"/>
          <w:color w:val="000000"/>
          <w:sz w:val="20"/>
        </w:rPr>
        <w:t>, CA</w:t>
      </w:r>
      <w:r>
        <w:rPr>
          <w:rFonts w:ascii="Arial" w:hAnsi="Arial" w:cs="Arial"/>
          <w:color w:val="000000"/>
          <w:sz w:val="20"/>
        </w:rPr>
        <w:t xml:space="preserve">  90807(562) 422-8472</w:t>
      </w:r>
    </w:p>
    <w:p w:rsidR="0068336A" w:rsidRPr="0068336A" w:rsidRDefault="0068336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www.forthechild.org</w:t>
      </w:r>
    </w:p>
    <w:p w:rsidR="00F048E4" w:rsidRDefault="00F048E4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0B54CB" w:rsidRDefault="00AA5E33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BoysTown</w:t>
      </w:r>
    </w:p>
    <w:p w:rsidR="00AA5E33" w:rsidRDefault="00AA5E33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AA5E33">
        <w:rPr>
          <w:rFonts w:ascii="Arial" w:hAnsi="Arial" w:cs="Arial"/>
          <w:color w:val="000000"/>
          <w:sz w:val="20"/>
        </w:rPr>
        <w:t>2740 N. Grand Ave., #2</w:t>
      </w:r>
    </w:p>
    <w:p w:rsidR="00AA5E33" w:rsidRPr="00AA5E33" w:rsidRDefault="00AA5E33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Santa Ana</w:t>
      </w:r>
      <w:r w:rsidR="00373903">
        <w:rPr>
          <w:rFonts w:ascii="Arial" w:hAnsi="Arial" w:cs="Arial"/>
          <w:color w:val="000000"/>
          <w:sz w:val="20"/>
        </w:rPr>
        <w:t>, CA</w:t>
      </w:r>
      <w:r>
        <w:rPr>
          <w:rFonts w:ascii="Arial" w:hAnsi="Arial" w:cs="Arial"/>
          <w:color w:val="000000"/>
          <w:sz w:val="20"/>
        </w:rPr>
        <w:t xml:space="preserve">  92705</w:t>
      </w:r>
    </w:p>
    <w:p w:rsidR="000B54CB" w:rsidRPr="004B3E28" w:rsidRDefault="00AA5E33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www.boystown.org</w:t>
      </w:r>
    </w:p>
    <w:p w:rsidR="000B54CB" w:rsidRDefault="00AA5E33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 </w:t>
      </w:r>
      <w:r w:rsidR="000B54CB" w:rsidRPr="004B3E28">
        <w:rPr>
          <w:rFonts w:ascii="Arial" w:hAnsi="Arial" w:cs="Arial"/>
          <w:color w:val="000000"/>
          <w:sz w:val="20"/>
        </w:rPr>
        <w:t xml:space="preserve">(714) 532-2399 </w:t>
      </w:r>
    </w:p>
    <w:p w:rsidR="001107D4" w:rsidRDefault="001107D4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1107D4" w:rsidRPr="001107D4" w:rsidRDefault="001107D4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1107D4">
        <w:rPr>
          <w:rFonts w:ascii="Arial" w:hAnsi="Arial" w:cs="Arial"/>
          <w:b/>
          <w:color w:val="000000"/>
          <w:sz w:val="20"/>
        </w:rPr>
        <w:t>LA’s Best Organization</w:t>
      </w:r>
    </w:p>
    <w:p w:rsidR="001107D4" w:rsidRDefault="00CC2F85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4810 W. Sunset Blvd.</w:t>
      </w:r>
    </w:p>
    <w:p w:rsidR="001107D4" w:rsidRDefault="001107D4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Los Angeles, CA  900</w:t>
      </w:r>
      <w:r w:rsidR="00CC2F85">
        <w:rPr>
          <w:rFonts w:ascii="Arial" w:hAnsi="Arial" w:cs="Arial"/>
          <w:color w:val="000000"/>
          <w:sz w:val="20"/>
        </w:rPr>
        <w:t>27</w:t>
      </w:r>
    </w:p>
    <w:p w:rsidR="001107D4" w:rsidRDefault="001107D4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(323) </w:t>
      </w:r>
      <w:r w:rsidR="00CC2F85">
        <w:rPr>
          <w:rFonts w:ascii="Arial" w:hAnsi="Arial" w:cs="Arial"/>
          <w:color w:val="000000"/>
          <w:sz w:val="20"/>
        </w:rPr>
        <w:t>953-3206</w:t>
      </w:r>
    </w:p>
    <w:p w:rsidR="00D10F2B" w:rsidRPr="004B3E28" w:rsidRDefault="00D10F2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Contact: Sandy Gonzales</w:t>
      </w:r>
    </w:p>
    <w:p w:rsidR="001107D4" w:rsidRDefault="001107D4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68336A" w:rsidRDefault="0068336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lastRenderedPageBreak/>
        <w:t>Make-A-Wish Foundation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PlaceName">
          <w:r w:rsidRPr="004B3E28">
            <w:rPr>
              <w:rFonts w:ascii="Arial" w:hAnsi="Arial" w:cs="Arial"/>
              <w:color w:val="000000"/>
              <w:sz w:val="20"/>
            </w:rPr>
            <w:t>Los Angeles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laceType">
          <w:r w:rsidRPr="004B3E28">
            <w:rPr>
              <w:rFonts w:ascii="Arial" w:hAnsi="Arial" w:cs="Arial"/>
              <w:color w:val="000000"/>
              <w:sz w:val="20"/>
            </w:rPr>
            <w:t>County</w:t>
          </w:r>
        </w:smartTag>
      </w:smartTag>
      <w:r w:rsidRPr="004B3E28">
        <w:rPr>
          <w:rFonts w:ascii="Arial" w:hAnsi="Arial" w:cs="Arial"/>
          <w:color w:val="000000"/>
          <w:sz w:val="20"/>
        </w:rPr>
        <w:t xml:space="preserve"> - www.wishla.org</w:t>
      </w:r>
    </w:p>
    <w:p w:rsidR="000B54C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PlaceName">
          <w:r w:rsidRPr="004B3E28">
            <w:rPr>
              <w:rFonts w:ascii="Arial" w:hAnsi="Arial" w:cs="Arial"/>
              <w:color w:val="000000"/>
              <w:sz w:val="20"/>
            </w:rPr>
            <w:t>Orange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laceType">
          <w:r w:rsidRPr="004B3E28">
            <w:rPr>
              <w:rFonts w:ascii="Arial" w:hAnsi="Arial" w:cs="Arial"/>
              <w:color w:val="000000"/>
              <w:sz w:val="20"/>
            </w:rPr>
            <w:t>County</w:t>
          </w:r>
        </w:smartTag>
      </w:smartTag>
      <w:r w:rsidRPr="004B3E28">
        <w:rPr>
          <w:rFonts w:ascii="Arial" w:hAnsi="Arial" w:cs="Arial"/>
          <w:color w:val="000000"/>
          <w:sz w:val="20"/>
        </w:rPr>
        <w:t xml:space="preserve"> - </w:t>
      </w:r>
      <w:hyperlink r:id="rId22" w:history="1">
        <w:r w:rsidR="00CC2F85" w:rsidRPr="00595E5D">
          <w:rPr>
            <w:rStyle w:val="Hyperlink"/>
            <w:rFonts w:ascii="Arial" w:hAnsi="Arial" w:cs="Arial"/>
            <w:sz w:val="20"/>
          </w:rPr>
          <w:t>www.wishocie.org</w:t>
        </w:r>
      </w:hyperlink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Maryvale Orphanage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address">
        <w:smartTag w:uri="urn:schemas-microsoft-com:office:smarttags" w:element="Street">
          <w:r w:rsidRPr="004B3E28">
            <w:rPr>
              <w:rFonts w:ascii="Arial" w:hAnsi="Arial" w:cs="Arial"/>
              <w:color w:val="000000"/>
              <w:sz w:val="20"/>
            </w:rPr>
            <w:t>P.O. Box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1039</w:t>
        </w:r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7600 E. Graves Avenue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Rosemead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91770</w:t>
          </w:r>
        </w:smartTag>
      </w:smartTag>
    </w:p>
    <w:p w:rsidR="000B54C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(626) 280-65</w:t>
      </w:r>
      <w:r w:rsidR="00CC2F85">
        <w:rPr>
          <w:rFonts w:ascii="Arial" w:hAnsi="Arial" w:cs="Arial"/>
          <w:color w:val="000000"/>
          <w:sz w:val="20"/>
        </w:rPr>
        <w:t xml:space="preserve">10 </w:t>
      </w:r>
      <w:r w:rsidR="004C0DF1">
        <w:rPr>
          <w:rFonts w:ascii="Arial" w:hAnsi="Arial" w:cs="Arial"/>
          <w:color w:val="000000"/>
          <w:sz w:val="20"/>
        </w:rPr>
        <w:t>or (323) 283-9311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Contact:  Mary Pat Cooper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Olive Crest Homes &amp; Svcs for Abused Children</w:t>
      </w:r>
    </w:p>
    <w:p w:rsidR="000B54CB" w:rsidRPr="004B3E28" w:rsidRDefault="00727C22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- </w:t>
      </w:r>
      <w:smartTag w:uri="urn:schemas-microsoft-com:office:smarttags" w:element="City">
        <w:smartTag w:uri="urn:schemas-microsoft-com:office:smarttags" w:element="place">
          <w:r w:rsidR="000B54CB" w:rsidRPr="004B3E28">
            <w:rPr>
              <w:rFonts w:ascii="Arial" w:hAnsi="Arial" w:cs="Arial"/>
              <w:color w:val="000000"/>
              <w:sz w:val="20"/>
            </w:rPr>
            <w:t>Bellflower</w:t>
          </w:r>
        </w:smartTag>
      </w:smartTag>
    </w:p>
    <w:p w:rsidR="000B54CB" w:rsidRPr="004B3E28" w:rsidRDefault="00CC2F85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17800 Woodruff Ave.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Bellflower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90706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(562)866-8956</w:t>
      </w:r>
    </w:p>
    <w:p w:rsidR="000B54CB" w:rsidRPr="004B3E28" w:rsidRDefault="00727C22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- </w:t>
      </w:r>
      <w:smartTag w:uri="urn:schemas-microsoft-com:office:smarttags" w:element="City">
        <w:smartTag w:uri="urn:schemas-microsoft-com:office:smarttags" w:element="place">
          <w:r w:rsidR="000B54CB" w:rsidRPr="004B3E28">
            <w:rPr>
              <w:rFonts w:ascii="Arial" w:hAnsi="Arial" w:cs="Arial"/>
              <w:color w:val="000000"/>
              <w:sz w:val="20"/>
            </w:rPr>
            <w:t>Santa Ana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2130 E. 4th St., Ste. 200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Santa Ana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92705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(714)</w:t>
      </w:r>
      <w:r w:rsidR="00760D8E">
        <w:rPr>
          <w:rFonts w:ascii="Arial" w:hAnsi="Arial" w:cs="Arial"/>
          <w:color w:val="000000"/>
          <w:sz w:val="20"/>
        </w:rPr>
        <w:t xml:space="preserve"> </w:t>
      </w:r>
      <w:r w:rsidRPr="004B3E28">
        <w:rPr>
          <w:rFonts w:ascii="Arial" w:hAnsi="Arial" w:cs="Arial"/>
          <w:color w:val="000000"/>
          <w:sz w:val="20"/>
        </w:rPr>
        <w:t>543-KIDS (5437)</w:t>
      </w:r>
    </w:p>
    <w:p w:rsid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www.olivecrest.org</w:t>
      </w:r>
    </w:p>
    <w:p w:rsidR="0085511B" w:rsidRDefault="0085511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smartTag w:uri="urn:schemas-microsoft-com:office:smarttags" w:element="place">
        <w:smartTag w:uri="urn:schemas-microsoft-com:office:smarttags" w:element="PlaceName">
          <w:r w:rsidRPr="0085511B">
            <w:rPr>
              <w:rFonts w:ascii="Arial" w:hAnsi="Arial" w:cs="Arial"/>
              <w:b/>
              <w:color w:val="000000"/>
              <w:sz w:val="20"/>
            </w:rPr>
            <w:t>Orange</w:t>
          </w:r>
        </w:smartTag>
        <w:r w:rsidRPr="0085511B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Type">
          <w:r w:rsidRPr="0085511B">
            <w:rPr>
              <w:rFonts w:ascii="Arial" w:hAnsi="Arial" w:cs="Arial"/>
              <w:b/>
              <w:color w:val="000000"/>
              <w:sz w:val="20"/>
            </w:rPr>
            <w:t>County</w:t>
          </w:r>
        </w:smartTag>
        <w:r w:rsidRPr="0085511B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Name">
          <w:r w:rsidRPr="0085511B">
            <w:rPr>
              <w:rFonts w:ascii="Arial" w:hAnsi="Arial" w:cs="Arial"/>
              <w:b/>
              <w:color w:val="000000"/>
              <w:sz w:val="20"/>
            </w:rPr>
            <w:t>Child</w:t>
          </w:r>
        </w:smartTag>
        <w:r w:rsidRPr="0085511B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Name">
          <w:r w:rsidRPr="0085511B">
            <w:rPr>
              <w:rFonts w:ascii="Arial" w:hAnsi="Arial" w:cs="Arial"/>
              <w:b/>
              <w:color w:val="000000"/>
              <w:sz w:val="20"/>
            </w:rPr>
            <w:t>Abuse</w:t>
          </w:r>
        </w:smartTag>
        <w:r w:rsidRPr="0085511B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Name">
          <w:r w:rsidRPr="0085511B">
            <w:rPr>
              <w:rFonts w:ascii="Arial" w:hAnsi="Arial" w:cs="Arial"/>
              <w:b/>
              <w:color w:val="000000"/>
              <w:sz w:val="20"/>
            </w:rPr>
            <w:t>Preventio</w:t>
          </w:r>
          <w:r w:rsidR="0085511B">
            <w:rPr>
              <w:rFonts w:ascii="Arial" w:hAnsi="Arial" w:cs="Arial"/>
              <w:b/>
              <w:color w:val="000000"/>
              <w:sz w:val="20"/>
            </w:rPr>
            <w:t>n</w:t>
          </w:r>
        </w:smartTag>
        <w:r w:rsidR="0085511B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Type">
          <w:r w:rsidRPr="0085511B">
            <w:rPr>
              <w:rFonts w:ascii="Arial" w:hAnsi="Arial" w:cs="Arial"/>
              <w:b/>
              <w:color w:val="000000"/>
              <w:sz w:val="20"/>
            </w:rPr>
            <w:t>Center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500 S</w:t>
      </w:r>
      <w:r w:rsidR="004C0DF1">
        <w:rPr>
          <w:rFonts w:ascii="Arial" w:hAnsi="Arial" w:cs="Arial"/>
          <w:color w:val="000000"/>
          <w:sz w:val="20"/>
        </w:rPr>
        <w:t>.</w:t>
      </w:r>
      <w:r w:rsidRPr="004B3E28">
        <w:rPr>
          <w:rFonts w:ascii="Arial" w:hAnsi="Arial" w:cs="Arial"/>
          <w:color w:val="000000"/>
          <w:sz w:val="20"/>
        </w:rPr>
        <w:t xml:space="preserve"> Main St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Orange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92868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(714) 543-4333</w:t>
      </w:r>
    </w:p>
    <w:p w:rsidR="00F71CDA" w:rsidRPr="00316782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www.brightfutures4kids.org</w:t>
      </w:r>
    </w:p>
    <w:p w:rsidR="00F71CDA" w:rsidRDefault="00F71CD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Orange County Head Start, Inc..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Administrative Office</w:t>
      </w:r>
    </w:p>
    <w:p w:rsidR="000B54CB" w:rsidRPr="004B3E28" w:rsidRDefault="004C0DF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2501 S. Pullman St., Suite 100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Santa Ana, CA 9270</w:t>
      </w:r>
      <w:r w:rsidR="004C0DF1">
        <w:rPr>
          <w:rFonts w:ascii="Arial" w:hAnsi="Arial" w:cs="Arial"/>
          <w:color w:val="000000"/>
          <w:sz w:val="20"/>
        </w:rPr>
        <w:t>5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(714) 241-8920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www.ochsinc.org</w:t>
      </w:r>
    </w:p>
    <w:p w:rsidR="0062771C" w:rsidRDefault="0062771C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Orangewood Children’s Home</w:t>
      </w:r>
    </w:p>
    <w:p w:rsidR="000B54CB" w:rsidRPr="004B3E28" w:rsidRDefault="004C0DF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1575 E. 17</w:t>
      </w:r>
      <w:r w:rsidRPr="004C0DF1">
        <w:rPr>
          <w:rFonts w:ascii="Arial" w:hAnsi="Arial" w:cs="Arial"/>
          <w:color w:val="000000"/>
          <w:sz w:val="20"/>
          <w:vertAlign w:val="superscript"/>
        </w:rPr>
        <w:t>th</w:t>
      </w:r>
      <w:r>
        <w:rPr>
          <w:rFonts w:ascii="Arial" w:hAnsi="Arial" w:cs="Arial"/>
          <w:color w:val="000000"/>
          <w:sz w:val="20"/>
        </w:rPr>
        <w:t xml:space="preserve"> St.</w:t>
      </w:r>
    </w:p>
    <w:p w:rsidR="000B54CB" w:rsidRPr="004B3E28" w:rsidRDefault="004C0DF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Santa Ana, CA  92705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(714) </w:t>
      </w:r>
      <w:r w:rsidR="004C0DF1">
        <w:rPr>
          <w:rFonts w:ascii="Arial" w:hAnsi="Arial" w:cs="Arial"/>
          <w:color w:val="000000"/>
          <w:sz w:val="20"/>
        </w:rPr>
        <w:t>619-0200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www.orangewoodfoundation.org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68336A" w:rsidRDefault="0068336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68336A" w:rsidRDefault="0068336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lastRenderedPageBreak/>
        <w:t>Outreach Concern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2030 E. 4th St., Suite 237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Santa Ana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92705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(800)</w:t>
      </w:r>
      <w:r w:rsidR="00760D8E">
        <w:rPr>
          <w:rFonts w:ascii="Arial" w:hAnsi="Arial" w:cs="Arial"/>
          <w:color w:val="000000"/>
          <w:sz w:val="20"/>
        </w:rPr>
        <w:t xml:space="preserve"> </w:t>
      </w:r>
      <w:r w:rsidRPr="004B3E28">
        <w:rPr>
          <w:rFonts w:ascii="Arial" w:hAnsi="Arial" w:cs="Arial"/>
          <w:color w:val="000000"/>
          <w:sz w:val="20"/>
        </w:rPr>
        <w:t>492-2731</w:t>
      </w:r>
      <w:r w:rsidR="007D1B0C">
        <w:rPr>
          <w:rFonts w:ascii="Arial" w:hAnsi="Arial" w:cs="Arial"/>
          <w:color w:val="000000"/>
          <w:sz w:val="20"/>
        </w:rPr>
        <w:t xml:space="preserve"> or (</w:t>
      </w:r>
      <w:r w:rsidR="004C0DF1">
        <w:rPr>
          <w:rFonts w:ascii="Arial" w:hAnsi="Arial" w:cs="Arial"/>
          <w:color w:val="000000"/>
          <w:sz w:val="20"/>
        </w:rPr>
        <w:t>714) 547-1163</w:t>
      </w:r>
    </w:p>
    <w:p w:rsidR="00F8219F" w:rsidRDefault="00D57B4D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link"/>
          <w:rFonts w:ascii="Arial" w:hAnsi="Arial" w:cs="Arial"/>
          <w:sz w:val="20"/>
        </w:rPr>
      </w:pPr>
      <w:hyperlink r:id="rId23" w:history="1">
        <w:r w:rsidR="00DD1665" w:rsidRPr="002D7A34">
          <w:rPr>
            <w:rStyle w:val="Hyperlink"/>
            <w:rFonts w:ascii="Arial" w:hAnsi="Arial" w:cs="Arial"/>
            <w:sz w:val="20"/>
          </w:rPr>
          <w:t>www.outreachconcern.org</w:t>
        </w:r>
      </w:hyperlink>
    </w:p>
    <w:p w:rsidR="000746E1" w:rsidRPr="00E727C6" w:rsidRDefault="000746E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 xml:space="preserve">Parent Help </w:t>
      </w:r>
      <w:smartTag w:uri="urn:schemas-microsoft-com:office:smarttags" w:element="place">
        <w:smartTag w:uri="urn:schemas-microsoft-com:office:smarttags" w:element="country-region">
          <w:r w:rsidRPr="0085511B">
            <w:rPr>
              <w:rFonts w:ascii="Arial" w:hAnsi="Arial" w:cs="Arial"/>
              <w:b/>
              <w:color w:val="000000"/>
              <w:sz w:val="20"/>
            </w:rPr>
            <w:t>U.S.A</w:t>
          </w:r>
          <w:r w:rsidRPr="004B3E28">
            <w:rPr>
              <w:rFonts w:ascii="Arial" w:hAnsi="Arial" w:cs="Arial"/>
              <w:color w:val="000000"/>
              <w:sz w:val="20"/>
            </w:rPr>
            <w:t>.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Against Child Abuse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330 West Bay, Suite. 120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Costa Mesa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92627</w:t>
          </w:r>
        </w:smartTag>
      </w:smartTag>
    </w:p>
    <w:p w:rsidR="000B54CB" w:rsidRPr="004B3E28" w:rsidRDefault="00E727C6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(949) 903-2356</w:t>
      </w:r>
    </w:p>
    <w:p w:rsidR="000B54CB" w:rsidRDefault="00D57B4D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24" w:history="1">
        <w:r w:rsidR="00B86641" w:rsidRPr="00FE2556">
          <w:rPr>
            <w:rStyle w:val="Hyperlink"/>
            <w:rFonts w:ascii="Arial" w:hAnsi="Arial" w:cs="Arial"/>
            <w:sz w:val="20"/>
          </w:rPr>
          <w:t>www.parenthelpusa.org</w:t>
        </w:r>
      </w:hyperlink>
    </w:p>
    <w:p w:rsidR="00B86641" w:rsidRDefault="00B8664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B86641" w:rsidRPr="00356D67" w:rsidRDefault="00B8664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356D67">
        <w:rPr>
          <w:rFonts w:ascii="Arial" w:hAnsi="Arial" w:cs="Arial"/>
          <w:b/>
          <w:color w:val="000000"/>
          <w:sz w:val="20"/>
        </w:rPr>
        <w:t>Reading to Kids</w:t>
      </w:r>
    </w:p>
    <w:p w:rsidR="00B86641" w:rsidRDefault="00B8664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1600 Sawtelle Blvd.</w:t>
      </w:r>
    </w:p>
    <w:p w:rsidR="00B86641" w:rsidRDefault="00B8664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Los Angeles</w:t>
      </w:r>
      <w:r w:rsidR="00356D67">
        <w:rPr>
          <w:rFonts w:ascii="Arial" w:hAnsi="Arial" w:cs="Arial"/>
          <w:color w:val="000000"/>
          <w:sz w:val="20"/>
        </w:rPr>
        <w:t>, CA</w:t>
      </w:r>
      <w:r>
        <w:rPr>
          <w:rFonts w:ascii="Arial" w:hAnsi="Arial" w:cs="Arial"/>
          <w:color w:val="000000"/>
          <w:sz w:val="20"/>
        </w:rPr>
        <w:t xml:space="preserve">  90025</w:t>
      </w:r>
    </w:p>
    <w:p w:rsidR="00B86641" w:rsidRDefault="00B8664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Charlie Orchard</w:t>
      </w:r>
    </w:p>
    <w:p w:rsidR="00356D67" w:rsidRDefault="00356D67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(310) 479-7455</w:t>
      </w:r>
    </w:p>
    <w:p w:rsidR="00356D67" w:rsidRDefault="00D57B4D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25" w:history="1">
        <w:r w:rsidR="00356D67" w:rsidRPr="00FE2556">
          <w:rPr>
            <w:rStyle w:val="Hyperlink"/>
            <w:rFonts w:ascii="Arial" w:hAnsi="Arial" w:cs="Arial"/>
            <w:sz w:val="20"/>
          </w:rPr>
          <w:t>www.readingtokids.org</w:t>
        </w:r>
      </w:hyperlink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smartTag w:uri="urn:schemas-microsoft-com:office:smarttags" w:element="place">
        <w:smartTag w:uri="urn:schemas-microsoft-com:office:smarttags" w:element="PlaceName">
          <w:r w:rsidRPr="0085511B">
            <w:rPr>
              <w:rFonts w:ascii="Arial" w:hAnsi="Arial" w:cs="Arial"/>
              <w:b/>
              <w:color w:val="000000"/>
              <w:sz w:val="20"/>
            </w:rPr>
            <w:t>Richstone</w:t>
          </w:r>
        </w:smartTag>
        <w:r w:rsidRPr="0085511B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Name">
          <w:r w:rsidRPr="0085511B">
            <w:rPr>
              <w:rFonts w:ascii="Arial" w:hAnsi="Arial" w:cs="Arial"/>
              <w:b/>
              <w:color w:val="000000"/>
              <w:sz w:val="20"/>
            </w:rPr>
            <w:t>Family</w:t>
          </w:r>
        </w:smartTag>
        <w:r w:rsidRPr="0085511B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Type">
          <w:r w:rsidRPr="0085511B">
            <w:rPr>
              <w:rFonts w:ascii="Arial" w:hAnsi="Arial" w:cs="Arial"/>
              <w:b/>
              <w:color w:val="000000"/>
              <w:sz w:val="20"/>
            </w:rPr>
            <w:t>Center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Prevent and treat child abuse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13620 Cordary Avenue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Hawthorne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90250</w:t>
          </w:r>
        </w:smartTag>
      </w:smartTag>
    </w:p>
    <w:p w:rsidR="000B54CB" w:rsidRPr="004B3E28" w:rsidRDefault="00E727C6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(310) 970-1921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Contact:  Erica Mangham</w:t>
      </w:r>
    </w:p>
    <w:p w:rsidR="0085511B" w:rsidRPr="00F8219F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www.richstone.com/home.html</w:t>
      </w:r>
    </w:p>
    <w:p w:rsidR="00F71CDA" w:rsidRDefault="00F71CD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Rosemary Children’s Services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Abused and neglected children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36 S. Kinneloa Ave., Suite 200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Pasadena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91107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(626)</w:t>
      </w:r>
      <w:r w:rsidR="00760D8E">
        <w:rPr>
          <w:rFonts w:ascii="Arial" w:hAnsi="Arial" w:cs="Arial"/>
          <w:color w:val="000000"/>
          <w:sz w:val="20"/>
        </w:rPr>
        <w:t xml:space="preserve"> </w:t>
      </w:r>
      <w:r w:rsidRPr="004B3E28">
        <w:rPr>
          <w:rFonts w:ascii="Arial" w:hAnsi="Arial" w:cs="Arial"/>
          <w:color w:val="000000"/>
          <w:sz w:val="20"/>
        </w:rPr>
        <w:t>844-3033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www.rosemarychildren.org</w:t>
      </w:r>
    </w:p>
    <w:p w:rsidR="0022644E" w:rsidRDefault="0022644E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Safe Kids International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www.safekidsinternational.com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(800) 820-KIDS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68336A" w:rsidRDefault="0068336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68336A" w:rsidRDefault="0068336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68336A" w:rsidRDefault="0068336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68336A" w:rsidRDefault="0068336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0B54CB" w:rsidRPr="00B261A1" w:rsidRDefault="00CA713D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lastRenderedPageBreak/>
        <w:t xml:space="preserve">The Desi Geestman </w:t>
      </w:r>
      <w:r w:rsidR="000B54CB" w:rsidRPr="00B261A1">
        <w:rPr>
          <w:rFonts w:ascii="Arial" w:hAnsi="Arial" w:cs="Arial"/>
          <w:b/>
          <w:color w:val="000000"/>
          <w:sz w:val="20"/>
        </w:rPr>
        <w:t>Foundation</w:t>
      </w:r>
      <w:r w:rsidR="000B54CB" w:rsidRPr="00B261A1">
        <w:rPr>
          <w:rFonts w:ascii="Arial" w:hAnsi="Arial" w:cs="Arial"/>
          <w:b/>
          <w:color w:val="000000"/>
          <w:sz w:val="20"/>
        </w:rPr>
        <w:tab/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Children with cancer</w:t>
      </w:r>
    </w:p>
    <w:p w:rsidR="000B54CB" w:rsidRPr="004B3E28" w:rsidRDefault="00E727C6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2708</w:t>
      </w:r>
      <w:r w:rsidR="000B54CB" w:rsidRPr="004B3E28">
        <w:rPr>
          <w:rFonts w:ascii="Arial" w:hAnsi="Arial" w:cs="Arial"/>
          <w:color w:val="000000"/>
          <w:sz w:val="20"/>
        </w:rPr>
        <w:t xml:space="preserve"> Foothill Blvd.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La </w:t>
      </w: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Crescenta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91214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(818) 249-1105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(818) 29-4DESI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Contact:  Ileana Geestman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www.4desi.org</w:t>
      </w:r>
    </w:p>
    <w:p w:rsidR="00356D67" w:rsidRDefault="00356D67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0B54CB" w:rsidRPr="00B261A1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Tuesday’s Child</w:t>
      </w:r>
      <w:r w:rsidRPr="00B261A1">
        <w:rPr>
          <w:rFonts w:ascii="Arial" w:hAnsi="Arial" w:cs="Arial"/>
          <w:b/>
          <w:color w:val="000000"/>
          <w:sz w:val="20"/>
        </w:rPr>
        <w:tab/>
      </w:r>
    </w:p>
    <w:p w:rsidR="000B54CB" w:rsidRPr="004B3E28" w:rsidRDefault="00A07520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6140 Washington Blvd.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Culver City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 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90232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(310) 204-</w:t>
      </w:r>
      <w:r w:rsidR="00A07520">
        <w:rPr>
          <w:rFonts w:ascii="Arial" w:hAnsi="Arial" w:cs="Arial"/>
          <w:color w:val="000000"/>
          <w:sz w:val="20"/>
        </w:rPr>
        <w:t>2081</w:t>
      </w:r>
    </w:p>
    <w:p w:rsidR="0069241D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Contact:  John Sherran</w:t>
      </w:r>
    </w:p>
    <w:p w:rsidR="00316782" w:rsidRPr="004B3E28" w:rsidRDefault="00316782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D24D2D" w:rsidRDefault="00D24D2D" w:rsidP="004B3E28">
      <w:pPr>
        <w:rPr>
          <w:rFonts w:ascii="Arial" w:hAnsi="Arial" w:cs="Arial"/>
          <w:b/>
          <w:sz w:val="20"/>
          <w:u w:val="single"/>
        </w:rPr>
      </w:pPr>
    </w:p>
    <w:p w:rsidR="004B3E28" w:rsidRPr="00B261A1" w:rsidRDefault="008F237D" w:rsidP="008F237D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 xml:space="preserve">3.   </w:t>
      </w:r>
      <w:r w:rsidR="004B3E28" w:rsidRPr="00B261A1">
        <w:rPr>
          <w:rFonts w:ascii="Arial" w:hAnsi="Arial" w:cs="Arial"/>
          <w:b/>
          <w:szCs w:val="24"/>
          <w:u w:val="single"/>
        </w:rPr>
        <w:t>DRUGS AND ALCOHOL</w:t>
      </w:r>
    </w:p>
    <w:p w:rsidR="004B3E28" w:rsidRPr="004B3E28" w:rsidRDefault="004B3E28" w:rsidP="004B3E28">
      <w:pPr>
        <w:rPr>
          <w:rFonts w:ascii="Arial" w:hAnsi="Arial" w:cs="Arial"/>
          <w:sz w:val="20"/>
        </w:rPr>
      </w:pPr>
    </w:p>
    <w:p w:rsidR="004B3E28" w:rsidRPr="00B261A1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 w:hanging="4320"/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Alcoholics Anonymous World Services Inc.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address">
        <w:smartTag w:uri="urn:schemas-microsoft-com:office:smarttags" w:element="Street">
          <w:r w:rsidRPr="004B3E28">
            <w:rPr>
              <w:rFonts w:ascii="Arial" w:hAnsi="Arial" w:cs="Arial"/>
              <w:color w:val="000000"/>
              <w:sz w:val="20"/>
            </w:rPr>
            <w:t>Box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459</w:t>
        </w:r>
      </w:smartTag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New York, NY 10163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Style w:val="Hypertext"/>
          <w:rFonts w:ascii="Arial" w:hAnsi="Arial" w:cs="Arial"/>
          <w:color w:val="auto"/>
          <w:sz w:val="20"/>
          <w:u w:val="none"/>
        </w:rPr>
        <w:t>www.aa.org</w:t>
      </w:r>
      <w:r w:rsidRPr="004B3E28">
        <w:rPr>
          <w:rFonts w:ascii="Arial" w:hAnsi="Arial" w:cs="Arial"/>
          <w:color w:val="000000"/>
          <w:sz w:val="20"/>
        </w:rPr>
        <w:t xml:space="preserve">   (for center nearest you)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</w:p>
    <w:p w:rsidR="004B3E28" w:rsidRPr="00B261A1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Asian American Drug Abuse Program</w:t>
      </w:r>
    </w:p>
    <w:p w:rsidR="004B3E28" w:rsidRPr="004B3E28" w:rsidRDefault="00A07520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2900</w:t>
      </w:r>
      <w:r w:rsidR="004B3E28" w:rsidRPr="004B3E28">
        <w:rPr>
          <w:rFonts w:ascii="Arial" w:hAnsi="Arial" w:cs="Arial"/>
          <w:sz w:val="20"/>
        </w:rPr>
        <w:t xml:space="preserve"> S. Crenshaw Blvd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sz w:val="20"/>
        </w:rPr>
        <w:t xml:space="preserve">Los Angeles, California </w:t>
      </w:r>
      <w:r w:rsidR="00A07520">
        <w:rPr>
          <w:rFonts w:ascii="Arial" w:hAnsi="Arial" w:cs="Arial"/>
          <w:sz w:val="20"/>
        </w:rPr>
        <w:t>90016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(323) 293-6284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Contact:  </w:t>
      </w:r>
      <w:r w:rsidRPr="004B3E28">
        <w:rPr>
          <w:rFonts w:ascii="Arial" w:hAnsi="Arial" w:cs="Arial"/>
          <w:sz w:val="20"/>
        </w:rPr>
        <w:t>Dean Nakanishi</w:t>
      </w:r>
    </w:p>
    <w:p w:rsidR="004B3E28" w:rsidRPr="004B3E28" w:rsidRDefault="004B3E28" w:rsidP="00F82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www.aadapinc.org</w:t>
      </w:r>
    </w:p>
    <w:p w:rsidR="00F71CDA" w:rsidRDefault="00F71CDA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4B3E28" w:rsidRPr="00B261A1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Baby Step Inn Drug &amp; Alcohol Program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1755 Freeman Ave.</w:t>
          </w:r>
        </w:smartTag>
      </w:smartTag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Long Beach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90804</w:t>
          </w:r>
        </w:smartTag>
      </w:smartTag>
    </w:p>
    <w:p w:rsidR="0022644E" w:rsidRPr="00F71CDA" w:rsidRDefault="004B3E28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(562) 986-5525</w:t>
      </w:r>
    </w:p>
    <w:p w:rsidR="00E340C1" w:rsidRDefault="00E340C1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:rsidR="004B3E28" w:rsidRPr="00B261A1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Centers for Alcohol &amp; Drug Abuse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www.recoveryhelper.org (for nearest location)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</w:p>
    <w:p w:rsidR="0068336A" w:rsidRDefault="0068336A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:rsidR="0068336A" w:rsidRDefault="0068336A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:rsidR="0068336A" w:rsidRDefault="0068336A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:rsidR="0068336A" w:rsidRDefault="0068336A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:rsidR="0068336A" w:rsidRDefault="0068336A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:rsidR="004B3E28" w:rsidRPr="00B261A1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lastRenderedPageBreak/>
        <w:t>Community Coalition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Substance Abuse Prevention and Treatment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8101 S. Vermont Ave.</w:t>
          </w:r>
        </w:smartTag>
      </w:smartTag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Los Angeles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90044</w:t>
          </w:r>
        </w:smartTag>
      </w:smartTag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(323) 750-9087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Contact:  Alberto Retana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4B3E28" w:rsidRPr="00B261A1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Joint Efforts, Inc.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505 S. Pacific Avenue</w:t>
          </w:r>
        </w:smartTag>
      </w:smartTag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San Pedro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 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90731</w:t>
          </w:r>
        </w:smartTag>
      </w:smartTag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(310) 831-2358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Contact:  Rod Gaudin</w:t>
      </w:r>
    </w:p>
    <w:p w:rsidR="004B3E28" w:rsidRDefault="00D57B4D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link"/>
          <w:rFonts w:ascii="Arial" w:hAnsi="Arial" w:cs="Arial"/>
          <w:sz w:val="20"/>
        </w:rPr>
      </w:pPr>
      <w:hyperlink r:id="rId26" w:history="1">
        <w:r w:rsidR="00316782" w:rsidRPr="008A1B7C">
          <w:rPr>
            <w:rStyle w:val="Hyperlink"/>
            <w:rFonts w:ascii="Arial" w:hAnsi="Arial" w:cs="Arial"/>
            <w:sz w:val="20"/>
          </w:rPr>
          <w:t>www.jointefforts.org</w:t>
        </w:r>
      </w:hyperlink>
    </w:p>
    <w:p w:rsidR="0068336A" w:rsidRDefault="0068336A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link"/>
          <w:rFonts w:ascii="Arial" w:hAnsi="Arial" w:cs="Arial"/>
          <w:sz w:val="20"/>
        </w:rPr>
      </w:pPr>
    </w:p>
    <w:p w:rsidR="00F8219F" w:rsidRDefault="00F8219F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  <w:u w:val="single"/>
        </w:rPr>
      </w:pPr>
    </w:p>
    <w:p w:rsidR="004B3E28" w:rsidRPr="00B261A1" w:rsidRDefault="00456201" w:rsidP="00456201">
      <w:pPr>
        <w:shd w:val="clear" w:color="auto" w:fill="E0E0E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color w:val="000000"/>
          <w:szCs w:val="24"/>
        </w:rPr>
        <w:t xml:space="preserve">4.   </w:t>
      </w:r>
      <w:r w:rsidR="004B3E28" w:rsidRPr="00B261A1">
        <w:rPr>
          <w:rFonts w:ascii="Arial" w:hAnsi="Arial" w:cs="Arial"/>
          <w:b/>
          <w:color w:val="000000"/>
          <w:szCs w:val="24"/>
          <w:u w:val="single"/>
        </w:rPr>
        <w:t>FAMILY SERVICES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4B3E28" w:rsidRPr="00B261A1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Crittenton Services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For Children and Family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801 E. Chapman, Suite </w:t>
      </w:r>
      <w:r w:rsidR="00373903">
        <w:rPr>
          <w:rFonts w:ascii="Arial" w:hAnsi="Arial" w:cs="Arial"/>
          <w:color w:val="000000"/>
          <w:sz w:val="20"/>
        </w:rPr>
        <w:t>203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Fullerton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92831</w:t>
          </w:r>
        </w:smartTag>
      </w:smartTag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(714) 680-</w:t>
      </w:r>
      <w:r w:rsidR="00373903">
        <w:rPr>
          <w:rFonts w:ascii="Arial" w:hAnsi="Arial" w:cs="Arial"/>
          <w:color w:val="000000"/>
          <w:sz w:val="20"/>
        </w:rPr>
        <w:t>9000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Contact:  Joyce Capelle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4B3E28" w:rsidRPr="00B261A1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El Nido Family Centers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Administrative Office</w:t>
      </w:r>
    </w:p>
    <w:p w:rsidR="004B3E28" w:rsidRPr="004B3E28" w:rsidRDefault="0037390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10200 Sepulveda Blvd. Suite 350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Los Angeles, CA 90020</w:t>
      </w:r>
    </w:p>
    <w:p w:rsidR="004B3E28" w:rsidRPr="004B3E28" w:rsidRDefault="0037390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(818) 830-3646</w:t>
      </w:r>
    </w:p>
    <w:p w:rsidR="004B3E28" w:rsidRDefault="00D57B4D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27" w:history="1">
        <w:r w:rsidR="00F76E77" w:rsidRPr="00AC71D4">
          <w:rPr>
            <w:rStyle w:val="Hyperlink"/>
            <w:rFonts w:ascii="Arial" w:hAnsi="Arial" w:cs="Arial"/>
            <w:sz w:val="20"/>
          </w:rPr>
          <w:t>www.elnidofamilycenters.org</w:t>
        </w:r>
      </w:hyperlink>
    </w:p>
    <w:p w:rsidR="0062771C" w:rsidRDefault="0062771C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4B3E28" w:rsidRPr="00B261A1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 xml:space="preserve">Family Service of </w:t>
      </w:r>
      <w:smartTag w:uri="urn:schemas-microsoft-com:office:smarttags" w:element="place">
        <w:smartTag w:uri="urn:schemas-microsoft-com:office:smarttags" w:element="City">
          <w:r w:rsidRPr="00B261A1">
            <w:rPr>
              <w:rFonts w:ascii="Arial" w:hAnsi="Arial" w:cs="Arial"/>
              <w:b/>
              <w:color w:val="000000"/>
              <w:sz w:val="20"/>
            </w:rPr>
            <w:t>Long Beach</w:t>
          </w:r>
        </w:smartTag>
      </w:smartTag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16704 Clark Avenue</w:t>
          </w:r>
        </w:smartTag>
      </w:smartTag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Bellflower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90706</w:t>
          </w:r>
        </w:smartTag>
      </w:smartTag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(562) 867-1737</w:t>
      </w:r>
    </w:p>
    <w:p w:rsidR="0022644E" w:rsidRPr="0062771C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www.fslb.org</w:t>
      </w:r>
    </w:p>
    <w:p w:rsidR="0022644E" w:rsidRDefault="0022644E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4B3E28" w:rsidRPr="00B261A1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smartTag w:uri="urn:schemas-microsoft-com:office:smarttags" w:element="City">
        <w:smartTag w:uri="urn:schemas-microsoft-com:office:smarttags" w:element="place">
          <w:r w:rsidRPr="00B261A1">
            <w:rPr>
              <w:rFonts w:ascii="Arial" w:hAnsi="Arial" w:cs="Arial"/>
              <w:b/>
              <w:color w:val="000000"/>
              <w:sz w:val="20"/>
            </w:rPr>
            <w:t>Glendale</w:t>
          </w:r>
        </w:smartTag>
      </w:smartTag>
      <w:r w:rsidRPr="00B261A1">
        <w:rPr>
          <w:rFonts w:ascii="Arial" w:hAnsi="Arial" w:cs="Arial"/>
          <w:b/>
          <w:color w:val="000000"/>
          <w:sz w:val="20"/>
        </w:rPr>
        <w:t xml:space="preserve"> Association for the Retarded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6512 San Fernando Road</w:t>
          </w:r>
        </w:smartTag>
      </w:smartTag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Glendale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91201</w:t>
          </w:r>
        </w:smartTag>
      </w:smartTag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(818) 242-2434</w:t>
      </w:r>
    </w:p>
    <w:p w:rsid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Contact:  David Caine</w:t>
      </w:r>
      <w:r w:rsidRPr="004B3E28">
        <w:rPr>
          <w:rFonts w:ascii="Arial" w:hAnsi="Arial" w:cs="Arial"/>
          <w:color w:val="000000"/>
          <w:sz w:val="20"/>
        </w:rPr>
        <w:tab/>
      </w:r>
    </w:p>
    <w:p w:rsidR="002A0EB3" w:rsidRDefault="002A0EB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536CD7" w:rsidRDefault="00536CD7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lastRenderedPageBreak/>
        <w:t>Here For Good</w:t>
      </w:r>
    </w:p>
    <w:p w:rsidR="00536CD7" w:rsidRPr="00536CD7" w:rsidRDefault="00536CD7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536CD7">
        <w:rPr>
          <w:rFonts w:ascii="Arial" w:hAnsi="Arial" w:cs="Arial"/>
          <w:color w:val="000000"/>
          <w:sz w:val="20"/>
        </w:rPr>
        <w:t>Torrance-South Bay YMCA</w:t>
      </w:r>
    </w:p>
    <w:p w:rsidR="00536CD7" w:rsidRDefault="00536CD7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536CD7">
        <w:rPr>
          <w:rFonts w:ascii="Arial" w:hAnsi="Arial" w:cs="Arial"/>
          <w:color w:val="000000"/>
          <w:sz w:val="20"/>
        </w:rPr>
        <w:t>2900</w:t>
      </w:r>
      <w:r>
        <w:rPr>
          <w:rFonts w:ascii="Arial" w:hAnsi="Arial" w:cs="Arial"/>
          <w:color w:val="000000"/>
          <w:sz w:val="20"/>
        </w:rPr>
        <w:t xml:space="preserve"> W. Sepulveda Blvd. </w:t>
      </w:r>
    </w:p>
    <w:p w:rsidR="00536CD7" w:rsidRDefault="00536CD7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Torrance, CA  90505</w:t>
      </w:r>
    </w:p>
    <w:p w:rsidR="00536CD7" w:rsidRDefault="00536CD7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Contact: Shirley Lederhos</w:t>
      </w:r>
    </w:p>
    <w:p w:rsidR="00536CD7" w:rsidRDefault="00536CD7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(310) 325-5885 x7483</w:t>
      </w:r>
    </w:p>
    <w:p w:rsidR="00536CD7" w:rsidRDefault="00536CD7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shirleylederhos@ymcala.org</w:t>
      </w:r>
    </w:p>
    <w:p w:rsidR="00536CD7" w:rsidRDefault="00871AD6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28" w:history="1">
        <w:r w:rsidRPr="001D0BCD">
          <w:rPr>
            <w:rStyle w:val="Hyperlink"/>
            <w:rFonts w:ascii="Arial" w:hAnsi="Arial" w:cs="Arial"/>
            <w:sz w:val="20"/>
          </w:rPr>
          <w:t>www.ymcala.org/tsb</w:t>
        </w:r>
      </w:hyperlink>
    </w:p>
    <w:p w:rsidR="00871AD6" w:rsidRDefault="00871AD6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871AD6" w:rsidRPr="00871AD6" w:rsidRDefault="00871AD6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71AD6">
        <w:rPr>
          <w:rFonts w:ascii="Arial" w:hAnsi="Arial" w:cs="Arial"/>
          <w:b/>
          <w:color w:val="000000"/>
          <w:sz w:val="20"/>
        </w:rPr>
        <w:t>Mika Community</w:t>
      </w:r>
    </w:p>
    <w:p w:rsidR="00871AD6" w:rsidRDefault="00871AD6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Development Corporation</w:t>
      </w:r>
    </w:p>
    <w:p w:rsidR="00871AD6" w:rsidRDefault="00871AD6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1718 Monrovia Avenue</w:t>
      </w:r>
    </w:p>
    <w:p w:rsidR="00871AD6" w:rsidRDefault="00871AD6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Costa Mesa,  CA  92627</w:t>
      </w:r>
    </w:p>
    <w:p w:rsidR="00871AD6" w:rsidRDefault="00871AD6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(949) 645-0075</w:t>
      </w:r>
    </w:p>
    <w:p w:rsidR="00871AD6" w:rsidRPr="00536CD7" w:rsidRDefault="00871AD6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Contact: Anna Kennedy</w:t>
      </w:r>
    </w:p>
    <w:p w:rsidR="00536CD7" w:rsidRDefault="00536CD7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2A0EB3" w:rsidRDefault="002A0EB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2A0EB3">
        <w:rPr>
          <w:rFonts w:ascii="Arial" w:hAnsi="Arial" w:cs="Arial"/>
          <w:b/>
          <w:color w:val="000000"/>
          <w:sz w:val="20"/>
        </w:rPr>
        <w:t>New Alternatives</w:t>
      </w:r>
    </w:p>
    <w:p w:rsidR="002A0EB3" w:rsidRDefault="002A0EB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1202 W. Civic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color w:val="000000"/>
              <w:sz w:val="20"/>
            </w:rPr>
            <w:t>Center Drive</w:t>
          </w:r>
        </w:smartTag>
      </w:smartTag>
    </w:p>
    <w:p w:rsidR="002A0EB3" w:rsidRDefault="002A0EB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0"/>
            </w:rPr>
            <w:t>Santa Ana</w:t>
          </w:r>
        </w:smartTag>
        <w:r>
          <w:rPr>
            <w:rFonts w:ascii="Arial" w:hAnsi="Arial" w:cs="Arial"/>
            <w:color w:val="000000"/>
            <w:sz w:val="20"/>
          </w:rPr>
          <w:t xml:space="preserve">,  CA 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20"/>
            </w:rPr>
            <w:t>92703</w:t>
          </w:r>
        </w:smartTag>
      </w:smartTag>
    </w:p>
    <w:p w:rsidR="002A0EB3" w:rsidRDefault="002A0EB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(714) 245-0045</w:t>
      </w:r>
    </w:p>
    <w:p w:rsidR="002A0EB3" w:rsidRDefault="002A0EB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Contact:  Susan Shannon</w:t>
      </w:r>
    </w:p>
    <w:p w:rsidR="00373903" w:rsidRPr="002A0EB3" w:rsidRDefault="0037390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www.newalternatives.org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4B3E28" w:rsidRPr="00B261A1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smartTag w:uri="urn:schemas-microsoft-com:office:smarttags" w:element="place">
        <w:smartTag w:uri="urn:schemas-microsoft-com:office:smarttags" w:element="PlaceName">
          <w:r w:rsidRPr="00B261A1">
            <w:rPr>
              <w:rFonts w:ascii="Arial" w:hAnsi="Arial" w:cs="Arial"/>
              <w:b/>
              <w:color w:val="000000"/>
              <w:sz w:val="20"/>
            </w:rPr>
            <w:t>Orange</w:t>
          </w:r>
        </w:smartTag>
        <w:r w:rsidRPr="00B261A1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Type">
          <w:r w:rsidRPr="00B261A1">
            <w:rPr>
              <w:rFonts w:ascii="Arial" w:hAnsi="Arial" w:cs="Arial"/>
              <w:b/>
              <w:color w:val="000000"/>
              <w:sz w:val="20"/>
            </w:rPr>
            <w:t>County</w:t>
          </w:r>
        </w:smartTag>
      </w:smartTag>
      <w:r w:rsidRPr="00B261A1">
        <w:rPr>
          <w:rFonts w:ascii="Arial" w:hAnsi="Arial" w:cs="Arial"/>
          <w:b/>
          <w:color w:val="000000"/>
          <w:sz w:val="20"/>
        </w:rPr>
        <w:t xml:space="preserve"> Youth &amp; Family Services</w:t>
      </w:r>
      <w:r w:rsidRPr="00B261A1">
        <w:rPr>
          <w:rFonts w:ascii="Arial" w:hAnsi="Arial" w:cs="Arial"/>
          <w:b/>
          <w:color w:val="000000"/>
          <w:sz w:val="20"/>
        </w:rPr>
        <w:tab/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1415 E 17th St</w:t>
          </w:r>
        </w:smartTag>
      </w:smartTag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Santa Ana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92705</w:t>
          </w:r>
        </w:smartTag>
      </w:smartTag>
    </w:p>
    <w:p w:rsid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(714) 543-8468</w:t>
      </w:r>
    </w:p>
    <w:p w:rsidR="00962868" w:rsidRDefault="0096286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BB5FE4" w:rsidRDefault="00BB5FE4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Search To Involve Pilipino Americans</w:t>
      </w:r>
    </w:p>
    <w:p w:rsidR="00BB5FE4" w:rsidRDefault="0037390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3200</w:t>
      </w:r>
      <w:r w:rsidR="00BB5FE4">
        <w:rPr>
          <w:rFonts w:ascii="Arial" w:hAnsi="Arial" w:cs="Arial"/>
          <w:color w:val="000000"/>
          <w:sz w:val="20"/>
        </w:rPr>
        <w:t xml:space="preserve"> West Temple Street</w:t>
      </w:r>
    </w:p>
    <w:p w:rsidR="00BB5FE4" w:rsidRDefault="00BB5FE4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0"/>
            </w:rPr>
            <w:t>Los Angeles</w:t>
          </w:r>
        </w:smartTag>
        <w:r>
          <w:rPr>
            <w:rFonts w:ascii="Arial" w:hAnsi="Arial" w:cs="Arial"/>
            <w:color w:val="000000"/>
            <w:sz w:val="20"/>
          </w:rPr>
          <w:t xml:space="preserve">,  CA 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20"/>
            </w:rPr>
            <w:t>90026-4522</w:t>
          </w:r>
        </w:smartTag>
      </w:smartTag>
    </w:p>
    <w:p w:rsidR="00BB5FE4" w:rsidRDefault="00BB5FE4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(213) 382-1819 Ext. 110</w:t>
      </w:r>
    </w:p>
    <w:p w:rsidR="00BB5FE4" w:rsidRDefault="00BB5FE4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Contact:  Paolo Espiritu</w:t>
      </w:r>
    </w:p>
    <w:p w:rsidR="00BB5FE4" w:rsidRDefault="00BB5FE4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Su Casa Family Crisis and Support</w:t>
      </w:r>
    </w:p>
    <w:p w:rsidR="00373903" w:rsidRPr="00373903" w:rsidRDefault="0037390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Child abuse and Family violence</w:t>
      </w:r>
    </w:p>
    <w:p w:rsidR="00373903" w:rsidRDefault="0037390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3840 Woodruff Ave., Suite 203</w:t>
      </w:r>
    </w:p>
    <w:p w:rsidR="00373903" w:rsidRPr="00373903" w:rsidRDefault="0037390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Long Beach,  CA  90808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Norwalk, CA 90650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(562) 402-4888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(562) 402-7081</w:t>
      </w:r>
    </w:p>
    <w:p w:rsidR="00CC5D63" w:rsidRDefault="00CC5D6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871AD6" w:rsidRDefault="00871AD6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4B3E28" w:rsidRPr="00B261A1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lastRenderedPageBreak/>
        <w:t>The Children Youth &amp; Family Collaborative</w:t>
      </w:r>
    </w:p>
    <w:p w:rsidR="004B3E28" w:rsidRPr="004B3E28" w:rsidRDefault="0037390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1200 W. 37</w:t>
      </w:r>
      <w:r w:rsidRPr="00373903">
        <w:rPr>
          <w:rFonts w:ascii="Arial" w:hAnsi="Arial" w:cs="Arial"/>
          <w:color w:val="000000"/>
          <w:sz w:val="20"/>
          <w:vertAlign w:val="superscript"/>
        </w:rPr>
        <w:t>th</w:t>
      </w:r>
      <w:r>
        <w:rPr>
          <w:rFonts w:ascii="Arial" w:hAnsi="Arial" w:cs="Arial"/>
          <w:color w:val="000000"/>
          <w:sz w:val="20"/>
        </w:rPr>
        <w:t xml:space="preserve"> Place.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Los Angeles, CA 9000</w:t>
      </w:r>
      <w:r w:rsidR="00373903">
        <w:rPr>
          <w:rFonts w:ascii="Arial" w:hAnsi="Arial" w:cs="Arial"/>
          <w:color w:val="000000"/>
          <w:sz w:val="20"/>
        </w:rPr>
        <w:t>7</w:t>
      </w:r>
    </w:p>
    <w:p w:rsidR="0062771C" w:rsidRPr="00F71CDA" w:rsidRDefault="0037390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373903">
        <w:rPr>
          <w:rFonts w:ascii="Arial" w:hAnsi="Arial" w:cs="Arial"/>
          <w:b/>
          <w:color w:val="FF0000"/>
          <w:sz w:val="20"/>
        </w:rPr>
        <w:t>**</w:t>
      </w:r>
      <w:r w:rsidR="004B3E28" w:rsidRPr="004B3E28">
        <w:rPr>
          <w:rFonts w:ascii="Arial" w:hAnsi="Arial" w:cs="Arial"/>
          <w:color w:val="000000"/>
          <w:sz w:val="20"/>
        </w:rPr>
        <w:t>(323) 295-8580</w:t>
      </w:r>
    </w:p>
    <w:p w:rsidR="00536CD7" w:rsidRDefault="00536CD7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4B3E28" w:rsidRPr="00B261A1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YMCA</w:t>
      </w:r>
    </w:p>
    <w:p w:rsid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www.ymca.net (for nearest location)</w:t>
      </w:r>
    </w:p>
    <w:p w:rsidR="0022644E" w:rsidRPr="004B3E28" w:rsidRDefault="0022644E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4B3E28" w:rsidRPr="00B261A1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List of family violence facilities in LA Co.</w:t>
      </w:r>
    </w:p>
    <w:p w:rsidR="00DB5674" w:rsidRDefault="00D57B4D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29" w:history="1">
        <w:r w:rsidR="0062771C" w:rsidRPr="00AC71D4">
          <w:rPr>
            <w:rStyle w:val="Hyperlink"/>
            <w:rFonts w:ascii="Arial" w:hAnsi="Arial" w:cs="Arial"/>
            <w:sz w:val="20"/>
          </w:rPr>
          <w:t>www.dhs.ca.gov/epic/fvrefer/los_angeles.htm</w:t>
        </w:r>
      </w:hyperlink>
    </w:p>
    <w:p w:rsidR="0068336A" w:rsidRDefault="0068336A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D24D2D" w:rsidRDefault="00D24D2D" w:rsidP="004B3E28">
      <w:pPr>
        <w:rPr>
          <w:rFonts w:ascii="Arial" w:hAnsi="Arial" w:cs="Arial"/>
          <w:b/>
          <w:sz w:val="20"/>
          <w:u w:val="single"/>
        </w:rPr>
      </w:pPr>
    </w:p>
    <w:p w:rsidR="004B3E28" w:rsidRPr="00B261A1" w:rsidRDefault="00456201" w:rsidP="00456201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 xml:space="preserve">5.   </w:t>
      </w:r>
      <w:r w:rsidR="004B3E28" w:rsidRPr="00B261A1">
        <w:rPr>
          <w:rFonts w:ascii="Arial" w:hAnsi="Arial" w:cs="Arial"/>
          <w:b/>
          <w:szCs w:val="24"/>
          <w:u w:val="single"/>
        </w:rPr>
        <w:t>FOOD AGENCIES</w:t>
      </w:r>
    </w:p>
    <w:p w:rsidR="004B3E28" w:rsidRPr="004B3E28" w:rsidRDefault="004B3E28" w:rsidP="004B3E28">
      <w:pPr>
        <w:rPr>
          <w:rFonts w:ascii="Arial" w:hAnsi="Arial" w:cs="Arial"/>
          <w:b/>
          <w:sz w:val="20"/>
          <w:u w:val="single"/>
        </w:rPr>
      </w:pPr>
    </w:p>
    <w:p w:rsidR="004B3E28" w:rsidRPr="00B261A1" w:rsidRDefault="004B3E28" w:rsidP="004B3E28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t xml:space="preserve">Food Finders </w:t>
      </w:r>
    </w:p>
    <w:p w:rsidR="004B3E28" w:rsidRPr="004B3E28" w:rsidRDefault="00373903" w:rsidP="004B3E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2301 E. 28</w:t>
      </w:r>
      <w:r w:rsidRPr="00373903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>, Suite 303</w:t>
      </w:r>
    </w:p>
    <w:p w:rsidR="004B3E28" w:rsidRPr="004B3E28" w:rsidRDefault="00373903" w:rsidP="004B3E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Signal Hill,  CA  90755</w:t>
      </w:r>
    </w:p>
    <w:p w:rsidR="004B3E28" w:rsidRPr="004B3E28" w:rsidRDefault="004B3E28" w:rsidP="004B3E28">
      <w:pPr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(562) 598-3003</w:t>
      </w:r>
    </w:p>
    <w:p w:rsidR="004B3E28" w:rsidRPr="004B3E28" w:rsidRDefault="004B3E28" w:rsidP="004B3E28">
      <w:pPr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Contact:  Arlene Mercer</w:t>
      </w:r>
    </w:p>
    <w:p w:rsidR="004B3E28" w:rsidRDefault="00D57B4D" w:rsidP="004B3E28">
      <w:pPr>
        <w:rPr>
          <w:rFonts w:ascii="Arial" w:hAnsi="Arial" w:cs="Arial"/>
          <w:sz w:val="20"/>
        </w:rPr>
      </w:pPr>
      <w:hyperlink r:id="rId30" w:history="1">
        <w:r w:rsidR="00373903" w:rsidRPr="007B7B6E">
          <w:rPr>
            <w:rStyle w:val="Hyperlink"/>
            <w:rFonts w:ascii="Arial" w:hAnsi="Arial" w:cs="Arial"/>
            <w:sz w:val="20"/>
          </w:rPr>
          <w:t>www.foodfinders.org</w:t>
        </w:r>
      </w:hyperlink>
    </w:p>
    <w:p w:rsidR="00373903" w:rsidRPr="004B3E28" w:rsidRDefault="00373903" w:rsidP="004B3E28">
      <w:pPr>
        <w:rPr>
          <w:rFonts w:ascii="Arial" w:hAnsi="Arial" w:cs="Arial"/>
          <w:sz w:val="20"/>
        </w:rPr>
      </w:pPr>
    </w:p>
    <w:p w:rsidR="004B3E28" w:rsidRPr="00B261A1" w:rsidRDefault="004B3E28" w:rsidP="004B3E28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t>Project Angel Food</w:t>
      </w:r>
    </w:p>
    <w:p w:rsidR="004B3E28" w:rsidRPr="004B3E28" w:rsidRDefault="00373903" w:rsidP="004B3E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922 Vine St.</w:t>
      </w:r>
      <w:r w:rsidR="004B3E28" w:rsidRPr="004B3E28">
        <w:rPr>
          <w:rFonts w:ascii="Arial" w:hAnsi="Arial" w:cs="Arial"/>
          <w:sz w:val="20"/>
        </w:rPr>
        <w:t>.</w:t>
      </w:r>
    </w:p>
    <w:p w:rsidR="004B3E28" w:rsidRPr="004B3E28" w:rsidRDefault="004B3E28" w:rsidP="004B3E28">
      <w:pPr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 xml:space="preserve">Los Angeles, CA   </w:t>
      </w:r>
      <w:r w:rsidR="00373903">
        <w:rPr>
          <w:rFonts w:ascii="Arial" w:hAnsi="Arial" w:cs="Arial"/>
          <w:sz w:val="20"/>
        </w:rPr>
        <w:t>90038</w:t>
      </w:r>
    </w:p>
    <w:p w:rsidR="004B3E28" w:rsidRPr="004B3E28" w:rsidRDefault="004B3E28" w:rsidP="004B3E28">
      <w:pPr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(323) 845-1816</w:t>
      </w:r>
    </w:p>
    <w:p w:rsidR="004B3E28" w:rsidRDefault="00D57B4D" w:rsidP="004B3E28">
      <w:pPr>
        <w:rPr>
          <w:rFonts w:ascii="Arial" w:hAnsi="Arial" w:cs="Arial"/>
          <w:sz w:val="20"/>
        </w:rPr>
      </w:pPr>
      <w:hyperlink r:id="rId31" w:history="1">
        <w:r w:rsidR="00316782" w:rsidRPr="008A1B7C">
          <w:rPr>
            <w:rStyle w:val="Hyperlink"/>
            <w:rFonts w:ascii="Arial" w:hAnsi="Arial" w:cs="Arial"/>
            <w:sz w:val="20"/>
          </w:rPr>
          <w:t>www.angelfood.org</w:t>
        </w:r>
      </w:hyperlink>
    </w:p>
    <w:p w:rsidR="004B3E28" w:rsidRPr="004B3E28" w:rsidRDefault="004B3E28" w:rsidP="004B3E28">
      <w:pPr>
        <w:rPr>
          <w:rFonts w:ascii="Arial" w:hAnsi="Arial" w:cs="Arial"/>
          <w:sz w:val="20"/>
        </w:rPr>
      </w:pPr>
    </w:p>
    <w:p w:rsidR="004B3E28" w:rsidRPr="00B261A1" w:rsidRDefault="004B3E28" w:rsidP="004B3E28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t>Meals on Wheels</w:t>
      </w:r>
    </w:p>
    <w:p w:rsidR="004B3E28" w:rsidRPr="004B3E28" w:rsidRDefault="004B3E28" w:rsidP="004B3E28">
      <w:pPr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www.mealcall.org (for nearest location)</w:t>
      </w:r>
    </w:p>
    <w:p w:rsidR="00373903" w:rsidRDefault="00373903" w:rsidP="004B3E28">
      <w:pPr>
        <w:rPr>
          <w:rFonts w:ascii="Arial" w:hAnsi="Arial" w:cs="Arial"/>
          <w:b/>
          <w:sz w:val="20"/>
        </w:rPr>
      </w:pPr>
    </w:p>
    <w:p w:rsidR="004B3E28" w:rsidRPr="00B261A1" w:rsidRDefault="004B3E28" w:rsidP="004B3E28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t>Orange County Community Development Council</w:t>
      </w:r>
    </w:p>
    <w:p w:rsidR="004B3E28" w:rsidRPr="004B3E28" w:rsidRDefault="004B3E28" w:rsidP="004B3E28">
      <w:pPr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Orange County Food Bank</w:t>
      </w:r>
    </w:p>
    <w:p w:rsidR="004B3E28" w:rsidRPr="004B3E28" w:rsidRDefault="00373903" w:rsidP="004B3E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11870 Monarch St.</w:t>
      </w:r>
    </w:p>
    <w:p w:rsidR="004B3E28" w:rsidRPr="004B3E28" w:rsidRDefault="004B3E28" w:rsidP="004B3E28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sz w:val="20"/>
            </w:rPr>
            <w:t>Garden Grove</w:t>
          </w:r>
        </w:smartTag>
        <w:r w:rsidRPr="004B3E2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sz w:val="20"/>
            </w:rPr>
            <w:t>CA</w:t>
          </w:r>
        </w:smartTag>
        <w:r w:rsidRPr="004B3E2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sz w:val="20"/>
            </w:rPr>
            <w:t>92841</w:t>
          </w:r>
        </w:smartTag>
      </w:smartTag>
    </w:p>
    <w:p w:rsidR="004B3E28" w:rsidRPr="004B3E28" w:rsidRDefault="004B3E28" w:rsidP="004B3E28">
      <w:pPr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(714) 897-6670</w:t>
      </w:r>
    </w:p>
    <w:p w:rsidR="00962868" w:rsidRDefault="00962868" w:rsidP="004B3E28">
      <w:pPr>
        <w:rPr>
          <w:rFonts w:ascii="Arial" w:hAnsi="Arial" w:cs="Arial"/>
          <w:b/>
          <w:sz w:val="20"/>
        </w:rPr>
      </w:pPr>
    </w:p>
    <w:p w:rsidR="004B3E28" w:rsidRPr="00B261A1" w:rsidRDefault="004B3E28" w:rsidP="004B3E28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t xml:space="preserve">The Community Food Bank Of </w:t>
      </w:r>
      <w:smartTag w:uri="urn:schemas-microsoft-com:office:smarttags" w:element="place">
        <w:smartTag w:uri="urn:schemas-microsoft-com:office:smarttags" w:element="City">
          <w:r w:rsidRPr="00B261A1">
            <w:rPr>
              <w:rFonts w:ascii="Arial" w:hAnsi="Arial" w:cs="Arial"/>
              <w:b/>
              <w:sz w:val="20"/>
            </w:rPr>
            <w:t>West Covina</w:t>
          </w:r>
        </w:smartTag>
      </w:smartTag>
    </w:p>
    <w:p w:rsidR="004B3E28" w:rsidRPr="004B3E28" w:rsidRDefault="004B3E28" w:rsidP="004B3E28">
      <w:pPr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217 B N Citrus Ave.</w:t>
      </w:r>
      <w:r w:rsidR="001C205E">
        <w:rPr>
          <w:rFonts w:ascii="Arial" w:hAnsi="Arial" w:cs="Arial"/>
          <w:sz w:val="20"/>
        </w:rPr>
        <w:t xml:space="preserve"> #B</w:t>
      </w:r>
    </w:p>
    <w:p w:rsidR="004B3E28" w:rsidRPr="004B3E28" w:rsidRDefault="004B3E28" w:rsidP="004B3E28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sz w:val="20"/>
            </w:rPr>
            <w:t>West Covina</w:t>
          </w:r>
        </w:smartTag>
        <w:r w:rsidRPr="004B3E2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sz w:val="20"/>
            </w:rPr>
            <w:t>CA</w:t>
          </w:r>
        </w:smartTag>
        <w:r w:rsidRPr="004B3E2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sz w:val="20"/>
            </w:rPr>
            <w:t>91791</w:t>
          </w:r>
        </w:smartTag>
      </w:smartTag>
    </w:p>
    <w:p w:rsidR="0062771C" w:rsidRPr="001C205E" w:rsidRDefault="004B3E28" w:rsidP="004B3E28">
      <w:pPr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(626) 858-0772</w:t>
      </w:r>
    </w:p>
    <w:p w:rsidR="002456AC" w:rsidRDefault="002456AC" w:rsidP="004B3E28">
      <w:pPr>
        <w:rPr>
          <w:rFonts w:ascii="Arial" w:hAnsi="Arial" w:cs="Arial"/>
          <w:b/>
          <w:sz w:val="20"/>
        </w:rPr>
      </w:pPr>
    </w:p>
    <w:p w:rsidR="00871AD6" w:rsidRDefault="00871AD6" w:rsidP="004B3E28">
      <w:pPr>
        <w:rPr>
          <w:rFonts w:ascii="Arial" w:hAnsi="Arial" w:cs="Arial"/>
          <w:b/>
          <w:sz w:val="20"/>
        </w:rPr>
      </w:pPr>
    </w:p>
    <w:p w:rsidR="00076A57" w:rsidRPr="00076A57" w:rsidRDefault="00076A57" w:rsidP="004B3E28">
      <w:pPr>
        <w:rPr>
          <w:rFonts w:ascii="Arial" w:hAnsi="Arial" w:cs="Arial"/>
          <w:b/>
          <w:sz w:val="20"/>
        </w:rPr>
      </w:pPr>
      <w:r w:rsidRPr="00076A57">
        <w:rPr>
          <w:rFonts w:ascii="Arial" w:hAnsi="Arial" w:cs="Arial"/>
          <w:b/>
          <w:sz w:val="20"/>
        </w:rPr>
        <w:lastRenderedPageBreak/>
        <w:t>The Foodbank of Southern California</w:t>
      </w:r>
    </w:p>
    <w:p w:rsidR="00076A57" w:rsidRDefault="00076A57" w:rsidP="004B3E28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1444 San Francisco Ave.</w:t>
          </w:r>
        </w:smartTag>
      </w:smartTag>
      <w:r>
        <w:rPr>
          <w:rFonts w:ascii="Arial" w:hAnsi="Arial" w:cs="Arial"/>
          <w:sz w:val="20"/>
        </w:rPr>
        <w:t xml:space="preserve"> </w:t>
      </w:r>
    </w:p>
    <w:p w:rsidR="00076A57" w:rsidRDefault="00076A57" w:rsidP="004B3E28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Long Beach</w:t>
          </w:r>
        </w:smartTag>
        <w:r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90813</w:t>
          </w:r>
        </w:smartTag>
      </w:smartTag>
    </w:p>
    <w:p w:rsidR="00076A57" w:rsidRDefault="00076A57" w:rsidP="004B3E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(562) 435-3577</w:t>
      </w:r>
    </w:p>
    <w:p w:rsidR="00076A57" w:rsidRDefault="00076A57" w:rsidP="004B3E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Netrece Lee</w:t>
      </w:r>
    </w:p>
    <w:p w:rsidR="00EC5900" w:rsidRDefault="00871AD6" w:rsidP="00232B9C">
      <w:pPr>
        <w:rPr>
          <w:rFonts w:ascii="Arial" w:hAnsi="Arial" w:cs="Arial"/>
          <w:sz w:val="20"/>
        </w:rPr>
      </w:pPr>
      <w:hyperlink r:id="rId32" w:history="1">
        <w:r w:rsidRPr="001D0BCD">
          <w:rPr>
            <w:rStyle w:val="Hyperlink"/>
            <w:rFonts w:ascii="Arial" w:hAnsi="Arial" w:cs="Arial"/>
            <w:sz w:val="20"/>
          </w:rPr>
          <w:t>www.foodbankofsocal.org</w:t>
        </w:r>
      </w:hyperlink>
    </w:p>
    <w:p w:rsidR="00871AD6" w:rsidRDefault="00871AD6" w:rsidP="00232B9C">
      <w:pPr>
        <w:rPr>
          <w:rFonts w:ascii="Arial" w:hAnsi="Arial" w:cs="Arial"/>
          <w:sz w:val="20"/>
        </w:rPr>
      </w:pPr>
    </w:p>
    <w:p w:rsidR="00871AD6" w:rsidRPr="00232B9C" w:rsidRDefault="00871AD6" w:rsidP="00232B9C">
      <w:pPr>
        <w:rPr>
          <w:rFonts w:ascii="Arial" w:hAnsi="Arial" w:cs="Arial"/>
          <w:sz w:val="20"/>
        </w:rPr>
      </w:pPr>
    </w:p>
    <w:p w:rsidR="00D24D2D" w:rsidRPr="00B261A1" w:rsidRDefault="00456201" w:rsidP="00456201">
      <w:pPr>
        <w:shd w:val="clear" w:color="auto" w:fill="E0E0E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6.   </w:t>
      </w:r>
      <w:r w:rsidR="00D24D2D" w:rsidRPr="00B261A1">
        <w:rPr>
          <w:rFonts w:ascii="Arial" w:hAnsi="Arial" w:cs="Arial"/>
          <w:b/>
          <w:color w:val="000000"/>
          <w:szCs w:val="24"/>
          <w:u w:val="single"/>
        </w:rPr>
        <w:t>GERONTOLOGY</w:t>
      </w:r>
    </w:p>
    <w:p w:rsidR="00F9750D" w:rsidRDefault="00F9750D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F9750D" w:rsidRDefault="00F9750D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Cambrian Homecare</w:t>
      </w:r>
    </w:p>
    <w:p w:rsidR="00F9750D" w:rsidRDefault="00F9750D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F9750D">
        <w:rPr>
          <w:rFonts w:ascii="Arial" w:hAnsi="Arial" w:cs="Arial"/>
          <w:color w:val="000000"/>
          <w:sz w:val="20"/>
        </w:rPr>
        <w:t>5199 E. PCH Ste 100</w:t>
      </w:r>
    </w:p>
    <w:p w:rsidR="00F9750D" w:rsidRDefault="00F9750D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Long Beach, CA  90804</w:t>
      </w:r>
    </w:p>
    <w:p w:rsidR="00F9750D" w:rsidRDefault="00F9750D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(562) 498-1800</w:t>
      </w:r>
    </w:p>
    <w:p w:rsidR="00F9750D" w:rsidRDefault="00F9750D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Contact: Paul</w:t>
      </w:r>
    </w:p>
    <w:p w:rsidR="00F9750D" w:rsidRDefault="00F9750D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(562) 307-5978</w:t>
      </w:r>
    </w:p>
    <w:p w:rsidR="00F9750D" w:rsidRPr="00F9750D" w:rsidRDefault="00F9750D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www.cambrianhomecare.com</w:t>
      </w:r>
    </w:p>
    <w:p w:rsidR="00F9750D" w:rsidRDefault="00F9750D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F9750D" w:rsidRPr="001F48BB" w:rsidRDefault="00F71CDA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1F48BB">
        <w:rPr>
          <w:rFonts w:ascii="Arial" w:hAnsi="Arial" w:cs="Arial"/>
          <w:b/>
          <w:color w:val="000000"/>
          <w:sz w:val="20"/>
        </w:rPr>
        <w:t>City of Huntington Beach</w:t>
      </w:r>
    </w:p>
    <w:p w:rsidR="00F71CDA" w:rsidRPr="00B261A1" w:rsidRDefault="00F71CDA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Senior Outreach Program</w:t>
      </w:r>
    </w:p>
    <w:p w:rsidR="00F71CDA" w:rsidRPr="00D009E9" w:rsidRDefault="00F71CDA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D009E9">
            <w:rPr>
              <w:rFonts w:ascii="Arial" w:hAnsi="Arial" w:cs="Arial"/>
              <w:color w:val="000000"/>
              <w:sz w:val="20"/>
            </w:rPr>
            <w:t>1718 Orange Ave</w:t>
          </w:r>
        </w:smartTag>
      </w:smartTag>
    </w:p>
    <w:p w:rsidR="00F71CDA" w:rsidRPr="00D009E9" w:rsidRDefault="00F71CDA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D009E9">
            <w:rPr>
              <w:rFonts w:ascii="Arial" w:hAnsi="Arial" w:cs="Arial"/>
              <w:color w:val="000000"/>
              <w:sz w:val="20"/>
            </w:rPr>
            <w:t>Huntington Beach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D009E9">
            <w:rPr>
              <w:rFonts w:ascii="Arial" w:hAnsi="Arial" w:cs="Arial"/>
              <w:color w:val="000000"/>
              <w:sz w:val="20"/>
            </w:rPr>
            <w:t>CA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D009E9">
            <w:rPr>
              <w:rFonts w:ascii="Arial" w:hAnsi="Arial" w:cs="Arial"/>
              <w:color w:val="000000"/>
              <w:sz w:val="20"/>
            </w:rPr>
            <w:t>92648</w:t>
          </w:r>
        </w:smartTag>
      </w:smartTag>
    </w:p>
    <w:p w:rsidR="00F71CDA" w:rsidRDefault="00F71CDA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D009E9">
        <w:rPr>
          <w:rFonts w:ascii="Arial" w:hAnsi="Arial" w:cs="Arial"/>
          <w:color w:val="000000"/>
          <w:sz w:val="20"/>
        </w:rPr>
        <w:t>(714) 960-2478</w:t>
      </w:r>
    </w:p>
    <w:p w:rsidR="00F71CDA" w:rsidRDefault="00F71CDA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(714) 374-1521</w:t>
      </w:r>
    </w:p>
    <w:p w:rsidR="00F71CDA" w:rsidRDefault="00F71CDA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Contact:  Michelle Yerke</w:t>
      </w:r>
    </w:p>
    <w:p w:rsidR="00F71CDA" w:rsidRDefault="00F71CDA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:rsidR="00D24D2D" w:rsidRPr="00B261A1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Feedback Foundation, Inc.</w:t>
      </w:r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D009E9">
        <w:rPr>
          <w:rFonts w:ascii="Arial" w:hAnsi="Arial" w:cs="Arial"/>
          <w:color w:val="000000"/>
          <w:sz w:val="20"/>
        </w:rPr>
        <w:t>Serving Seniors &amp; Their Families</w:t>
      </w:r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D009E9">
            <w:rPr>
              <w:rFonts w:ascii="Arial" w:hAnsi="Arial" w:cs="Arial"/>
              <w:color w:val="000000"/>
              <w:sz w:val="20"/>
            </w:rPr>
            <w:t>1200 N. Knollwood Circle</w:t>
          </w:r>
        </w:smartTag>
      </w:smartTag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D009E9">
            <w:rPr>
              <w:rFonts w:ascii="Arial" w:hAnsi="Arial" w:cs="Arial"/>
              <w:color w:val="000000"/>
              <w:sz w:val="20"/>
            </w:rPr>
            <w:t>Anaheim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D009E9">
            <w:rPr>
              <w:rFonts w:ascii="Arial" w:hAnsi="Arial" w:cs="Arial"/>
              <w:color w:val="000000"/>
              <w:sz w:val="20"/>
            </w:rPr>
            <w:t>CA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D009E9">
            <w:rPr>
              <w:rFonts w:ascii="Arial" w:hAnsi="Arial" w:cs="Arial"/>
              <w:color w:val="000000"/>
              <w:sz w:val="20"/>
            </w:rPr>
            <w:t>92801</w:t>
          </w:r>
        </w:smartTag>
      </w:smartTag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D009E9">
        <w:rPr>
          <w:rFonts w:ascii="Arial" w:hAnsi="Arial" w:cs="Arial"/>
          <w:sz w:val="20"/>
        </w:rPr>
        <w:t>(714) 220-0224</w:t>
      </w:r>
    </w:p>
    <w:p w:rsidR="00D24D2D" w:rsidRDefault="00D57B4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hyperlink r:id="rId33" w:history="1">
        <w:r w:rsidR="00BE4BE5" w:rsidRPr="00E71315">
          <w:rPr>
            <w:rStyle w:val="Hyperlink"/>
            <w:rFonts w:ascii="Arial" w:hAnsi="Arial" w:cs="Arial"/>
            <w:sz w:val="20"/>
          </w:rPr>
          <w:t>www.feedbackfoundation.org</w:t>
        </w:r>
      </w:hyperlink>
    </w:p>
    <w:p w:rsidR="00BE4BE5" w:rsidRDefault="00BE4BE5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BE4BE5" w:rsidRDefault="00BE4BE5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0"/>
        </w:rPr>
      </w:pPr>
      <w:r w:rsidRPr="00BE4BE5">
        <w:rPr>
          <w:rFonts w:ascii="Arial" w:hAnsi="Arial" w:cs="Arial"/>
          <w:b/>
          <w:sz w:val="20"/>
        </w:rPr>
        <w:t>For Community</w:t>
      </w:r>
    </w:p>
    <w:p w:rsidR="00BE4BE5" w:rsidRDefault="00BE4BE5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BE4BE5">
        <w:rPr>
          <w:rFonts w:ascii="Arial" w:hAnsi="Arial" w:cs="Arial"/>
          <w:sz w:val="20"/>
        </w:rPr>
        <w:t>2900 W. Sepulveda Boulevard</w:t>
      </w:r>
    </w:p>
    <w:p w:rsidR="00BE4BE5" w:rsidRDefault="00BE4BE5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Torrance, CA  90505</w:t>
      </w:r>
    </w:p>
    <w:p w:rsidR="00BE4BE5" w:rsidRDefault="00BE4BE5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(310) 325-5885 x7483 Fax: (310) 539-6049</w:t>
      </w:r>
    </w:p>
    <w:p w:rsidR="00BE4BE5" w:rsidRDefault="00BE4BE5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Shirley Lederhos</w:t>
      </w:r>
    </w:p>
    <w:p w:rsidR="00BE4BE5" w:rsidRPr="00BE4BE5" w:rsidRDefault="00BE4BE5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www.ymcala.org/tsb</w:t>
      </w:r>
    </w:p>
    <w:p w:rsidR="00E11414" w:rsidRDefault="00E11414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:rsidR="00871AD6" w:rsidRDefault="00871AD6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:rsidR="00871AD6" w:rsidRDefault="00871AD6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:rsidR="00871AD6" w:rsidRDefault="00871AD6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:rsidR="00D24D2D" w:rsidRPr="00B261A1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lastRenderedPageBreak/>
        <w:t>Intercommunity Care Center</w:t>
      </w:r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D009E9">
            <w:rPr>
              <w:rFonts w:ascii="Arial" w:hAnsi="Arial" w:cs="Arial"/>
              <w:color w:val="000000"/>
              <w:sz w:val="20"/>
            </w:rPr>
            <w:t>2626 Grand Avenue</w:t>
          </w:r>
        </w:smartTag>
      </w:smartTag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D009E9">
            <w:rPr>
              <w:rFonts w:ascii="Arial" w:hAnsi="Arial" w:cs="Arial"/>
              <w:color w:val="000000"/>
              <w:sz w:val="20"/>
            </w:rPr>
            <w:t>Long Beach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D009E9">
            <w:rPr>
              <w:rFonts w:ascii="Arial" w:hAnsi="Arial" w:cs="Arial"/>
              <w:color w:val="000000"/>
              <w:sz w:val="20"/>
            </w:rPr>
            <w:t>CA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  </w:t>
        </w:r>
        <w:smartTag w:uri="urn:schemas-microsoft-com:office:smarttags" w:element="PostalCode">
          <w:r w:rsidRPr="00D009E9">
            <w:rPr>
              <w:rFonts w:ascii="Arial" w:hAnsi="Arial" w:cs="Arial"/>
              <w:color w:val="000000"/>
              <w:sz w:val="20"/>
            </w:rPr>
            <w:t>90815</w:t>
          </w:r>
        </w:smartTag>
      </w:smartTag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D009E9">
        <w:rPr>
          <w:rFonts w:ascii="Arial" w:hAnsi="Arial" w:cs="Arial"/>
          <w:color w:val="000000"/>
          <w:sz w:val="20"/>
        </w:rPr>
        <w:t>(562) 427-8915</w:t>
      </w:r>
    </w:p>
    <w:p w:rsidR="00D24D2D" w:rsidRDefault="001600D3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34" w:history="1">
        <w:r w:rsidRPr="001D0BCD">
          <w:rPr>
            <w:rStyle w:val="Hyperlink"/>
            <w:rFonts w:ascii="Arial" w:hAnsi="Arial" w:cs="Arial"/>
            <w:sz w:val="20"/>
          </w:rPr>
          <w:t>www.checkmynursinghome.com</w:t>
        </w:r>
      </w:hyperlink>
    </w:p>
    <w:p w:rsidR="001600D3" w:rsidRPr="00D009E9" w:rsidRDefault="001600D3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D24D2D" w:rsidRPr="00B261A1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 xml:space="preserve">Long Term Care Ombudsman </w:t>
      </w:r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D009E9">
        <w:rPr>
          <w:rFonts w:ascii="Arial" w:hAnsi="Arial" w:cs="Arial"/>
          <w:color w:val="000000"/>
          <w:sz w:val="20"/>
        </w:rPr>
        <w:t>Program Contacts</w:t>
      </w:r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8B495E">
        <w:rPr>
          <w:rFonts w:ascii="Arial" w:hAnsi="Arial" w:cs="Arial"/>
          <w:color w:val="000000"/>
          <w:sz w:val="20"/>
        </w:rPr>
        <w:t>www.aging.state.ca.us/html/programs/ombudsman_contacts.html</w:t>
      </w:r>
    </w:p>
    <w:p w:rsidR="0096767D" w:rsidRDefault="0096767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:rsidR="00D24D2D" w:rsidRPr="00B261A1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Meals on Wheels</w:t>
      </w:r>
    </w:p>
    <w:p w:rsidR="00D24D2D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8B495E">
        <w:rPr>
          <w:rFonts w:ascii="Arial" w:hAnsi="Arial" w:cs="Arial"/>
          <w:color w:val="000000"/>
          <w:sz w:val="20"/>
        </w:rPr>
        <w:t>www.mowaa.org</w:t>
      </w:r>
      <w:r w:rsidRPr="00D009E9">
        <w:rPr>
          <w:rFonts w:ascii="Arial" w:hAnsi="Arial" w:cs="Arial"/>
          <w:color w:val="000000"/>
          <w:sz w:val="20"/>
        </w:rPr>
        <w:t xml:space="preserve"> (for nearest location)</w:t>
      </w:r>
    </w:p>
    <w:p w:rsidR="002456AC" w:rsidRDefault="002456AC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rPr>
          <w:rFonts w:ascii="Arial" w:hAnsi="Arial" w:cs="Arial"/>
          <w:b/>
          <w:color w:val="000000"/>
          <w:sz w:val="20"/>
        </w:rPr>
      </w:pPr>
    </w:p>
    <w:p w:rsidR="00D24D2D" w:rsidRPr="00B261A1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 xml:space="preserve">Michael E. </w:t>
      </w:r>
      <w:smartTag w:uri="urn:schemas-microsoft-com:office:smarttags" w:element="PlaceName">
        <w:r w:rsidRPr="00B261A1">
          <w:rPr>
            <w:rFonts w:ascii="Arial" w:hAnsi="Arial" w:cs="Arial"/>
            <w:b/>
            <w:color w:val="000000"/>
            <w:sz w:val="20"/>
          </w:rPr>
          <w:t>Rodgers</w:t>
        </w:r>
      </w:smartTag>
      <w:r w:rsidRPr="00B261A1">
        <w:rPr>
          <w:rFonts w:ascii="Arial" w:hAnsi="Arial" w:cs="Arial"/>
          <w:b/>
          <w:color w:val="000000"/>
          <w:sz w:val="20"/>
        </w:rPr>
        <w:t xml:space="preserve"> </w:t>
      </w:r>
      <w:smartTag w:uri="urn:schemas-microsoft-com:office:smarttags" w:element="PlaceName">
        <w:r w:rsidRPr="00B261A1">
          <w:rPr>
            <w:rFonts w:ascii="Arial" w:hAnsi="Arial" w:cs="Arial"/>
            <w:b/>
            <w:color w:val="000000"/>
            <w:sz w:val="20"/>
          </w:rPr>
          <w:t>Senior</w:t>
        </w:r>
      </w:smartTag>
      <w:r w:rsidRPr="00B261A1">
        <w:rPr>
          <w:rFonts w:ascii="Arial" w:hAnsi="Arial" w:cs="Arial"/>
          <w:b/>
          <w:color w:val="000000"/>
          <w:sz w:val="20"/>
        </w:rPr>
        <w:t xml:space="preserve"> </w:t>
      </w:r>
      <w:smartTag w:uri="urn:schemas-microsoft-com:office:smarttags" w:element="PlaceType">
        <w:r w:rsidRPr="00B261A1">
          <w:rPr>
            <w:rFonts w:ascii="Arial" w:hAnsi="Arial" w:cs="Arial"/>
            <w:b/>
            <w:color w:val="000000"/>
            <w:sz w:val="20"/>
          </w:rPr>
          <w:t>Center</w:t>
        </w:r>
      </w:smartTag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D009E9">
            <w:rPr>
              <w:rFonts w:ascii="Arial" w:hAnsi="Arial" w:cs="Arial"/>
              <w:color w:val="000000"/>
              <w:sz w:val="20"/>
            </w:rPr>
            <w:t>1706 Orange Avenue</w:t>
          </w:r>
        </w:smartTag>
      </w:smartTag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D009E9">
            <w:rPr>
              <w:rFonts w:ascii="Arial" w:hAnsi="Arial" w:cs="Arial"/>
              <w:color w:val="000000"/>
              <w:sz w:val="20"/>
            </w:rPr>
            <w:t>Huntington Beach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D009E9">
            <w:rPr>
              <w:rFonts w:ascii="Arial" w:hAnsi="Arial" w:cs="Arial"/>
              <w:color w:val="000000"/>
              <w:sz w:val="20"/>
            </w:rPr>
            <w:t>CA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D009E9">
            <w:rPr>
              <w:rFonts w:ascii="Arial" w:hAnsi="Arial" w:cs="Arial"/>
              <w:color w:val="000000"/>
              <w:sz w:val="20"/>
            </w:rPr>
            <w:t>92648</w:t>
          </w:r>
        </w:smartTag>
      </w:smartTag>
    </w:p>
    <w:p w:rsidR="00C36D45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D009E9">
        <w:rPr>
          <w:rFonts w:ascii="Arial" w:hAnsi="Arial" w:cs="Arial"/>
          <w:color w:val="000000"/>
          <w:sz w:val="20"/>
        </w:rPr>
        <w:t>(714) 536-9387</w:t>
      </w:r>
    </w:p>
    <w:p w:rsidR="002456AC" w:rsidRDefault="002456AC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C36D45" w:rsidRPr="00C36D45" w:rsidRDefault="00C36D45" w:rsidP="00C36D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Senior Care Network</w:t>
      </w:r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PlaceName">
          <w:r w:rsidRPr="00D009E9">
            <w:rPr>
              <w:rFonts w:ascii="Arial" w:hAnsi="Arial" w:cs="Arial"/>
              <w:color w:val="000000"/>
              <w:sz w:val="20"/>
            </w:rPr>
            <w:t>Huntington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laceType">
          <w:r w:rsidRPr="00D009E9">
            <w:rPr>
              <w:rFonts w:ascii="Arial" w:hAnsi="Arial" w:cs="Arial"/>
              <w:color w:val="000000"/>
              <w:sz w:val="20"/>
            </w:rPr>
            <w:t>Hospital</w:t>
          </w:r>
        </w:smartTag>
      </w:smartTag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D009E9">
            <w:rPr>
              <w:rFonts w:ascii="Arial" w:hAnsi="Arial" w:cs="Arial"/>
              <w:color w:val="000000"/>
              <w:sz w:val="20"/>
            </w:rPr>
            <w:t>837 S. Fair Oaks Ave. Ste. 100</w:t>
          </w:r>
        </w:smartTag>
      </w:smartTag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D009E9">
            <w:rPr>
              <w:rFonts w:ascii="Arial" w:hAnsi="Arial" w:cs="Arial"/>
              <w:color w:val="000000"/>
              <w:sz w:val="20"/>
            </w:rPr>
            <w:t>Pasadena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D009E9">
            <w:rPr>
              <w:rFonts w:ascii="Arial" w:hAnsi="Arial" w:cs="Arial"/>
              <w:color w:val="000000"/>
              <w:sz w:val="20"/>
            </w:rPr>
            <w:t>CA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D009E9">
            <w:rPr>
              <w:rFonts w:ascii="Arial" w:hAnsi="Arial" w:cs="Arial"/>
              <w:color w:val="000000"/>
              <w:sz w:val="20"/>
            </w:rPr>
            <w:t>91105</w:t>
          </w:r>
        </w:smartTag>
      </w:smartTag>
    </w:p>
    <w:p w:rsidR="00962868" w:rsidRDefault="00D24D2D" w:rsidP="00BB5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D009E9">
        <w:rPr>
          <w:rFonts w:ascii="Arial" w:hAnsi="Arial" w:cs="Arial"/>
          <w:color w:val="000000"/>
          <w:sz w:val="20"/>
        </w:rPr>
        <w:t>(626) 397-3110</w:t>
      </w:r>
    </w:p>
    <w:p w:rsidR="0062771C" w:rsidRDefault="0062771C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:rsidR="00D24D2D" w:rsidRPr="00B261A1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Recreation and Human Services</w:t>
      </w:r>
      <w:r w:rsidRPr="00B261A1">
        <w:rPr>
          <w:rFonts w:ascii="Arial" w:hAnsi="Arial" w:cs="Arial"/>
          <w:b/>
          <w:color w:val="000000"/>
          <w:sz w:val="20"/>
        </w:rPr>
        <w:tab/>
      </w:r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PlaceName">
          <w:r w:rsidRPr="00D009E9">
            <w:rPr>
              <w:rFonts w:ascii="Arial" w:hAnsi="Arial" w:cs="Arial"/>
              <w:color w:val="000000"/>
              <w:sz w:val="20"/>
            </w:rPr>
            <w:t>Ken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laceName">
          <w:r w:rsidRPr="00D009E9">
            <w:rPr>
              <w:rFonts w:ascii="Arial" w:hAnsi="Arial" w:cs="Arial"/>
              <w:color w:val="000000"/>
              <w:sz w:val="20"/>
            </w:rPr>
            <w:t>Nakaoka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laceType">
          <w:r w:rsidRPr="00D009E9">
            <w:rPr>
              <w:rFonts w:ascii="Arial" w:hAnsi="Arial" w:cs="Arial"/>
              <w:color w:val="000000"/>
              <w:sz w:val="20"/>
            </w:rPr>
            <w:t>Center</w:t>
          </w:r>
        </w:smartTag>
      </w:smartTag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D009E9">
        <w:rPr>
          <w:rFonts w:ascii="Arial" w:hAnsi="Arial" w:cs="Arial"/>
          <w:color w:val="000000"/>
          <w:sz w:val="20"/>
        </w:rPr>
        <w:t>Senior citizens day center</w:t>
      </w:r>
    </w:p>
    <w:p w:rsidR="00D24D2D" w:rsidRPr="00D009E9" w:rsidRDefault="001C205E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14517 S. Crenshaw Blvd.</w:t>
      </w:r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D009E9">
            <w:rPr>
              <w:rFonts w:ascii="Arial" w:hAnsi="Arial" w:cs="Arial"/>
              <w:color w:val="000000"/>
              <w:sz w:val="20"/>
            </w:rPr>
            <w:t>Gardena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D009E9">
            <w:rPr>
              <w:rFonts w:ascii="Arial" w:hAnsi="Arial" w:cs="Arial"/>
              <w:color w:val="000000"/>
              <w:sz w:val="20"/>
            </w:rPr>
            <w:t>CA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D009E9">
            <w:rPr>
              <w:rFonts w:ascii="Arial" w:hAnsi="Arial" w:cs="Arial"/>
              <w:color w:val="000000"/>
              <w:sz w:val="20"/>
            </w:rPr>
            <w:t>90247</w:t>
          </w:r>
        </w:smartTag>
      </w:smartTag>
    </w:p>
    <w:p w:rsidR="0022644E" w:rsidRPr="0062771C" w:rsidRDefault="00D24D2D" w:rsidP="0062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D009E9">
        <w:rPr>
          <w:rFonts w:ascii="Arial" w:hAnsi="Arial" w:cs="Arial"/>
          <w:color w:val="000000"/>
          <w:sz w:val="20"/>
        </w:rPr>
        <w:t>(310) 217-</w:t>
      </w:r>
      <w:r w:rsidR="001C205E">
        <w:rPr>
          <w:rFonts w:ascii="Arial" w:hAnsi="Arial" w:cs="Arial"/>
          <w:color w:val="000000"/>
          <w:sz w:val="20"/>
        </w:rPr>
        <w:t>9550</w:t>
      </w:r>
      <w:r w:rsidRPr="00D009E9">
        <w:rPr>
          <w:rFonts w:ascii="Arial" w:hAnsi="Arial" w:cs="Arial"/>
          <w:color w:val="000000"/>
          <w:sz w:val="20"/>
        </w:rPr>
        <w:t xml:space="preserve">  </w:t>
      </w:r>
    </w:p>
    <w:p w:rsidR="002648A8" w:rsidRDefault="002648A8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:rsidR="00D24D2D" w:rsidRPr="00B261A1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smartTag w:uri="urn:schemas-microsoft-com:office:smarttags" w:element="place">
        <w:smartTag w:uri="urn:schemas-microsoft-com:office:smarttags" w:element="PlaceName">
          <w:r w:rsidRPr="00B261A1">
            <w:rPr>
              <w:rFonts w:ascii="Arial" w:hAnsi="Arial" w:cs="Arial"/>
              <w:b/>
              <w:color w:val="000000"/>
              <w:sz w:val="20"/>
            </w:rPr>
            <w:t>Long Beach</w:t>
          </w:r>
        </w:smartTag>
        <w:r w:rsidRPr="00B261A1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Name">
          <w:r w:rsidRPr="00B261A1">
            <w:rPr>
              <w:rFonts w:ascii="Arial" w:hAnsi="Arial" w:cs="Arial"/>
              <w:b/>
              <w:color w:val="000000"/>
              <w:sz w:val="20"/>
            </w:rPr>
            <w:t>Senior</w:t>
          </w:r>
        </w:smartTag>
        <w:r w:rsidRPr="00B261A1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Type">
          <w:r w:rsidRPr="00B261A1">
            <w:rPr>
              <w:rFonts w:ascii="Arial" w:hAnsi="Arial" w:cs="Arial"/>
              <w:b/>
              <w:color w:val="000000"/>
              <w:sz w:val="20"/>
            </w:rPr>
            <w:t>Center</w:t>
          </w:r>
        </w:smartTag>
      </w:smartTag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D009E9">
            <w:rPr>
              <w:rFonts w:ascii="Arial" w:hAnsi="Arial" w:cs="Arial"/>
              <w:color w:val="000000"/>
              <w:sz w:val="20"/>
            </w:rPr>
            <w:t>1150 East Fourth St</w:t>
          </w:r>
        </w:smartTag>
      </w:smartTag>
      <w:r w:rsidRPr="00D009E9">
        <w:rPr>
          <w:rFonts w:ascii="Arial" w:hAnsi="Arial" w:cs="Arial"/>
          <w:color w:val="000000"/>
          <w:sz w:val="20"/>
        </w:rPr>
        <w:t>.</w:t>
      </w:r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D009E9">
            <w:rPr>
              <w:rFonts w:ascii="Arial" w:hAnsi="Arial" w:cs="Arial"/>
              <w:color w:val="000000"/>
              <w:sz w:val="20"/>
            </w:rPr>
            <w:t>Long Beach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D009E9">
            <w:rPr>
              <w:rFonts w:ascii="Arial" w:hAnsi="Arial" w:cs="Arial"/>
              <w:color w:val="000000"/>
              <w:sz w:val="20"/>
            </w:rPr>
            <w:t>CA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D009E9">
            <w:rPr>
              <w:rFonts w:ascii="Arial" w:hAnsi="Arial" w:cs="Arial"/>
              <w:color w:val="000000"/>
              <w:sz w:val="20"/>
            </w:rPr>
            <w:t>90802</w:t>
          </w:r>
        </w:smartTag>
      </w:smartTag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D009E9">
        <w:rPr>
          <w:rFonts w:ascii="Arial" w:hAnsi="Arial" w:cs="Arial"/>
          <w:color w:val="000000"/>
          <w:sz w:val="20"/>
        </w:rPr>
        <w:t>(562) 570-3500</w:t>
      </w:r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</w:p>
    <w:p w:rsidR="00D24D2D" w:rsidRPr="00B261A1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smartTag w:uri="urn:schemas-microsoft-com:office:smarttags" w:element="place">
        <w:smartTag w:uri="urn:schemas-microsoft-com:office:smarttags" w:element="PlaceName">
          <w:r w:rsidRPr="00B261A1">
            <w:rPr>
              <w:rFonts w:ascii="Arial" w:hAnsi="Arial" w:cs="Arial"/>
              <w:b/>
              <w:color w:val="000000"/>
              <w:sz w:val="20"/>
            </w:rPr>
            <w:t>Senior</w:t>
          </w:r>
        </w:smartTag>
        <w:r w:rsidRPr="00B261A1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Type">
          <w:r w:rsidRPr="00B261A1">
            <w:rPr>
              <w:rFonts w:ascii="Arial" w:hAnsi="Arial" w:cs="Arial"/>
              <w:b/>
              <w:color w:val="000000"/>
              <w:sz w:val="20"/>
            </w:rPr>
            <w:t>Center</w:t>
          </w:r>
        </w:smartTag>
      </w:smartTag>
      <w:r w:rsidRPr="00B261A1">
        <w:rPr>
          <w:rFonts w:ascii="Arial" w:hAnsi="Arial" w:cs="Arial"/>
          <w:b/>
          <w:color w:val="000000"/>
          <w:sz w:val="20"/>
        </w:rPr>
        <w:t xml:space="preserve"> Recreation &amp; Community</w:t>
      </w:r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D009E9">
        <w:rPr>
          <w:rFonts w:ascii="Arial" w:hAnsi="Arial" w:cs="Arial"/>
          <w:color w:val="000000"/>
          <w:sz w:val="20"/>
        </w:rPr>
        <w:t>Services Agency</w:t>
      </w:r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D009E9">
            <w:rPr>
              <w:rFonts w:ascii="Arial" w:hAnsi="Arial" w:cs="Arial"/>
              <w:color w:val="000000"/>
              <w:sz w:val="20"/>
            </w:rPr>
            <w:t>424 West Third Street</w:t>
          </w:r>
        </w:smartTag>
      </w:smartTag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D009E9">
            <w:rPr>
              <w:rFonts w:ascii="Arial" w:hAnsi="Arial" w:cs="Arial"/>
              <w:color w:val="000000"/>
              <w:sz w:val="20"/>
            </w:rPr>
            <w:t>Santa Ana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D009E9">
            <w:rPr>
              <w:rFonts w:ascii="Arial" w:hAnsi="Arial" w:cs="Arial"/>
              <w:color w:val="000000"/>
              <w:sz w:val="20"/>
            </w:rPr>
            <w:t>CA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D009E9">
            <w:rPr>
              <w:rFonts w:ascii="Arial" w:hAnsi="Arial" w:cs="Arial"/>
              <w:color w:val="000000"/>
              <w:sz w:val="20"/>
            </w:rPr>
            <w:t>92701</w:t>
          </w:r>
        </w:smartTag>
      </w:smartTag>
    </w:p>
    <w:p w:rsidR="00D24D2D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D009E9">
        <w:rPr>
          <w:rFonts w:ascii="Arial" w:hAnsi="Arial" w:cs="Arial"/>
          <w:color w:val="000000"/>
          <w:sz w:val="20"/>
        </w:rPr>
        <w:t>(714) 647-6540</w:t>
      </w:r>
    </w:p>
    <w:p w:rsidR="00D24D2D" w:rsidRDefault="00D24D2D" w:rsidP="004B3E28">
      <w:pPr>
        <w:rPr>
          <w:rFonts w:ascii="Arial" w:hAnsi="Arial" w:cs="Arial"/>
          <w:b/>
          <w:sz w:val="20"/>
          <w:u w:val="single"/>
        </w:rPr>
      </w:pPr>
    </w:p>
    <w:p w:rsidR="009B5B7B" w:rsidRPr="00B261A1" w:rsidRDefault="00456201" w:rsidP="00456201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lastRenderedPageBreak/>
        <w:t xml:space="preserve">7.   </w:t>
      </w:r>
      <w:r w:rsidR="009B5B7B" w:rsidRPr="00B261A1">
        <w:rPr>
          <w:rFonts w:ascii="Arial" w:hAnsi="Arial" w:cs="Arial"/>
          <w:b/>
          <w:szCs w:val="24"/>
          <w:u w:val="single"/>
        </w:rPr>
        <w:t>HOMELESS SERVICES</w:t>
      </w:r>
    </w:p>
    <w:p w:rsidR="009B5B7B" w:rsidRPr="009B5B7B" w:rsidRDefault="009B5B7B" w:rsidP="009B5B7B">
      <w:pPr>
        <w:rPr>
          <w:rFonts w:ascii="Arial" w:hAnsi="Arial" w:cs="Arial"/>
          <w:b/>
          <w:sz w:val="20"/>
          <w:u w:val="single"/>
        </w:rPr>
      </w:pPr>
    </w:p>
    <w:p w:rsidR="009B5B7B" w:rsidRPr="00B261A1" w:rsidRDefault="009B5B7B" w:rsidP="009B5B7B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t>Alpha Project for the Homeless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759 Linden Avenue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Long Beach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90801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(619) 234–3041</w:t>
      </w:r>
    </w:p>
    <w:p w:rsidR="00BB5FE4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Contact:  Robb Lally</w:t>
      </w:r>
    </w:p>
    <w:p w:rsidR="00DD2208" w:rsidRDefault="00DD2208" w:rsidP="009B5B7B">
      <w:pPr>
        <w:rPr>
          <w:rFonts w:ascii="Arial" w:hAnsi="Arial" w:cs="Arial"/>
          <w:b/>
          <w:sz w:val="20"/>
        </w:rPr>
      </w:pPr>
    </w:p>
    <w:p w:rsidR="00A3767A" w:rsidRDefault="00A3767A" w:rsidP="009B5B7B">
      <w:pPr>
        <w:rPr>
          <w:rFonts w:ascii="Arial" w:hAnsi="Arial" w:cs="Arial"/>
          <w:b/>
          <w:sz w:val="20"/>
        </w:rPr>
      </w:pPr>
      <w:r w:rsidRPr="00A3767A">
        <w:rPr>
          <w:rFonts w:ascii="Arial" w:hAnsi="Arial" w:cs="Arial"/>
          <w:b/>
          <w:sz w:val="20"/>
        </w:rPr>
        <w:t xml:space="preserve">Foster Kid Auxiliary </w:t>
      </w:r>
    </w:p>
    <w:p w:rsidR="00A3767A" w:rsidRDefault="00A3767A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333 N. Brookhurst St.</w:t>
      </w:r>
    </w:p>
    <w:p w:rsidR="0096767D" w:rsidRPr="00E11414" w:rsidRDefault="00A3767A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Anaheim,  CA  92804</w:t>
      </w:r>
    </w:p>
    <w:p w:rsidR="002456AC" w:rsidRDefault="002456AC" w:rsidP="009B5B7B">
      <w:pPr>
        <w:rPr>
          <w:rFonts w:ascii="Arial" w:hAnsi="Arial" w:cs="Arial"/>
          <w:b/>
          <w:sz w:val="20"/>
        </w:rPr>
      </w:pPr>
    </w:p>
    <w:p w:rsidR="009B5B7B" w:rsidRPr="00B261A1" w:rsidRDefault="009B5B7B" w:rsidP="009B5B7B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t>Long Beach Rescue Mission</w:t>
      </w:r>
    </w:p>
    <w:p w:rsidR="009B5B7B" w:rsidRPr="009B5B7B" w:rsidRDefault="001C205E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1430 </w:t>
      </w:r>
      <w:r w:rsidR="009B5B7B" w:rsidRPr="009B5B7B">
        <w:rPr>
          <w:rFonts w:ascii="Arial" w:hAnsi="Arial" w:cs="Arial"/>
          <w:sz w:val="20"/>
        </w:rPr>
        <w:t>Pacific Avenue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9B5B7B">
            <w:rPr>
              <w:rFonts w:ascii="Arial" w:hAnsi="Arial" w:cs="Arial"/>
              <w:sz w:val="20"/>
            </w:rPr>
            <w:t>P.O. Box</w:t>
          </w:r>
        </w:smartTag>
        <w:r w:rsidRPr="009B5B7B">
          <w:rPr>
            <w:rFonts w:ascii="Arial" w:hAnsi="Arial" w:cs="Arial"/>
            <w:sz w:val="20"/>
          </w:rPr>
          <w:t xml:space="preserve"> 1969</w:t>
        </w:r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Long Beach, CA 908</w:t>
      </w:r>
      <w:r w:rsidR="001C205E">
        <w:rPr>
          <w:rFonts w:ascii="Arial" w:hAnsi="Arial" w:cs="Arial"/>
          <w:sz w:val="20"/>
        </w:rPr>
        <w:t>13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(562)</w:t>
      </w:r>
      <w:r w:rsidR="00760D8E">
        <w:rPr>
          <w:rFonts w:ascii="Arial" w:hAnsi="Arial" w:cs="Arial"/>
          <w:sz w:val="20"/>
        </w:rPr>
        <w:t xml:space="preserve"> </w:t>
      </w:r>
      <w:r w:rsidRPr="009B5B7B">
        <w:rPr>
          <w:rFonts w:ascii="Arial" w:hAnsi="Arial" w:cs="Arial"/>
          <w:sz w:val="20"/>
        </w:rPr>
        <w:t>591-1292</w:t>
      </w:r>
    </w:p>
    <w:p w:rsidR="00962868" w:rsidRPr="0096767D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www.lbrescuemission.org</w:t>
      </w:r>
    </w:p>
    <w:p w:rsidR="004014E2" w:rsidRDefault="004014E2" w:rsidP="009B5B7B">
      <w:pPr>
        <w:rPr>
          <w:rFonts w:ascii="Arial" w:hAnsi="Arial" w:cs="Arial"/>
          <w:b/>
          <w:sz w:val="20"/>
        </w:rPr>
      </w:pPr>
    </w:p>
    <w:p w:rsidR="009B5B7B" w:rsidRPr="00B261A1" w:rsidRDefault="009B5B7B" w:rsidP="009B5B7B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t>Orange Coast Interfaith Shelter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Homeless Family Shelter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1963 Wallace Ave.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Costa Mesa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92627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(949) 631-7213</w:t>
      </w:r>
    </w:p>
    <w:p w:rsidR="0022644E" w:rsidRDefault="00D57B4D" w:rsidP="009B5B7B">
      <w:pPr>
        <w:rPr>
          <w:rFonts w:ascii="Arial" w:hAnsi="Arial" w:cs="Arial"/>
          <w:sz w:val="20"/>
        </w:rPr>
      </w:pPr>
      <w:hyperlink r:id="rId35" w:history="1">
        <w:r w:rsidR="00BE4BE5" w:rsidRPr="00E71315">
          <w:rPr>
            <w:rStyle w:val="Hyperlink"/>
            <w:rFonts w:ascii="Arial" w:hAnsi="Arial" w:cs="Arial"/>
            <w:sz w:val="20"/>
          </w:rPr>
          <w:t>www.ocinterfaithshelter.org</w:t>
        </w:r>
      </w:hyperlink>
    </w:p>
    <w:p w:rsidR="00BE4BE5" w:rsidRPr="0068336A" w:rsidRDefault="00BE4BE5" w:rsidP="009B5B7B">
      <w:pPr>
        <w:rPr>
          <w:rFonts w:ascii="Arial" w:hAnsi="Arial" w:cs="Arial"/>
          <w:sz w:val="20"/>
        </w:rPr>
      </w:pPr>
    </w:p>
    <w:p w:rsidR="009B5B7B" w:rsidRPr="00B261A1" w:rsidRDefault="009B5B7B" w:rsidP="009B5B7B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t>Share Our Selves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Helps homeless and disadvantaged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1550 Superior Avenue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Costa Mesa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92627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(949) </w:t>
      </w:r>
      <w:r w:rsidR="001C205E">
        <w:rPr>
          <w:rFonts w:ascii="Arial" w:hAnsi="Arial" w:cs="Arial"/>
          <w:sz w:val="20"/>
        </w:rPr>
        <w:t>270-2100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www.shareourselves.org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</w:p>
    <w:p w:rsidR="009B5B7B" w:rsidRPr="00B261A1" w:rsidRDefault="009B5B7B" w:rsidP="009B5B7B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t>Shelter for the Homeless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15161 Jackson St</w:t>
          </w:r>
        </w:smartTag>
      </w:smartTag>
      <w:r w:rsidRPr="009B5B7B">
        <w:rPr>
          <w:rFonts w:ascii="Arial" w:hAnsi="Arial" w:cs="Arial"/>
          <w:sz w:val="20"/>
        </w:rPr>
        <w:t>.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Midway City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92655-1432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(714) 897-3221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www.shelterforthehomeless.org</w:t>
      </w:r>
    </w:p>
    <w:p w:rsidR="00E11414" w:rsidRPr="0068336A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 </w:t>
      </w:r>
    </w:p>
    <w:p w:rsidR="001600D3" w:rsidRDefault="001600D3" w:rsidP="009B5B7B">
      <w:pPr>
        <w:rPr>
          <w:rFonts w:ascii="Arial" w:hAnsi="Arial" w:cs="Arial"/>
          <w:b/>
          <w:sz w:val="20"/>
        </w:rPr>
      </w:pPr>
    </w:p>
    <w:p w:rsidR="001600D3" w:rsidRDefault="001600D3" w:rsidP="009B5B7B">
      <w:pPr>
        <w:rPr>
          <w:rFonts w:ascii="Arial" w:hAnsi="Arial" w:cs="Arial"/>
          <w:b/>
          <w:sz w:val="20"/>
        </w:rPr>
      </w:pPr>
    </w:p>
    <w:p w:rsidR="001600D3" w:rsidRDefault="001600D3" w:rsidP="009B5B7B">
      <w:pPr>
        <w:rPr>
          <w:rFonts w:ascii="Arial" w:hAnsi="Arial" w:cs="Arial"/>
          <w:b/>
          <w:sz w:val="20"/>
        </w:rPr>
      </w:pPr>
    </w:p>
    <w:p w:rsidR="001600D3" w:rsidRDefault="001600D3" w:rsidP="009B5B7B">
      <w:pPr>
        <w:rPr>
          <w:rFonts w:ascii="Arial" w:hAnsi="Arial" w:cs="Arial"/>
          <w:b/>
          <w:sz w:val="20"/>
        </w:rPr>
      </w:pPr>
    </w:p>
    <w:p w:rsidR="009B5B7B" w:rsidRPr="00B261A1" w:rsidRDefault="009B5B7B" w:rsidP="009B5B7B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lastRenderedPageBreak/>
        <w:t>Shelter Partnership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Helps homeless families and individuals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523 W. 6th Street, Suite 616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Los Angeles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90014</w:t>
          </w:r>
        </w:smartTag>
      </w:smartTag>
      <w:r w:rsidRPr="009B5B7B">
        <w:rPr>
          <w:rFonts w:ascii="Arial" w:hAnsi="Arial" w:cs="Arial"/>
          <w:sz w:val="20"/>
        </w:rPr>
        <w:t xml:space="preserve"> 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(213) 688-2188 </w:t>
      </w:r>
    </w:p>
    <w:p w:rsidR="009B5B7B" w:rsidRDefault="00D57B4D" w:rsidP="009B5B7B">
      <w:pPr>
        <w:rPr>
          <w:rStyle w:val="Hyperlink"/>
          <w:rFonts w:ascii="Arial" w:hAnsi="Arial" w:cs="Arial"/>
          <w:sz w:val="20"/>
        </w:rPr>
      </w:pPr>
      <w:hyperlink r:id="rId36" w:history="1">
        <w:r w:rsidR="001C205E" w:rsidRPr="007B7B6E">
          <w:rPr>
            <w:rStyle w:val="Hyperlink"/>
            <w:rFonts w:ascii="Arial" w:hAnsi="Arial" w:cs="Arial"/>
            <w:sz w:val="20"/>
          </w:rPr>
          <w:t>www.shelterpartnership.org</w:t>
        </w:r>
      </w:hyperlink>
    </w:p>
    <w:p w:rsidR="00DD2208" w:rsidRDefault="00DD2208" w:rsidP="009B5B7B">
      <w:pPr>
        <w:rPr>
          <w:rFonts w:ascii="Arial" w:hAnsi="Arial" w:cs="Arial"/>
          <w:b/>
          <w:sz w:val="20"/>
        </w:rPr>
      </w:pPr>
    </w:p>
    <w:p w:rsidR="009B5B7B" w:rsidRPr="00B261A1" w:rsidRDefault="009B5B7B" w:rsidP="009B5B7B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t xml:space="preserve">Traveler’s Aid Society 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For Homeless Families</w:t>
      </w:r>
    </w:p>
    <w:p w:rsidR="009B5B7B" w:rsidRPr="009B5B7B" w:rsidRDefault="001C205E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400</w:t>
      </w:r>
      <w:r w:rsidR="009B5B7B" w:rsidRPr="009B5B7B">
        <w:rPr>
          <w:rFonts w:ascii="Arial" w:hAnsi="Arial" w:cs="Arial"/>
          <w:sz w:val="20"/>
        </w:rPr>
        <w:t xml:space="preserve"> World Way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Los Angeles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90045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(310)</w:t>
      </w:r>
      <w:r w:rsidR="00760D8E">
        <w:rPr>
          <w:rFonts w:ascii="Arial" w:hAnsi="Arial" w:cs="Arial"/>
          <w:sz w:val="20"/>
        </w:rPr>
        <w:t xml:space="preserve"> </w:t>
      </w:r>
      <w:r w:rsidRPr="009B5B7B">
        <w:rPr>
          <w:rFonts w:ascii="Arial" w:hAnsi="Arial" w:cs="Arial"/>
          <w:sz w:val="20"/>
        </w:rPr>
        <w:t>646-2270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(310)</w:t>
      </w:r>
      <w:r w:rsidR="00760D8E">
        <w:rPr>
          <w:rFonts w:ascii="Arial" w:hAnsi="Arial" w:cs="Arial"/>
          <w:sz w:val="20"/>
        </w:rPr>
        <w:t xml:space="preserve"> </w:t>
      </w:r>
      <w:r w:rsidRPr="009B5B7B">
        <w:rPr>
          <w:rFonts w:ascii="Arial" w:hAnsi="Arial" w:cs="Arial"/>
          <w:sz w:val="20"/>
        </w:rPr>
        <w:t>646-1801 fax</w:t>
      </w:r>
    </w:p>
    <w:p w:rsidR="0062771C" w:rsidRDefault="00D57B4D" w:rsidP="009B5B7B">
      <w:pPr>
        <w:rPr>
          <w:rFonts w:ascii="Arial" w:hAnsi="Arial" w:cs="Arial"/>
          <w:sz w:val="20"/>
        </w:rPr>
      </w:pPr>
      <w:hyperlink r:id="rId37" w:history="1">
        <w:r w:rsidR="002456AC" w:rsidRPr="007B1CF9">
          <w:rPr>
            <w:rStyle w:val="Hyperlink"/>
            <w:rFonts w:ascii="Arial" w:hAnsi="Arial" w:cs="Arial"/>
            <w:sz w:val="20"/>
          </w:rPr>
          <w:t>www.tasla.org</w:t>
        </w:r>
      </w:hyperlink>
    </w:p>
    <w:p w:rsidR="0062771C" w:rsidRDefault="0062771C" w:rsidP="009B5B7B">
      <w:pPr>
        <w:rPr>
          <w:rFonts w:ascii="Arial" w:hAnsi="Arial" w:cs="Arial"/>
          <w:sz w:val="20"/>
        </w:rPr>
      </w:pPr>
    </w:p>
    <w:p w:rsidR="009B5B7B" w:rsidRPr="00B261A1" w:rsidRDefault="00456201" w:rsidP="00456201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 xml:space="preserve">8.  </w:t>
      </w:r>
      <w:r w:rsidR="009B5B7B" w:rsidRPr="00B261A1">
        <w:rPr>
          <w:rFonts w:ascii="Arial" w:hAnsi="Arial" w:cs="Arial"/>
          <w:b/>
          <w:szCs w:val="24"/>
          <w:u w:val="single"/>
        </w:rPr>
        <w:t>LAW/CORRECTIONS/PROBATION</w:t>
      </w:r>
    </w:p>
    <w:p w:rsidR="007E309F" w:rsidRDefault="007E309F" w:rsidP="009B5B7B">
      <w:pPr>
        <w:rPr>
          <w:rFonts w:ascii="Arial" w:hAnsi="Arial" w:cs="Arial"/>
          <w:b/>
          <w:sz w:val="20"/>
        </w:rPr>
      </w:pPr>
    </w:p>
    <w:p w:rsidR="007E309F" w:rsidRDefault="007E309F" w:rsidP="009B5B7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 Incorporated, a GEO Group Company</w:t>
      </w:r>
    </w:p>
    <w:p w:rsidR="007E309F" w:rsidRDefault="007E309F" w:rsidP="009B5B7B">
      <w:pPr>
        <w:rPr>
          <w:rFonts w:ascii="Arial" w:hAnsi="Arial" w:cs="Arial"/>
          <w:sz w:val="20"/>
        </w:rPr>
      </w:pPr>
      <w:r w:rsidRPr="007E309F">
        <w:rPr>
          <w:rFonts w:ascii="Arial" w:hAnsi="Arial" w:cs="Arial"/>
          <w:sz w:val="20"/>
        </w:rPr>
        <w:t xml:space="preserve">901 W. </w:t>
      </w:r>
      <w:r>
        <w:rPr>
          <w:rFonts w:ascii="Arial" w:hAnsi="Arial" w:cs="Arial"/>
          <w:sz w:val="20"/>
        </w:rPr>
        <w:t>Civic Center Dr. Suite 100</w:t>
      </w:r>
    </w:p>
    <w:p w:rsidR="007E309F" w:rsidRDefault="007E309F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Santa Ana</w:t>
      </w:r>
      <w:r w:rsidR="00912046">
        <w:rPr>
          <w:rFonts w:ascii="Arial" w:hAnsi="Arial" w:cs="Arial"/>
          <w:sz w:val="20"/>
        </w:rPr>
        <w:t>, CA</w:t>
      </w:r>
      <w:r>
        <w:rPr>
          <w:rFonts w:ascii="Arial" w:hAnsi="Arial" w:cs="Arial"/>
          <w:sz w:val="20"/>
        </w:rPr>
        <w:t xml:space="preserve">  92703</w:t>
      </w:r>
    </w:p>
    <w:p w:rsidR="007E309F" w:rsidRDefault="00912046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(714) 415-7400 Ext. 2002</w:t>
      </w:r>
    </w:p>
    <w:p w:rsidR="00912046" w:rsidRDefault="00912046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Fax: (714) 543-0179</w:t>
      </w:r>
    </w:p>
    <w:p w:rsidR="00912046" w:rsidRPr="007E309F" w:rsidRDefault="00912046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www.bi.com</w:t>
      </w:r>
    </w:p>
    <w:p w:rsidR="0068336A" w:rsidRDefault="0068336A" w:rsidP="009B5B7B">
      <w:pPr>
        <w:rPr>
          <w:rFonts w:ascii="Arial" w:hAnsi="Arial" w:cs="Arial"/>
          <w:b/>
          <w:sz w:val="20"/>
        </w:rPr>
      </w:pPr>
    </w:p>
    <w:p w:rsidR="00B42FEC" w:rsidRDefault="00B42FEC" w:rsidP="009B5B7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City of Garden Grove</w:t>
      </w:r>
    </w:p>
    <w:p w:rsidR="00B42FEC" w:rsidRDefault="00B42FEC" w:rsidP="009B5B7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Police Department</w:t>
      </w:r>
    </w:p>
    <w:p w:rsidR="00B42FEC" w:rsidRDefault="00B42FEC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11301</w:t>
      </w:r>
      <w:r w:rsidR="003853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Acacia Parkway</w:t>
      </w:r>
    </w:p>
    <w:p w:rsidR="00B42FEC" w:rsidRDefault="00B42FEC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P.O. Box 3070</w:t>
      </w:r>
    </w:p>
    <w:p w:rsidR="00B42FEC" w:rsidRDefault="00B42FEC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Garden Grove, CA  92842</w:t>
      </w:r>
    </w:p>
    <w:p w:rsidR="00385383" w:rsidRDefault="00385383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(714) 741-5872</w:t>
      </w:r>
    </w:p>
    <w:p w:rsidR="00B42FEC" w:rsidRDefault="00B42FEC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Mike Handfield</w:t>
      </w:r>
    </w:p>
    <w:p w:rsidR="00B42FEC" w:rsidRPr="00B42FEC" w:rsidRDefault="00B42FEC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www.ci.garden-grove.ca.us</w:t>
      </w:r>
    </w:p>
    <w:p w:rsidR="00B42FEC" w:rsidRDefault="00B42FEC" w:rsidP="009B5B7B">
      <w:pPr>
        <w:rPr>
          <w:rFonts w:ascii="Arial" w:hAnsi="Arial" w:cs="Arial"/>
          <w:b/>
          <w:sz w:val="20"/>
        </w:rPr>
      </w:pPr>
    </w:p>
    <w:p w:rsidR="009B5B7B" w:rsidRPr="00B261A1" w:rsidRDefault="009B5B7B" w:rsidP="009B5B7B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t>Community Corrections Office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501 </w:t>
      </w: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W. Ocean Blvd.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Long Beach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90802</w:t>
          </w:r>
        </w:smartTag>
      </w:smartTag>
    </w:p>
    <w:p w:rsidR="0022644E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(562) 980-3536</w:t>
      </w:r>
    </w:p>
    <w:p w:rsidR="00587764" w:rsidRDefault="00587764" w:rsidP="009B5B7B">
      <w:pPr>
        <w:rPr>
          <w:rFonts w:ascii="Arial" w:hAnsi="Arial" w:cs="Arial"/>
          <w:b/>
          <w:sz w:val="20"/>
        </w:rPr>
      </w:pPr>
    </w:p>
    <w:p w:rsidR="009B5B7B" w:rsidRPr="00B261A1" w:rsidRDefault="009B5B7B" w:rsidP="009B5B7B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t>Department of Corrections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2165 E. Spring St., 2nd floor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Long Beach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90806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(562) </w:t>
      </w:r>
      <w:r w:rsidR="001C205E">
        <w:rPr>
          <w:rFonts w:ascii="Arial" w:hAnsi="Arial" w:cs="Arial"/>
          <w:sz w:val="20"/>
        </w:rPr>
        <w:t>595-5823</w:t>
      </w:r>
    </w:p>
    <w:p w:rsidR="00D94B8B" w:rsidRPr="0081520E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Contact:  Fred Walker or Carolyn Evans</w:t>
      </w:r>
    </w:p>
    <w:p w:rsidR="009B5B7B" w:rsidRPr="00B261A1" w:rsidRDefault="009B5B7B" w:rsidP="009B5B7B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lastRenderedPageBreak/>
        <w:t>Department of Corrections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101 North La Brea Avenue, Ste. 200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Inglewood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90301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(310) 412-6392</w:t>
      </w:r>
    </w:p>
    <w:p w:rsidR="00E11414" w:rsidRDefault="00E11414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Los Angeles County Probation</w:t>
      </w:r>
    </w:p>
    <w:p w:rsidR="001C205E" w:rsidRPr="00DD2208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http://probation.co.la.ca.us/</w:t>
      </w: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Orange County Probation Dept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 Volunteers in Probation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1001 S. Grand Ave.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Santa Ana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92705</w:t>
          </w:r>
        </w:smartTag>
      </w:smartTag>
    </w:p>
    <w:p w:rsid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(714) 667-77</w:t>
      </w:r>
      <w:r w:rsidR="001C205E">
        <w:rPr>
          <w:rFonts w:ascii="Arial" w:hAnsi="Arial" w:cs="Arial"/>
          <w:sz w:val="20"/>
        </w:rPr>
        <w:t>12</w:t>
      </w:r>
    </w:p>
    <w:p w:rsidR="00685986" w:rsidRDefault="00685986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Victor Ledesma</w:t>
      </w:r>
    </w:p>
    <w:p w:rsidR="00685986" w:rsidRPr="009B5B7B" w:rsidRDefault="00685986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victor.ledesma@prob.ocgov.com</w:t>
      </w:r>
    </w:p>
    <w:p w:rsidR="00FA4F09" w:rsidRDefault="00D57B4D" w:rsidP="009B5B7B">
      <w:pPr>
        <w:rPr>
          <w:rStyle w:val="Hyperlink"/>
          <w:rFonts w:ascii="Arial" w:hAnsi="Arial" w:cs="Arial"/>
          <w:sz w:val="20"/>
        </w:rPr>
      </w:pPr>
      <w:hyperlink r:id="rId38" w:history="1">
        <w:r w:rsidR="00621458" w:rsidRPr="007B1CF9">
          <w:rPr>
            <w:rStyle w:val="Hyperlink"/>
            <w:rFonts w:ascii="Arial" w:hAnsi="Arial" w:cs="Arial"/>
            <w:sz w:val="20"/>
          </w:rPr>
          <w:t>www.oc.ca.gov/Probation/programs/vip.asp</w:t>
        </w:r>
      </w:hyperlink>
    </w:p>
    <w:p w:rsidR="00232407" w:rsidRDefault="00232407" w:rsidP="009B5B7B">
      <w:pPr>
        <w:rPr>
          <w:rStyle w:val="Hyperlink"/>
          <w:rFonts w:ascii="Arial" w:hAnsi="Arial" w:cs="Arial"/>
          <w:sz w:val="20"/>
        </w:rPr>
      </w:pPr>
    </w:p>
    <w:p w:rsidR="00232407" w:rsidRPr="00232407" w:rsidRDefault="00232407" w:rsidP="009B5B7B">
      <w:pPr>
        <w:rPr>
          <w:rStyle w:val="Hyperlink"/>
          <w:rFonts w:ascii="Arial" w:hAnsi="Arial" w:cs="Arial"/>
          <w:b/>
          <w:color w:val="auto"/>
          <w:sz w:val="20"/>
          <w:u w:val="none"/>
        </w:rPr>
      </w:pPr>
      <w:r w:rsidRPr="00232407">
        <w:rPr>
          <w:rStyle w:val="Hyperlink"/>
          <w:rFonts w:ascii="Arial" w:hAnsi="Arial" w:cs="Arial"/>
          <w:b/>
          <w:color w:val="auto"/>
          <w:sz w:val="20"/>
          <w:u w:val="none"/>
        </w:rPr>
        <w:t>Superior Court House of California</w:t>
      </w:r>
    </w:p>
    <w:p w:rsidR="00232407" w:rsidRPr="00232407" w:rsidRDefault="00232407" w:rsidP="009B5B7B">
      <w:pPr>
        <w:rPr>
          <w:rStyle w:val="Hyperlink"/>
          <w:rFonts w:ascii="Arial" w:hAnsi="Arial" w:cs="Arial"/>
          <w:color w:val="auto"/>
          <w:sz w:val="20"/>
          <w:u w:val="none"/>
        </w:rPr>
      </w:pPr>
      <w:r w:rsidRPr="00232407">
        <w:rPr>
          <w:rStyle w:val="Hyperlink"/>
          <w:rFonts w:ascii="Arial" w:hAnsi="Arial" w:cs="Arial"/>
          <w:color w:val="auto"/>
          <w:sz w:val="20"/>
          <w:u w:val="none"/>
        </w:rPr>
        <w:t>North Justice Center</w:t>
      </w:r>
    </w:p>
    <w:p w:rsidR="00232407" w:rsidRPr="00232407" w:rsidRDefault="00232407" w:rsidP="009B5B7B">
      <w:pPr>
        <w:rPr>
          <w:rStyle w:val="Hyperlink"/>
          <w:rFonts w:ascii="Arial" w:hAnsi="Arial" w:cs="Arial"/>
          <w:color w:val="auto"/>
          <w:sz w:val="20"/>
          <w:u w:val="none"/>
        </w:rPr>
      </w:pPr>
      <w:r w:rsidRPr="00232407">
        <w:rPr>
          <w:rStyle w:val="Hyperlink"/>
          <w:rFonts w:ascii="Arial" w:hAnsi="Arial" w:cs="Arial"/>
          <w:color w:val="auto"/>
          <w:sz w:val="20"/>
          <w:u w:val="none"/>
        </w:rPr>
        <w:t>1275 N. Berkeley Ave.</w:t>
      </w:r>
    </w:p>
    <w:p w:rsidR="00232407" w:rsidRDefault="00232407" w:rsidP="009B5B7B">
      <w:pPr>
        <w:rPr>
          <w:rStyle w:val="Hyperlink"/>
          <w:rFonts w:ascii="Arial" w:hAnsi="Arial" w:cs="Arial"/>
          <w:color w:val="auto"/>
          <w:sz w:val="20"/>
          <w:u w:val="none"/>
        </w:rPr>
      </w:pPr>
      <w:r w:rsidRPr="00232407">
        <w:rPr>
          <w:rStyle w:val="Hyperlink"/>
          <w:rFonts w:ascii="Arial" w:hAnsi="Arial" w:cs="Arial"/>
          <w:color w:val="auto"/>
          <w:sz w:val="20"/>
          <w:u w:val="none"/>
        </w:rPr>
        <w:t>Fullerton, CA  92868</w:t>
      </w:r>
    </w:p>
    <w:p w:rsidR="00232407" w:rsidRDefault="00232407" w:rsidP="009B5B7B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(714) 964-6229</w:t>
      </w:r>
    </w:p>
    <w:p w:rsidR="00232407" w:rsidRDefault="00232407" w:rsidP="009B5B7B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Contact: Susie Rivas</w:t>
      </w:r>
    </w:p>
    <w:p w:rsidR="00527B96" w:rsidRPr="0068336A" w:rsidRDefault="00232407" w:rsidP="009B5B7B">
      <w:pPr>
        <w:rPr>
          <w:rFonts w:ascii="Arial" w:hAnsi="Arial" w:cs="Arial"/>
          <w:color w:val="0000FF"/>
          <w:sz w:val="20"/>
          <w:u w:val="single"/>
        </w:rPr>
      </w:pPr>
      <w:r w:rsidRPr="00232407">
        <w:rPr>
          <w:rStyle w:val="Hyperlink"/>
          <w:rFonts w:ascii="Arial" w:hAnsi="Arial" w:cs="Arial"/>
          <w:sz w:val="20"/>
        </w:rPr>
        <w:t>http://www.occourts.org</w:t>
      </w: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Terminal Island Federal Correction Institute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1299 Seaside Avenue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Terminal Island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90731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(310) 831-8961 or 732-5433</w:t>
      </w:r>
    </w:p>
    <w:p w:rsidR="0096767D" w:rsidRPr="0081520E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Contact:  Lorri Mickelson</w:t>
      </w:r>
    </w:p>
    <w:p w:rsidR="00621458" w:rsidRDefault="00621458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U. S. Dept. of Justice Community Corrections Division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501 W. Ocean Blvd., Suite 3260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Long Beach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90802</w:t>
          </w:r>
        </w:smartTag>
      </w:smartTag>
    </w:p>
    <w:p w:rsidR="005C7680" w:rsidRPr="00621458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(562) 980-3536</w:t>
      </w:r>
    </w:p>
    <w:p w:rsidR="00D94B8B" w:rsidRDefault="00D94B8B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smartTag w:uri="urn:schemas-microsoft-com:office:smarttags" w:element="City">
        <w:smartTag w:uri="urn:schemas-microsoft-com:office:smarttags" w:element="place">
          <w:r w:rsidRPr="00533965">
            <w:rPr>
              <w:rFonts w:ascii="Arial" w:hAnsi="Arial" w:cs="Arial"/>
              <w:b/>
              <w:sz w:val="20"/>
            </w:rPr>
            <w:t>Westminster</w:t>
          </w:r>
        </w:smartTag>
      </w:smartTag>
      <w:r w:rsidRPr="00533965">
        <w:rPr>
          <w:rFonts w:ascii="Arial" w:hAnsi="Arial" w:cs="Arial"/>
          <w:b/>
          <w:sz w:val="20"/>
        </w:rPr>
        <w:t xml:space="preserve"> Police Dept.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8200 Westminster Blvd.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Westminster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92683</w:t>
          </w:r>
        </w:smartTag>
      </w:smartTag>
    </w:p>
    <w:p w:rsidR="00E340C1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(714) 898-3315</w:t>
      </w:r>
    </w:p>
    <w:p w:rsidR="00E11414" w:rsidRDefault="00E11414" w:rsidP="009B5B7B">
      <w:pPr>
        <w:rPr>
          <w:rFonts w:ascii="Arial" w:hAnsi="Arial" w:cs="Arial"/>
          <w:sz w:val="20"/>
        </w:rPr>
      </w:pPr>
    </w:p>
    <w:p w:rsidR="001600D3" w:rsidRDefault="001600D3" w:rsidP="009B5B7B">
      <w:pPr>
        <w:rPr>
          <w:rFonts w:ascii="Arial" w:hAnsi="Arial" w:cs="Arial"/>
          <w:sz w:val="20"/>
        </w:rPr>
      </w:pPr>
    </w:p>
    <w:p w:rsidR="001600D3" w:rsidRDefault="001600D3" w:rsidP="009B5B7B">
      <w:pPr>
        <w:rPr>
          <w:rFonts w:ascii="Arial" w:hAnsi="Arial" w:cs="Arial"/>
          <w:sz w:val="20"/>
        </w:rPr>
      </w:pPr>
    </w:p>
    <w:p w:rsidR="00D94B8B" w:rsidRDefault="00D94B8B" w:rsidP="009B5B7B">
      <w:pPr>
        <w:rPr>
          <w:rFonts w:ascii="Arial" w:hAnsi="Arial" w:cs="Arial"/>
          <w:sz w:val="20"/>
        </w:rPr>
      </w:pPr>
    </w:p>
    <w:p w:rsidR="009B5B7B" w:rsidRPr="00E340C1" w:rsidRDefault="00456201" w:rsidP="00E340C1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lastRenderedPageBreak/>
        <w:t xml:space="preserve">9.   </w:t>
      </w:r>
      <w:r w:rsidR="009B5B7B" w:rsidRPr="00533965">
        <w:rPr>
          <w:rFonts w:ascii="Arial" w:hAnsi="Arial" w:cs="Arial"/>
          <w:b/>
          <w:szCs w:val="24"/>
          <w:u w:val="single"/>
        </w:rPr>
        <w:t>MEDICAL AND HEALTH SERVICES</w:t>
      </w:r>
    </w:p>
    <w:p w:rsidR="00B0116B" w:rsidRDefault="00B0116B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American Cancer Society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936 Pine Avenue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Long Beach, CA   </w:t>
      </w:r>
      <w:r w:rsidR="00685986">
        <w:rPr>
          <w:rFonts w:ascii="Arial" w:hAnsi="Arial" w:cs="Arial"/>
          <w:sz w:val="20"/>
        </w:rPr>
        <w:t>90813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(562) 437-0791 opt. 3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Contact:  Carmen Viramontes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www.cancer.org</w:t>
      </w:r>
    </w:p>
    <w:p w:rsidR="00E11414" w:rsidRDefault="00E11414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American Red Cross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3150 East 29th St</w:t>
          </w:r>
        </w:smartTag>
      </w:smartTag>
      <w:r w:rsidRPr="009B5B7B">
        <w:rPr>
          <w:rFonts w:ascii="Arial" w:hAnsi="Arial" w:cs="Arial"/>
          <w:sz w:val="20"/>
        </w:rPr>
        <w:t xml:space="preserve">. 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Long Beach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 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90806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(562) 595-6341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(562) 490-</w:t>
      </w:r>
      <w:r w:rsidR="002E6CC3">
        <w:rPr>
          <w:rFonts w:ascii="Arial" w:hAnsi="Arial" w:cs="Arial"/>
          <w:sz w:val="20"/>
        </w:rPr>
        <w:t>4014</w:t>
      </w:r>
      <w:r w:rsidRPr="009B5B7B">
        <w:rPr>
          <w:rFonts w:ascii="Arial" w:hAnsi="Arial" w:cs="Arial"/>
          <w:sz w:val="20"/>
        </w:rPr>
        <w:t xml:space="preserve"> volunteer #</w:t>
      </w:r>
    </w:p>
    <w:p w:rsidR="009B5B7B" w:rsidRDefault="00D57B4D" w:rsidP="009B5B7B">
      <w:pPr>
        <w:rPr>
          <w:rFonts w:ascii="Arial" w:hAnsi="Arial" w:cs="Arial"/>
          <w:sz w:val="20"/>
        </w:rPr>
      </w:pPr>
      <w:hyperlink r:id="rId39" w:history="1">
        <w:r w:rsidR="00E11414" w:rsidRPr="008A1B7C">
          <w:rPr>
            <w:rStyle w:val="Hyperlink"/>
            <w:rFonts w:ascii="Arial" w:hAnsi="Arial" w:cs="Arial"/>
            <w:sz w:val="20"/>
          </w:rPr>
          <w:t>www.greaterlongbeachrc.org</w:t>
        </w:r>
      </w:hyperlink>
    </w:p>
    <w:p w:rsidR="00E11414" w:rsidRPr="009B5B7B" w:rsidRDefault="00E11414" w:rsidP="009B5B7B">
      <w:pPr>
        <w:rPr>
          <w:rFonts w:ascii="Arial" w:hAnsi="Arial" w:cs="Arial"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American Red Cross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430 Madeline Drive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Pasadena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 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91109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(626) 799-0841 ext. 605</w:t>
      </w:r>
    </w:p>
    <w:p w:rsidR="00FA4F09" w:rsidRPr="00685986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www.sgvarc.org</w:t>
      </w:r>
    </w:p>
    <w:p w:rsidR="0068336A" w:rsidRDefault="0068336A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Arthritis Foundation</w:t>
      </w:r>
    </w:p>
    <w:p w:rsidR="009B5B7B" w:rsidRPr="009B5B7B" w:rsidRDefault="002E6CC3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800 W. 6</w:t>
      </w:r>
      <w:r w:rsidRPr="002E6CC3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St.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Los Angeles, CA 900</w:t>
      </w:r>
      <w:r w:rsidR="002E6CC3">
        <w:rPr>
          <w:rFonts w:ascii="Arial" w:hAnsi="Arial" w:cs="Arial"/>
          <w:sz w:val="20"/>
        </w:rPr>
        <w:t>17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(323) 954-5750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Contact:  Sonia Mesick</w:t>
      </w:r>
    </w:p>
    <w:p w:rsidR="0096767D" w:rsidRDefault="00D57B4D" w:rsidP="009B5B7B">
      <w:pPr>
        <w:rPr>
          <w:rFonts w:ascii="Arial" w:hAnsi="Arial" w:cs="Arial"/>
          <w:sz w:val="20"/>
        </w:rPr>
      </w:pPr>
      <w:hyperlink r:id="rId40" w:history="1">
        <w:r w:rsidR="00FA4F09" w:rsidRPr="007B1CF9">
          <w:rPr>
            <w:rStyle w:val="Hyperlink"/>
            <w:rFonts w:ascii="Arial" w:hAnsi="Arial" w:cs="Arial"/>
            <w:sz w:val="20"/>
          </w:rPr>
          <w:t>www.arthritis.org</w:t>
        </w:r>
      </w:hyperlink>
    </w:p>
    <w:p w:rsidR="00FA4F09" w:rsidRPr="002456AC" w:rsidRDefault="00FA4F09" w:rsidP="009B5B7B">
      <w:pPr>
        <w:rPr>
          <w:rFonts w:ascii="Arial" w:hAnsi="Arial" w:cs="Arial"/>
          <w:sz w:val="20"/>
        </w:rPr>
      </w:pPr>
    </w:p>
    <w:p w:rsidR="00482C64" w:rsidRDefault="00482C64" w:rsidP="009B5B7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Beverly Manor – Nurse</w:t>
      </w:r>
    </w:p>
    <w:p w:rsidR="00482C64" w:rsidRDefault="00482C64" w:rsidP="009B5B7B">
      <w:pPr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0"/>
            </w:rPr>
            <w:t>Rehab</w:t>
          </w:r>
        </w:smartTag>
        <w:r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0"/>
            </w:rPr>
            <w:t>Center</w:t>
          </w:r>
        </w:smartTag>
      </w:smartTag>
    </w:p>
    <w:p w:rsidR="00482C64" w:rsidRPr="00587764" w:rsidRDefault="00482C64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87764">
            <w:rPr>
              <w:rFonts w:ascii="Arial" w:hAnsi="Arial" w:cs="Arial"/>
              <w:sz w:val="20"/>
            </w:rPr>
            <w:t>6700 Sepulveda Blvd</w:t>
          </w:r>
        </w:smartTag>
      </w:smartTag>
    </w:p>
    <w:p w:rsidR="00482C64" w:rsidRPr="00587764" w:rsidRDefault="00482C64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587764">
            <w:rPr>
              <w:rFonts w:ascii="Arial" w:hAnsi="Arial" w:cs="Arial"/>
              <w:sz w:val="20"/>
            </w:rPr>
            <w:t>Van Nuys</w:t>
          </w:r>
        </w:smartTag>
        <w:r w:rsidRPr="00587764"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 w:rsidRPr="00587764">
            <w:rPr>
              <w:rFonts w:ascii="Arial" w:hAnsi="Arial" w:cs="Arial"/>
              <w:sz w:val="20"/>
            </w:rPr>
            <w:t>91401</w:t>
          </w:r>
        </w:smartTag>
      </w:smartTag>
    </w:p>
    <w:p w:rsidR="00482C64" w:rsidRPr="00587764" w:rsidRDefault="00482C64" w:rsidP="009B5B7B">
      <w:pPr>
        <w:rPr>
          <w:rFonts w:ascii="Arial" w:hAnsi="Arial" w:cs="Arial"/>
          <w:sz w:val="20"/>
        </w:rPr>
      </w:pPr>
      <w:r w:rsidRPr="00587764">
        <w:rPr>
          <w:rFonts w:ascii="Arial" w:hAnsi="Arial" w:cs="Arial"/>
          <w:sz w:val="20"/>
        </w:rPr>
        <w:t>(818) 988-2501</w:t>
      </w:r>
    </w:p>
    <w:p w:rsidR="00D94B8B" w:rsidRDefault="00D94B8B" w:rsidP="009B5B7B">
      <w:pPr>
        <w:rPr>
          <w:rFonts w:ascii="Arial" w:hAnsi="Arial" w:cs="Arial"/>
          <w:b/>
          <w:sz w:val="20"/>
        </w:rPr>
      </w:pPr>
    </w:p>
    <w:p w:rsidR="00BD57F5" w:rsidRPr="00BD57F5" w:rsidRDefault="00BD57F5" w:rsidP="009B5B7B">
      <w:pPr>
        <w:rPr>
          <w:rFonts w:ascii="Arial" w:hAnsi="Arial" w:cs="Arial"/>
          <w:b/>
          <w:sz w:val="20"/>
        </w:rPr>
      </w:pPr>
      <w:smartTag w:uri="urn:schemas-microsoft-com:office:smarttags" w:element="State">
        <w:smartTag w:uri="urn:schemas-microsoft-com:office:smarttags" w:element="place">
          <w:r w:rsidRPr="00BD57F5">
            <w:rPr>
              <w:rFonts w:ascii="Arial" w:hAnsi="Arial" w:cs="Arial"/>
              <w:b/>
              <w:sz w:val="20"/>
            </w:rPr>
            <w:t>California</w:t>
          </w:r>
        </w:smartTag>
      </w:smartTag>
      <w:r w:rsidRPr="00BD57F5">
        <w:rPr>
          <w:rFonts w:ascii="Arial" w:hAnsi="Arial" w:cs="Arial"/>
          <w:b/>
          <w:sz w:val="20"/>
        </w:rPr>
        <w:t xml:space="preserve"> Healthcare &amp; Rehabilitation</w:t>
      </w:r>
    </w:p>
    <w:p w:rsidR="00BD57F5" w:rsidRDefault="00BD57F5" w:rsidP="009B5B7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Center</w:t>
      </w:r>
    </w:p>
    <w:p w:rsidR="00BD57F5" w:rsidRPr="00587764" w:rsidRDefault="00BD57F5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87764">
            <w:rPr>
              <w:rFonts w:ascii="Arial" w:hAnsi="Arial" w:cs="Arial"/>
              <w:sz w:val="20"/>
            </w:rPr>
            <w:t>6700 Sepulveda Blvd.</w:t>
          </w:r>
        </w:smartTag>
      </w:smartTag>
      <w:r w:rsidRPr="00587764">
        <w:rPr>
          <w:rFonts w:ascii="Arial" w:hAnsi="Arial" w:cs="Arial"/>
          <w:sz w:val="20"/>
        </w:rPr>
        <w:t xml:space="preserve"> </w:t>
      </w:r>
    </w:p>
    <w:p w:rsidR="00BD57F5" w:rsidRPr="00587764" w:rsidRDefault="00BD57F5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587764">
            <w:rPr>
              <w:rFonts w:ascii="Arial" w:hAnsi="Arial" w:cs="Arial"/>
              <w:sz w:val="20"/>
            </w:rPr>
            <w:t>Van Nuys</w:t>
          </w:r>
        </w:smartTag>
        <w:r w:rsidRPr="00587764"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 w:rsidRPr="00587764">
            <w:rPr>
              <w:rFonts w:ascii="Arial" w:hAnsi="Arial" w:cs="Arial"/>
              <w:sz w:val="20"/>
            </w:rPr>
            <w:t>91411</w:t>
          </w:r>
        </w:smartTag>
      </w:smartTag>
    </w:p>
    <w:p w:rsidR="00BD57F5" w:rsidRPr="00587764" w:rsidRDefault="00BD57F5" w:rsidP="009B5B7B">
      <w:pPr>
        <w:rPr>
          <w:rFonts w:ascii="Arial" w:hAnsi="Arial" w:cs="Arial"/>
          <w:sz w:val="20"/>
        </w:rPr>
      </w:pPr>
      <w:r w:rsidRPr="00587764">
        <w:rPr>
          <w:rFonts w:ascii="Arial" w:hAnsi="Arial" w:cs="Arial"/>
          <w:sz w:val="20"/>
        </w:rPr>
        <w:t>(818) 988-2501</w:t>
      </w:r>
    </w:p>
    <w:p w:rsidR="00BD57F5" w:rsidRDefault="00BD57F5" w:rsidP="009B5B7B">
      <w:pPr>
        <w:rPr>
          <w:rFonts w:ascii="Arial" w:hAnsi="Arial" w:cs="Arial"/>
          <w:sz w:val="20"/>
        </w:rPr>
      </w:pPr>
      <w:r w:rsidRPr="00587764">
        <w:rPr>
          <w:rFonts w:ascii="Arial" w:hAnsi="Arial" w:cs="Arial"/>
          <w:sz w:val="20"/>
        </w:rPr>
        <w:t>Contact: Mercedes Tamayo</w:t>
      </w:r>
    </w:p>
    <w:p w:rsidR="001600D3" w:rsidRPr="00587764" w:rsidRDefault="001600D3" w:rsidP="009B5B7B">
      <w:pPr>
        <w:rPr>
          <w:rFonts w:ascii="Arial" w:hAnsi="Arial" w:cs="Arial"/>
          <w:sz w:val="20"/>
        </w:rPr>
      </w:pPr>
    </w:p>
    <w:p w:rsidR="00912046" w:rsidRDefault="00912046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lastRenderedPageBreak/>
        <w:t>Clinica Romero Community Organizing Dept.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123 S. </w:t>
      </w:r>
      <w:r w:rsidR="009C583B" w:rsidRPr="009B5B7B">
        <w:rPr>
          <w:rFonts w:ascii="Arial" w:hAnsi="Arial" w:cs="Arial"/>
          <w:sz w:val="20"/>
        </w:rPr>
        <w:t>Alvarado</w:t>
      </w:r>
      <w:r w:rsidRPr="009B5B7B">
        <w:rPr>
          <w:rFonts w:ascii="Arial" w:hAnsi="Arial" w:cs="Arial"/>
          <w:sz w:val="20"/>
        </w:rPr>
        <w:t xml:space="preserve"> St.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Los Angeles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90057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(213) </w:t>
      </w:r>
      <w:r w:rsidR="002E6CC3">
        <w:rPr>
          <w:rFonts w:ascii="Arial" w:hAnsi="Arial" w:cs="Arial"/>
          <w:sz w:val="20"/>
        </w:rPr>
        <w:t>989-7700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Contact:  Claudia Preza</w:t>
      </w:r>
    </w:p>
    <w:p w:rsidR="00DD2208" w:rsidRPr="001600D3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www.clinicaromero.com</w:t>
      </w:r>
    </w:p>
    <w:p w:rsidR="00DD2208" w:rsidRDefault="00DD2208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County of Los Angeles</w:t>
      </w:r>
      <w:r w:rsidR="00533965">
        <w:rPr>
          <w:rFonts w:ascii="Arial" w:hAnsi="Arial" w:cs="Arial"/>
          <w:b/>
          <w:sz w:val="20"/>
        </w:rPr>
        <w:t xml:space="preserve"> </w:t>
      </w:r>
      <w:r w:rsidRPr="00533965">
        <w:rPr>
          <w:rFonts w:ascii="Arial" w:hAnsi="Arial" w:cs="Arial"/>
          <w:b/>
          <w:sz w:val="20"/>
        </w:rPr>
        <w:t>Dept. of Health Services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Community Outreach Services Unit</w:t>
      </w:r>
    </w:p>
    <w:p w:rsidR="009B5B7B" w:rsidRPr="009B5B7B" w:rsidRDefault="009C583B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2707</w:t>
      </w:r>
      <w:r w:rsidR="009B5B7B" w:rsidRPr="009B5B7B">
        <w:rPr>
          <w:rFonts w:ascii="Arial" w:hAnsi="Arial" w:cs="Arial"/>
          <w:sz w:val="20"/>
        </w:rPr>
        <w:t xml:space="preserve"> S. Grand Ave., 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Los Angeles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90007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(213) 744-</w:t>
      </w:r>
      <w:r w:rsidR="009C583B">
        <w:rPr>
          <w:rFonts w:ascii="Arial" w:hAnsi="Arial" w:cs="Arial"/>
          <w:sz w:val="20"/>
        </w:rPr>
        <w:t>3160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www.ladhs.org</w:t>
      </w:r>
    </w:p>
    <w:p w:rsidR="00685986" w:rsidRDefault="00685986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Community Health Council</w:t>
      </w:r>
    </w:p>
    <w:p w:rsidR="009B5B7B" w:rsidRPr="009B5B7B" w:rsidRDefault="009C583B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3731</w:t>
      </w:r>
      <w:r w:rsidR="009B5B7B" w:rsidRPr="009B5B7B">
        <w:rPr>
          <w:rFonts w:ascii="Arial" w:hAnsi="Arial" w:cs="Arial"/>
          <w:sz w:val="20"/>
        </w:rPr>
        <w:t xml:space="preserve"> Stocker Street, Suite </w:t>
      </w:r>
      <w:r>
        <w:rPr>
          <w:rFonts w:ascii="Arial" w:hAnsi="Arial" w:cs="Arial"/>
          <w:sz w:val="20"/>
        </w:rPr>
        <w:t>201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Los Angeles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90008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(323) 295-9372</w:t>
      </w:r>
    </w:p>
    <w:p w:rsidR="009B5B7B" w:rsidRDefault="00D57B4D" w:rsidP="009B5B7B">
      <w:pPr>
        <w:rPr>
          <w:rFonts w:ascii="Arial" w:hAnsi="Arial" w:cs="Arial"/>
          <w:sz w:val="20"/>
        </w:rPr>
      </w:pPr>
      <w:hyperlink r:id="rId41" w:history="1">
        <w:r w:rsidR="002A0EB3" w:rsidRPr="002D7A34">
          <w:rPr>
            <w:rStyle w:val="Hyperlink"/>
            <w:rFonts w:ascii="Arial" w:hAnsi="Arial" w:cs="Arial"/>
            <w:sz w:val="20"/>
          </w:rPr>
          <w:t>www.chc-inc.org</w:t>
        </w:r>
      </w:hyperlink>
    </w:p>
    <w:p w:rsidR="0068336A" w:rsidRDefault="0068336A" w:rsidP="009B5B7B">
      <w:pPr>
        <w:rPr>
          <w:rFonts w:ascii="Arial" w:hAnsi="Arial" w:cs="Arial"/>
          <w:b/>
          <w:sz w:val="20"/>
        </w:rPr>
      </w:pPr>
    </w:p>
    <w:p w:rsidR="00BA65F6" w:rsidRDefault="00BA65F6" w:rsidP="009B5B7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Community and Mission Hospital of </w:t>
      </w:r>
    </w:p>
    <w:p w:rsidR="00BA65F6" w:rsidRDefault="00BA65F6" w:rsidP="009B5B7B">
      <w:pPr>
        <w:rPr>
          <w:rFonts w:ascii="Arial" w:hAnsi="Arial" w:cs="Arial"/>
          <w:b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0"/>
            </w:rPr>
            <w:t>Huntington Park</w:t>
          </w:r>
        </w:smartTag>
      </w:smartTag>
    </w:p>
    <w:p w:rsidR="00BA65F6" w:rsidRDefault="009C583B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2623 E. Slauson Ave.</w:t>
      </w:r>
    </w:p>
    <w:p w:rsidR="00BA65F6" w:rsidRDefault="00BA65F6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Huntington Park,  CA  90255</w:t>
      </w:r>
    </w:p>
    <w:p w:rsidR="009C583B" w:rsidRDefault="009C583B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(323) 583-1931</w:t>
      </w:r>
    </w:p>
    <w:p w:rsidR="002456AC" w:rsidRPr="00FA4F09" w:rsidRDefault="00BA65F6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 Lorena Gutierrez</w:t>
      </w:r>
    </w:p>
    <w:p w:rsidR="002456AC" w:rsidRDefault="002456AC" w:rsidP="009B5B7B">
      <w:pPr>
        <w:rPr>
          <w:rFonts w:ascii="Arial" w:hAnsi="Arial" w:cs="Arial"/>
          <w:b/>
          <w:sz w:val="20"/>
        </w:rPr>
      </w:pPr>
    </w:p>
    <w:p w:rsidR="002A0EB3" w:rsidRDefault="002A0EB3" w:rsidP="009B5B7B">
      <w:pPr>
        <w:rPr>
          <w:rFonts w:ascii="Arial" w:hAnsi="Arial" w:cs="Arial"/>
          <w:b/>
          <w:sz w:val="20"/>
        </w:rPr>
      </w:pPr>
      <w:r w:rsidRPr="002A0EB3">
        <w:rPr>
          <w:rFonts w:ascii="Arial" w:hAnsi="Arial" w:cs="Arial"/>
          <w:b/>
          <w:sz w:val="20"/>
        </w:rPr>
        <w:t>First Congregational Church</w:t>
      </w:r>
    </w:p>
    <w:p w:rsidR="002A0EB3" w:rsidRDefault="002A0EB3" w:rsidP="009B5B7B">
      <w:pPr>
        <w:rPr>
          <w:rFonts w:ascii="Arial" w:hAnsi="Arial" w:cs="Arial"/>
          <w:sz w:val="20"/>
        </w:rPr>
      </w:pPr>
      <w:r w:rsidRPr="002A0EB3">
        <w:rPr>
          <w:rFonts w:ascii="Arial" w:hAnsi="Arial" w:cs="Arial"/>
          <w:sz w:val="20"/>
        </w:rPr>
        <w:t>241</w:t>
      </w:r>
      <w:r>
        <w:rPr>
          <w:rFonts w:ascii="Arial" w:hAnsi="Arial" w:cs="Arial"/>
          <w:sz w:val="20"/>
        </w:rPr>
        <w:t xml:space="preserve"> Cedar</w:t>
      </w:r>
    </w:p>
    <w:p w:rsidR="002A0EB3" w:rsidRDefault="002A0EB3" w:rsidP="009B5B7B">
      <w:pPr>
        <w:rPr>
          <w:rFonts w:ascii="Arial" w:hAnsi="Arial" w:cs="Arial"/>
          <w:sz w:val="20"/>
        </w:rPr>
      </w:pPr>
      <w:smartTag w:uri="urn:schemas-microsoft-com:office:smarttags" w:element="City">
        <w:r>
          <w:rPr>
            <w:rFonts w:ascii="Arial" w:hAnsi="Arial" w:cs="Arial"/>
            <w:sz w:val="20"/>
          </w:rPr>
          <w:t>Long Beach</w:t>
        </w:r>
      </w:smartTag>
      <w:r>
        <w:rPr>
          <w:rFonts w:ascii="Arial" w:hAnsi="Arial" w:cs="Arial"/>
          <w:sz w:val="20"/>
        </w:rPr>
        <w:t xml:space="preserve">,  CA </w:t>
      </w:r>
    </w:p>
    <w:p w:rsidR="002A0EB3" w:rsidRDefault="002A0EB3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 Nolen Lambert</w:t>
      </w:r>
    </w:p>
    <w:p w:rsidR="002A0EB3" w:rsidRDefault="002A0EB3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(562) </w:t>
      </w:r>
      <w:r w:rsidR="009C583B">
        <w:rPr>
          <w:rFonts w:ascii="Arial" w:hAnsi="Arial" w:cs="Arial"/>
          <w:sz w:val="20"/>
        </w:rPr>
        <w:t>436-2256</w:t>
      </w:r>
    </w:p>
    <w:p w:rsidR="00773D3A" w:rsidRPr="0081520E" w:rsidRDefault="002A0EB3" w:rsidP="0081520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nolenl@earthlink.net</w:t>
      </w:r>
    </w:p>
    <w:p w:rsidR="00D94B8B" w:rsidRDefault="00D94B8B" w:rsidP="008551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85511B" w:rsidRPr="0085511B" w:rsidRDefault="0085511B" w:rsidP="008551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 xml:space="preserve">Hemophilia Council of </w:t>
      </w:r>
      <w:smartTag w:uri="urn:schemas-microsoft-com:office:smarttags" w:element="State">
        <w:smartTag w:uri="urn:schemas-microsoft-com:office:smarttags" w:element="place">
          <w:r w:rsidRPr="0085511B">
            <w:rPr>
              <w:rFonts w:ascii="Arial" w:hAnsi="Arial" w:cs="Arial"/>
              <w:b/>
              <w:color w:val="000000"/>
              <w:sz w:val="20"/>
            </w:rPr>
            <w:t>California</w:t>
          </w:r>
        </w:smartTag>
      </w:smartTag>
    </w:p>
    <w:p w:rsidR="0085511B" w:rsidRPr="004B3E28" w:rsidRDefault="0085511B" w:rsidP="008551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1000 East Walnut St</w:t>
          </w:r>
        </w:smartTag>
      </w:smartTag>
      <w:r w:rsidRPr="004B3E28">
        <w:rPr>
          <w:rFonts w:ascii="Arial" w:hAnsi="Arial" w:cs="Arial"/>
          <w:color w:val="000000"/>
          <w:sz w:val="20"/>
        </w:rPr>
        <w:t>.</w:t>
      </w:r>
    </w:p>
    <w:p w:rsidR="0085511B" w:rsidRPr="004B3E28" w:rsidRDefault="0085511B" w:rsidP="008551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Pasadena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 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91106</w:t>
          </w:r>
        </w:smartTag>
      </w:smartTag>
    </w:p>
    <w:p w:rsidR="0085511B" w:rsidRPr="004B3E28" w:rsidRDefault="0085511B" w:rsidP="008551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(626) 796-5710</w:t>
      </w:r>
    </w:p>
    <w:p w:rsidR="00912046" w:rsidRDefault="00912046" w:rsidP="009B5B7B">
      <w:pPr>
        <w:rPr>
          <w:rFonts w:ascii="Arial" w:hAnsi="Arial" w:cs="Arial"/>
          <w:b/>
          <w:sz w:val="20"/>
        </w:rPr>
      </w:pPr>
    </w:p>
    <w:p w:rsidR="001600D3" w:rsidRDefault="001600D3" w:rsidP="009B5B7B">
      <w:pPr>
        <w:rPr>
          <w:rFonts w:ascii="Arial" w:hAnsi="Arial" w:cs="Arial"/>
          <w:b/>
          <w:sz w:val="20"/>
        </w:rPr>
      </w:pPr>
    </w:p>
    <w:p w:rsidR="001600D3" w:rsidRDefault="001600D3" w:rsidP="009B5B7B">
      <w:pPr>
        <w:rPr>
          <w:rFonts w:ascii="Arial" w:hAnsi="Arial" w:cs="Arial"/>
          <w:b/>
          <w:sz w:val="20"/>
        </w:rPr>
      </w:pPr>
    </w:p>
    <w:p w:rsidR="001600D3" w:rsidRDefault="001600D3" w:rsidP="009B5B7B">
      <w:pPr>
        <w:rPr>
          <w:rFonts w:ascii="Arial" w:hAnsi="Arial" w:cs="Arial"/>
          <w:b/>
          <w:sz w:val="20"/>
        </w:rPr>
      </w:pPr>
    </w:p>
    <w:p w:rsidR="001600D3" w:rsidRDefault="001600D3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lastRenderedPageBreak/>
        <w:t>Hospice Program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9B5B7B">
            <w:rPr>
              <w:rFonts w:ascii="Arial" w:hAnsi="Arial" w:cs="Arial"/>
              <w:sz w:val="20"/>
            </w:rPr>
            <w:t>Memorial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9B5B7B">
            <w:rPr>
              <w:rFonts w:ascii="Arial" w:hAnsi="Arial" w:cs="Arial"/>
              <w:sz w:val="20"/>
            </w:rPr>
            <w:t>Hospital</w:t>
          </w:r>
        </w:smartTag>
      </w:smartTag>
    </w:p>
    <w:p w:rsidR="009B5B7B" w:rsidRPr="009B5B7B" w:rsidRDefault="00FF42BC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2801 Atlantic Ave.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Long Beach, CA 9080</w:t>
      </w:r>
      <w:r w:rsidR="00FF42BC">
        <w:rPr>
          <w:rFonts w:ascii="Arial" w:hAnsi="Arial" w:cs="Arial"/>
          <w:sz w:val="20"/>
        </w:rPr>
        <w:t>6</w:t>
      </w:r>
    </w:p>
    <w:p w:rsid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(562) 933-</w:t>
      </w:r>
      <w:r w:rsidR="00FF42BC">
        <w:rPr>
          <w:rFonts w:ascii="Arial" w:hAnsi="Arial" w:cs="Arial"/>
          <w:sz w:val="20"/>
        </w:rPr>
        <w:t>2000</w:t>
      </w:r>
    </w:p>
    <w:p w:rsidR="004E2041" w:rsidRDefault="004E2041" w:rsidP="009B5B7B">
      <w:pPr>
        <w:rPr>
          <w:rFonts w:ascii="Arial" w:hAnsi="Arial" w:cs="Arial"/>
          <w:sz w:val="20"/>
        </w:rPr>
      </w:pPr>
    </w:p>
    <w:p w:rsidR="004E2041" w:rsidRPr="00D57B4D" w:rsidRDefault="004E2041" w:rsidP="009B5B7B">
      <w:pPr>
        <w:rPr>
          <w:rFonts w:ascii="Arial" w:hAnsi="Arial" w:cs="Arial"/>
          <w:b/>
          <w:sz w:val="20"/>
        </w:rPr>
      </w:pPr>
      <w:r w:rsidRPr="00D57B4D">
        <w:rPr>
          <w:rFonts w:ascii="Arial" w:hAnsi="Arial" w:cs="Arial"/>
          <w:b/>
          <w:sz w:val="20"/>
        </w:rPr>
        <w:t>HospiceCare of the West</w:t>
      </w:r>
    </w:p>
    <w:p w:rsidR="004E2041" w:rsidRDefault="004E2041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Shannon Moore</w:t>
      </w:r>
    </w:p>
    <w:p w:rsidR="004E2041" w:rsidRDefault="004E2041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(800) 405-1159</w:t>
      </w:r>
    </w:p>
    <w:p w:rsidR="004E2041" w:rsidRDefault="00D57B4D" w:rsidP="009B5B7B">
      <w:pPr>
        <w:rPr>
          <w:rFonts w:ascii="Arial" w:hAnsi="Arial" w:cs="Arial"/>
          <w:sz w:val="20"/>
        </w:rPr>
      </w:pPr>
      <w:hyperlink r:id="rId42" w:history="1">
        <w:r w:rsidR="00E5578D" w:rsidRPr="007854C0">
          <w:rPr>
            <w:rStyle w:val="Hyperlink"/>
            <w:rFonts w:ascii="Arial" w:hAnsi="Arial" w:cs="Arial"/>
            <w:sz w:val="20"/>
          </w:rPr>
          <w:t>www.hospicecareofthewest.com</w:t>
        </w:r>
      </w:hyperlink>
    </w:p>
    <w:p w:rsidR="00E11414" w:rsidRPr="00DD2208" w:rsidRDefault="00D57B4D" w:rsidP="009B5B7B">
      <w:pPr>
        <w:rPr>
          <w:rFonts w:ascii="Arial" w:hAnsi="Arial" w:cs="Arial"/>
          <w:sz w:val="20"/>
        </w:rPr>
      </w:pPr>
      <w:hyperlink r:id="rId43" w:history="1">
        <w:r w:rsidR="00E5578D" w:rsidRPr="007854C0">
          <w:rPr>
            <w:rStyle w:val="Hyperlink"/>
            <w:rFonts w:ascii="Arial" w:hAnsi="Arial" w:cs="Arial"/>
            <w:sz w:val="20"/>
          </w:rPr>
          <w:t>www.ourlifecelebrations.com</w:t>
        </w:r>
      </w:hyperlink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 xml:space="preserve">Huntington Beach Community Clinic 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8041 Newman Ave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Huntington Beach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 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92647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(714) 847-4222</w:t>
      </w:r>
    </w:p>
    <w:p w:rsidR="00D40532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Contact:  Wendy Tinkler</w:t>
      </w:r>
    </w:p>
    <w:p w:rsidR="0068336A" w:rsidRDefault="0068336A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Little Company of Mary Hospital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Volunteer Program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4101 Torrance Blvd.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Torrance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90503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(310) </w:t>
      </w:r>
      <w:r w:rsidR="00FF42BC">
        <w:rPr>
          <w:rFonts w:ascii="Arial" w:hAnsi="Arial" w:cs="Arial"/>
          <w:sz w:val="20"/>
        </w:rPr>
        <w:t>540-7676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Contact:  Sandy Martinez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www.lcmhs.org/about/volunteer.html</w:t>
      </w:r>
    </w:p>
    <w:p w:rsidR="00BE731E" w:rsidRDefault="00BE731E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Long Beach Community Hospital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1720 Termino Ave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Long Beach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90804</w:t>
          </w:r>
        </w:smartTag>
      </w:smartTag>
    </w:p>
    <w:p w:rsidR="009B5B7B" w:rsidRPr="009B5B7B" w:rsidRDefault="00760D8E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9B5B7B" w:rsidRPr="009B5B7B">
        <w:rPr>
          <w:rFonts w:ascii="Arial" w:hAnsi="Arial" w:cs="Arial"/>
          <w:sz w:val="20"/>
        </w:rPr>
        <w:t>562</w:t>
      </w:r>
      <w:r>
        <w:rPr>
          <w:rFonts w:ascii="Arial" w:hAnsi="Arial" w:cs="Arial"/>
          <w:sz w:val="20"/>
        </w:rPr>
        <w:t xml:space="preserve">) </w:t>
      </w:r>
      <w:r w:rsidR="00FF42BC">
        <w:rPr>
          <w:rFonts w:ascii="Arial" w:hAnsi="Arial" w:cs="Arial"/>
          <w:sz w:val="20"/>
        </w:rPr>
        <w:t>498-1000</w:t>
      </w:r>
    </w:p>
    <w:p w:rsidR="00FA4F09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Contact:  Gayle Clock</w:t>
      </w:r>
    </w:p>
    <w:p w:rsidR="00BD57F5" w:rsidRDefault="00D57B4D" w:rsidP="009B5B7B">
      <w:pPr>
        <w:rPr>
          <w:rStyle w:val="Hyperlink"/>
          <w:rFonts w:ascii="Arial" w:hAnsi="Arial" w:cs="Arial"/>
          <w:sz w:val="20"/>
        </w:rPr>
      </w:pPr>
      <w:hyperlink r:id="rId44" w:history="1">
        <w:r w:rsidR="00BD57F5" w:rsidRPr="0080110D">
          <w:rPr>
            <w:rStyle w:val="Hyperlink"/>
            <w:rFonts w:ascii="Arial" w:hAnsi="Arial" w:cs="Arial"/>
            <w:sz w:val="20"/>
          </w:rPr>
          <w:t>www.chlb.org</w:t>
        </w:r>
      </w:hyperlink>
    </w:p>
    <w:p w:rsidR="00FF42BC" w:rsidRDefault="00FF42BC" w:rsidP="009B5B7B">
      <w:pPr>
        <w:rPr>
          <w:rFonts w:ascii="Arial" w:hAnsi="Arial" w:cs="Arial"/>
          <w:sz w:val="20"/>
        </w:rPr>
      </w:pPr>
    </w:p>
    <w:p w:rsidR="00D94B8B" w:rsidRDefault="00782735" w:rsidP="009B5B7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Make-A-Wish Foundation</w:t>
      </w:r>
    </w:p>
    <w:p w:rsidR="00D94B8B" w:rsidRDefault="00782735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1875 Century Park East, Ste. 950</w:t>
      </w:r>
    </w:p>
    <w:p w:rsidR="00782735" w:rsidRDefault="00782735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Los Angeles, CA  90067</w:t>
      </w:r>
    </w:p>
    <w:p w:rsidR="00782735" w:rsidRDefault="00782735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Chantal V. Woolcock</w:t>
      </w:r>
    </w:p>
    <w:p w:rsidR="00782735" w:rsidRDefault="00782735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(310) 788-9474</w:t>
      </w:r>
    </w:p>
    <w:p w:rsidR="00782735" w:rsidRDefault="00782735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(310) 785-9474 fax</w:t>
      </w:r>
    </w:p>
    <w:p w:rsidR="00D94B8B" w:rsidRPr="00FA4F09" w:rsidRDefault="00782735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</w:p>
    <w:p w:rsidR="001600D3" w:rsidRDefault="001600D3" w:rsidP="009B5B7B">
      <w:pPr>
        <w:rPr>
          <w:rFonts w:ascii="Arial" w:hAnsi="Arial" w:cs="Arial"/>
          <w:b/>
          <w:sz w:val="20"/>
        </w:rPr>
      </w:pPr>
    </w:p>
    <w:p w:rsidR="001600D3" w:rsidRDefault="001600D3" w:rsidP="009B5B7B">
      <w:pPr>
        <w:rPr>
          <w:rFonts w:ascii="Arial" w:hAnsi="Arial" w:cs="Arial"/>
          <w:b/>
          <w:sz w:val="20"/>
        </w:rPr>
      </w:pPr>
    </w:p>
    <w:p w:rsidR="001600D3" w:rsidRDefault="001600D3" w:rsidP="009B5B7B">
      <w:pPr>
        <w:rPr>
          <w:rFonts w:ascii="Arial" w:hAnsi="Arial" w:cs="Arial"/>
          <w:b/>
          <w:sz w:val="20"/>
        </w:rPr>
      </w:pPr>
    </w:p>
    <w:p w:rsidR="001600D3" w:rsidRDefault="001600D3" w:rsidP="009B5B7B">
      <w:pPr>
        <w:rPr>
          <w:rFonts w:ascii="Arial" w:hAnsi="Arial" w:cs="Arial"/>
          <w:b/>
          <w:sz w:val="20"/>
        </w:rPr>
      </w:pPr>
    </w:p>
    <w:p w:rsidR="00BD57F5" w:rsidRPr="002A21AA" w:rsidRDefault="00BD57F5" w:rsidP="009B5B7B">
      <w:pPr>
        <w:rPr>
          <w:rFonts w:ascii="Arial" w:hAnsi="Arial" w:cs="Arial"/>
          <w:b/>
          <w:sz w:val="20"/>
        </w:rPr>
      </w:pPr>
      <w:r w:rsidRPr="002A21AA">
        <w:rPr>
          <w:rFonts w:ascii="Arial" w:hAnsi="Arial" w:cs="Arial"/>
          <w:b/>
          <w:sz w:val="20"/>
        </w:rPr>
        <w:lastRenderedPageBreak/>
        <w:t xml:space="preserve">Miller Children’s </w:t>
      </w:r>
    </w:p>
    <w:p w:rsidR="00BD57F5" w:rsidRPr="002A21AA" w:rsidRDefault="00BD57F5" w:rsidP="009B5B7B">
      <w:pPr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2A21AA">
            <w:rPr>
              <w:rFonts w:ascii="Arial" w:hAnsi="Arial" w:cs="Arial"/>
              <w:b/>
              <w:sz w:val="20"/>
            </w:rPr>
            <w:t>Long Beach</w:t>
          </w:r>
        </w:smartTag>
        <w:r w:rsidRPr="002A21AA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Name">
          <w:r w:rsidRPr="002A21AA">
            <w:rPr>
              <w:rFonts w:ascii="Arial" w:hAnsi="Arial" w:cs="Arial"/>
              <w:b/>
              <w:sz w:val="20"/>
            </w:rPr>
            <w:t>Memorial</w:t>
          </w:r>
        </w:smartTag>
        <w:r w:rsidRPr="002A21AA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Name">
          <w:r w:rsidRPr="002A21AA">
            <w:rPr>
              <w:rFonts w:ascii="Arial" w:hAnsi="Arial" w:cs="Arial"/>
              <w:b/>
              <w:sz w:val="20"/>
            </w:rPr>
            <w:t>Medical</w:t>
          </w:r>
        </w:smartTag>
        <w:r w:rsidRPr="002A21AA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Type">
          <w:r w:rsidRPr="002A21AA">
            <w:rPr>
              <w:rFonts w:ascii="Arial" w:hAnsi="Arial" w:cs="Arial"/>
              <w:b/>
              <w:sz w:val="20"/>
            </w:rPr>
            <w:t>Center</w:t>
          </w:r>
        </w:smartTag>
      </w:smartTag>
    </w:p>
    <w:p w:rsidR="00BD57F5" w:rsidRDefault="00BD57F5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Abuse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</w:rPr>
            <w:t>Violence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</w:rPr>
            <w:t>Intervention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</w:rPr>
            <w:t>Center</w:t>
          </w:r>
        </w:smartTag>
      </w:smartTag>
    </w:p>
    <w:p w:rsidR="00BD57F5" w:rsidRDefault="00DE7646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2865</w:t>
      </w:r>
      <w:r w:rsidR="00BD57F5">
        <w:rPr>
          <w:rFonts w:ascii="Arial" w:hAnsi="Arial" w:cs="Arial"/>
          <w:sz w:val="20"/>
        </w:rPr>
        <w:t xml:space="preserve"> Atlantic Avenue</w:t>
      </w:r>
      <w:r>
        <w:rPr>
          <w:rFonts w:ascii="Arial" w:hAnsi="Arial" w:cs="Arial"/>
          <w:sz w:val="20"/>
        </w:rPr>
        <w:t>, Suite 110</w:t>
      </w:r>
    </w:p>
    <w:p w:rsidR="00BD57F5" w:rsidRDefault="00BD57F5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Long Beach</w:t>
      </w:r>
      <w:r w:rsidR="007E0AEC">
        <w:rPr>
          <w:rFonts w:ascii="Arial" w:hAnsi="Arial" w:cs="Arial"/>
          <w:sz w:val="20"/>
        </w:rPr>
        <w:t>, CA</w:t>
      </w:r>
      <w:r>
        <w:rPr>
          <w:rFonts w:ascii="Arial" w:hAnsi="Arial" w:cs="Arial"/>
          <w:sz w:val="20"/>
        </w:rPr>
        <w:t xml:space="preserve">  90806</w:t>
      </w:r>
    </w:p>
    <w:p w:rsidR="00BD57F5" w:rsidRDefault="00BD57F5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(562) 933-0590</w:t>
      </w:r>
    </w:p>
    <w:p w:rsidR="00BD57F5" w:rsidRPr="009B5B7B" w:rsidRDefault="00BD57F5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Contact: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0"/>
            </w:rPr>
            <w:t>Lorraine</w:t>
          </w:r>
        </w:smartTag>
      </w:smartTag>
      <w:r>
        <w:rPr>
          <w:rFonts w:ascii="Arial" w:hAnsi="Arial" w:cs="Arial"/>
          <w:sz w:val="20"/>
        </w:rPr>
        <w:t xml:space="preserve"> Al-Jamie</w:t>
      </w:r>
    </w:p>
    <w:p w:rsidR="00912046" w:rsidRDefault="00912046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Miller Children’s Hospital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2801 </w:t>
      </w:r>
      <w:smartTag w:uri="urn:schemas-microsoft-com:office:smarttags" w:element="place">
        <w:r w:rsidRPr="009B5B7B">
          <w:rPr>
            <w:rFonts w:ascii="Arial" w:hAnsi="Arial" w:cs="Arial"/>
            <w:sz w:val="20"/>
          </w:rPr>
          <w:t>Atlantic</w:t>
        </w:r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Long Beach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90801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(562) </w:t>
      </w:r>
      <w:r w:rsidR="00DE7646">
        <w:rPr>
          <w:rFonts w:ascii="Arial" w:hAnsi="Arial" w:cs="Arial"/>
          <w:sz w:val="20"/>
        </w:rPr>
        <w:t>933-5437</w:t>
      </w:r>
    </w:p>
    <w:p w:rsidR="009B5B7B" w:rsidRDefault="00D57B4D" w:rsidP="009B5B7B">
      <w:pPr>
        <w:rPr>
          <w:rFonts w:ascii="Arial" w:hAnsi="Arial" w:cs="Arial"/>
          <w:sz w:val="20"/>
        </w:rPr>
      </w:pPr>
      <w:hyperlink r:id="rId45" w:history="1">
        <w:r w:rsidR="00826136" w:rsidRPr="008A1B7C">
          <w:rPr>
            <w:rStyle w:val="Hyperlink"/>
            <w:rFonts w:ascii="Arial" w:hAnsi="Arial" w:cs="Arial"/>
            <w:sz w:val="20"/>
          </w:rPr>
          <w:t>www.millerchildrenshospitallb.org</w:t>
        </w:r>
      </w:hyperlink>
    </w:p>
    <w:p w:rsidR="00DD2208" w:rsidRDefault="00DD2208" w:rsidP="009B5B7B">
      <w:pPr>
        <w:rPr>
          <w:rFonts w:ascii="Arial" w:hAnsi="Arial" w:cs="Arial"/>
          <w:b/>
          <w:sz w:val="20"/>
        </w:rPr>
      </w:pPr>
    </w:p>
    <w:p w:rsidR="00826136" w:rsidRPr="00826136" w:rsidRDefault="00826136" w:rsidP="009B5B7B">
      <w:pPr>
        <w:rPr>
          <w:rFonts w:ascii="Arial" w:hAnsi="Arial" w:cs="Arial"/>
          <w:b/>
          <w:sz w:val="20"/>
        </w:rPr>
      </w:pPr>
      <w:r w:rsidRPr="00826136">
        <w:rPr>
          <w:rFonts w:ascii="Arial" w:hAnsi="Arial" w:cs="Arial"/>
          <w:b/>
          <w:sz w:val="20"/>
        </w:rPr>
        <w:t>PADRES contra el cancer</w:t>
      </w:r>
    </w:p>
    <w:p w:rsidR="00826136" w:rsidRDefault="00826136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(parents against cancer)</w:t>
      </w:r>
    </w:p>
    <w:p w:rsidR="00826136" w:rsidRPr="00826136" w:rsidRDefault="00826136" w:rsidP="009B5B7B">
      <w:pPr>
        <w:rPr>
          <w:rFonts w:ascii="Arial" w:hAnsi="Arial" w:cs="Arial"/>
          <w:color w:val="0434BC"/>
          <w:sz w:val="20"/>
          <w:u w:val="single"/>
        </w:rPr>
      </w:pPr>
      <w:r w:rsidRPr="00826136">
        <w:rPr>
          <w:rFonts w:ascii="Arial" w:hAnsi="Arial" w:cs="Arial"/>
          <w:color w:val="0434BC"/>
          <w:sz w:val="20"/>
          <w:u w:val="single"/>
        </w:rPr>
        <w:t>http://iamhope.org/about/internships.php</w:t>
      </w:r>
    </w:p>
    <w:p w:rsidR="0068336A" w:rsidRDefault="0068336A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Pathways Volunteer Hospice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3300 </w:t>
      </w:r>
      <w:r w:rsidR="00DE7646">
        <w:rPr>
          <w:rFonts w:ascii="Arial" w:hAnsi="Arial" w:cs="Arial"/>
          <w:sz w:val="20"/>
        </w:rPr>
        <w:t xml:space="preserve">E. </w:t>
      </w:r>
      <w:r w:rsidR="0019471D">
        <w:rPr>
          <w:rFonts w:ascii="Arial" w:hAnsi="Arial" w:cs="Arial"/>
          <w:sz w:val="20"/>
        </w:rPr>
        <w:t xml:space="preserve">South St., </w:t>
      </w:r>
      <w:r w:rsidRPr="009B5B7B">
        <w:rPr>
          <w:rFonts w:ascii="Arial" w:hAnsi="Arial" w:cs="Arial"/>
          <w:sz w:val="20"/>
        </w:rPr>
        <w:t>Suite 209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Long Beach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90805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(562) 531-3031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www.</w:t>
      </w:r>
      <w:r w:rsidR="00DE7646">
        <w:rPr>
          <w:rFonts w:ascii="Arial" w:hAnsi="Arial" w:cs="Arial"/>
          <w:sz w:val="20"/>
        </w:rPr>
        <w:t>pathwayshospice.org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533965">
            <w:rPr>
              <w:rFonts w:ascii="Arial" w:hAnsi="Arial" w:cs="Arial"/>
              <w:b/>
              <w:sz w:val="20"/>
            </w:rPr>
            <w:t>Saint Joseph</w:t>
          </w:r>
        </w:smartTag>
        <w:r w:rsidRPr="00533965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Type">
          <w:r w:rsidRPr="00533965">
            <w:rPr>
              <w:rFonts w:ascii="Arial" w:hAnsi="Arial" w:cs="Arial"/>
              <w:b/>
              <w:sz w:val="20"/>
            </w:rPr>
            <w:t>Hospital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1100 West Stewart Drive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Orange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92668</w:t>
          </w:r>
        </w:smartTag>
      </w:smartTag>
    </w:p>
    <w:p w:rsidR="009B5B7B" w:rsidRPr="009B5B7B" w:rsidRDefault="00DE7646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(714) 633-9111</w:t>
      </w:r>
    </w:p>
    <w:p w:rsidR="00FA4F09" w:rsidRPr="00685986" w:rsidRDefault="00D57B4D" w:rsidP="009B5B7B">
      <w:pPr>
        <w:rPr>
          <w:rFonts w:ascii="Arial" w:hAnsi="Arial" w:cs="Arial"/>
          <w:sz w:val="20"/>
        </w:rPr>
      </w:pPr>
      <w:hyperlink r:id="rId46" w:history="1">
        <w:r w:rsidR="001B3AE6" w:rsidRPr="00CC44B6">
          <w:rPr>
            <w:rStyle w:val="Hyperlink"/>
            <w:rFonts w:ascii="Arial" w:hAnsi="Arial" w:cs="Arial"/>
            <w:sz w:val="20"/>
          </w:rPr>
          <w:t>www.sjo.org</w:t>
        </w:r>
      </w:hyperlink>
    </w:p>
    <w:p w:rsidR="00FA4F09" w:rsidRDefault="00FA4F09" w:rsidP="009B5B7B">
      <w:pPr>
        <w:rPr>
          <w:rFonts w:ascii="Arial" w:hAnsi="Arial" w:cs="Arial"/>
          <w:b/>
          <w:sz w:val="20"/>
        </w:rPr>
      </w:pPr>
    </w:p>
    <w:p w:rsidR="001B3AE6" w:rsidRPr="001B3AE6" w:rsidRDefault="001B3AE6" w:rsidP="009B5B7B">
      <w:pPr>
        <w:rPr>
          <w:rFonts w:ascii="Arial" w:hAnsi="Arial" w:cs="Arial"/>
          <w:b/>
          <w:sz w:val="20"/>
        </w:rPr>
      </w:pPr>
      <w:r w:rsidRPr="001B3AE6">
        <w:rPr>
          <w:rFonts w:ascii="Arial" w:hAnsi="Arial" w:cs="Arial"/>
          <w:b/>
          <w:sz w:val="20"/>
        </w:rPr>
        <w:t>St. Francis Medical Center</w:t>
      </w:r>
    </w:p>
    <w:p w:rsidR="001B3AE6" w:rsidRDefault="001B3AE6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3630 Imperial Highway</w:t>
          </w:r>
        </w:smartTag>
      </w:smartTag>
    </w:p>
    <w:p w:rsidR="001B3AE6" w:rsidRDefault="001B3AE6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Lynwood</w:t>
          </w:r>
        </w:smartTag>
        <w:r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90262-2636</w:t>
          </w:r>
        </w:smartTag>
      </w:smartTag>
    </w:p>
    <w:p w:rsidR="001B3AE6" w:rsidRDefault="001B3AE6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 Jaime Paz, MA MFTI</w:t>
      </w:r>
    </w:p>
    <w:p w:rsidR="001B3AE6" w:rsidRDefault="001B3AE6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(310) 900-</w:t>
      </w:r>
      <w:r w:rsidR="00DE7646">
        <w:rPr>
          <w:rFonts w:ascii="Arial" w:hAnsi="Arial" w:cs="Arial"/>
          <w:sz w:val="20"/>
        </w:rPr>
        <w:t>8900</w:t>
      </w:r>
    </w:p>
    <w:p w:rsidR="00FA4F09" w:rsidRPr="00FA4F09" w:rsidRDefault="001B3AE6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(310) 900-8037 Fax</w:t>
      </w:r>
    </w:p>
    <w:p w:rsidR="00FA4F09" w:rsidRDefault="00FA4F09" w:rsidP="009B5B7B">
      <w:pPr>
        <w:rPr>
          <w:rFonts w:ascii="Arial" w:hAnsi="Arial" w:cs="Arial"/>
          <w:b/>
          <w:sz w:val="20"/>
        </w:rPr>
      </w:pPr>
    </w:p>
    <w:p w:rsidR="001600D3" w:rsidRDefault="001600D3" w:rsidP="009B5B7B">
      <w:pPr>
        <w:rPr>
          <w:rFonts w:ascii="Arial" w:hAnsi="Arial" w:cs="Arial"/>
          <w:b/>
          <w:sz w:val="20"/>
        </w:rPr>
      </w:pPr>
    </w:p>
    <w:p w:rsidR="001600D3" w:rsidRDefault="001600D3" w:rsidP="009B5B7B">
      <w:pPr>
        <w:rPr>
          <w:rFonts w:ascii="Arial" w:hAnsi="Arial" w:cs="Arial"/>
          <w:b/>
          <w:sz w:val="20"/>
        </w:rPr>
      </w:pPr>
    </w:p>
    <w:p w:rsidR="001600D3" w:rsidRDefault="001600D3" w:rsidP="009B5B7B">
      <w:pPr>
        <w:rPr>
          <w:rFonts w:ascii="Arial" w:hAnsi="Arial" w:cs="Arial"/>
          <w:b/>
          <w:sz w:val="20"/>
        </w:rPr>
      </w:pPr>
    </w:p>
    <w:p w:rsidR="001600D3" w:rsidRDefault="001600D3" w:rsidP="009B5B7B">
      <w:pPr>
        <w:rPr>
          <w:rFonts w:ascii="Arial" w:hAnsi="Arial" w:cs="Arial"/>
          <w:b/>
          <w:sz w:val="20"/>
        </w:rPr>
      </w:pPr>
    </w:p>
    <w:p w:rsidR="001600D3" w:rsidRDefault="001600D3" w:rsidP="009B5B7B">
      <w:pPr>
        <w:rPr>
          <w:rFonts w:ascii="Arial" w:hAnsi="Arial" w:cs="Arial"/>
          <w:b/>
          <w:sz w:val="20"/>
        </w:rPr>
      </w:pPr>
    </w:p>
    <w:p w:rsidR="001600D3" w:rsidRDefault="001600D3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lastRenderedPageBreak/>
        <w:t>Southbay Family Healthcare Center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2114 Artesia Blvd.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Redondo Beach</w:t>
          </w:r>
        </w:smartTag>
        <w:r w:rsidRPr="009B5B7B"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90278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(310) 318-2521</w:t>
      </w:r>
    </w:p>
    <w:p w:rsidR="00533965" w:rsidRPr="00BB5FE4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(310) 802-6177</w:t>
      </w:r>
    </w:p>
    <w:p w:rsidR="00D94B8B" w:rsidRDefault="00D94B8B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Southeast Asian Health Project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St. Mary Medical Center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411 E. 10th St., #20</w:t>
      </w:r>
      <w:r w:rsidR="00DE7646">
        <w:rPr>
          <w:rFonts w:ascii="Arial" w:hAnsi="Arial" w:cs="Arial"/>
          <w:sz w:val="20"/>
        </w:rPr>
        <w:t>7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Long Beach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90813</w:t>
          </w:r>
        </w:smartTag>
      </w:smartTag>
    </w:p>
    <w:p w:rsid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(562) 491-9100</w:t>
      </w:r>
    </w:p>
    <w:p w:rsidR="001600D3" w:rsidRDefault="001600D3" w:rsidP="009B5B7B">
      <w:pPr>
        <w:rPr>
          <w:rFonts w:ascii="Arial" w:hAnsi="Arial" w:cs="Arial"/>
          <w:b/>
          <w:sz w:val="20"/>
        </w:rPr>
      </w:pPr>
    </w:p>
    <w:p w:rsidR="0007074F" w:rsidRPr="002A21AA" w:rsidRDefault="0007074F" w:rsidP="009B5B7B">
      <w:pPr>
        <w:rPr>
          <w:rFonts w:ascii="Arial" w:hAnsi="Arial" w:cs="Arial"/>
          <w:b/>
          <w:sz w:val="20"/>
        </w:rPr>
      </w:pPr>
      <w:r w:rsidRPr="002A21AA">
        <w:rPr>
          <w:rFonts w:ascii="Arial" w:hAnsi="Arial" w:cs="Arial"/>
          <w:b/>
          <w:sz w:val="20"/>
        </w:rPr>
        <w:t>Stars Behavioral Heal</w:t>
      </w:r>
      <w:r w:rsidR="00C9583E" w:rsidRPr="002A21AA">
        <w:rPr>
          <w:rFonts w:ascii="Arial" w:hAnsi="Arial" w:cs="Arial"/>
          <w:b/>
          <w:sz w:val="20"/>
        </w:rPr>
        <w:t>th</w:t>
      </w:r>
      <w:r w:rsidRPr="002A21AA">
        <w:rPr>
          <w:rFonts w:ascii="Arial" w:hAnsi="Arial" w:cs="Arial"/>
          <w:b/>
          <w:sz w:val="20"/>
        </w:rPr>
        <w:t xml:space="preserve"> Group</w:t>
      </w:r>
    </w:p>
    <w:p w:rsidR="0007074F" w:rsidRDefault="0007074F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1501 Hughes Way</w:t>
          </w:r>
          <w:r w:rsidR="00C9583E">
            <w:rPr>
              <w:rFonts w:ascii="Arial" w:hAnsi="Arial" w:cs="Arial"/>
              <w:sz w:val="20"/>
            </w:rPr>
            <w:t>, Ste. 150</w:t>
          </w:r>
        </w:smartTag>
      </w:smartTag>
    </w:p>
    <w:p w:rsidR="00C9583E" w:rsidRDefault="0007074F" w:rsidP="009B5B7B">
      <w:pPr>
        <w:rPr>
          <w:rFonts w:ascii="Arial" w:hAnsi="Arial" w:cs="Arial"/>
          <w:sz w:val="20"/>
        </w:rPr>
      </w:pPr>
      <w:smartTag w:uri="urn:schemas-microsoft-com:office:smarttags" w:element="City">
        <w:r>
          <w:rPr>
            <w:rFonts w:ascii="Arial" w:hAnsi="Arial" w:cs="Arial"/>
            <w:sz w:val="20"/>
          </w:rPr>
          <w:t>Long Beach</w:t>
        </w:r>
      </w:smartTag>
      <w:r>
        <w:rPr>
          <w:rFonts w:ascii="Arial" w:hAnsi="Arial" w:cs="Arial"/>
          <w:sz w:val="20"/>
        </w:rPr>
        <w:t xml:space="preserve">,  CA </w:t>
      </w:r>
    </w:p>
    <w:p w:rsidR="00C9583E" w:rsidRDefault="00DE7646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(310) 221-6336</w:t>
      </w:r>
    </w:p>
    <w:p w:rsidR="0007074F" w:rsidRDefault="00C9583E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 Karyn L. Dresser</w:t>
      </w:r>
    </w:p>
    <w:p w:rsidR="0068336A" w:rsidRDefault="0068336A" w:rsidP="009B5B7B">
      <w:pPr>
        <w:rPr>
          <w:rFonts w:ascii="Arial" w:hAnsi="Arial" w:cs="Arial"/>
          <w:sz w:val="20"/>
        </w:rPr>
      </w:pPr>
    </w:p>
    <w:p w:rsidR="00E5578D" w:rsidRPr="004A27C3" w:rsidRDefault="00E5578D" w:rsidP="009B5B7B">
      <w:pPr>
        <w:rPr>
          <w:rFonts w:ascii="Arial" w:hAnsi="Arial" w:cs="Arial"/>
          <w:b/>
          <w:sz w:val="20"/>
        </w:rPr>
      </w:pPr>
      <w:r w:rsidRPr="004A27C3">
        <w:rPr>
          <w:rFonts w:ascii="Arial" w:hAnsi="Arial" w:cs="Arial"/>
          <w:b/>
          <w:sz w:val="20"/>
        </w:rPr>
        <w:t>UMMA Community Clinic</w:t>
      </w:r>
    </w:p>
    <w:p w:rsidR="00E5578D" w:rsidRDefault="00E5578D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711 West Florence Avenue</w:t>
      </w:r>
    </w:p>
    <w:p w:rsidR="00E5578D" w:rsidRDefault="00E5578D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Los Angeles,  CA  90044</w:t>
      </w:r>
    </w:p>
    <w:p w:rsidR="00E5578D" w:rsidRDefault="00E5578D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(323) 789-5610</w:t>
      </w:r>
    </w:p>
    <w:p w:rsidR="00E5578D" w:rsidRDefault="00E5578D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Suzanne Khazaal</w:t>
      </w:r>
    </w:p>
    <w:p w:rsidR="00E5578D" w:rsidRPr="009B5B7B" w:rsidRDefault="00E5578D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skhazaal@ummaclinic.org</w:t>
      </w:r>
    </w:p>
    <w:p w:rsidR="0016464D" w:rsidRDefault="0016464D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Veterans Medical Center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5901 East 7th St</w:t>
          </w:r>
        </w:smartTag>
      </w:smartTag>
      <w:r w:rsidRPr="009B5B7B">
        <w:rPr>
          <w:rFonts w:ascii="Arial" w:hAnsi="Arial" w:cs="Arial"/>
          <w:sz w:val="20"/>
        </w:rPr>
        <w:t>.</w:t>
      </w:r>
      <w:r w:rsidR="00893DD9">
        <w:rPr>
          <w:rFonts w:ascii="Arial" w:hAnsi="Arial" w:cs="Arial"/>
          <w:sz w:val="20"/>
        </w:rPr>
        <w:t xml:space="preserve">  Bldg. 50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Long Beach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90822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(562) </w:t>
      </w:r>
      <w:r w:rsidR="00893DD9">
        <w:rPr>
          <w:rFonts w:ascii="Arial" w:hAnsi="Arial" w:cs="Arial"/>
          <w:sz w:val="20"/>
        </w:rPr>
        <w:t>826-5715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Contact:  </w:t>
      </w:r>
      <w:r w:rsidR="00893DD9">
        <w:rPr>
          <w:rFonts w:ascii="Arial" w:hAnsi="Arial" w:cs="Arial"/>
          <w:sz w:val="20"/>
        </w:rPr>
        <w:t>Patricia E. McVey</w:t>
      </w:r>
    </w:p>
    <w:p w:rsidR="00D567DE" w:rsidRDefault="00D567DE" w:rsidP="00773D3A">
      <w:pPr>
        <w:rPr>
          <w:rFonts w:ascii="Arial" w:hAnsi="Arial" w:cs="Arial"/>
          <w:b/>
          <w:sz w:val="20"/>
        </w:rPr>
      </w:pPr>
    </w:p>
    <w:p w:rsidR="00773D3A" w:rsidRPr="00533965" w:rsidRDefault="00773D3A" w:rsidP="00773D3A">
      <w:pPr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533965">
            <w:rPr>
              <w:rFonts w:ascii="Arial" w:hAnsi="Arial" w:cs="Arial"/>
              <w:b/>
              <w:sz w:val="20"/>
            </w:rPr>
            <w:t>Veterans</w:t>
          </w:r>
        </w:smartTag>
        <w:r w:rsidRPr="00533965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Name">
          <w:r w:rsidRPr="00533965">
            <w:rPr>
              <w:rFonts w:ascii="Arial" w:hAnsi="Arial" w:cs="Arial"/>
              <w:b/>
              <w:sz w:val="20"/>
            </w:rPr>
            <w:t>Medical</w:t>
          </w:r>
        </w:smartTag>
        <w:r w:rsidRPr="00533965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Type">
          <w:r w:rsidRPr="00533965">
            <w:rPr>
              <w:rFonts w:ascii="Arial" w:hAnsi="Arial" w:cs="Arial"/>
              <w:b/>
              <w:sz w:val="20"/>
            </w:rPr>
            <w:t>Center</w:t>
          </w:r>
        </w:smartTag>
      </w:smartTag>
    </w:p>
    <w:p w:rsidR="00773D3A" w:rsidRPr="009B5B7B" w:rsidRDefault="00773D3A" w:rsidP="00773D3A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11301 Wilshire Blvd.</w:t>
          </w:r>
        </w:smartTag>
      </w:smartTag>
    </w:p>
    <w:p w:rsidR="00773D3A" w:rsidRPr="009B5B7B" w:rsidRDefault="00773D3A" w:rsidP="00773D3A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West Los Angeles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90073</w:t>
          </w:r>
        </w:smartTag>
      </w:smartTag>
    </w:p>
    <w:p w:rsidR="00773D3A" w:rsidRPr="009B5B7B" w:rsidRDefault="00884FAF" w:rsidP="00773D3A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 </w:t>
      </w:r>
      <w:r w:rsidR="00773D3A" w:rsidRPr="009B5B7B">
        <w:rPr>
          <w:rFonts w:ascii="Arial" w:hAnsi="Arial" w:cs="Arial"/>
          <w:sz w:val="20"/>
        </w:rPr>
        <w:t>(310) 478-3711</w:t>
      </w:r>
    </w:p>
    <w:p w:rsidR="00773D3A" w:rsidRPr="009B5B7B" w:rsidRDefault="00773D3A" w:rsidP="00773D3A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Contact:  Mark Smith</w:t>
      </w:r>
    </w:p>
    <w:p w:rsidR="00FA4F09" w:rsidRDefault="00FA4F09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PATH People Assisting The Homeless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340 N Madison Ave</w:t>
      </w:r>
      <w:r w:rsidR="0019471D">
        <w:rPr>
          <w:rFonts w:ascii="Arial" w:hAnsi="Arial" w:cs="Arial"/>
          <w:sz w:val="20"/>
        </w:rPr>
        <w:t>.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Los Angeles, CA 90004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(323) 644-2200</w:t>
      </w:r>
    </w:p>
    <w:p w:rsidR="00FA4F09" w:rsidRDefault="00D57B4D" w:rsidP="009B5B7B">
      <w:pPr>
        <w:rPr>
          <w:rStyle w:val="Hyperlink"/>
          <w:rFonts w:ascii="Arial" w:hAnsi="Arial" w:cs="Arial"/>
          <w:sz w:val="20"/>
        </w:rPr>
      </w:pPr>
      <w:hyperlink r:id="rId47" w:history="1">
        <w:r w:rsidR="00C9583E" w:rsidRPr="007E04E0">
          <w:rPr>
            <w:rStyle w:val="Hyperlink"/>
            <w:rFonts w:ascii="Arial" w:hAnsi="Arial" w:cs="Arial"/>
            <w:sz w:val="20"/>
          </w:rPr>
          <w:t>www.epath.org</w:t>
        </w:r>
      </w:hyperlink>
    </w:p>
    <w:p w:rsidR="00FA4F09" w:rsidRDefault="00FA4F09" w:rsidP="009B5B7B">
      <w:pPr>
        <w:rPr>
          <w:rFonts w:ascii="Arial" w:hAnsi="Arial" w:cs="Arial"/>
          <w:sz w:val="20"/>
        </w:rPr>
      </w:pPr>
    </w:p>
    <w:p w:rsidR="00EC5900" w:rsidRPr="00AA6D32" w:rsidRDefault="00456201" w:rsidP="00AA6D32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lastRenderedPageBreak/>
        <w:t xml:space="preserve">10.   </w:t>
      </w:r>
      <w:r w:rsidR="00EC5900" w:rsidRPr="00533965">
        <w:rPr>
          <w:rFonts w:ascii="Arial" w:hAnsi="Arial" w:cs="Arial"/>
          <w:b/>
          <w:szCs w:val="24"/>
          <w:u w:val="single"/>
        </w:rPr>
        <w:t>MENTAL HEALTH SERVICES</w:t>
      </w:r>
    </w:p>
    <w:p w:rsidR="00AA6D32" w:rsidRDefault="00AA6D32" w:rsidP="00EC5900">
      <w:pPr>
        <w:rPr>
          <w:rFonts w:ascii="Arial" w:hAnsi="Arial" w:cs="Arial"/>
          <w:b/>
          <w:sz w:val="20"/>
        </w:rPr>
      </w:pPr>
    </w:p>
    <w:p w:rsidR="00385383" w:rsidRDefault="00385383" w:rsidP="00EC590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Advances </w:t>
      </w:r>
      <w:r w:rsidR="00AA75B9">
        <w:rPr>
          <w:rFonts w:ascii="Arial" w:hAnsi="Arial" w:cs="Arial"/>
          <w:b/>
          <w:sz w:val="20"/>
        </w:rPr>
        <w:t>and</w:t>
      </w:r>
      <w:r>
        <w:rPr>
          <w:rFonts w:ascii="Arial" w:hAnsi="Arial" w:cs="Arial"/>
          <w:b/>
          <w:sz w:val="20"/>
        </w:rPr>
        <w:t xml:space="preserve"> Br</w:t>
      </w:r>
      <w:r w:rsidR="00AA75B9">
        <w:rPr>
          <w:rFonts w:ascii="Arial" w:hAnsi="Arial" w:cs="Arial"/>
          <w:b/>
          <w:sz w:val="20"/>
        </w:rPr>
        <w:t>eakthroughs In Mental Health</w:t>
      </w:r>
    </w:p>
    <w:p w:rsidR="00AA75B9" w:rsidRDefault="00AA75B9" w:rsidP="00EC5900">
      <w:pPr>
        <w:rPr>
          <w:rFonts w:ascii="Arial" w:hAnsi="Arial" w:cs="Arial"/>
          <w:sz w:val="20"/>
        </w:rPr>
      </w:pPr>
      <w:r w:rsidRPr="00AA75B9">
        <w:rPr>
          <w:rFonts w:ascii="Arial" w:hAnsi="Arial" w:cs="Arial"/>
          <w:sz w:val="20"/>
        </w:rPr>
        <w:t>5199</w:t>
      </w:r>
      <w:r>
        <w:rPr>
          <w:rFonts w:ascii="Arial" w:hAnsi="Arial" w:cs="Arial"/>
          <w:sz w:val="20"/>
        </w:rPr>
        <w:t xml:space="preserve"> E. Pacific Coast Hwy. Ste # 208</w:t>
      </w:r>
    </w:p>
    <w:p w:rsidR="00AA75B9" w:rsidRDefault="00AA75B9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Long Beach, CA  90804</w:t>
      </w:r>
    </w:p>
    <w:p w:rsidR="00AA75B9" w:rsidRDefault="00AA75B9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(562) 365-2020</w:t>
      </w:r>
    </w:p>
    <w:p w:rsidR="00385383" w:rsidRPr="00924952" w:rsidRDefault="00AA75B9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Candace Graham, CATCII</w:t>
      </w:r>
    </w:p>
    <w:p w:rsidR="001600D3" w:rsidRDefault="001600D3" w:rsidP="00EC5900">
      <w:pPr>
        <w:rPr>
          <w:rFonts w:ascii="Arial" w:hAnsi="Arial" w:cs="Arial"/>
          <w:b/>
          <w:sz w:val="20"/>
        </w:rPr>
      </w:pPr>
    </w:p>
    <w:p w:rsidR="00EC5900" w:rsidRPr="00563AC7" w:rsidRDefault="00EC5900" w:rsidP="00EC5900">
      <w:pPr>
        <w:rPr>
          <w:rFonts w:ascii="Arial" w:hAnsi="Arial" w:cs="Arial"/>
          <w:b/>
          <w:sz w:val="20"/>
        </w:rPr>
      </w:pPr>
      <w:r w:rsidRPr="00563AC7">
        <w:rPr>
          <w:rFonts w:ascii="Arial" w:hAnsi="Arial" w:cs="Arial"/>
          <w:b/>
          <w:sz w:val="20"/>
        </w:rPr>
        <w:t>Center for Behavioral Research &amp; Services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1090 Atlantic Ave.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Long Beach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 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90813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(562) 495-2330</w:t>
      </w:r>
    </w:p>
    <w:p w:rsidR="00E340C1" w:rsidRPr="000416E7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Contact:  Nan </w:t>
      </w:r>
      <w:smartTag w:uri="urn:schemas-microsoft-com:office:smarttags" w:element="place">
        <w:r w:rsidRPr="00EC5900">
          <w:rPr>
            <w:rFonts w:ascii="Arial" w:hAnsi="Arial" w:cs="Arial"/>
            <w:sz w:val="20"/>
          </w:rPr>
          <w:t>Corby</w:t>
        </w:r>
      </w:smartTag>
    </w:p>
    <w:p w:rsidR="00912046" w:rsidRDefault="00912046" w:rsidP="00EC5900">
      <w:pPr>
        <w:rPr>
          <w:rFonts w:ascii="Arial" w:hAnsi="Arial" w:cs="Arial"/>
          <w:b/>
          <w:sz w:val="20"/>
        </w:rPr>
      </w:pPr>
    </w:p>
    <w:p w:rsidR="00EC5900" w:rsidRPr="00563AC7" w:rsidRDefault="00EC5900" w:rsidP="00EC5900">
      <w:pPr>
        <w:rPr>
          <w:rFonts w:ascii="Arial" w:hAnsi="Arial" w:cs="Arial"/>
          <w:b/>
          <w:sz w:val="20"/>
        </w:rPr>
      </w:pPr>
      <w:r w:rsidRPr="00563AC7">
        <w:rPr>
          <w:rFonts w:ascii="Arial" w:hAnsi="Arial" w:cs="Arial"/>
          <w:b/>
          <w:sz w:val="20"/>
        </w:rPr>
        <w:t>Augustus F. Hawkins Mental Health Facility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1720 East 120th St</w:t>
          </w:r>
        </w:smartTag>
      </w:smartTag>
      <w:r w:rsidRPr="00EC5900">
        <w:rPr>
          <w:rFonts w:ascii="Arial" w:hAnsi="Arial" w:cs="Arial"/>
          <w:sz w:val="20"/>
        </w:rPr>
        <w:t>.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Los Angeles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90059</w:t>
          </w:r>
        </w:smartTag>
      </w:smartTag>
    </w:p>
    <w:p w:rsidR="0016464D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(310) </w:t>
      </w:r>
      <w:r w:rsidR="00960A4D">
        <w:rPr>
          <w:rFonts w:ascii="Arial" w:hAnsi="Arial" w:cs="Arial"/>
          <w:sz w:val="20"/>
        </w:rPr>
        <w:t>668-4272</w:t>
      </w:r>
    </w:p>
    <w:p w:rsidR="00912046" w:rsidRPr="00912046" w:rsidRDefault="00912046" w:rsidP="00EC5900">
      <w:pPr>
        <w:rPr>
          <w:rFonts w:ascii="Arial" w:hAnsi="Arial" w:cs="Arial"/>
          <w:sz w:val="20"/>
        </w:rPr>
      </w:pPr>
    </w:p>
    <w:p w:rsidR="00EC5900" w:rsidRPr="00563AC7" w:rsidRDefault="00EC5900" w:rsidP="00EC5900">
      <w:pPr>
        <w:rPr>
          <w:rFonts w:ascii="Arial" w:hAnsi="Arial" w:cs="Arial"/>
          <w:b/>
          <w:sz w:val="20"/>
        </w:rPr>
      </w:pPr>
      <w:r w:rsidRPr="00563AC7">
        <w:rPr>
          <w:rFonts w:ascii="Arial" w:hAnsi="Arial" w:cs="Arial"/>
          <w:b/>
          <w:sz w:val="20"/>
        </w:rPr>
        <w:t>Children and Youth Services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Behavioral Health Care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14140 Beach Boulevard, Suite </w:t>
      </w:r>
      <w:r w:rsidR="00960A4D">
        <w:rPr>
          <w:rFonts w:ascii="Arial" w:hAnsi="Arial" w:cs="Arial"/>
          <w:sz w:val="20"/>
        </w:rPr>
        <w:t>223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Westminster, CA 92683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(714) 896-7556</w:t>
      </w:r>
    </w:p>
    <w:p w:rsidR="00956F31" w:rsidRPr="00D94B8B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Contact:  Diane Holly or Carol Neustad</w:t>
      </w:r>
    </w:p>
    <w:p w:rsidR="00956F31" w:rsidRDefault="00956F31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Mental Health Community Connection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http://dmhconnection.lacounty.info</w:t>
      </w:r>
    </w:p>
    <w:p w:rsidR="00685986" w:rsidRDefault="00685986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Mental Health Association</w:t>
      </w:r>
    </w:p>
    <w:p w:rsidR="00EC5900" w:rsidRPr="00EC5900" w:rsidRDefault="00960A4D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100 W. Broadway Suite 5010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Long Beach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90802</w:t>
          </w:r>
        </w:smartTag>
      </w:smartTag>
    </w:p>
    <w:p w:rsidR="00EC5900" w:rsidRPr="0016464D" w:rsidRDefault="00EC5900" w:rsidP="00EC5900">
      <w:pPr>
        <w:rPr>
          <w:rFonts w:ascii="Arial" w:hAnsi="Arial" w:cs="Arial"/>
          <w:color w:val="0434BC"/>
          <w:sz w:val="20"/>
          <w:u w:val="single"/>
        </w:rPr>
      </w:pPr>
      <w:r w:rsidRPr="0016464D">
        <w:rPr>
          <w:rFonts w:ascii="Arial" w:hAnsi="Arial" w:cs="Arial"/>
          <w:color w:val="0434BC"/>
          <w:sz w:val="20"/>
          <w:u w:val="single"/>
        </w:rPr>
        <w:t>www.mhala.org</w:t>
      </w:r>
    </w:p>
    <w:p w:rsidR="00924952" w:rsidRPr="0016464D" w:rsidRDefault="00924952" w:rsidP="00EC5900">
      <w:pPr>
        <w:rPr>
          <w:rFonts w:ascii="Arial" w:hAnsi="Arial" w:cs="Arial"/>
          <w:b/>
          <w:color w:val="0434BC"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Mental Health Assoc of Orange County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12755 Brookhurst St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Garden Grove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92840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(714) 638-8277</w:t>
      </w:r>
    </w:p>
    <w:p w:rsidR="00FA4F09" w:rsidRDefault="00FA4F09" w:rsidP="00EC5900">
      <w:pPr>
        <w:rPr>
          <w:rFonts w:ascii="Arial" w:hAnsi="Arial" w:cs="Arial"/>
          <w:b/>
          <w:sz w:val="20"/>
        </w:rPr>
      </w:pPr>
    </w:p>
    <w:p w:rsidR="001600D3" w:rsidRDefault="001600D3" w:rsidP="00EC5900">
      <w:pPr>
        <w:rPr>
          <w:rFonts w:ascii="Arial" w:hAnsi="Arial" w:cs="Arial"/>
          <w:b/>
          <w:sz w:val="20"/>
        </w:rPr>
      </w:pPr>
    </w:p>
    <w:p w:rsidR="001600D3" w:rsidRDefault="001600D3" w:rsidP="00EC5900">
      <w:pPr>
        <w:rPr>
          <w:rFonts w:ascii="Arial" w:hAnsi="Arial" w:cs="Arial"/>
          <w:b/>
          <w:sz w:val="20"/>
        </w:rPr>
      </w:pPr>
    </w:p>
    <w:p w:rsidR="001600D3" w:rsidRDefault="001600D3" w:rsidP="00EC5900">
      <w:pPr>
        <w:rPr>
          <w:rFonts w:ascii="Arial" w:hAnsi="Arial" w:cs="Arial"/>
          <w:b/>
          <w:sz w:val="20"/>
        </w:rPr>
      </w:pPr>
    </w:p>
    <w:p w:rsidR="001600D3" w:rsidRDefault="001600D3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lastRenderedPageBreak/>
        <w:t>Orange County Mental Health Association</w:t>
      </w:r>
    </w:p>
    <w:p w:rsidR="00EC5900" w:rsidRPr="00EC5900" w:rsidRDefault="00960A4D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822 Town &amp; Country Rd.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Santa Ana, Ca 92</w:t>
      </w:r>
      <w:r w:rsidR="00960A4D">
        <w:rPr>
          <w:rFonts w:ascii="Arial" w:hAnsi="Arial" w:cs="Arial"/>
          <w:sz w:val="20"/>
        </w:rPr>
        <w:t>868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(714) 547-7559</w:t>
      </w:r>
    </w:p>
    <w:p w:rsidR="000416E7" w:rsidRPr="0016464D" w:rsidRDefault="00EC5900" w:rsidP="00EC5900">
      <w:pPr>
        <w:rPr>
          <w:rFonts w:ascii="Arial" w:hAnsi="Arial" w:cs="Arial"/>
          <w:color w:val="0434BC"/>
          <w:sz w:val="20"/>
          <w:u w:val="single"/>
        </w:rPr>
      </w:pPr>
      <w:r w:rsidRPr="0016464D">
        <w:rPr>
          <w:rFonts w:ascii="Arial" w:hAnsi="Arial" w:cs="Arial"/>
          <w:color w:val="0434BC"/>
          <w:sz w:val="20"/>
          <w:u w:val="single"/>
        </w:rPr>
        <w:t>www.mhaoc.org</w:t>
      </w:r>
    </w:p>
    <w:p w:rsidR="00BE731E" w:rsidRDefault="00BE731E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Project Together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Mental health treatment for children and youth</w:t>
      </w:r>
    </w:p>
    <w:p w:rsidR="00EC5900" w:rsidRPr="00EC5900" w:rsidRDefault="0061719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 </w:t>
      </w:r>
      <w:r w:rsidR="00EC5900" w:rsidRPr="00EC5900">
        <w:rPr>
          <w:rFonts w:ascii="Arial" w:hAnsi="Arial" w:cs="Arial"/>
          <w:sz w:val="20"/>
        </w:rPr>
        <w:t xml:space="preserve">(714) </w:t>
      </w:r>
      <w:r>
        <w:rPr>
          <w:rFonts w:ascii="Arial" w:hAnsi="Arial" w:cs="Arial"/>
          <w:sz w:val="20"/>
        </w:rPr>
        <w:t>834-5015</w:t>
      </w:r>
    </w:p>
    <w:p w:rsidR="0076095E" w:rsidRDefault="00D57B4D" w:rsidP="00EC5900">
      <w:pPr>
        <w:rPr>
          <w:rFonts w:ascii="Arial" w:hAnsi="Arial" w:cs="Arial"/>
          <w:sz w:val="20"/>
        </w:rPr>
      </w:pPr>
      <w:hyperlink r:id="rId48" w:history="1">
        <w:r w:rsidR="00BE0E59" w:rsidRPr="00AC71D4">
          <w:rPr>
            <w:rStyle w:val="Hyperlink"/>
            <w:rFonts w:ascii="Arial" w:hAnsi="Arial" w:cs="Arial"/>
            <w:sz w:val="20"/>
          </w:rPr>
          <w:t>www.ochealthinfo.com/behavioral/cyspt</w:t>
        </w:r>
      </w:hyperlink>
    </w:p>
    <w:p w:rsidR="00E340C1" w:rsidRDefault="00E340C1" w:rsidP="00EC5900">
      <w:pPr>
        <w:rPr>
          <w:rFonts w:ascii="Arial" w:hAnsi="Arial" w:cs="Arial"/>
          <w:sz w:val="20"/>
        </w:rPr>
      </w:pPr>
    </w:p>
    <w:p w:rsidR="004210C5" w:rsidRDefault="004210C5" w:rsidP="00EC5900">
      <w:pPr>
        <w:rPr>
          <w:rFonts w:ascii="Arial" w:hAnsi="Arial" w:cs="Arial"/>
          <w:sz w:val="20"/>
        </w:rPr>
      </w:pPr>
    </w:p>
    <w:p w:rsidR="00EC5900" w:rsidRPr="00F2263C" w:rsidRDefault="00456201" w:rsidP="001E3C79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11</w:t>
      </w:r>
      <w:r w:rsidR="00B223B9">
        <w:rPr>
          <w:rFonts w:ascii="Arial" w:hAnsi="Arial" w:cs="Arial"/>
          <w:szCs w:val="24"/>
        </w:rPr>
        <w:t>.</w:t>
      </w:r>
      <w:r w:rsidR="00B223B9">
        <w:rPr>
          <w:rFonts w:ascii="Arial" w:hAnsi="Arial" w:cs="Arial"/>
          <w:b/>
          <w:szCs w:val="24"/>
          <w:u w:val="single"/>
        </w:rPr>
        <w:t>PEOPLE CO</w:t>
      </w:r>
      <w:r w:rsidR="00AC2503">
        <w:rPr>
          <w:rFonts w:ascii="Arial" w:hAnsi="Arial" w:cs="Arial"/>
          <w:b/>
          <w:szCs w:val="24"/>
          <w:u w:val="single"/>
        </w:rPr>
        <w:t>ORDINATED</w:t>
      </w:r>
      <w:r w:rsidR="00F71CDA">
        <w:rPr>
          <w:rFonts w:ascii="Arial" w:hAnsi="Arial" w:cs="Arial"/>
          <w:b/>
          <w:szCs w:val="24"/>
          <w:u w:val="single"/>
        </w:rPr>
        <w:t xml:space="preserve"> </w:t>
      </w:r>
      <w:r w:rsidR="001E3C79">
        <w:rPr>
          <w:rFonts w:ascii="Arial" w:hAnsi="Arial" w:cs="Arial"/>
          <w:b/>
          <w:szCs w:val="24"/>
          <w:u w:val="single"/>
        </w:rPr>
        <w:t xml:space="preserve">     </w:t>
      </w:r>
      <w:r w:rsidR="00EC5900" w:rsidRPr="00F2263C">
        <w:rPr>
          <w:rFonts w:ascii="Arial" w:hAnsi="Arial" w:cs="Arial"/>
          <w:b/>
          <w:szCs w:val="24"/>
          <w:u w:val="single"/>
        </w:rPr>
        <w:t>SERVICES</w:t>
      </w:r>
    </w:p>
    <w:p w:rsidR="00912046" w:rsidRDefault="00912046" w:rsidP="00EC5900">
      <w:pPr>
        <w:rPr>
          <w:rFonts w:ascii="Arial" w:hAnsi="Arial" w:cs="Arial"/>
          <w:b/>
          <w:sz w:val="20"/>
        </w:rPr>
      </w:pPr>
    </w:p>
    <w:p w:rsidR="00577CA1" w:rsidRDefault="00577CA1" w:rsidP="00EC590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Angels for Sight</w:t>
      </w:r>
    </w:p>
    <w:p w:rsidR="00577CA1" w:rsidRPr="00577CA1" w:rsidRDefault="00577CA1" w:rsidP="00EC5900">
      <w:pPr>
        <w:rPr>
          <w:rFonts w:ascii="Arial" w:hAnsi="Arial" w:cs="Arial"/>
          <w:sz w:val="20"/>
        </w:rPr>
      </w:pPr>
      <w:r w:rsidRPr="00577CA1">
        <w:rPr>
          <w:rFonts w:ascii="Arial" w:hAnsi="Arial" w:cs="Arial"/>
          <w:sz w:val="20"/>
        </w:rPr>
        <w:t>920 N. Alameda Street</w:t>
      </w:r>
    </w:p>
    <w:p w:rsidR="00577CA1" w:rsidRDefault="00577CA1" w:rsidP="00EC5900">
      <w:pPr>
        <w:rPr>
          <w:rFonts w:ascii="Arial" w:hAnsi="Arial" w:cs="Arial"/>
          <w:sz w:val="20"/>
        </w:rPr>
      </w:pPr>
      <w:r w:rsidRPr="00577CA1">
        <w:rPr>
          <w:rFonts w:ascii="Arial" w:hAnsi="Arial" w:cs="Arial"/>
          <w:sz w:val="20"/>
        </w:rPr>
        <w:t>Compton, CA  90221</w:t>
      </w:r>
    </w:p>
    <w:p w:rsidR="00577CA1" w:rsidRDefault="00577CA1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(310) 537-2102</w:t>
      </w:r>
    </w:p>
    <w:p w:rsidR="00577CA1" w:rsidRDefault="00577CA1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Shea Hamilton</w:t>
      </w:r>
    </w:p>
    <w:p w:rsidR="00577CA1" w:rsidRDefault="00D57B4D" w:rsidP="00EC5900">
      <w:pPr>
        <w:rPr>
          <w:rFonts w:ascii="Arial" w:hAnsi="Arial" w:cs="Arial"/>
          <w:sz w:val="20"/>
        </w:rPr>
      </w:pPr>
      <w:hyperlink r:id="rId49" w:history="1">
        <w:r w:rsidR="00577CA1" w:rsidRPr="00186437">
          <w:rPr>
            <w:rStyle w:val="Hyperlink"/>
            <w:rFonts w:ascii="Arial" w:hAnsi="Arial" w:cs="Arial"/>
            <w:sz w:val="20"/>
          </w:rPr>
          <w:t>www.angelsforsight.org</w:t>
        </w:r>
      </w:hyperlink>
    </w:p>
    <w:p w:rsidR="00577CA1" w:rsidRDefault="00577CA1" w:rsidP="00EC5900">
      <w:pPr>
        <w:rPr>
          <w:rFonts w:ascii="Arial" w:hAnsi="Arial" w:cs="Arial"/>
          <w:b/>
          <w:sz w:val="20"/>
        </w:rPr>
      </w:pPr>
    </w:p>
    <w:p w:rsidR="000D40E6" w:rsidRDefault="000D40E6" w:rsidP="00EC590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Bresee Community Center</w:t>
      </w:r>
    </w:p>
    <w:p w:rsidR="000D40E6" w:rsidRDefault="000D40E6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184 S. Bimini Place</w:t>
          </w:r>
        </w:smartTag>
      </w:smartTag>
    </w:p>
    <w:p w:rsidR="000D40E6" w:rsidRDefault="000D40E6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Los Angeles</w:t>
          </w:r>
        </w:smartTag>
        <w:r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90004</w:t>
          </w:r>
        </w:smartTag>
      </w:smartTag>
    </w:p>
    <w:p w:rsidR="000D40E6" w:rsidRDefault="000D40E6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(213) 387-2822</w:t>
      </w:r>
    </w:p>
    <w:p w:rsidR="000D40E6" w:rsidRDefault="000D40E6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 Forda Whitehead &amp;</w:t>
      </w:r>
    </w:p>
    <w:p w:rsidR="000D40E6" w:rsidRDefault="000D40E6" w:rsidP="00EC590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Seth Ecklund</w:t>
      </w:r>
      <w:r>
        <w:rPr>
          <w:rFonts w:ascii="Arial" w:hAnsi="Arial" w:cs="Arial"/>
          <w:b/>
          <w:sz w:val="20"/>
        </w:rPr>
        <w:t xml:space="preserve"> </w:t>
      </w:r>
    </w:p>
    <w:p w:rsidR="008C6144" w:rsidRDefault="008C6144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Catholic Charities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123 East 14th Street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Long Beach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90813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(562) 591-1351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Contact:  Patricia Benoit</w:t>
      </w:r>
    </w:p>
    <w:p w:rsidR="00EC5900" w:rsidRDefault="00D57B4D" w:rsidP="00EC5900">
      <w:pPr>
        <w:rPr>
          <w:rFonts w:ascii="Arial" w:hAnsi="Arial" w:cs="Arial"/>
          <w:sz w:val="20"/>
        </w:rPr>
      </w:pPr>
      <w:hyperlink r:id="rId50" w:history="1">
        <w:r w:rsidR="00385D07" w:rsidRPr="003B722B">
          <w:rPr>
            <w:rStyle w:val="Hyperlink"/>
            <w:rFonts w:ascii="Arial" w:hAnsi="Arial" w:cs="Arial"/>
            <w:sz w:val="20"/>
          </w:rPr>
          <w:t>www.catholiccharitiesla.org</w:t>
        </w:r>
      </w:hyperlink>
    </w:p>
    <w:p w:rsidR="00A974D3" w:rsidRDefault="00A974D3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 xml:space="preserve">Catholic Charities of </w:t>
      </w:r>
      <w:smartTag w:uri="urn:schemas-microsoft-com:office:smarttags" w:element="place">
        <w:smartTag w:uri="urn:schemas-microsoft-com:office:smarttags" w:element="PlaceName">
          <w:r w:rsidRPr="00F2263C">
            <w:rPr>
              <w:rFonts w:ascii="Arial" w:hAnsi="Arial" w:cs="Arial"/>
              <w:b/>
              <w:sz w:val="20"/>
            </w:rPr>
            <w:t>Orange</w:t>
          </w:r>
        </w:smartTag>
        <w:r w:rsidRPr="00F2263C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Type">
          <w:r w:rsidRPr="00F2263C">
            <w:rPr>
              <w:rFonts w:ascii="Arial" w:hAnsi="Arial" w:cs="Arial"/>
              <w:b/>
              <w:sz w:val="20"/>
            </w:rPr>
            <w:t>County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1800 E. McFadden Ave.</w:t>
          </w:r>
        </w:smartTag>
      </w:smartTag>
      <w:r w:rsidRPr="00EC5900">
        <w:rPr>
          <w:rFonts w:ascii="Arial" w:hAnsi="Arial" w:cs="Arial"/>
          <w:sz w:val="20"/>
        </w:rPr>
        <w:t xml:space="preserve"> 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Santa Ana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92705</w:t>
          </w:r>
        </w:smartTag>
      </w:smartTag>
      <w:r w:rsidRPr="00EC5900">
        <w:rPr>
          <w:rFonts w:ascii="Arial" w:hAnsi="Arial" w:cs="Arial"/>
          <w:sz w:val="20"/>
        </w:rPr>
        <w:t xml:space="preserve"> 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(714)</w:t>
      </w:r>
      <w:r w:rsidR="00760D8E">
        <w:rPr>
          <w:rFonts w:ascii="Arial" w:hAnsi="Arial" w:cs="Arial"/>
          <w:sz w:val="20"/>
        </w:rPr>
        <w:t xml:space="preserve"> </w:t>
      </w:r>
      <w:r w:rsidRPr="00EC5900">
        <w:rPr>
          <w:rFonts w:ascii="Arial" w:hAnsi="Arial" w:cs="Arial"/>
          <w:sz w:val="20"/>
        </w:rPr>
        <w:t xml:space="preserve">347-9600  </w:t>
      </w:r>
    </w:p>
    <w:p w:rsidR="00D955F7" w:rsidRPr="00EC5900" w:rsidRDefault="00D57B4D" w:rsidP="00EC5900">
      <w:pPr>
        <w:rPr>
          <w:rFonts w:ascii="Arial" w:hAnsi="Arial" w:cs="Arial"/>
          <w:sz w:val="20"/>
        </w:rPr>
      </w:pPr>
      <w:hyperlink r:id="rId51" w:history="1">
        <w:r w:rsidR="00D955F7" w:rsidRPr="00B92CAF">
          <w:rPr>
            <w:rStyle w:val="Hyperlink"/>
            <w:rFonts w:ascii="Arial" w:hAnsi="Arial" w:cs="Arial"/>
            <w:sz w:val="20"/>
          </w:rPr>
          <w:t>www.ccoc.org</w:t>
        </w:r>
      </w:hyperlink>
    </w:p>
    <w:p w:rsidR="00924952" w:rsidRDefault="00924952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lastRenderedPageBreak/>
        <w:t>Cambodian Association of America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2390 Pacific Avenue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Long Beach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90806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(562) </w:t>
      </w:r>
      <w:r w:rsidR="005037B5">
        <w:rPr>
          <w:rFonts w:ascii="Arial" w:hAnsi="Arial" w:cs="Arial"/>
          <w:sz w:val="20"/>
        </w:rPr>
        <w:t>988-1863</w:t>
      </w:r>
    </w:p>
    <w:p w:rsidR="0044788C" w:rsidRDefault="0044788C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California Assn for Counseling &amp; Development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2555 E. Chapman, </w:t>
      </w:r>
      <w:smartTag w:uri="urn:schemas-microsoft-com:office:smarttags" w:element="address">
        <w:smartTag w:uri="urn:schemas-microsoft-com:office:smarttags" w:element="Street">
          <w:r w:rsidRPr="00EC5900">
            <w:rPr>
              <w:rFonts w:ascii="Arial" w:hAnsi="Arial" w:cs="Arial"/>
              <w:sz w:val="20"/>
            </w:rPr>
            <w:t>Suite</w:t>
          </w:r>
        </w:smartTag>
        <w:r w:rsidRPr="00EC5900">
          <w:rPr>
            <w:rFonts w:ascii="Arial" w:hAnsi="Arial" w:cs="Arial"/>
            <w:sz w:val="20"/>
          </w:rPr>
          <w:t xml:space="preserve"> 514</w:t>
        </w:r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Fullerton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92631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(714) 871-6460</w:t>
      </w:r>
    </w:p>
    <w:p w:rsidR="007E0AEC" w:rsidRDefault="007E0AEC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Communication Improvement Guidance Center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15030 Septo Street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Mission Hills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91435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(818) 891-6555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Contact:  Francis Ukwamedua</w:t>
      </w:r>
    </w:p>
    <w:p w:rsidR="00D94B8B" w:rsidRDefault="00D94B8B" w:rsidP="00EC5900">
      <w:pPr>
        <w:rPr>
          <w:rFonts w:ascii="Arial" w:hAnsi="Arial" w:cs="Arial"/>
          <w:b/>
          <w:sz w:val="20"/>
        </w:rPr>
      </w:pPr>
    </w:p>
    <w:p w:rsidR="00EC5900" w:rsidRPr="00F2263C" w:rsidRDefault="00BE731E" w:rsidP="00EC590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</w:t>
      </w:r>
      <w:r w:rsidR="00AA75B9">
        <w:rPr>
          <w:rFonts w:ascii="Arial" w:hAnsi="Arial" w:cs="Arial"/>
          <w:b/>
          <w:sz w:val="20"/>
        </w:rPr>
        <w:t>p</w:t>
      </w:r>
      <w:r w:rsidR="00EC5900" w:rsidRPr="00F2263C">
        <w:rPr>
          <w:rFonts w:ascii="Arial" w:hAnsi="Arial" w:cs="Arial"/>
          <w:b/>
          <w:sz w:val="20"/>
        </w:rPr>
        <w:t>artment of Human Resources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3333 Wilshire Blvd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Los Angeles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90010</w:t>
          </w:r>
        </w:smartTag>
      </w:smartTag>
      <w:r w:rsidRPr="00EC5900">
        <w:rPr>
          <w:rFonts w:ascii="Arial" w:hAnsi="Arial" w:cs="Arial"/>
          <w:sz w:val="20"/>
        </w:rPr>
        <w:t xml:space="preserve"> </w:t>
      </w:r>
    </w:p>
    <w:p w:rsidR="002648A8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(213) 738-2211</w:t>
      </w:r>
    </w:p>
    <w:p w:rsidR="00A3767A" w:rsidRDefault="00A3767A" w:rsidP="00EC5900">
      <w:pPr>
        <w:rPr>
          <w:rFonts w:ascii="Arial" w:hAnsi="Arial" w:cs="Arial"/>
          <w:sz w:val="20"/>
        </w:rPr>
      </w:pPr>
    </w:p>
    <w:p w:rsidR="00A3767A" w:rsidRPr="00A3767A" w:rsidRDefault="00A3767A" w:rsidP="00EC5900">
      <w:pPr>
        <w:rPr>
          <w:rFonts w:ascii="Arial" w:hAnsi="Arial" w:cs="Arial"/>
          <w:b/>
          <w:sz w:val="20"/>
        </w:rPr>
      </w:pPr>
      <w:r w:rsidRPr="00A3767A">
        <w:rPr>
          <w:rFonts w:ascii="Arial" w:hAnsi="Arial" w:cs="Arial"/>
          <w:b/>
          <w:sz w:val="20"/>
        </w:rPr>
        <w:t>Direct Resource Solutions</w:t>
      </w:r>
    </w:p>
    <w:p w:rsidR="00A3767A" w:rsidRDefault="00A3767A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2770 Leonis Blvd.</w:t>
      </w:r>
    </w:p>
    <w:p w:rsidR="00A3767A" w:rsidRDefault="00A3767A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Vernon, CA  90058</w:t>
      </w:r>
    </w:p>
    <w:p w:rsidR="00A3767A" w:rsidRDefault="00A3767A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(714) 276-2111</w:t>
      </w:r>
    </w:p>
    <w:p w:rsidR="00A3767A" w:rsidRDefault="00A3767A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Liliana Aguayo</w:t>
      </w:r>
    </w:p>
    <w:p w:rsidR="00A3767A" w:rsidRDefault="00A3767A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www.directresource</w:t>
      </w:r>
      <w:r w:rsidR="00826136">
        <w:rPr>
          <w:rFonts w:ascii="Arial" w:hAnsi="Arial" w:cs="Arial"/>
          <w:sz w:val="20"/>
        </w:rPr>
        <w:t>solutions.com</w:t>
      </w:r>
    </w:p>
    <w:p w:rsidR="0016464D" w:rsidRDefault="0016464D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El Rescate Legal Services</w:t>
      </w:r>
    </w:p>
    <w:p w:rsidR="00EC5900" w:rsidRPr="00EC5900" w:rsidRDefault="005037B5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1501 W. 8</w:t>
      </w:r>
      <w:r w:rsidRPr="005037B5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St. Suite 100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Los Angeles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90017</w:t>
          </w:r>
        </w:smartTag>
      </w:smartTag>
      <w:r w:rsidRPr="00EC5900">
        <w:rPr>
          <w:rFonts w:ascii="Arial" w:hAnsi="Arial" w:cs="Arial"/>
          <w:sz w:val="20"/>
        </w:rPr>
        <w:t xml:space="preserve"> </w:t>
      </w:r>
    </w:p>
    <w:p w:rsidR="00385D07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(213) </w:t>
      </w:r>
      <w:r w:rsidR="005037B5">
        <w:rPr>
          <w:rFonts w:ascii="Arial" w:hAnsi="Arial" w:cs="Arial"/>
          <w:sz w:val="20"/>
        </w:rPr>
        <w:t>387-3284</w:t>
      </w:r>
    </w:p>
    <w:p w:rsidR="001E3C79" w:rsidRDefault="001E3C79" w:rsidP="00EC5900">
      <w:pPr>
        <w:rPr>
          <w:rFonts w:ascii="Arial" w:hAnsi="Arial" w:cs="Arial"/>
          <w:b/>
          <w:sz w:val="20"/>
        </w:rPr>
      </w:pPr>
    </w:p>
    <w:p w:rsidR="000D40E6" w:rsidRDefault="000D40E6" w:rsidP="00EC590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Federchon</w:t>
      </w:r>
      <w:r w:rsidR="00BA65F6">
        <w:rPr>
          <w:rFonts w:ascii="Arial" w:hAnsi="Arial" w:cs="Arial"/>
          <w:b/>
          <w:sz w:val="20"/>
        </w:rPr>
        <w:t xml:space="preserve"> of Filipino</w:t>
      </w:r>
    </w:p>
    <w:p w:rsidR="00BA65F6" w:rsidRDefault="00BA65F6" w:rsidP="00EC590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Americans Assn. </w:t>
      </w:r>
    </w:p>
    <w:p w:rsidR="00BA65F6" w:rsidRDefault="00BA65F6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2125 Santa Fe Ave.</w:t>
          </w:r>
        </w:smartTag>
      </w:smartTag>
    </w:p>
    <w:p w:rsidR="00BA65F6" w:rsidRDefault="00BA65F6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Long Beach</w:t>
          </w:r>
        </w:smartTag>
        <w:r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90806</w:t>
          </w:r>
        </w:smartTag>
      </w:smartTag>
    </w:p>
    <w:p w:rsidR="00BA65F6" w:rsidRDefault="00BA65F6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(562) 570-4489</w:t>
      </w:r>
    </w:p>
    <w:p w:rsidR="001E3C79" w:rsidRDefault="001E3C79" w:rsidP="00EC5900">
      <w:pPr>
        <w:rPr>
          <w:rFonts w:ascii="Arial" w:hAnsi="Arial" w:cs="Arial"/>
          <w:sz w:val="20"/>
        </w:rPr>
      </w:pPr>
    </w:p>
    <w:p w:rsidR="001E3C79" w:rsidRDefault="001E3C79" w:rsidP="00EC5900">
      <w:pPr>
        <w:rPr>
          <w:rFonts w:ascii="Arial" w:hAnsi="Arial" w:cs="Arial"/>
          <w:b/>
          <w:sz w:val="20"/>
        </w:rPr>
      </w:pPr>
      <w:r w:rsidRPr="001E3C79">
        <w:rPr>
          <w:rFonts w:ascii="Arial" w:hAnsi="Arial" w:cs="Arial"/>
          <w:b/>
          <w:sz w:val="20"/>
        </w:rPr>
        <w:t>Filipino Migrant Center</w:t>
      </w:r>
    </w:p>
    <w:p w:rsidR="001E3C79" w:rsidRPr="001E3C79" w:rsidRDefault="001E3C79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http://filipinomigrantcenter.org/</w:t>
      </w:r>
    </w:p>
    <w:p w:rsidR="005C7680" w:rsidRDefault="005C7680" w:rsidP="00EC5900">
      <w:pPr>
        <w:rPr>
          <w:rFonts w:ascii="Arial" w:hAnsi="Arial" w:cs="Arial"/>
          <w:b/>
          <w:sz w:val="20"/>
        </w:rPr>
      </w:pPr>
    </w:p>
    <w:p w:rsidR="001600D3" w:rsidRDefault="001600D3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lastRenderedPageBreak/>
        <w:t>HPI Counseling Center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24317 Pennsylvania Ave., #201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Lomita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(310) 530-5654</w:t>
      </w:r>
    </w:p>
    <w:p w:rsidR="00924952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Contact:  Richard Baska</w:t>
      </w:r>
    </w:p>
    <w:p w:rsidR="0044788C" w:rsidRDefault="0044788C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Human Services Association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6800 Florence Ave.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Bell Gardens, </w:t>
      </w:r>
      <w:smartTag w:uri="urn:schemas-microsoft-com:office:smarttags" w:element="State">
        <w:r w:rsidRPr="00EC5900">
          <w:rPr>
            <w:rFonts w:ascii="Arial" w:hAnsi="Arial" w:cs="Arial"/>
            <w:sz w:val="20"/>
          </w:rPr>
          <w:t>CA</w:t>
        </w:r>
      </w:smartTag>
      <w:r w:rsidRPr="00EC5900">
        <w:rPr>
          <w:rFonts w:ascii="Arial" w:hAnsi="Arial" w:cs="Arial"/>
          <w:sz w:val="20"/>
        </w:rPr>
        <w:t xml:space="preserve"> </w:t>
      </w:r>
      <w:smartTag w:uri="urn:schemas-microsoft-com:office:smarttags" w:element="PostalCode">
        <w:r w:rsidRPr="00EC5900">
          <w:rPr>
            <w:rFonts w:ascii="Arial" w:hAnsi="Arial" w:cs="Arial"/>
            <w:sz w:val="20"/>
          </w:rPr>
          <w:t>90201</w:t>
        </w:r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(562) 806-5400</w:t>
      </w:r>
    </w:p>
    <w:p w:rsidR="004E7D08" w:rsidRDefault="00D57B4D" w:rsidP="00EC5900">
      <w:pPr>
        <w:rPr>
          <w:rStyle w:val="Hyperlink"/>
          <w:rFonts w:ascii="Arial" w:hAnsi="Arial" w:cs="Arial"/>
          <w:sz w:val="20"/>
        </w:rPr>
      </w:pPr>
      <w:hyperlink r:id="rId52" w:history="1">
        <w:r w:rsidR="008B4177" w:rsidRPr="002D7A34">
          <w:rPr>
            <w:rStyle w:val="Hyperlink"/>
            <w:rFonts w:ascii="Arial" w:hAnsi="Arial" w:cs="Arial"/>
            <w:sz w:val="20"/>
          </w:rPr>
          <w:t>www.hsala.org</w:t>
        </w:r>
      </w:hyperlink>
    </w:p>
    <w:p w:rsidR="007E0AEC" w:rsidRDefault="007E0AEC" w:rsidP="00EC5900">
      <w:pPr>
        <w:rPr>
          <w:rStyle w:val="Hyperlink"/>
          <w:rFonts w:ascii="Arial" w:hAnsi="Arial" w:cs="Arial"/>
          <w:sz w:val="20"/>
        </w:rPr>
      </w:pPr>
    </w:p>
    <w:p w:rsidR="004E7D08" w:rsidRPr="005921ED" w:rsidRDefault="004E7D08" w:rsidP="00EC5900">
      <w:pPr>
        <w:rPr>
          <w:rStyle w:val="Hyperlink"/>
          <w:rFonts w:ascii="Arial" w:hAnsi="Arial" w:cs="Arial"/>
          <w:b/>
          <w:color w:val="auto"/>
          <w:sz w:val="20"/>
          <w:u w:val="none"/>
        </w:rPr>
      </w:pPr>
      <w:r w:rsidRPr="005921ED">
        <w:rPr>
          <w:rStyle w:val="Hyperlink"/>
          <w:rFonts w:ascii="Arial" w:hAnsi="Arial" w:cs="Arial"/>
          <w:b/>
          <w:color w:val="auto"/>
          <w:sz w:val="20"/>
          <w:u w:val="none"/>
        </w:rPr>
        <w:t>Immigration Center</w:t>
      </w:r>
    </w:p>
    <w:p w:rsidR="004E7D08" w:rsidRDefault="005921ED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409 E. Palmer St.</w:t>
      </w:r>
    </w:p>
    <w:p w:rsidR="005921ED" w:rsidRDefault="005921ED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Compton, CA  90221</w:t>
      </w:r>
    </w:p>
    <w:p w:rsidR="005921ED" w:rsidRDefault="005921ED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(310) 631-5100</w:t>
      </w:r>
    </w:p>
    <w:p w:rsidR="005921ED" w:rsidRDefault="005921ED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Contact: Gisela Salcedo</w:t>
      </w:r>
    </w:p>
    <w:p w:rsidR="009E64B0" w:rsidRDefault="009E64B0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</w:p>
    <w:p w:rsidR="009E64B0" w:rsidRPr="009E64B0" w:rsidRDefault="009E64B0" w:rsidP="00EC5900">
      <w:pPr>
        <w:rPr>
          <w:rStyle w:val="Hyperlink"/>
          <w:rFonts w:ascii="Arial" w:hAnsi="Arial" w:cs="Arial"/>
          <w:b/>
          <w:color w:val="auto"/>
          <w:sz w:val="20"/>
          <w:u w:val="none"/>
        </w:rPr>
      </w:pPr>
      <w:r w:rsidRPr="009E64B0">
        <w:rPr>
          <w:rStyle w:val="Hyperlink"/>
          <w:rFonts w:ascii="Arial" w:hAnsi="Arial" w:cs="Arial"/>
          <w:b/>
          <w:color w:val="auto"/>
          <w:sz w:val="20"/>
          <w:u w:val="none"/>
        </w:rPr>
        <w:t>Immigration Express</w:t>
      </w:r>
    </w:p>
    <w:p w:rsidR="009E64B0" w:rsidRDefault="009E64B0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18830 Norwalk Blvd.</w:t>
      </w:r>
    </w:p>
    <w:p w:rsidR="009E64B0" w:rsidRDefault="009E64B0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Artesia, CA  90701</w:t>
      </w:r>
    </w:p>
    <w:p w:rsidR="009E64B0" w:rsidRDefault="009E64B0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(562) 924-1981</w:t>
      </w:r>
    </w:p>
    <w:p w:rsidR="009E64B0" w:rsidRDefault="009E64B0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Contact: Joseph Tsang</w:t>
      </w:r>
    </w:p>
    <w:p w:rsidR="009E64B0" w:rsidRDefault="009E64B0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www.immigrationexpress.com</w:t>
      </w:r>
    </w:p>
    <w:p w:rsidR="00912046" w:rsidRDefault="00912046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International Longshore and Warehouse</w:t>
      </w:r>
      <w:r w:rsidRPr="00F2263C">
        <w:rPr>
          <w:rFonts w:ascii="Arial" w:hAnsi="Arial" w:cs="Arial"/>
          <w:b/>
          <w:sz w:val="20"/>
        </w:rPr>
        <w:tab/>
        <w:t xml:space="preserve"> Union</w:t>
      </w:r>
    </w:p>
    <w:p w:rsidR="00EC5900" w:rsidRPr="00EC5900" w:rsidRDefault="005037B5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630 Centre St.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San Pedro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90731</w:t>
          </w:r>
        </w:smartTag>
      </w:smartTag>
    </w:p>
    <w:p w:rsidR="00C9583E" w:rsidRPr="00E340C1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(310) </w:t>
      </w:r>
      <w:r w:rsidR="005037B5">
        <w:rPr>
          <w:rFonts w:ascii="Arial" w:hAnsi="Arial" w:cs="Arial"/>
          <w:sz w:val="20"/>
        </w:rPr>
        <w:t>830-1130</w:t>
      </w:r>
    </w:p>
    <w:p w:rsidR="00BE731E" w:rsidRDefault="00BE731E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Labor/Community Strategy Center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3780 Wilshire Blvd. Suite 1200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Los Angeles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90010</w:t>
          </w:r>
        </w:smartTag>
      </w:smartTag>
    </w:p>
    <w:p w:rsidR="0016464D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(213) 387-2800</w:t>
      </w:r>
    </w:p>
    <w:p w:rsidR="002648A8" w:rsidRDefault="00D57B4D" w:rsidP="00EC5900">
      <w:pPr>
        <w:rPr>
          <w:rFonts w:ascii="Arial" w:hAnsi="Arial" w:cs="Arial"/>
          <w:sz w:val="20"/>
        </w:rPr>
      </w:pPr>
      <w:hyperlink r:id="rId53" w:history="1">
        <w:r w:rsidR="000B7F3E" w:rsidRPr="00237F87">
          <w:rPr>
            <w:rStyle w:val="Hyperlink"/>
            <w:rFonts w:ascii="Arial" w:hAnsi="Arial" w:cs="Arial"/>
            <w:sz w:val="20"/>
          </w:rPr>
          <w:t>www.thestrategycenter.org</w:t>
        </w:r>
      </w:hyperlink>
    </w:p>
    <w:p w:rsidR="008C6144" w:rsidRDefault="008C6144" w:rsidP="00EC5900">
      <w:pPr>
        <w:rPr>
          <w:rFonts w:ascii="Arial" w:hAnsi="Arial" w:cs="Arial"/>
          <w:b/>
          <w:sz w:val="20"/>
        </w:rPr>
      </w:pPr>
    </w:p>
    <w:p w:rsidR="000B7F3E" w:rsidRPr="000B7F3E" w:rsidRDefault="000B7F3E" w:rsidP="00EC5900">
      <w:pPr>
        <w:rPr>
          <w:rFonts w:ascii="Arial" w:hAnsi="Arial" w:cs="Arial"/>
          <w:b/>
          <w:sz w:val="20"/>
        </w:rPr>
      </w:pPr>
      <w:r w:rsidRPr="000B7F3E">
        <w:rPr>
          <w:rFonts w:ascii="Arial" w:hAnsi="Arial" w:cs="Arial"/>
          <w:b/>
          <w:sz w:val="20"/>
        </w:rPr>
        <w:t>Long Beach Multi-Service Center</w:t>
      </w:r>
    </w:p>
    <w:p w:rsidR="000B7F3E" w:rsidRDefault="000B7F3E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1301 W. 12</w:t>
      </w:r>
      <w:r w:rsidRPr="000B7F3E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 St. </w:t>
      </w:r>
    </w:p>
    <w:p w:rsidR="000B7F3E" w:rsidRDefault="000B7F3E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Long Beach</w:t>
          </w:r>
        </w:smartTag>
        <w:r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</w:rPr>
            <w:t>CA</w:t>
          </w:r>
        </w:smartTag>
        <w:r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90813</w:t>
          </w:r>
        </w:smartTag>
      </w:smartTag>
    </w:p>
    <w:p w:rsidR="000B7F3E" w:rsidRDefault="000B7F3E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(562) 733-1147</w:t>
      </w:r>
    </w:p>
    <w:p w:rsidR="000B7F3E" w:rsidRPr="00AA6D32" w:rsidRDefault="000B7F3E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 Michael Sinclair</w:t>
      </w:r>
    </w:p>
    <w:p w:rsidR="002648A8" w:rsidRDefault="002648A8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smartTag w:uri="urn:schemas-microsoft-com:office:smarttags" w:element="City">
        <w:smartTag w:uri="urn:schemas-microsoft-com:office:smarttags" w:element="place">
          <w:r w:rsidRPr="00F2263C">
            <w:rPr>
              <w:rFonts w:ascii="Arial" w:hAnsi="Arial" w:cs="Arial"/>
              <w:b/>
              <w:sz w:val="20"/>
            </w:rPr>
            <w:lastRenderedPageBreak/>
            <w:t>Los Angeles</w:t>
          </w:r>
        </w:smartTag>
      </w:smartTag>
      <w:r w:rsidRPr="00F2263C">
        <w:rPr>
          <w:rFonts w:ascii="Arial" w:hAnsi="Arial" w:cs="Arial"/>
          <w:b/>
          <w:sz w:val="20"/>
        </w:rPr>
        <w:t xml:space="preserve"> Neighborhood Housing Services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3926 Wilshire Blvd.</w:t>
          </w:r>
        </w:smartTag>
      </w:smartTag>
      <w:r w:rsidRPr="00EC5900">
        <w:rPr>
          <w:rFonts w:ascii="Arial" w:hAnsi="Arial" w:cs="Arial"/>
          <w:sz w:val="20"/>
        </w:rPr>
        <w:t xml:space="preserve">  </w:t>
      </w:r>
      <w:smartTag w:uri="urn:schemas-microsoft-com:office:smarttags" w:element="address">
        <w:smartTag w:uri="urn:schemas-microsoft-com:office:smarttags" w:element="Street">
          <w:r w:rsidRPr="00EC5900">
            <w:rPr>
              <w:rFonts w:ascii="Arial" w:hAnsi="Arial" w:cs="Arial"/>
              <w:sz w:val="20"/>
            </w:rPr>
            <w:t>Suite</w:t>
          </w:r>
        </w:smartTag>
        <w:r w:rsidRPr="00EC5900">
          <w:rPr>
            <w:rFonts w:ascii="Arial" w:hAnsi="Arial" w:cs="Arial"/>
            <w:sz w:val="20"/>
          </w:rPr>
          <w:t xml:space="preserve"> 200</w:t>
        </w:r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Los Angeles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90010</w:t>
          </w:r>
        </w:smartTag>
      </w:smartTag>
    </w:p>
    <w:p w:rsidR="00EC5900" w:rsidRPr="00EC5900" w:rsidRDefault="005037B5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(888) 895-2647</w:t>
      </w:r>
    </w:p>
    <w:p w:rsidR="00BA65F6" w:rsidRDefault="00D57B4D" w:rsidP="00EC5900">
      <w:pPr>
        <w:rPr>
          <w:rFonts w:ascii="Arial" w:hAnsi="Arial" w:cs="Arial"/>
          <w:sz w:val="20"/>
        </w:rPr>
      </w:pPr>
      <w:hyperlink r:id="rId54" w:history="1">
        <w:r w:rsidR="00E340C1" w:rsidRPr="007E04E0">
          <w:rPr>
            <w:rStyle w:val="Hyperlink"/>
            <w:rFonts w:ascii="Arial" w:hAnsi="Arial" w:cs="Arial"/>
            <w:sz w:val="20"/>
          </w:rPr>
          <w:t>www.lanhs.org</w:t>
        </w:r>
      </w:hyperlink>
    </w:p>
    <w:p w:rsidR="00956F31" w:rsidRDefault="00956F31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One Stop Immigration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1952 Pacific Ave.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Long Beach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90806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(562) 495-4070</w:t>
      </w:r>
    </w:p>
    <w:p w:rsidR="00D10F2B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Contact:  Maria Quezada</w:t>
      </w:r>
    </w:p>
    <w:p w:rsidR="007B1B40" w:rsidRDefault="007B1B40" w:rsidP="00EC5900">
      <w:pPr>
        <w:rPr>
          <w:rFonts w:ascii="Arial" w:hAnsi="Arial" w:cs="Arial"/>
          <w:sz w:val="20"/>
        </w:rPr>
      </w:pPr>
    </w:p>
    <w:p w:rsidR="00D10F2B" w:rsidRPr="005E5E13" w:rsidRDefault="00D10F2B" w:rsidP="00EC5900">
      <w:pPr>
        <w:rPr>
          <w:rFonts w:ascii="Arial" w:hAnsi="Arial" w:cs="Arial"/>
          <w:b/>
          <w:sz w:val="20"/>
        </w:rPr>
      </w:pPr>
      <w:r w:rsidRPr="005E5E13">
        <w:rPr>
          <w:rFonts w:ascii="Arial" w:hAnsi="Arial" w:cs="Arial"/>
          <w:b/>
          <w:sz w:val="20"/>
        </w:rPr>
        <w:t>Preservation Partners Management</w:t>
      </w:r>
    </w:p>
    <w:p w:rsidR="00D10F2B" w:rsidRPr="00F56B22" w:rsidRDefault="00D10F2B" w:rsidP="00EC5900">
      <w:pPr>
        <w:rPr>
          <w:rFonts w:ascii="Arial" w:hAnsi="Arial" w:cs="Arial"/>
          <w:b/>
          <w:sz w:val="20"/>
        </w:rPr>
      </w:pPr>
      <w:r w:rsidRPr="00F56B22">
        <w:rPr>
          <w:rFonts w:ascii="Arial" w:hAnsi="Arial" w:cs="Arial"/>
          <w:b/>
          <w:sz w:val="20"/>
        </w:rPr>
        <w:t>Group (Housing)</w:t>
      </w:r>
    </w:p>
    <w:p w:rsidR="00D10F2B" w:rsidRDefault="005037B5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21515 Hawthorne Blvd.</w:t>
      </w:r>
    </w:p>
    <w:p w:rsidR="00D10F2B" w:rsidRDefault="005037B5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Torrance</w:t>
      </w:r>
      <w:r w:rsidR="00D10F2B">
        <w:rPr>
          <w:rFonts w:ascii="Arial" w:hAnsi="Arial" w:cs="Arial"/>
          <w:sz w:val="20"/>
        </w:rPr>
        <w:t xml:space="preserve">,  CA  </w:t>
      </w:r>
      <w:r>
        <w:rPr>
          <w:rFonts w:ascii="Arial" w:hAnsi="Arial" w:cs="Arial"/>
          <w:sz w:val="20"/>
        </w:rPr>
        <w:t>90503</w:t>
      </w:r>
    </w:p>
    <w:p w:rsidR="00893DD9" w:rsidRDefault="00893DD9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(310) 802-6670</w:t>
      </w:r>
    </w:p>
    <w:p w:rsidR="00893DD9" w:rsidRDefault="00893DD9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Nidia Vasquez</w:t>
      </w:r>
    </w:p>
    <w:p w:rsidR="004210C5" w:rsidRDefault="00D57B4D" w:rsidP="00EC5900">
      <w:pPr>
        <w:rPr>
          <w:rStyle w:val="Hyperlink"/>
          <w:rFonts w:ascii="Arial" w:hAnsi="Arial" w:cs="Arial"/>
          <w:sz w:val="20"/>
        </w:rPr>
      </w:pPr>
      <w:hyperlink r:id="rId55" w:history="1">
        <w:r w:rsidR="006B5B44" w:rsidRPr="00CC44B6">
          <w:rPr>
            <w:rStyle w:val="Hyperlink"/>
            <w:rFonts w:ascii="Arial" w:hAnsi="Arial" w:cs="Arial"/>
            <w:sz w:val="20"/>
          </w:rPr>
          <w:t>nvasquez@preservationpartners.org</w:t>
        </w:r>
      </w:hyperlink>
    </w:p>
    <w:p w:rsidR="004E2041" w:rsidRPr="007E0AEC" w:rsidRDefault="004E2041" w:rsidP="00EC5900">
      <w:pPr>
        <w:rPr>
          <w:rFonts w:ascii="Arial" w:hAnsi="Arial" w:cs="Arial"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Project Independence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Adults with developmental disabilities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3505 Cadillac, </w:t>
      </w:r>
      <w:r w:rsidR="00397547">
        <w:rPr>
          <w:rFonts w:ascii="Arial" w:hAnsi="Arial" w:cs="Arial"/>
          <w:sz w:val="20"/>
        </w:rPr>
        <w:t>Suite o-103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Costa Mesa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92626</w:t>
          </w:r>
        </w:smartTag>
      </w:smartTag>
    </w:p>
    <w:p w:rsidR="004210C5" w:rsidRDefault="004210C5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(714) 549-3464 x227</w:t>
      </w:r>
    </w:p>
    <w:p w:rsidR="006B5B44" w:rsidRPr="0054278C" w:rsidRDefault="00D57B4D" w:rsidP="00EC5900">
      <w:pPr>
        <w:rPr>
          <w:rFonts w:ascii="Arial" w:hAnsi="Arial" w:cs="Arial"/>
          <w:sz w:val="20"/>
        </w:rPr>
      </w:pPr>
      <w:hyperlink r:id="rId56" w:history="1">
        <w:r w:rsidR="008D0B68" w:rsidRPr="001E3329">
          <w:rPr>
            <w:rStyle w:val="Hyperlink"/>
            <w:rFonts w:ascii="Arial" w:hAnsi="Arial" w:cs="Arial"/>
            <w:sz w:val="20"/>
          </w:rPr>
          <w:t>http://p-i.org</w:t>
        </w:r>
      </w:hyperlink>
    </w:p>
    <w:p w:rsidR="00397547" w:rsidRPr="00BE731E" w:rsidRDefault="00397547" w:rsidP="00EC5900">
      <w:pPr>
        <w:rPr>
          <w:rFonts w:ascii="Arial" w:hAnsi="Arial" w:cs="Arial"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Santa Ana Work Center</w:t>
      </w:r>
      <w:r w:rsidRPr="00F2263C">
        <w:rPr>
          <w:rFonts w:ascii="Arial" w:hAnsi="Arial" w:cs="Arial"/>
          <w:b/>
          <w:sz w:val="20"/>
        </w:rPr>
        <w:tab/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1000 E. Santa Ana Blvd., Suite. </w:t>
      </w:r>
      <w:r w:rsidR="00397547">
        <w:rPr>
          <w:rFonts w:ascii="Arial" w:hAnsi="Arial" w:cs="Arial"/>
          <w:sz w:val="20"/>
        </w:rPr>
        <w:t>200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Santa Ana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92701</w:t>
          </w:r>
        </w:smartTag>
      </w:smartTag>
    </w:p>
    <w:p w:rsidR="004556A3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(714) 565-2600</w:t>
      </w:r>
    </w:p>
    <w:p w:rsidR="00F2263C" w:rsidRDefault="00D57B4D" w:rsidP="00EC5900">
      <w:pPr>
        <w:rPr>
          <w:rFonts w:ascii="Arial" w:hAnsi="Arial" w:cs="Arial"/>
          <w:sz w:val="20"/>
        </w:rPr>
      </w:pPr>
      <w:hyperlink r:id="rId57" w:history="1">
        <w:r w:rsidR="00397547" w:rsidRPr="008A1B7C">
          <w:rPr>
            <w:rStyle w:val="Hyperlink"/>
            <w:rFonts w:ascii="Arial" w:hAnsi="Arial" w:cs="Arial"/>
            <w:sz w:val="20"/>
          </w:rPr>
          <w:t>www.santaanaworkcenter.org</w:t>
        </w:r>
      </w:hyperlink>
    </w:p>
    <w:p w:rsidR="008C6144" w:rsidRDefault="008C6144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San Diego Urban League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Employment and training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720 Gateway Center Drive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San Diego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92102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(619) 263-3115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www.sdul.org/programs_et.asp</w:t>
      </w:r>
    </w:p>
    <w:p w:rsidR="00956F31" w:rsidRDefault="00956F31" w:rsidP="00EC5900">
      <w:pPr>
        <w:rPr>
          <w:rFonts w:ascii="Arial" w:hAnsi="Arial" w:cs="Arial"/>
          <w:b/>
          <w:sz w:val="20"/>
        </w:rPr>
      </w:pPr>
    </w:p>
    <w:p w:rsidR="001600D3" w:rsidRDefault="001600D3" w:rsidP="00EC5900">
      <w:pPr>
        <w:rPr>
          <w:rFonts w:ascii="Arial" w:hAnsi="Arial" w:cs="Arial"/>
          <w:b/>
          <w:sz w:val="20"/>
        </w:rPr>
      </w:pPr>
    </w:p>
    <w:p w:rsidR="001600D3" w:rsidRDefault="001600D3" w:rsidP="00EC5900">
      <w:pPr>
        <w:rPr>
          <w:rFonts w:ascii="Arial" w:hAnsi="Arial" w:cs="Arial"/>
          <w:b/>
          <w:sz w:val="20"/>
        </w:rPr>
      </w:pPr>
    </w:p>
    <w:p w:rsidR="001600D3" w:rsidRDefault="001600D3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lastRenderedPageBreak/>
        <w:t>Search To Involve Filipino Americans (SIPA)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3200 Temple St</w:t>
          </w:r>
        </w:smartTag>
      </w:smartTag>
      <w:r w:rsidRPr="00EC5900">
        <w:rPr>
          <w:rFonts w:ascii="Arial" w:hAnsi="Arial" w:cs="Arial"/>
          <w:sz w:val="20"/>
        </w:rPr>
        <w:t>.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Los Angeles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90026-4522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(213) 382-1819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(213) 382-7445 Fax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Contact:  Dorothy Gamoning</w:t>
      </w:r>
    </w:p>
    <w:p w:rsidR="005C7E87" w:rsidRPr="007B1B4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www.esipa.org</w:t>
      </w:r>
    </w:p>
    <w:p w:rsidR="0044788C" w:rsidRDefault="0044788C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Special Services Center</w:t>
      </w:r>
      <w:r w:rsidRPr="00F2263C">
        <w:rPr>
          <w:rFonts w:ascii="Arial" w:hAnsi="Arial" w:cs="Arial"/>
          <w:b/>
          <w:sz w:val="20"/>
        </w:rPr>
        <w:tab/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EC5900">
            <w:rPr>
              <w:rFonts w:ascii="Arial" w:hAnsi="Arial" w:cs="Arial"/>
              <w:sz w:val="20"/>
            </w:rPr>
            <w:t>Compton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404 N. </w:t>
      </w:r>
      <w:smartTag w:uri="urn:schemas-microsoft-com:office:smarttags" w:element="City">
        <w:smartTag w:uri="urn:schemas-microsoft-com:office:smarttags" w:element="place">
          <w:r w:rsidRPr="00EC5900">
            <w:rPr>
              <w:rFonts w:ascii="Arial" w:hAnsi="Arial" w:cs="Arial"/>
              <w:sz w:val="20"/>
            </w:rPr>
            <w:t>Alameda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Compton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 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90221</w:t>
          </w:r>
        </w:smartTag>
      </w:smartTag>
    </w:p>
    <w:p w:rsidR="008D0B68" w:rsidRPr="00E918C3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(310) 605-5693</w:t>
      </w:r>
    </w:p>
    <w:p w:rsidR="00FA4F09" w:rsidRDefault="00FA4F09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 xml:space="preserve">The Gay and Lesbian Community </w:t>
      </w: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 xml:space="preserve">Center of Greater </w:t>
      </w:r>
      <w:smartTag w:uri="urn:schemas-microsoft-com:office:smarttags" w:element="City">
        <w:smartTag w:uri="urn:schemas-microsoft-com:office:smarttags" w:element="place">
          <w:r w:rsidRPr="00F2263C">
            <w:rPr>
              <w:rFonts w:ascii="Arial" w:hAnsi="Arial" w:cs="Arial"/>
              <w:b/>
              <w:sz w:val="20"/>
            </w:rPr>
            <w:t>Long Beach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2017 E. Fourth Street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Long Beach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90814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(562) 434-4455</w:t>
      </w:r>
    </w:p>
    <w:p w:rsidR="0054278C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Contact:  Gregg Pozin</w:t>
      </w:r>
    </w:p>
    <w:p w:rsidR="004210C5" w:rsidRDefault="004210C5" w:rsidP="00EC5900">
      <w:pPr>
        <w:rPr>
          <w:rFonts w:ascii="Arial" w:hAnsi="Arial" w:cs="Arial"/>
          <w:b/>
          <w:sz w:val="20"/>
        </w:rPr>
      </w:pPr>
    </w:p>
    <w:p w:rsidR="00397547" w:rsidRDefault="001616E5" w:rsidP="00EC590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The Long Beach School for Adults</w:t>
      </w:r>
    </w:p>
    <w:p w:rsidR="001616E5" w:rsidRPr="001616E5" w:rsidRDefault="001616E5" w:rsidP="00EC5900">
      <w:pPr>
        <w:rPr>
          <w:rFonts w:ascii="Arial" w:hAnsi="Arial" w:cs="Arial"/>
          <w:sz w:val="20"/>
        </w:rPr>
      </w:pPr>
      <w:r w:rsidRPr="001616E5">
        <w:rPr>
          <w:rFonts w:ascii="Arial" w:hAnsi="Arial" w:cs="Arial"/>
          <w:sz w:val="20"/>
        </w:rPr>
        <w:t>3710 E. Willow Street</w:t>
      </w:r>
    </w:p>
    <w:p w:rsidR="001616E5" w:rsidRDefault="001616E5" w:rsidP="00EC5900">
      <w:pPr>
        <w:rPr>
          <w:rFonts w:ascii="Arial" w:hAnsi="Arial" w:cs="Arial"/>
          <w:sz w:val="20"/>
        </w:rPr>
      </w:pPr>
      <w:r w:rsidRPr="001616E5">
        <w:rPr>
          <w:rFonts w:ascii="Arial" w:hAnsi="Arial" w:cs="Arial"/>
          <w:sz w:val="20"/>
        </w:rPr>
        <w:t>Long Beach, CA  90815</w:t>
      </w:r>
    </w:p>
    <w:p w:rsidR="001616E5" w:rsidRDefault="001616E5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(562) 595-8893 ext. 201</w:t>
      </w:r>
    </w:p>
    <w:p w:rsidR="002E7852" w:rsidRDefault="002E7852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Janet Cassara</w:t>
      </w:r>
    </w:p>
    <w:p w:rsidR="001616E5" w:rsidRDefault="00D57B4D" w:rsidP="00EC5900">
      <w:pPr>
        <w:rPr>
          <w:rFonts w:ascii="Arial" w:hAnsi="Arial" w:cs="Arial"/>
          <w:sz w:val="20"/>
        </w:rPr>
      </w:pPr>
      <w:hyperlink r:id="rId58" w:history="1">
        <w:r w:rsidR="002E7852" w:rsidRPr="00186437">
          <w:rPr>
            <w:rStyle w:val="Hyperlink"/>
            <w:rFonts w:ascii="Arial" w:hAnsi="Arial" w:cs="Arial"/>
            <w:sz w:val="20"/>
          </w:rPr>
          <w:t>http://www.lbusd.k12.ca.us/lbsa/esl/esl.htm</w:t>
        </w:r>
      </w:hyperlink>
    </w:p>
    <w:p w:rsidR="001616E5" w:rsidRDefault="001616E5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 xml:space="preserve">Therapeutic Riding Center Of </w:t>
      </w: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smartTag w:uri="urn:schemas-microsoft-com:office:smarttags" w:element="City">
        <w:smartTag w:uri="urn:schemas-microsoft-com:office:smarttags" w:element="place">
          <w:r w:rsidRPr="00F2263C">
            <w:rPr>
              <w:rFonts w:ascii="Arial" w:hAnsi="Arial" w:cs="Arial"/>
              <w:b/>
              <w:sz w:val="20"/>
            </w:rPr>
            <w:t>Huntington Beach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Serves individuals with most disabilities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EC5900">
            <w:rPr>
              <w:rFonts w:ascii="Arial" w:hAnsi="Arial" w:cs="Arial"/>
              <w:sz w:val="20"/>
            </w:rPr>
            <w:t>P.O. Box</w:t>
          </w:r>
        </w:smartTag>
        <w:r w:rsidRPr="00EC5900">
          <w:rPr>
            <w:rFonts w:ascii="Arial" w:hAnsi="Arial" w:cs="Arial"/>
            <w:sz w:val="20"/>
          </w:rPr>
          <w:t xml:space="preserve"> 2298</w:t>
        </w:r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Huntington Beach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92647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(714) </w:t>
      </w:r>
      <w:r w:rsidR="00397547">
        <w:rPr>
          <w:rFonts w:ascii="Arial" w:hAnsi="Arial" w:cs="Arial"/>
          <w:sz w:val="20"/>
        </w:rPr>
        <w:t>848-0966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Contact:  Connie Young</w:t>
      </w:r>
    </w:p>
    <w:p w:rsidR="00EC5900" w:rsidRDefault="00D57B4D" w:rsidP="00EC5900">
      <w:pPr>
        <w:rPr>
          <w:rFonts w:ascii="Arial" w:hAnsi="Arial" w:cs="Arial"/>
          <w:sz w:val="20"/>
        </w:rPr>
      </w:pPr>
      <w:hyperlink r:id="rId59" w:history="1">
        <w:r w:rsidR="006B61CD" w:rsidRPr="002D7A34">
          <w:rPr>
            <w:rStyle w:val="Hyperlink"/>
            <w:rFonts w:ascii="Arial" w:hAnsi="Arial" w:cs="Arial"/>
            <w:sz w:val="20"/>
          </w:rPr>
          <w:t>www.trchb.com</w:t>
        </w:r>
      </w:hyperlink>
    </w:p>
    <w:p w:rsidR="001C4216" w:rsidRDefault="001C4216" w:rsidP="00EC5900">
      <w:pPr>
        <w:rPr>
          <w:rFonts w:ascii="Arial" w:hAnsi="Arial" w:cs="Arial"/>
          <w:b/>
          <w:sz w:val="20"/>
        </w:rPr>
      </w:pPr>
    </w:p>
    <w:p w:rsidR="006B61CD" w:rsidRDefault="006B61CD" w:rsidP="00EC5900">
      <w:pPr>
        <w:rPr>
          <w:rFonts w:ascii="Arial" w:hAnsi="Arial" w:cs="Arial"/>
          <w:b/>
          <w:sz w:val="20"/>
        </w:rPr>
      </w:pPr>
      <w:r w:rsidRPr="006B61CD">
        <w:rPr>
          <w:rFonts w:ascii="Arial" w:hAnsi="Arial" w:cs="Arial"/>
          <w:b/>
          <w:sz w:val="20"/>
        </w:rPr>
        <w:t>Tree Musketeers</w:t>
      </w:r>
    </w:p>
    <w:p w:rsidR="006B61CD" w:rsidRDefault="00397547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305 Richmond Street</w:t>
      </w:r>
    </w:p>
    <w:p w:rsidR="006B61CD" w:rsidRDefault="006B61CD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El Segundo</w:t>
          </w:r>
        </w:smartTag>
        <w:r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90245</w:t>
          </w:r>
        </w:smartTag>
      </w:smartTag>
    </w:p>
    <w:p w:rsidR="006B61CD" w:rsidRDefault="006B61CD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(310) 322-0263</w:t>
      </w:r>
    </w:p>
    <w:p w:rsidR="006B61CD" w:rsidRDefault="006B61CD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 Wendy Acosta</w:t>
      </w:r>
    </w:p>
    <w:p w:rsidR="007E0AEC" w:rsidRPr="00B92742" w:rsidRDefault="00D57B4D" w:rsidP="00EC5900">
      <w:pPr>
        <w:rPr>
          <w:rFonts w:ascii="Arial" w:hAnsi="Arial" w:cs="Arial"/>
          <w:color w:val="0000FF"/>
          <w:sz w:val="20"/>
          <w:u w:val="single"/>
        </w:rPr>
      </w:pPr>
      <w:hyperlink r:id="rId60" w:history="1">
        <w:r w:rsidR="001C4216" w:rsidRPr="008A1B7C">
          <w:rPr>
            <w:rStyle w:val="Hyperlink"/>
            <w:rFonts w:ascii="Arial" w:hAnsi="Arial" w:cs="Arial"/>
            <w:sz w:val="20"/>
          </w:rPr>
          <w:t>www.treemusketeers.org</w:t>
        </w:r>
      </w:hyperlink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lastRenderedPageBreak/>
        <w:t>United Cambodian Community</w:t>
      </w:r>
    </w:p>
    <w:p w:rsidR="00EC5900" w:rsidRPr="00EC5900" w:rsidRDefault="00397547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2201 E Anaheim St., Suite 200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Long Beach, CA 90804</w:t>
      </w:r>
    </w:p>
    <w:p w:rsidR="00956F31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(562) 433-2490</w:t>
      </w:r>
    </w:p>
    <w:p w:rsidR="00397547" w:rsidRPr="00D94B8B" w:rsidRDefault="00397547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www.ucclb.org</w:t>
      </w:r>
    </w:p>
    <w:p w:rsidR="0044788C" w:rsidRDefault="0044788C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VISTAS Day Program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Health Services for disabled persons</w:t>
      </w:r>
    </w:p>
    <w:p w:rsidR="00EC5900" w:rsidRPr="00EC5900" w:rsidRDefault="00397547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4500 W. El Segundo.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Hawthorne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90250</w:t>
          </w:r>
        </w:smartTag>
      </w:smartTag>
      <w:r w:rsidRPr="00EC5900">
        <w:rPr>
          <w:rFonts w:ascii="Arial" w:hAnsi="Arial" w:cs="Arial"/>
          <w:sz w:val="20"/>
        </w:rPr>
        <w:t xml:space="preserve"> 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(310) 675-5995</w:t>
      </w:r>
    </w:p>
    <w:p w:rsidR="00924952" w:rsidRDefault="00924952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Victim/Witness Assistance Program (VWAP)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EC5900">
            <w:rPr>
              <w:rFonts w:ascii="Arial" w:hAnsi="Arial" w:cs="Arial"/>
              <w:sz w:val="20"/>
            </w:rPr>
            <w:t>West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 w:rsidRPr="00EC5900">
            <w:rPr>
              <w:rFonts w:ascii="Arial" w:hAnsi="Arial" w:cs="Arial"/>
              <w:sz w:val="20"/>
            </w:rPr>
            <w:t>Justice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EC5900">
            <w:rPr>
              <w:rFonts w:ascii="Arial" w:hAnsi="Arial" w:cs="Arial"/>
              <w:sz w:val="20"/>
            </w:rPr>
            <w:t>Center</w:t>
          </w:r>
        </w:smartTag>
      </w:smartTag>
    </w:p>
    <w:p w:rsidR="00EC5900" w:rsidRPr="00EC5900" w:rsidRDefault="00397547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11222 Acacia Parkway</w:t>
      </w:r>
    </w:p>
    <w:p w:rsidR="00EC5900" w:rsidRPr="00EC5900" w:rsidRDefault="00397547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Garden Grove,  CA  92840</w:t>
      </w:r>
    </w:p>
    <w:p w:rsidR="00A974D3" w:rsidRPr="0054278C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(714) 896-7188</w:t>
      </w:r>
    </w:p>
    <w:p w:rsidR="004210C5" w:rsidRDefault="004210C5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Workforce Investment Board</w:t>
      </w:r>
    </w:p>
    <w:p w:rsidR="00EC5900" w:rsidRDefault="004D68E3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EC5900" w:rsidRPr="00EC5900">
        <w:rPr>
          <w:rFonts w:ascii="Arial" w:hAnsi="Arial" w:cs="Arial"/>
          <w:sz w:val="20"/>
        </w:rPr>
        <w:t>ocal workforce areas for nearest locations</w:t>
      </w:r>
    </w:p>
    <w:p w:rsidR="004D68E3" w:rsidRPr="00EC5900" w:rsidRDefault="004D68E3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(888) 226-6300</w:t>
      </w:r>
    </w:p>
    <w:p w:rsidR="00A974D3" w:rsidRDefault="00A974D3" w:rsidP="00EC5900">
      <w:pPr>
        <w:rPr>
          <w:rFonts w:ascii="Arial" w:hAnsi="Arial" w:cs="Arial"/>
          <w:sz w:val="20"/>
        </w:rPr>
      </w:pPr>
    </w:p>
    <w:p w:rsidR="0012224E" w:rsidRPr="004D68E3" w:rsidRDefault="0012224E" w:rsidP="00EC5900">
      <w:pPr>
        <w:rPr>
          <w:rFonts w:ascii="Arial" w:hAnsi="Arial" w:cs="Arial"/>
          <w:b/>
          <w:sz w:val="20"/>
        </w:rPr>
      </w:pPr>
      <w:r w:rsidRPr="004D68E3">
        <w:rPr>
          <w:rFonts w:ascii="Arial" w:hAnsi="Arial" w:cs="Arial"/>
          <w:b/>
          <w:sz w:val="20"/>
        </w:rPr>
        <w:t>Working Wardrobes</w:t>
      </w:r>
    </w:p>
    <w:p w:rsidR="0012224E" w:rsidRDefault="004D68E3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3030 Pullman St.</w:t>
      </w:r>
    </w:p>
    <w:p w:rsidR="00482C64" w:rsidRDefault="004D68E3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Costa Mesa</w:t>
      </w:r>
      <w:r w:rsidR="00C94CE4">
        <w:rPr>
          <w:rFonts w:ascii="Arial" w:hAnsi="Arial" w:cs="Arial"/>
          <w:sz w:val="20"/>
        </w:rPr>
        <w:t>, CA</w:t>
      </w:r>
      <w:r>
        <w:rPr>
          <w:rFonts w:ascii="Arial" w:hAnsi="Arial" w:cs="Arial"/>
          <w:sz w:val="20"/>
        </w:rPr>
        <w:t xml:space="preserve">  92626</w:t>
      </w:r>
    </w:p>
    <w:p w:rsidR="00482C64" w:rsidRDefault="00482C64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(714)  210-2460</w:t>
      </w:r>
    </w:p>
    <w:p w:rsidR="0054278C" w:rsidRDefault="00482C64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 Mary Lou Torres</w:t>
      </w:r>
    </w:p>
    <w:p w:rsidR="000416E7" w:rsidRDefault="000416E7" w:rsidP="00EC5900">
      <w:pPr>
        <w:rPr>
          <w:rFonts w:ascii="Arial" w:hAnsi="Arial" w:cs="Arial"/>
          <w:sz w:val="20"/>
        </w:rPr>
      </w:pPr>
    </w:p>
    <w:p w:rsidR="00EC5900" w:rsidRPr="00F2263C" w:rsidRDefault="00456201" w:rsidP="00456201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 xml:space="preserve">12. </w:t>
      </w:r>
      <w:r w:rsidR="00EC5900" w:rsidRPr="00F2263C">
        <w:rPr>
          <w:rFonts w:ascii="Arial" w:hAnsi="Arial" w:cs="Arial"/>
          <w:b/>
          <w:szCs w:val="24"/>
          <w:u w:val="single"/>
        </w:rPr>
        <w:t>YOUTH AND JUVENILE SERVICES</w:t>
      </w:r>
    </w:p>
    <w:p w:rsidR="005C7680" w:rsidRDefault="005C7680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A Touch From Above</w:t>
      </w:r>
    </w:p>
    <w:p w:rsidR="00EC5900" w:rsidRPr="00EC5900" w:rsidRDefault="004D68E3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3780 Kilroy Airport Way,. Suite 200-230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Long Beach, C</w:t>
      </w:r>
      <w:r w:rsidR="007E0AEC">
        <w:rPr>
          <w:rFonts w:ascii="Arial" w:hAnsi="Arial" w:cs="Arial"/>
          <w:sz w:val="20"/>
        </w:rPr>
        <w:t xml:space="preserve">A </w:t>
      </w:r>
      <w:r w:rsidRPr="00EC5900">
        <w:rPr>
          <w:rFonts w:ascii="Arial" w:hAnsi="Arial" w:cs="Arial"/>
          <w:sz w:val="20"/>
        </w:rPr>
        <w:t>9080</w:t>
      </w:r>
      <w:r w:rsidR="004D68E3">
        <w:rPr>
          <w:rFonts w:ascii="Arial" w:hAnsi="Arial" w:cs="Arial"/>
          <w:sz w:val="20"/>
        </w:rPr>
        <w:t>6</w:t>
      </w:r>
    </w:p>
    <w:p w:rsidR="00EC5900" w:rsidRPr="00EC5900" w:rsidRDefault="004D68E3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(888) 237-6005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Contact:  Melanie Washington</w:t>
      </w:r>
    </w:p>
    <w:p w:rsidR="00956F31" w:rsidRDefault="00D57B4D" w:rsidP="00EC5900">
      <w:pPr>
        <w:rPr>
          <w:rFonts w:ascii="Arial" w:hAnsi="Arial" w:cs="Arial"/>
          <w:sz w:val="20"/>
        </w:rPr>
      </w:pPr>
      <w:hyperlink r:id="rId61" w:history="1">
        <w:r w:rsidR="002C738A" w:rsidRPr="00B01FAA">
          <w:rPr>
            <w:rStyle w:val="Hyperlink"/>
            <w:rFonts w:ascii="Arial" w:hAnsi="Arial" w:cs="Arial"/>
            <w:sz w:val="20"/>
          </w:rPr>
          <w:t>www.matfa.org</w:t>
        </w:r>
      </w:hyperlink>
    </w:p>
    <w:p w:rsidR="002C738A" w:rsidRPr="001C4216" w:rsidRDefault="002C738A" w:rsidP="00EC5900">
      <w:pPr>
        <w:rPr>
          <w:rFonts w:ascii="Arial" w:hAnsi="Arial" w:cs="Arial"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F2263C">
            <w:rPr>
              <w:rFonts w:ascii="Arial" w:hAnsi="Arial" w:cs="Arial"/>
              <w:b/>
              <w:sz w:val="20"/>
            </w:rPr>
            <w:t>Asian</w:t>
          </w:r>
        </w:smartTag>
        <w:r w:rsidRPr="00F2263C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Name">
          <w:r w:rsidRPr="00F2263C">
            <w:rPr>
              <w:rFonts w:ascii="Arial" w:hAnsi="Arial" w:cs="Arial"/>
              <w:b/>
              <w:sz w:val="20"/>
            </w:rPr>
            <w:t>Youth</w:t>
          </w:r>
        </w:smartTag>
        <w:r w:rsidRPr="00F2263C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Type">
          <w:r w:rsidRPr="00F2263C">
            <w:rPr>
              <w:rFonts w:ascii="Arial" w:hAnsi="Arial" w:cs="Arial"/>
              <w:b/>
              <w:sz w:val="20"/>
            </w:rPr>
            <w:t>Center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100 West Clary Avenue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San Gabriel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91776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(626) 309-0622</w:t>
      </w:r>
    </w:p>
    <w:p w:rsidR="008C6144" w:rsidRDefault="00D57B4D" w:rsidP="00EC5900">
      <w:pPr>
        <w:rPr>
          <w:rStyle w:val="Hyperlink"/>
          <w:rFonts w:ascii="Arial" w:hAnsi="Arial" w:cs="Arial"/>
          <w:sz w:val="20"/>
        </w:rPr>
      </w:pPr>
      <w:hyperlink r:id="rId62" w:history="1">
        <w:r w:rsidR="00DF29C0" w:rsidRPr="00FF15FB">
          <w:rPr>
            <w:rStyle w:val="Hyperlink"/>
            <w:rFonts w:ascii="Arial" w:hAnsi="Arial" w:cs="Arial"/>
            <w:sz w:val="20"/>
          </w:rPr>
          <w:t>www.asianyouthcenter.org</w:t>
        </w:r>
      </w:hyperlink>
    </w:p>
    <w:p w:rsidR="00B92742" w:rsidRPr="00B92742" w:rsidRDefault="00B92742" w:rsidP="00EC5900">
      <w:pPr>
        <w:rPr>
          <w:rFonts w:ascii="Arial" w:hAnsi="Arial" w:cs="Arial"/>
          <w:sz w:val="20"/>
        </w:rPr>
      </w:pPr>
    </w:p>
    <w:p w:rsidR="00DF29C0" w:rsidRPr="006A31FD" w:rsidRDefault="00DF29C0" w:rsidP="00EC5900">
      <w:pPr>
        <w:rPr>
          <w:rFonts w:ascii="Arial" w:hAnsi="Arial" w:cs="Arial"/>
          <w:b/>
          <w:sz w:val="20"/>
        </w:rPr>
      </w:pPr>
      <w:r w:rsidRPr="006A31FD">
        <w:rPr>
          <w:rFonts w:ascii="Arial" w:hAnsi="Arial" w:cs="Arial"/>
          <w:b/>
          <w:sz w:val="20"/>
        </w:rPr>
        <w:lastRenderedPageBreak/>
        <w:t>Beyond The Bell-East Field Office</w:t>
      </w:r>
    </w:p>
    <w:p w:rsidR="00DF29C0" w:rsidRDefault="00DF29C0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Youth Services, Ready, Set, Go!</w:t>
      </w:r>
    </w:p>
    <w:p w:rsidR="006A31FD" w:rsidRDefault="006A31FD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1317 S. San Julian Street</w:t>
      </w:r>
    </w:p>
    <w:p w:rsidR="006A31FD" w:rsidRDefault="006A31FD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Los Angeles</w:t>
      </w:r>
      <w:r w:rsidR="00B42FEC">
        <w:rPr>
          <w:rFonts w:ascii="Arial" w:hAnsi="Arial" w:cs="Arial"/>
          <w:sz w:val="20"/>
        </w:rPr>
        <w:t>, CA</w:t>
      </w:r>
      <w:r>
        <w:rPr>
          <w:rFonts w:ascii="Arial" w:hAnsi="Arial" w:cs="Arial"/>
          <w:sz w:val="20"/>
        </w:rPr>
        <w:t xml:space="preserve">  90015</w:t>
      </w:r>
    </w:p>
    <w:p w:rsidR="00527B96" w:rsidRDefault="006A31FD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(213) 745-5920</w:t>
      </w:r>
    </w:p>
    <w:p w:rsidR="00BE5D02" w:rsidRPr="00924952" w:rsidRDefault="00BE5D02" w:rsidP="00EC5900">
      <w:pPr>
        <w:rPr>
          <w:rFonts w:ascii="Arial" w:hAnsi="Arial" w:cs="Arial"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California Youth Authority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Gang Services Project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600 </w:t>
      </w:r>
      <w:smartTag w:uri="urn:schemas-microsoft-com:office:smarttags" w:element="City">
        <w:smartTag w:uri="urn:schemas-microsoft-com:office:smarttags" w:element="place">
          <w:r w:rsidRPr="00EC5900">
            <w:rPr>
              <w:rFonts w:ascii="Arial" w:hAnsi="Arial" w:cs="Arial"/>
              <w:sz w:val="20"/>
            </w:rPr>
            <w:t>St. Paul</w:t>
          </w:r>
        </w:smartTag>
      </w:smartTag>
      <w:r w:rsidRPr="00EC5900">
        <w:rPr>
          <w:rFonts w:ascii="Arial" w:hAnsi="Arial" w:cs="Arial"/>
          <w:sz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EC5900">
            <w:rPr>
              <w:rFonts w:ascii="Arial" w:hAnsi="Arial" w:cs="Arial"/>
              <w:sz w:val="20"/>
            </w:rPr>
            <w:t>Suite</w:t>
          </w:r>
        </w:smartTag>
        <w:r w:rsidRPr="00EC5900">
          <w:rPr>
            <w:rFonts w:ascii="Arial" w:hAnsi="Arial" w:cs="Arial"/>
            <w:sz w:val="20"/>
          </w:rPr>
          <w:t xml:space="preserve"> 105</w:t>
        </w:r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Los Angeles, CA</w:t>
      </w:r>
      <w:r w:rsidR="00BE5D02">
        <w:rPr>
          <w:rFonts w:ascii="Arial" w:hAnsi="Arial" w:cs="Arial"/>
          <w:sz w:val="20"/>
        </w:rPr>
        <w:t xml:space="preserve"> 90017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(213) 977-68</w:t>
      </w:r>
      <w:r w:rsidR="00BE5D02">
        <w:rPr>
          <w:rFonts w:ascii="Arial" w:hAnsi="Arial" w:cs="Arial"/>
          <w:sz w:val="20"/>
        </w:rPr>
        <w:t>68</w:t>
      </w:r>
    </w:p>
    <w:p w:rsidR="00A974D3" w:rsidRPr="0054278C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www.cya.ca.gov</w:t>
      </w:r>
    </w:p>
    <w:p w:rsidR="004210C5" w:rsidRDefault="004210C5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California Youth Authority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Watts parole Office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9110 S. Central Ave.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Los Angeles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90002-1743</w:t>
          </w:r>
        </w:smartTag>
      </w:smartTag>
    </w:p>
    <w:p w:rsidR="00EC5900" w:rsidRPr="00EC5900" w:rsidRDefault="00BE5D02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(323) </w:t>
      </w:r>
      <w:r w:rsidR="00EC5900" w:rsidRPr="00EC590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277-4530</w:t>
      </w:r>
    </w:p>
    <w:p w:rsidR="00AC2503" w:rsidRPr="005C768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www.cya.ca.gov</w:t>
      </w:r>
    </w:p>
    <w:p w:rsidR="003E167B" w:rsidRDefault="003E167B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Casa Youth Shelter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10911 Reagan Street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Los Alamitos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90720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(562) 594-6825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(714) 995-8601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Contact:  Gary Michael Zager</w:t>
      </w:r>
    </w:p>
    <w:p w:rsidR="003A2FAC" w:rsidRPr="002648A8" w:rsidRDefault="00D57B4D" w:rsidP="00EC5900">
      <w:pPr>
        <w:rPr>
          <w:rFonts w:ascii="Arial" w:hAnsi="Arial" w:cs="Arial"/>
          <w:sz w:val="20"/>
        </w:rPr>
      </w:pPr>
      <w:hyperlink r:id="rId63" w:history="1">
        <w:r w:rsidR="00BE04FF" w:rsidRPr="002D7A34">
          <w:rPr>
            <w:rStyle w:val="Hyperlink"/>
            <w:rFonts w:ascii="Arial" w:hAnsi="Arial" w:cs="Arial"/>
            <w:sz w:val="20"/>
          </w:rPr>
          <w:t>www.casayouthshelter.org</w:t>
        </w:r>
      </w:hyperlink>
    </w:p>
    <w:p w:rsidR="004556A3" w:rsidRDefault="004556A3" w:rsidP="00EC5900">
      <w:pPr>
        <w:rPr>
          <w:rFonts w:ascii="Arial" w:hAnsi="Arial" w:cs="Arial"/>
          <w:b/>
          <w:sz w:val="20"/>
        </w:rPr>
      </w:pPr>
    </w:p>
    <w:p w:rsidR="00BE04FF" w:rsidRPr="00BE04FF" w:rsidRDefault="00BE04FF" w:rsidP="00EC5900">
      <w:pPr>
        <w:rPr>
          <w:rFonts w:ascii="Arial" w:hAnsi="Arial" w:cs="Arial"/>
          <w:b/>
          <w:sz w:val="20"/>
        </w:rPr>
      </w:pPr>
      <w:r w:rsidRPr="00BE04FF">
        <w:rPr>
          <w:rFonts w:ascii="Arial" w:hAnsi="Arial" w:cs="Arial"/>
          <w:b/>
          <w:sz w:val="20"/>
        </w:rPr>
        <w:t>City of Long Beach</w:t>
      </w:r>
    </w:p>
    <w:p w:rsidR="00BE04FF" w:rsidRPr="00BE04FF" w:rsidRDefault="00BE04FF" w:rsidP="00EC5900">
      <w:pPr>
        <w:rPr>
          <w:rFonts w:ascii="Arial" w:hAnsi="Arial" w:cs="Arial"/>
          <w:b/>
          <w:sz w:val="20"/>
        </w:rPr>
      </w:pPr>
      <w:r w:rsidRPr="00BE04FF">
        <w:rPr>
          <w:rFonts w:ascii="Arial" w:hAnsi="Arial" w:cs="Arial"/>
          <w:b/>
          <w:sz w:val="20"/>
        </w:rPr>
        <w:t>Inspire Program for Youth</w:t>
      </w:r>
    </w:p>
    <w:p w:rsidR="00BE04FF" w:rsidRDefault="00BE04FF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Sylvia Womack</w:t>
      </w:r>
    </w:p>
    <w:p w:rsidR="00BE04FF" w:rsidRDefault="00BE04FF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(562) 570-4735</w:t>
      </w:r>
    </w:p>
    <w:p w:rsidR="00BE04FF" w:rsidRDefault="00D57B4D" w:rsidP="00EC5900">
      <w:pPr>
        <w:rPr>
          <w:rFonts w:ascii="Arial" w:hAnsi="Arial" w:cs="Arial"/>
          <w:sz w:val="20"/>
        </w:rPr>
      </w:pPr>
      <w:hyperlink r:id="rId64" w:history="1">
        <w:r w:rsidR="000B7F3E" w:rsidRPr="00237F87">
          <w:rPr>
            <w:rStyle w:val="Hyperlink"/>
            <w:rFonts w:ascii="Arial" w:hAnsi="Arial" w:cs="Arial"/>
            <w:sz w:val="20"/>
          </w:rPr>
          <w:t>www.longbeachworkforce.org</w:t>
        </w:r>
      </w:hyperlink>
    </w:p>
    <w:p w:rsidR="00497336" w:rsidRDefault="00497336" w:rsidP="00EC5900">
      <w:pPr>
        <w:rPr>
          <w:rFonts w:ascii="Arial" w:hAnsi="Arial" w:cs="Arial"/>
          <w:b/>
          <w:sz w:val="20"/>
        </w:rPr>
      </w:pPr>
    </w:p>
    <w:p w:rsidR="000B7F3E" w:rsidRDefault="000B7F3E" w:rsidP="00EC5900">
      <w:pPr>
        <w:rPr>
          <w:rFonts w:ascii="Arial" w:hAnsi="Arial" w:cs="Arial"/>
          <w:sz w:val="20"/>
        </w:rPr>
      </w:pPr>
      <w:r w:rsidRPr="000B7F3E">
        <w:rPr>
          <w:rFonts w:ascii="Arial" w:hAnsi="Arial" w:cs="Arial"/>
          <w:b/>
          <w:sz w:val="20"/>
        </w:rPr>
        <w:t xml:space="preserve">Community Services </w:t>
      </w:r>
      <w:r w:rsidR="00BE5D02">
        <w:rPr>
          <w:rFonts w:ascii="Arial" w:hAnsi="Arial" w:cs="Arial"/>
          <w:b/>
          <w:sz w:val="20"/>
        </w:rPr>
        <w:t>P</w:t>
      </w:r>
      <w:r w:rsidRPr="000B7F3E">
        <w:rPr>
          <w:rFonts w:ascii="Arial" w:hAnsi="Arial" w:cs="Arial"/>
          <w:b/>
          <w:sz w:val="20"/>
        </w:rPr>
        <w:t>rograms, Inc</w:t>
      </w:r>
      <w:r>
        <w:rPr>
          <w:rFonts w:ascii="Arial" w:hAnsi="Arial" w:cs="Arial"/>
          <w:sz w:val="20"/>
        </w:rPr>
        <w:t xml:space="preserve">. </w:t>
      </w:r>
    </w:p>
    <w:p w:rsidR="000B7F3E" w:rsidRDefault="000B7F3E" w:rsidP="00EC5900">
      <w:pPr>
        <w:rPr>
          <w:rFonts w:ascii="Arial" w:hAnsi="Arial" w:cs="Arial"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</w:rPr>
            <w:t>Huntington Beach</w:t>
          </w:r>
        </w:smartTag>
      </w:smartTag>
      <w:r>
        <w:rPr>
          <w:rFonts w:ascii="Arial" w:hAnsi="Arial" w:cs="Arial"/>
          <w:sz w:val="20"/>
        </w:rPr>
        <w:t xml:space="preserve"> Youth Shelter</w:t>
      </w:r>
    </w:p>
    <w:p w:rsidR="000B7F3E" w:rsidRDefault="000B7F3E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7291 Talbert Avenue</w:t>
          </w:r>
        </w:smartTag>
      </w:smartTag>
      <w:r>
        <w:rPr>
          <w:rFonts w:ascii="Arial" w:hAnsi="Arial" w:cs="Arial"/>
          <w:sz w:val="20"/>
        </w:rPr>
        <w:t xml:space="preserve"> </w:t>
      </w:r>
    </w:p>
    <w:p w:rsidR="000B7F3E" w:rsidRDefault="000B7F3E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Huntington Beach</w:t>
          </w:r>
        </w:smartTag>
        <w:r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92648</w:t>
          </w:r>
        </w:smartTag>
      </w:smartTag>
    </w:p>
    <w:p w:rsidR="000B7F3E" w:rsidRDefault="000B7F3E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(714) 842-6600</w:t>
      </w:r>
    </w:p>
    <w:p w:rsidR="000B7F3E" w:rsidRDefault="000B7F3E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 Elsa Greenfield</w:t>
      </w:r>
    </w:p>
    <w:p w:rsidR="00956F31" w:rsidRPr="001C4216" w:rsidRDefault="000B7F3E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www.cspinc.org</w:t>
      </w:r>
    </w:p>
    <w:p w:rsidR="008C6144" w:rsidRDefault="008C6144" w:rsidP="00EC5900">
      <w:pPr>
        <w:rPr>
          <w:rFonts w:ascii="Arial" w:hAnsi="Arial" w:cs="Arial"/>
          <w:b/>
          <w:sz w:val="20"/>
        </w:rPr>
      </w:pPr>
    </w:p>
    <w:p w:rsidR="00B92742" w:rsidRDefault="00B92742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lastRenderedPageBreak/>
        <w:t>CSP Youth Shelter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980 Catalina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Laguna Beach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92651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(949) 494-4311</w:t>
      </w:r>
    </w:p>
    <w:p w:rsid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Contact:  </w:t>
      </w:r>
      <w:r w:rsidR="005C7680">
        <w:rPr>
          <w:rFonts w:ascii="Arial" w:hAnsi="Arial" w:cs="Arial"/>
          <w:sz w:val="20"/>
        </w:rPr>
        <w:t>Rose Shirazi</w:t>
      </w:r>
    </w:p>
    <w:p w:rsidR="00DF29C0" w:rsidRDefault="00D57B4D" w:rsidP="00EC5900">
      <w:pPr>
        <w:rPr>
          <w:rFonts w:ascii="Arial" w:hAnsi="Arial" w:cs="Arial"/>
          <w:sz w:val="20"/>
        </w:rPr>
      </w:pPr>
      <w:hyperlink r:id="rId65" w:history="1">
        <w:r w:rsidR="00DF29C0" w:rsidRPr="00FF15FB">
          <w:rPr>
            <w:rStyle w:val="Hyperlink"/>
            <w:rFonts w:ascii="Arial" w:hAnsi="Arial" w:cs="Arial"/>
            <w:sz w:val="20"/>
          </w:rPr>
          <w:t>www.cspinc.org</w:t>
        </w:r>
      </w:hyperlink>
    </w:p>
    <w:p w:rsidR="00FC02A0" w:rsidRPr="00EC5900" w:rsidRDefault="00FC02A0" w:rsidP="00EC5900">
      <w:pPr>
        <w:rPr>
          <w:rFonts w:ascii="Arial" w:hAnsi="Arial" w:cs="Arial"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Gang Services</w:t>
      </w:r>
    </w:p>
    <w:p w:rsidR="00855D75" w:rsidRPr="00BE5D02" w:rsidRDefault="00D57B4D" w:rsidP="00EC5900">
      <w:pPr>
        <w:rPr>
          <w:rFonts w:ascii="Arial" w:hAnsi="Arial" w:cs="Arial"/>
          <w:sz w:val="20"/>
        </w:rPr>
      </w:pPr>
      <w:hyperlink r:id="rId66" w:history="1">
        <w:r w:rsidR="000B7F3E" w:rsidRPr="00237F87">
          <w:rPr>
            <w:rStyle w:val="Hyperlink"/>
            <w:rFonts w:ascii="Arial" w:hAnsi="Arial" w:cs="Arial"/>
            <w:sz w:val="20"/>
          </w:rPr>
          <w:t>www.streetgangs.com</w:t>
        </w:r>
      </w:hyperlink>
    </w:p>
    <w:p w:rsidR="007E0AEC" w:rsidRDefault="007E0AEC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Juvenile Crime Prevention Program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525 E 7th St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Long Beach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90813</w:t>
          </w:r>
        </w:smartTag>
      </w:smartTag>
    </w:p>
    <w:p w:rsidR="006A31FD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(562) 624-2376</w:t>
      </w:r>
    </w:p>
    <w:p w:rsidR="00813A05" w:rsidRPr="004210C5" w:rsidRDefault="00813A05" w:rsidP="00EC5900">
      <w:pPr>
        <w:rPr>
          <w:rFonts w:ascii="Arial" w:hAnsi="Arial" w:cs="Arial"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Long Beach Bar Foundation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Shortstop (Juvenile Diversion Program)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3515 Linden Avenue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Long Beach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90807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(562) </w:t>
      </w:r>
      <w:r w:rsidR="00BE5D02">
        <w:rPr>
          <w:rFonts w:ascii="Arial" w:hAnsi="Arial" w:cs="Arial"/>
          <w:sz w:val="20"/>
        </w:rPr>
        <w:t>988-6444</w:t>
      </w:r>
    </w:p>
    <w:p w:rsidR="00EC5900" w:rsidRDefault="00D57B4D" w:rsidP="00EC5900">
      <w:pPr>
        <w:rPr>
          <w:rFonts w:ascii="Arial" w:hAnsi="Arial" w:cs="Arial"/>
          <w:sz w:val="20"/>
        </w:rPr>
      </w:pPr>
      <w:hyperlink r:id="rId67" w:history="1">
        <w:r w:rsidR="0054278C" w:rsidRPr="0080110D">
          <w:rPr>
            <w:rStyle w:val="Hyperlink"/>
            <w:rFonts w:ascii="Arial" w:hAnsi="Arial" w:cs="Arial"/>
            <w:sz w:val="20"/>
          </w:rPr>
          <w:t>www.4lbbf.org</w:t>
        </w:r>
      </w:hyperlink>
    </w:p>
    <w:p w:rsidR="002F241B" w:rsidRDefault="002F241B" w:rsidP="00EC5900">
      <w:pPr>
        <w:rPr>
          <w:rFonts w:ascii="Arial" w:hAnsi="Arial" w:cs="Arial"/>
          <w:b/>
          <w:sz w:val="20"/>
        </w:rPr>
      </w:pPr>
    </w:p>
    <w:p w:rsidR="00EC5900" w:rsidRPr="00F2263C" w:rsidRDefault="00F2263C" w:rsidP="00EC5900">
      <w:pPr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0"/>
            </w:rPr>
            <w:t>Long Beach</w:t>
          </w:r>
        </w:smartTag>
        <w:r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0"/>
            </w:rPr>
            <w:t>Youth</w:t>
          </w:r>
        </w:smartTag>
        <w:r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0"/>
            </w:rPr>
            <w:t>Center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4223 </w:t>
      </w:r>
      <w:smartTag w:uri="urn:schemas-microsoft-com:office:smarttags" w:element="place">
        <w:r w:rsidRPr="00EC5900">
          <w:rPr>
            <w:rFonts w:ascii="Arial" w:hAnsi="Arial" w:cs="Arial"/>
            <w:sz w:val="20"/>
          </w:rPr>
          <w:t>E. Anaheim</w:t>
        </w:r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Long Beach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90804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(562) 494-3862</w:t>
      </w:r>
    </w:p>
    <w:p w:rsidR="005C768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Contact:  Robert Riley</w:t>
      </w:r>
    </w:p>
    <w:p w:rsidR="002648A8" w:rsidRDefault="002648A8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Orange County Juvenile Hall</w:t>
      </w:r>
    </w:p>
    <w:p w:rsidR="00F2263C" w:rsidRDefault="00D57B4D" w:rsidP="00EC5900">
      <w:pPr>
        <w:rPr>
          <w:rFonts w:ascii="Arial" w:hAnsi="Arial" w:cs="Arial"/>
          <w:sz w:val="18"/>
          <w:szCs w:val="18"/>
        </w:rPr>
      </w:pPr>
      <w:hyperlink r:id="rId68" w:history="1">
        <w:r w:rsidR="00B42FEC" w:rsidRPr="00F67105">
          <w:rPr>
            <w:rStyle w:val="Hyperlink"/>
            <w:rFonts w:ascii="Arial" w:hAnsi="Arial" w:cs="Arial"/>
            <w:sz w:val="18"/>
            <w:szCs w:val="18"/>
          </w:rPr>
          <w:t>www.ocgov.com/Probation/facilities/juvenilehall.asp</w:t>
        </w:r>
      </w:hyperlink>
    </w:p>
    <w:p w:rsidR="00497336" w:rsidRDefault="00497336" w:rsidP="00EC5900">
      <w:pPr>
        <w:rPr>
          <w:rFonts w:ascii="Arial" w:hAnsi="Arial" w:cs="Arial"/>
          <w:b/>
          <w:sz w:val="18"/>
          <w:szCs w:val="18"/>
        </w:rPr>
      </w:pPr>
    </w:p>
    <w:p w:rsidR="00B42FEC" w:rsidRPr="00B42FEC" w:rsidRDefault="00B42FEC" w:rsidP="00EC5900">
      <w:pPr>
        <w:rPr>
          <w:rFonts w:ascii="Arial" w:hAnsi="Arial" w:cs="Arial"/>
          <w:b/>
          <w:sz w:val="18"/>
          <w:szCs w:val="18"/>
        </w:rPr>
      </w:pPr>
      <w:r w:rsidRPr="00B42FEC">
        <w:rPr>
          <w:rFonts w:ascii="Arial" w:hAnsi="Arial" w:cs="Arial"/>
          <w:b/>
          <w:sz w:val="18"/>
          <w:szCs w:val="18"/>
        </w:rPr>
        <w:t>Power 4 Youth</w:t>
      </w:r>
    </w:p>
    <w:p w:rsidR="00B42FEC" w:rsidRDefault="00B42FEC" w:rsidP="00EC59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607 E. 3</w:t>
      </w:r>
      <w:r w:rsidRPr="00B42FEC"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St.</w:t>
      </w:r>
    </w:p>
    <w:p w:rsidR="00B42FEC" w:rsidRDefault="00B42FEC" w:rsidP="00EC59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Long Beach, CA  90802</w:t>
      </w:r>
    </w:p>
    <w:p w:rsidR="00B42FEC" w:rsidRDefault="00B42FEC" w:rsidP="00EC59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(562) 435-2352</w:t>
      </w:r>
    </w:p>
    <w:p w:rsidR="00B42FEC" w:rsidRDefault="00B42FEC" w:rsidP="00EC59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Contact: Val Parker</w:t>
      </w:r>
    </w:p>
    <w:p w:rsidR="002648A8" w:rsidRDefault="00D57B4D" w:rsidP="00EC5900">
      <w:pPr>
        <w:rPr>
          <w:rFonts w:ascii="Arial" w:hAnsi="Arial" w:cs="Arial"/>
          <w:sz w:val="18"/>
          <w:szCs w:val="18"/>
        </w:rPr>
      </w:pPr>
      <w:hyperlink r:id="rId69" w:history="1">
        <w:r w:rsidR="00BE5D02" w:rsidRPr="008A1B7C">
          <w:rPr>
            <w:rStyle w:val="Hyperlink"/>
            <w:rFonts w:ascii="Arial" w:hAnsi="Arial" w:cs="Arial"/>
            <w:sz w:val="18"/>
            <w:szCs w:val="18"/>
          </w:rPr>
          <w:t>val@power4youth.org</w:t>
        </w:r>
      </w:hyperlink>
    </w:p>
    <w:p w:rsidR="001C4216" w:rsidRDefault="001C4216" w:rsidP="00EC5900">
      <w:pPr>
        <w:rPr>
          <w:rFonts w:ascii="Arial" w:hAnsi="Arial" w:cs="Arial"/>
          <w:sz w:val="18"/>
          <w:szCs w:val="18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Teen Challenge of Los Angeles</w:t>
      </w:r>
    </w:p>
    <w:p w:rsidR="00527B96" w:rsidRDefault="00D57B4D" w:rsidP="00EC5900">
      <w:pPr>
        <w:rPr>
          <w:rFonts w:ascii="Arial" w:hAnsi="Arial" w:cs="Arial"/>
          <w:sz w:val="20"/>
        </w:rPr>
      </w:pPr>
      <w:hyperlink r:id="rId70" w:history="1">
        <w:r w:rsidR="00770746" w:rsidRPr="008A1B7C">
          <w:rPr>
            <w:rStyle w:val="Hyperlink"/>
            <w:rFonts w:ascii="Arial" w:hAnsi="Arial" w:cs="Arial"/>
            <w:sz w:val="20"/>
          </w:rPr>
          <w:t>www.teenchallenge.org</w:t>
        </w:r>
      </w:hyperlink>
    </w:p>
    <w:p w:rsidR="008C6144" w:rsidRDefault="008C6144" w:rsidP="00EC5900">
      <w:pPr>
        <w:rPr>
          <w:rFonts w:ascii="Arial" w:hAnsi="Arial" w:cs="Arial"/>
          <w:b/>
          <w:sz w:val="20"/>
        </w:rPr>
      </w:pPr>
    </w:p>
    <w:p w:rsidR="00B92742" w:rsidRDefault="00B92742" w:rsidP="00EC5900">
      <w:pPr>
        <w:rPr>
          <w:rFonts w:ascii="Arial" w:hAnsi="Arial" w:cs="Arial"/>
          <w:b/>
          <w:sz w:val="20"/>
        </w:rPr>
      </w:pPr>
    </w:p>
    <w:p w:rsidR="00B92742" w:rsidRDefault="00B92742" w:rsidP="00EC5900">
      <w:pPr>
        <w:rPr>
          <w:rFonts w:ascii="Arial" w:hAnsi="Arial" w:cs="Arial"/>
          <w:b/>
          <w:sz w:val="20"/>
        </w:rPr>
      </w:pPr>
    </w:p>
    <w:p w:rsidR="00B92742" w:rsidRDefault="00B92742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lastRenderedPageBreak/>
        <w:t>The Attic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A </w:t>
      </w:r>
      <w:smartTag w:uri="urn:schemas-microsoft-com:office:smarttags" w:element="place">
        <w:smartTag w:uri="urn:schemas-microsoft-com:office:smarttags" w:element="PlaceName">
          <w:r w:rsidRPr="00EC5900">
            <w:rPr>
              <w:rFonts w:ascii="Arial" w:hAnsi="Arial" w:cs="Arial"/>
              <w:sz w:val="20"/>
            </w:rPr>
            <w:t>Torrance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 w:rsidRPr="00EC5900">
            <w:rPr>
              <w:rFonts w:ascii="Arial" w:hAnsi="Arial" w:cs="Arial"/>
              <w:sz w:val="20"/>
            </w:rPr>
            <w:t>Teen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EC5900">
            <w:rPr>
              <w:rFonts w:ascii="Arial" w:hAnsi="Arial" w:cs="Arial"/>
              <w:sz w:val="20"/>
            </w:rPr>
            <w:t>Center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2320 </w:t>
      </w: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W. Carson St</w:t>
          </w:r>
        </w:smartTag>
      </w:smartTag>
      <w:r w:rsidRPr="00EC5900">
        <w:rPr>
          <w:rFonts w:ascii="Arial" w:hAnsi="Arial" w:cs="Arial"/>
          <w:sz w:val="20"/>
        </w:rPr>
        <w:t>.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Torrance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90501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(310) 782-8828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http://tyc.torrnet.com/index.html</w:t>
      </w:r>
    </w:p>
    <w:p w:rsidR="0044788C" w:rsidRDefault="0044788C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Youth Opportunity Center</w:t>
      </w:r>
    </w:p>
    <w:p w:rsidR="00EC5900" w:rsidRPr="00EC5900" w:rsidRDefault="00BE5D02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3447 Atlantic Ave.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Long Beach, CA 90805 </w:t>
      </w:r>
    </w:p>
    <w:p w:rsidR="00855D75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(562) 570-4700</w:t>
      </w:r>
    </w:p>
    <w:p w:rsidR="00855D75" w:rsidRDefault="00855D75" w:rsidP="00EC5900">
      <w:pPr>
        <w:rPr>
          <w:rFonts w:ascii="Arial" w:hAnsi="Arial" w:cs="Arial"/>
          <w:sz w:val="20"/>
        </w:rPr>
      </w:pPr>
    </w:p>
    <w:p w:rsidR="004210C5" w:rsidRDefault="004210C5" w:rsidP="00EC5900">
      <w:pPr>
        <w:rPr>
          <w:rFonts w:ascii="Arial" w:hAnsi="Arial" w:cs="Arial"/>
          <w:sz w:val="20"/>
        </w:rPr>
      </w:pPr>
    </w:p>
    <w:p w:rsidR="00EC5900" w:rsidRPr="00F2263C" w:rsidRDefault="003C740A" w:rsidP="003C740A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 xml:space="preserve">13.   </w:t>
      </w:r>
      <w:r w:rsidR="00EC5900" w:rsidRPr="00F2263C">
        <w:rPr>
          <w:rFonts w:ascii="Arial" w:hAnsi="Arial" w:cs="Arial"/>
          <w:b/>
          <w:szCs w:val="24"/>
          <w:u w:val="single"/>
        </w:rPr>
        <w:t>TEEN PREGNANCIES</w:t>
      </w:r>
    </w:p>
    <w:p w:rsidR="004210C5" w:rsidRDefault="004210C5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Livinghelp Center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10642 Downey Avenue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Downey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90241</w:t>
          </w:r>
        </w:smartTag>
      </w:smartTag>
    </w:p>
    <w:p w:rsidR="00814DF2" w:rsidRPr="002648A8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(562) 923-4357</w:t>
      </w:r>
    </w:p>
    <w:p w:rsidR="00CC5D63" w:rsidRDefault="00CC5D63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Mary’s Shelter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EC5900">
            <w:rPr>
              <w:rFonts w:ascii="Arial" w:hAnsi="Arial" w:cs="Arial"/>
              <w:sz w:val="20"/>
            </w:rPr>
            <w:t>P.O. Box</w:t>
          </w:r>
        </w:smartTag>
        <w:r w:rsidRPr="00EC5900">
          <w:rPr>
            <w:rFonts w:ascii="Arial" w:hAnsi="Arial" w:cs="Arial"/>
            <w:sz w:val="20"/>
          </w:rPr>
          <w:t xml:space="preserve"> 10433</w:t>
        </w:r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Santa Ana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92711-0433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(714) 730-0930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Contact:  Mary</w:t>
      </w:r>
    </w:p>
    <w:p w:rsidR="00AC2503" w:rsidRDefault="00D57B4D" w:rsidP="00EC5900">
      <w:pPr>
        <w:rPr>
          <w:rFonts w:ascii="Arial" w:hAnsi="Arial" w:cs="Arial"/>
          <w:sz w:val="20"/>
        </w:rPr>
      </w:pPr>
      <w:hyperlink r:id="rId71" w:history="1">
        <w:r w:rsidR="003E167B" w:rsidRPr="00670F30">
          <w:rPr>
            <w:rStyle w:val="Hyperlink"/>
            <w:rFonts w:ascii="Arial" w:hAnsi="Arial" w:cs="Arial"/>
            <w:sz w:val="20"/>
          </w:rPr>
          <w:t>www.teenshelter.org</w:t>
        </w:r>
      </w:hyperlink>
    </w:p>
    <w:p w:rsidR="0054278C" w:rsidRDefault="0054278C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New Life Beginnings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835 E 6th St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Long Beach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90802</w:t>
          </w:r>
        </w:smartTag>
      </w:smartTag>
    </w:p>
    <w:p w:rsidR="005C768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(562) 590-1538</w:t>
      </w:r>
    </w:p>
    <w:p w:rsidR="00497336" w:rsidRDefault="00497336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Planned Parenthood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- </w:t>
      </w:r>
      <w:smartTag w:uri="urn:schemas-microsoft-com:office:smarttags" w:element="place">
        <w:smartTag w:uri="urn:schemas-microsoft-com:office:smarttags" w:element="PlaceName">
          <w:r w:rsidRPr="00EC5900">
            <w:rPr>
              <w:rFonts w:ascii="Arial" w:hAnsi="Arial" w:cs="Arial"/>
              <w:sz w:val="20"/>
            </w:rPr>
            <w:t>Los Angeles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EC5900">
            <w:rPr>
              <w:rFonts w:ascii="Arial" w:hAnsi="Arial" w:cs="Arial"/>
              <w:sz w:val="20"/>
            </w:rPr>
            <w:t>County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www.plannedparenthood.org/pp2/losangeles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- OC and San Bernardino Co</w:t>
      </w:r>
    </w:p>
    <w:p w:rsidR="00527B96" w:rsidRPr="00016608" w:rsidRDefault="00016608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www.plannedparenthood.org/orange-san-bernardino/</w:t>
      </w:r>
    </w:p>
    <w:p w:rsidR="008C6144" w:rsidRDefault="008C6144" w:rsidP="00EC5900">
      <w:pPr>
        <w:rPr>
          <w:rFonts w:ascii="Arial" w:hAnsi="Arial" w:cs="Arial"/>
          <w:b/>
          <w:sz w:val="20"/>
        </w:rPr>
      </w:pPr>
    </w:p>
    <w:p w:rsidR="00B92742" w:rsidRDefault="00B92742" w:rsidP="00EC5900">
      <w:pPr>
        <w:rPr>
          <w:rFonts w:ascii="Arial" w:hAnsi="Arial" w:cs="Arial"/>
          <w:b/>
          <w:sz w:val="20"/>
        </w:rPr>
      </w:pPr>
    </w:p>
    <w:p w:rsidR="00B92742" w:rsidRDefault="00B92742" w:rsidP="00EC5900">
      <w:pPr>
        <w:rPr>
          <w:rFonts w:ascii="Arial" w:hAnsi="Arial" w:cs="Arial"/>
          <w:b/>
          <w:sz w:val="20"/>
        </w:rPr>
      </w:pPr>
    </w:p>
    <w:p w:rsidR="00B92742" w:rsidRDefault="00B92742" w:rsidP="00EC5900">
      <w:pPr>
        <w:rPr>
          <w:rFonts w:ascii="Arial" w:hAnsi="Arial" w:cs="Arial"/>
          <w:b/>
          <w:sz w:val="20"/>
        </w:rPr>
      </w:pPr>
    </w:p>
    <w:p w:rsidR="00B92742" w:rsidRDefault="00B92742" w:rsidP="00EC5900">
      <w:pPr>
        <w:rPr>
          <w:rFonts w:ascii="Arial" w:hAnsi="Arial" w:cs="Arial"/>
          <w:b/>
          <w:sz w:val="20"/>
        </w:rPr>
      </w:pPr>
    </w:p>
    <w:p w:rsidR="00B92742" w:rsidRDefault="00B92742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lastRenderedPageBreak/>
        <w:t>St. Anne’s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Home for pregnant teens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155 N. Occidental Blvd.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Los Angeles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90026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(213) 381-2931 ext. 212 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Contact: Nestor Pangan </w:t>
      </w:r>
    </w:p>
    <w:p w:rsidR="0044788C" w:rsidRDefault="00D57B4D" w:rsidP="00EC5900">
      <w:pPr>
        <w:rPr>
          <w:rFonts w:ascii="Arial" w:hAnsi="Arial" w:cs="Arial"/>
          <w:color w:val="0000FF"/>
          <w:sz w:val="20"/>
          <w:u w:val="single"/>
        </w:rPr>
      </w:pPr>
      <w:hyperlink r:id="rId72" w:history="1">
        <w:r w:rsidR="00BE0FA2" w:rsidRPr="001E3329">
          <w:rPr>
            <w:rStyle w:val="Hyperlink"/>
            <w:rFonts w:ascii="Arial" w:hAnsi="Arial" w:cs="Arial"/>
            <w:sz w:val="20"/>
          </w:rPr>
          <w:t>www.stannes.org</w:t>
        </w:r>
      </w:hyperlink>
    </w:p>
    <w:p w:rsidR="00B92742" w:rsidRPr="00B92742" w:rsidRDefault="00B92742" w:rsidP="00EC5900">
      <w:pPr>
        <w:rPr>
          <w:rFonts w:ascii="Arial" w:hAnsi="Arial" w:cs="Arial"/>
          <w:color w:val="0000FF"/>
          <w:sz w:val="20"/>
          <w:u w:val="single"/>
        </w:rPr>
      </w:pPr>
    </w:p>
    <w:p w:rsidR="0044788C" w:rsidRDefault="0044788C" w:rsidP="00EC5900">
      <w:pPr>
        <w:rPr>
          <w:rFonts w:ascii="Arial" w:hAnsi="Arial" w:cs="Arial"/>
          <w:sz w:val="20"/>
        </w:rPr>
      </w:pPr>
    </w:p>
    <w:p w:rsidR="00EC5900" w:rsidRPr="00F2263C" w:rsidRDefault="003C740A" w:rsidP="003C740A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 xml:space="preserve">14.   </w:t>
      </w:r>
      <w:r w:rsidR="00EC5900" w:rsidRPr="00F2263C">
        <w:rPr>
          <w:rFonts w:ascii="Arial" w:hAnsi="Arial" w:cs="Arial"/>
          <w:b/>
          <w:szCs w:val="24"/>
          <w:u w:val="single"/>
        </w:rPr>
        <w:t>WOMEN SERVICES</w:t>
      </w:r>
    </w:p>
    <w:p w:rsidR="00EC5900" w:rsidRPr="00EC5900" w:rsidRDefault="00EC5900" w:rsidP="00EC5900">
      <w:pPr>
        <w:rPr>
          <w:rFonts w:ascii="Arial" w:hAnsi="Arial" w:cs="Arial"/>
          <w:b/>
          <w:sz w:val="20"/>
          <w:u w:val="single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Haven Hills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Domestic Violence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EC5900">
            <w:rPr>
              <w:rFonts w:ascii="Arial" w:hAnsi="Arial" w:cs="Arial"/>
              <w:sz w:val="20"/>
            </w:rPr>
            <w:t>P.O. Box</w:t>
          </w:r>
        </w:smartTag>
        <w:r w:rsidRPr="00EC5900">
          <w:rPr>
            <w:rFonts w:ascii="Arial" w:hAnsi="Arial" w:cs="Arial"/>
            <w:sz w:val="20"/>
          </w:rPr>
          <w:t xml:space="preserve"> 260</w:t>
        </w:r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Canoga Park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91305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(818) 887-7481</w:t>
      </w:r>
    </w:p>
    <w:p w:rsidR="00FA4F09" w:rsidRPr="004210C5" w:rsidRDefault="00D57B4D" w:rsidP="00EC5900">
      <w:hyperlink r:id="rId73" w:history="1">
        <w:r w:rsidR="005C7E87" w:rsidRPr="007E04E0">
          <w:rPr>
            <w:rStyle w:val="Hyperlink"/>
            <w:rFonts w:ascii="Arial" w:hAnsi="Arial" w:cs="Arial"/>
            <w:sz w:val="20"/>
          </w:rPr>
          <w:t>www.havenhills.org</w:t>
        </w:r>
      </w:hyperlink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Human Options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Domestic Violence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P.O. Box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Irvine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(949) 737-5242 ext. 223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Contact:  Gael Libby</w:t>
      </w:r>
    </w:p>
    <w:p w:rsidR="002F241B" w:rsidRDefault="00D57B4D" w:rsidP="00EC5900">
      <w:pPr>
        <w:rPr>
          <w:rFonts w:ascii="Arial" w:hAnsi="Arial" w:cs="Arial"/>
          <w:sz w:val="20"/>
        </w:rPr>
      </w:pPr>
      <w:hyperlink r:id="rId74" w:history="1">
        <w:r w:rsidR="00527B96" w:rsidRPr="007B1CF9">
          <w:rPr>
            <w:rStyle w:val="Hyperlink"/>
            <w:rFonts w:ascii="Arial" w:hAnsi="Arial" w:cs="Arial"/>
            <w:sz w:val="20"/>
          </w:rPr>
          <w:t>www.humanoptions.org</w:t>
        </w:r>
      </w:hyperlink>
    </w:p>
    <w:p w:rsidR="00527B96" w:rsidRPr="00BE731E" w:rsidRDefault="00527B96" w:rsidP="00EC5900">
      <w:pPr>
        <w:rPr>
          <w:rFonts w:ascii="Arial" w:hAnsi="Arial" w:cs="Arial"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Interval House for Abused Women</w:t>
      </w:r>
    </w:p>
    <w:p w:rsidR="00EC5900" w:rsidRPr="00EC5900" w:rsidRDefault="0085511B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smartTag w:uri="urn:schemas-microsoft-com:office:smarttags" w:element="place">
        <w:smartTag w:uri="urn:schemas-microsoft-com:office:smarttags" w:element="City">
          <w:r w:rsidR="00EC5900" w:rsidRPr="00EC5900">
            <w:rPr>
              <w:rFonts w:ascii="Arial" w:hAnsi="Arial" w:cs="Arial"/>
              <w:sz w:val="20"/>
            </w:rPr>
            <w:t>Westminster</w:t>
          </w:r>
        </w:smartTag>
        <w:r w:rsidR="00EC5900"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="00EC5900" w:rsidRPr="00EC5900">
            <w:rPr>
              <w:rFonts w:ascii="Arial" w:hAnsi="Arial" w:cs="Arial"/>
              <w:sz w:val="20"/>
            </w:rPr>
            <w:t>CA</w:t>
          </w:r>
        </w:smartTag>
        <w:r w:rsidR="00EC5900"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="00EC5900" w:rsidRPr="00EC5900">
            <w:rPr>
              <w:rFonts w:ascii="Arial" w:hAnsi="Arial" w:cs="Arial"/>
              <w:sz w:val="20"/>
            </w:rPr>
            <w:t>92683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(714) 891-8121</w:t>
      </w:r>
    </w:p>
    <w:p w:rsidR="00EC5900" w:rsidRPr="00EC5900" w:rsidRDefault="0085511B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smartTag w:uri="urn:schemas-microsoft-com:office:smarttags" w:element="place">
        <w:smartTag w:uri="urn:schemas-microsoft-com:office:smarttags" w:element="City">
          <w:r w:rsidR="00EC5900" w:rsidRPr="00EC5900">
            <w:rPr>
              <w:rFonts w:ascii="Arial" w:hAnsi="Arial" w:cs="Arial"/>
              <w:sz w:val="20"/>
            </w:rPr>
            <w:t>Los Alamitos</w:t>
          </w:r>
        </w:smartTag>
        <w:r w:rsidR="00EC5900"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="00EC5900" w:rsidRPr="00EC5900">
            <w:rPr>
              <w:rFonts w:ascii="Arial" w:hAnsi="Arial" w:cs="Arial"/>
              <w:sz w:val="20"/>
            </w:rPr>
            <w:t>CA</w:t>
          </w:r>
        </w:smartTag>
        <w:r w:rsidR="00EC5900"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="00EC5900" w:rsidRPr="00EC5900">
            <w:rPr>
              <w:rFonts w:ascii="Arial" w:hAnsi="Arial" w:cs="Arial"/>
              <w:sz w:val="20"/>
            </w:rPr>
            <w:t>90720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(562) 594-4555</w:t>
      </w:r>
    </w:p>
    <w:p w:rsidR="00FC02A0" w:rsidRDefault="0085511B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smartTag w:uri="urn:schemas-microsoft-com:office:smarttags" w:element="place">
        <w:smartTag w:uri="urn:schemas-microsoft-com:office:smarttags" w:element="City">
          <w:r w:rsidR="00EC5900" w:rsidRPr="00EC5900">
            <w:rPr>
              <w:rFonts w:ascii="Arial" w:hAnsi="Arial" w:cs="Arial"/>
              <w:sz w:val="20"/>
            </w:rPr>
            <w:t>Long Beach</w:t>
          </w:r>
        </w:smartTag>
        <w:r w:rsidR="00EC5900"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="00EC5900" w:rsidRPr="00EC5900">
            <w:rPr>
              <w:rFonts w:ascii="Arial" w:hAnsi="Arial" w:cs="Arial"/>
              <w:sz w:val="20"/>
            </w:rPr>
            <w:t>CA</w:t>
          </w:r>
        </w:smartTag>
        <w:r w:rsidR="00EC5900"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="00EC5900" w:rsidRPr="00EC5900">
            <w:rPr>
              <w:rFonts w:ascii="Arial" w:hAnsi="Arial" w:cs="Arial"/>
              <w:sz w:val="20"/>
            </w:rPr>
            <w:t>90802</w:t>
          </w:r>
        </w:smartTag>
      </w:smartTag>
    </w:p>
    <w:p w:rsidR="005C7680" w:rsidRDefault="00016608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 </w:t>
      </w:r>
      <w:r w:rsidR="00EC5900" w:rsidRPr="00EC5900">
        <w:rPr>
          <w:rFonts w:ascii="Arial" w:hAnsi="Arial" w:cs="Arial"/>
          <w:sz w:val="20"/>
        </w:rPr>
        <w:t>(562) 594-9492</w:t>
      </w:r>
    </w:p>
    <w:p w:rsidR="00497336" w:rsidRDefault="00497336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 xml:space="preserve">Long Beach Displaced Homemaker 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EC5900">
            <w:rPr>
              <w:rFonts w:ascii="Arial" w:hAnsi="Arial" w:cs="Arial"/>
              <w:sz w:val="20"/>
            </w:rPr>
            <w:t>Resource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EC5900">
            <w:rPr>
              <w:rFonts w:ascii="Arial" w:hAnsi="Arial" w:cs="Arial"/>
              <w:sz w:val="20"/>
            </w:rPr>
            <w:t>Center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6239 E 6th St</w:t>
          </w:r>
        </w:smartTag>
      </w:smartTag>
    </w:p>
    <w:p w:rsidR="007A0407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Long Beach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90803</w:t>
          </w:r>
        </w:smartTag>
      </w:smartTag>
    </w:p>
    <w:p w:rsidR="00770746" w:rsidRPr="00497336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 </w:t>
      </w:r>
    </w:p>
    <w:p w:rsidR="00B92742" w:rsidRDefault="00B92742" w:rsidP="00EC5900">
      <w:pPr>
        <w:rPr>
          <w:rFonts w:ascii="Arial" w:hAnsi="Arial" w:cs="Arial"/>
          <w:b/>
          <w:sz w:val="20"/>
        </w:rPr>
      </w:pPr>
    </w:p>
    <w:p w:rsidR="00B92742" w:rsidRDefault="00B92742" w:rsidP="00EC5900">
      <w:pPr>
        <w:rPr>
          <w:rFonts w:ascii="Arial" w:hAnsi="Arial" w:cs="Arial"/>
          <w:b/>
          <w:sz w:val="20"/>
        </w:rPr>
      </w:pPr>
    </w:p>
    <w:p w:rsidR="00B92742" w:rsidRDefault="00B92742" w:rsidP="00EC5900">
      <w:pPr>
        <w:rPr>
          <w:rFonts w:ascii="Arial" w:hAnsi="Arial" w:cs="Arial"/>
          <w:b/>
          <w:sz w:val="20"/>
        </w:rPr>
      </w:pPr>
    </w:p>
    <w:p w:rsidR="00B92742" w:rsidRDefault="00B92742" w:rsidP="00EC5900">
      <w:pPr>
        <w:rPr>
          <w:rFonts w:ascii="Arial" w:hAnsi="Arial" w:cs="Arial"/>
          <w:b/>
          <w:sz w:val="20"/>
        </w:rPr>
      </w:pPr>
    </w:p>
    <w:p w:rsidR="00B92742" w:rsidRDefault="00B92742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lastRenderedPageBreak/>
        <w:t>Nicole Brown Charitable Foundation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EC5900">
            <w:rPr>
              <w:rFonts w:ascii="Arial" w:hAnsi="Arial" w:cs="Arial"/>
              <w:sz w:val="20"/>
            </w:rPr>
            <w:t>P.O. Box</w:t>
          </w:r>
        </w:smartTag>
        <w:r w:rsidRPr="00EC5900">
          <w:rPr>
            <w:rFonts w:ascii="Arial" w:hAnsi="Arial" w:cs="Arial"/>
            <w:sz w:val="20"/>
          </w:rPr>
          <w:t xml:space="preserve"> 3777</w:t>
        </w:r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EC5900">
            <w:rPr>
              <w:rFonts w:ascii="Arial" w:hAnsi="Arial" w:cs="Arial"/>
              <w:sz w:val="20"/>
            </w:rPr>
            <w:t>Dana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 w:rsidRPr="00EC5900">
            <w:rPr>
              <w:rFonts w:ascii="Arial" w:hAnsi="Arial" w:cs="Arial"/>
              <w:sz w:val="20"/>
            </w:rPr>
            <w:t>Point</w:t>
          </w:r>
        </w:smartTag>
      </w:smartTag>
      <w:r w:rsidRPr="00EC5900">
        <w:rPr>
          <w:rFonts w:ascii="Arial" w:hAnsi="Arial" w:cs="Arial"/>
          <w:sz w:val="20"/>
        </w:rPr>
        <w:t>, CA 92629</w:t>
      </w:r>
    </w:p>
    <w:p w:rsidR="0019471D" w:rsidRPr="00EC5900" w:rsidRDefault="00016608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(800) 799-7233</w:t>
      </w:r>
    </w:p>
    <w:p w:rsidR="00EC5900" w:rsidRDefault="00D57B4D" w:rsidP="00EC5900">
      <w:pPr>
        <w:rPr>
          <w:rFonts w:ascii="Arial" w:hAnsi="Arial" w:cs="Arial"/>
          <w:color w:val="0434BC"/>
          <w:sz w:val="20"/>
          <w:u w:val="single"/>
        </w:rPr>
      </w:pPr>
      <w:hyperlink r:id="rId75" w:history="1">
        <w:r w:rsidR="00CC1314" w:rsidRPr="002A17FB">
          <w:rPr>
            <w:rStyle w:val="Hyperlink"/>
            <w:rFonts w:ascii="Arial" w:hAnsi="Arial" w:cs="Arial"/>
            <w:sz w:val="20"/>
          </w:rPr>
          <w:t>www.nicolebrown.org</w:t>
        </w:r>
      </w:hyperlink>
    </w:p>
    <w:p w:rsidR="00CC1314" w:rsidRPr="008C6144" w:rsidRDefault="00CC1314" w:rsidP="00EC5900">
      <w:pPr>
        <w:rPr>
          <w:rFonts w:ascii="Arial" w:hAnsi="Arial" w:cs="Arial"/>
          <w:color w:val="0434BC"/>
          <w:sz w:val="20"/>
          <w:u w:val="single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Precious Life Shelter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Home for Homeless Pregnant Women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EC5900">
            <w:rPr>
              <w:rFonts w:ascii="Arial" w:hAnsi="Arial" w:cs="Arial"/>
              <w:sz w:val="20"/>
            </w:rPr>
            <w:t>P.O. Box</w:t>
          </w:r>
        </w:smartTag>
        <w:r w:rsidRPr="00EC5900">
          <w:rPr>
            <w:rFonts w:ascii="Arial" w:hAnsi="Arial" w:cs="Arial"/>
            <w:sz w:val="20"/>
          </w:rPr>
          <w:t xml:space="preserve"> 414</w:t>
        </w:r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Los Alamitos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90720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(562) 431-5025</w:t>
      </w:r>
    </w:p>
    <w:p w:rsidR="00855D75" w:rsidRDefault="00D57B4D" w:rsidP="00EC5900">
      <w:pPr>
        <w:rPr>
          <w:rStyle w:val="Hyperlink"/>
          <w:rFonts w:ascii="Arial" w:hAnsi="Arial" w:cs="Arial"/>
          <w:sz w:val="20"/>
        </w:rPr>
      </w:pPr>
      <w:hyperlink r:id="rId76" w:history="1">
        <w:r w:rsidR="00FC02A0" w:rsidRPr="00951FA1">
          <w:rPr>
            <w:rStyle w:val="Hyperlink"/>
            <w:rFonts w:ascii="Arial" w:hAnsi="Arial" w:cs="Arial"/>
            <w:sz w:val="20"/>
          </w:rPr>
          <w:t>www.preciouslifeshelter.com/index.html</w:t>
        </w:r>
      </w:hyperlink>
    </w:p>
    <w:p w:rsidR="0044788C" w:rsidRDefault="0044788C" w:rsidP="00EC5900">
      <w:pPr>
        <w:rPr>
          <w:rStyle w:val="Hyperlink"/>
          <w:rFonts w:ascii="Arial" w:hAnsi="Arial" w:cs="Arial"/>
          <w:b/>
          <w:color w:val="auto"/>
          <w:sz w:val="20"/>
          <w:u w:val="none"/>
        </w:rPr>
      </w:pPr>
    </w:p>
    <w:p w:rsidR="009569E0" w:rsidRPr="009569E0" w:rsidRDefault="009569E0" w:rsidP="00EC5900">
      <w:pPr>
        <w:rPr>
          <w:rStyle w:val="Hyperlink"/>
          <w:rFonts w:ascii="Arial" w:hAnsi="Arial" w:cs="Arial"/>
          <w:b/>
          <w:color w:val="auto"/>
          <w:sz w:val="20"/>
          <w:u w:val="none"/>
        </w:rPr>
      </w:pPr>
      <w:r w:rsidRPr="009569E0">
        <w:rPr>
          <w:rStyle w:val="Hyperlink"/>
          <w:rFonts w:ascii="Arial" w:hAnsi="Arial" w:cs="Arial"/>
          <w:b/>
          <w:color w:val="auto"/>
          <w:sz w:val="20"/>
          <w:u w:val="none"/>
        </w:rPr>
        <w:t>Project Access</w:t>
      </w:r>
    </w:p>
    <w:p w:rsidR="00016608" w:rsidRDefault="009569E0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9777 Bixby Ave</w:t>
      </w:r>
    </w:p>
    <w:p w:rsidR="009569E0" w:rsidRDefault="009569E0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Garden Grove, CA  92841</w:t>
      </w:r>
    </w:p>
    <w:p w:rsidR="009569E0" w:rsidRDefault="009569E0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(714) 636-3923</w:t>
      </w:r>
    </w:p>
    <w:p w:rsidR="009569E0" w:rsidRPr="009569E0" w:rsidRDefault="009569E0" w:rsidP="00EC5900">
      <w:pPr>
        <w:rPr>
          <w:rFonts w:ascii="Arial" w:hAnsi="Arial" w:cs="Arial"/>
          <w:color w:val="0434BC"/>
          <w:sz w:val="20"/>
          <w:u w:val="single"/>
        </w:rPr>
      </w:pPr>
      <w:r w:rsidRPr="009569E0">
        <w:rPr>
          <w:rFonts w:ascii="Arial" w:hAnsi="Arial" w:cs="Arial"/>
          <w:color w:val="0434BC"/>
          <w:sz w:val="20"/>
          <w:u w:val="single"/>
        </w:rPr>
        <w:t>www.project-access.org</w:t>
      </w:r>
    </w:p>
    <w:p w:rsidR="004210C5" w:rsidRDefault="004210C5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Rachel’s Women Center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For homeless and low-income women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759 8th Ave.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San Diego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92101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(619) 696-0873</w:t>
      </w:r>
    </w:p>
    <w:p w:rsidR="00EC5900" w:rsidRDefault="00016608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www.rachaels.org</w:t>
      </w:r>
    </w:p>
    <w:p w:rsidR="00BE0FA2" w:rsidRDefault="00BE0FA2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Rainbow Services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Domestic Violence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453 </w:t>
      </w: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W. 7th St</w:t>
          </w:r>
        </w:smartTag>
      </w:smartTag>
      <w:r w:rsidRPr="00EC5900">
        <w:rPr>
          <w:rFonts w:ascii="Arial" w:hAnsi="Arial" w:cs="Arial"/>
          <w:sz w:val="20"/>
        </w:rPr>
        <w:t>.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San Pedro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90731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(310) 548-5450</w:t>
      </w:r>
    </w:p>
    <w:p w:rsidR="00567C96" w:rsidRDefault="00D57B4D" w:rsidP="00EC5900">
      <w:pPr>
        <w:rPr>
          <w:rStyle w:val="Hyperlink"/>
          <w:rFonts w:ascii="Arial" w:hAnsi="Arial" w:cs="Arial"/>
          <w:sz w:val="20"/>
        </w:rPr>
      </w:pPr>
      <w:hyperlink r:id="rId77" w:history="1">
        <w:r w:rsidR="005C7E87" w:rsidRPr="007E04E0">
          <w:rPr>
            <w:rStyle w:val="Hyperlink"/>
            <w:rFonts w:ascii="Arial" w:hAnsi="Arial" w:cs="Arial"/>
            <w:sz w:val="20"/>
          </w:rPr>
          <w:t>www.rainbowservicesdv.org</w:t>
        </w:r>
      </w:hyperlink>
    </w:p>
    <w:p w:rsidR="00CC1314" w:rsidRPr="00BE0FA2" w:rsidRDefault="00CC1314" w:rsidP="00EC5900">
      <w:pPr>
        <w:rPr>
          <w:rFonts w:ascii="Arial" w:hAnsi="Arial" w:cs="Arial"/>
          <w:sz w:val="20"/>
        </w:rPr>
      </w:pPr>
    </w:p>
    <w:p w:rsidR="00567C96" w:rsidRDefault="00316782" w:rsidP="00EC590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Richstone Family Center</w:t>
      </w:r>
    </w:p>
    <w:p w:rsidR="00316782" w:rsidRDefault="00316782" w:rsidP="00EC5900">
      <w:pPr>
        <w:rPr>
          <w:rFonts w:ascii="Arial" w:hAnsi="Arial" w:cs="Arial"/>
          <w:sz w:val="20"/>
        </w:rPr>
      </w:pPr>
      <w:r w:rsidRPr="00316782">
        <w:rPr>
          <w:rFonts w:ascii="Arial" w:hAnsi="Arial" w:cs="Arial"/>
          <w:sz w:val="20"/>
        </w:rPr>
        <w:t>(310) 970-1921 Ext. 137</w:t>
      </w:r>
    </w:p>
    <w:p w:rsidR="00497336" w:rsidRPr="008C6144" w:rsidRDefault="00316782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Allison Tanaka</w:t>
      </w:r>
    </w:p>
    <w:p w:rsidR="00497336" w:rsidRDefault="00497336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1736 Family Crisis Center</w:t>
      </w:r>
    </w:p>
    <w:p w:rsid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Domestic violence</w:t>
      </w:r>
    </w:p>
    <w:p w:rsidR="00016608" w:rsidRPr="00EC5900" w:rsidRDefault="00016608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(323) 737-3900</w:t>
      </w:r>
    </w:p>
    <w:p w:rsidR="00EC5900" w:rsidRDefault="00D57B4D" w:rsidP="00EC5900">
      <w:pPr>
        <w:rPr>
          <w:rFonts w:ascii="Arial" w:hAnsi="Arial" w:cs="Arial"/>
          <w:sz w:val="20"/>
        </w:rPr>
      </w:pPr>
      <w:hyperlink r:id="rId78" w:history="1">
        <w:r w:rsidR="00527B96" w:rsidRPr="007B1CF9">
          <w:rPr>
            <w:rStyle w:val="Hyperlink"/>
            <w:rFonts w:ascii="Arial" w:hAnsi="Arial" w:cs="Arial"/>
            <w:sz w:val="20"/>
          </w:rPr>
          <w:t>www.1736fcc.org</w:t>
        </w:r>
      </w:hyperlink>
    </w:p>
    <w:p w:rsidR="00770746" w:rsidRDefault="00770746" w:rsidP="00EC5900">
      <w:pPr>
        <w:rPr>
          <w:rFonts w:ascii="Arial" w:hAnsi="Arial" w:cs="Arial"/>
          <w:b/>
          <w:sz w:val="20"/>
        </w:rPr>
      </w:pPr>
    </w:p>
    <w:p w:rsidR="00B92742" w:rsidRPr="000A14C1" w:rsidRDefault="000A14C1" w:rsidP="00EC5900">
      <w:pPr>
        <w:rPr>
          <w:rFonts w:ascii="Arial" w:hAnsi="Arial" w:cs="Arial"/>
          <w:sz w:val="16"/>
          <w:szCs w:val="16"/>
        </w:rPr>
      </w:pPr>
      <w:r w:rsidRPr="000A14C1">
        <w:rPr>
          <w:rFonts w:ascii="Arial" w:hAnsi="Arial" w:cs="Arial"/>
          <w:sz w:val="16"/>
          <w:szCs w:val="16"/>
        </w:rPr>
        <w:t>rev.3/15js</w:t>
      </w:r>
      <w:bookmarkStart w:id="0" w:name="_GoBack"/>
      <w:bookmarkEnd w:id="0"/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lastRenderedPageBreak/>
        <w:t>Sexual Assault Crisis Agency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1703 Termino Ave. Suite 103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Long Beach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90804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(562) </w:t>
      </w:r>
      <w:r w:rsidR="00016608">
        <w:rPr>
          <w:rFonts w:ascii="Arial" w:hAnsi="Arial" w:cs="Arial"/>
          <w:sz w:val="20"/>
        </w:rPr>
        <w:t>597-2002</w:t>
      </w:r>
    </w:p>
    <w:p w:rsid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Contact:  Julie Rose</w:t>
      </w:r>
    </w:p>
    <w:p w:rsidR="008C6144" w:rsidRDefault="008C6144" w:rsidP="00EC5900">
      <w:pPr>
        <w:rPr>
          <w:rFonts w:ascii="Arial" w:hAnsi="Arial" w:cs="Arial"/>
          <w:b/>
          <w:sz w:val="20"/>
        </w:rPr>
      </w:pPr>
    </w:p>
    <w:p w:rsidR="008A5669" w:rsidRPr="00BE04FF" w:rsidRDefault="008A5669" w:rsidP="00EC5900">
      <w:pPr>
        <w:rPr>
          <w:rFonts w:ascii="Arial" w:hAnsi="Arial" w:cs="Arial"/>
          <w:b/>
          <w:sz w:val="20"/>
        </w:rPr>
      </w:pPr>
      <w:r w:rsidRPr="00BE04FF">
        <w:rPr>
          <w:rFonts w:ascii="Arial" w:hAnsi="Arial" w:cs="Arial"/>
          <w:b/>
          <w:sz w:val="20"/>
        </w:rPr>
        <w:t xml:space="preserve">Sexual </w:t>
      </w:r>
      <w:r w:rsidR="00016608" w:rsidRPr="00BE04FF">
        <w:rPr>
          <w:rFonts w:ascii="Arial" w:hAnsi="Arial" w:cs="Arial"/>
          <w:b/>
          <w:sz w:val="20"/>
        </w:rPr>
        <w:t>Assault</w:t>
      </w:r>
      <w:r w:rsidRPr="00BE04FF">
        <w:rPr>
          <w:rFonts w:ascii="Arial" w:hAnsi="Arial" w:cs="Arial"/>
          <w:b/>
          <w:sz w:val="20"/>
        </w:rPr>
        <w:t xml:space="preserve"> Crisis Center </w:t>
      </w:r>
    </w:p>
    <w:p w:rsidR="008A5669" w:rsidRDefault="008A5669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3711 Long Beach Blvd. Suite 815</w:t>
          </w:r>
        </w:smartTag>
      </w:smartTag>
    </w:p>
    <w:p w:rsidR="008A5669" w:rsidRDefault="008A5669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Long Beach</w:t>
          </w:r>
        </w:smartTag>
        <w:r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</w:rPr>
            <w:t>CA</w:t>
          </w:r>
        </w:smartTag>
        <w:r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90807</w:t>
          </w:r>
        </w:smartTag>
      </w:smartTag>
    </w:p>
    <w:p w:rsidR="00BE04FF" w:rsidRDefault="00BE04FF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 Mary Vasquez – Volunteer Coordinator</w:t>
      </w:r>
    </w:p>
    <w:p w:rsidR="00BE04FF" w:rsidRDefault="00BE04FF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(562) </w:t>
      </w:r>
      <w:r w:rsidR="00016608">
        <w:rPr>
          <w:rFonts w:ascii="Arial" w:hAnsi="Arial" w:cs="Arial"/>
          <w:sz w:val="20"/>
        </w:rPr>
        <w:t>989-5900</w:t>
      </w:r>
    </w:p>
    <w:p w:rsidR="0076196A" w:rsidRDefault="0076196A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SHAWL (Support for Harbor Area Women’s Lives)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Substance abuse treatment services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936 South Centre Street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San Pedro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90731</w:t>
          </w:r>
        </w:smartTag>
      </w:smartTag>
    </w:p>
    <w:p w:rsidR="00AA1B19" w:rsidRPr="00BE731E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(310) 521-9310</w:t>
      </w:r>
    </w:p>
    <w:p w:rsidR="00A3200B" w:rsidRDefault="00A3200B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Sojourn</w:t>
      </w:r>
      <w:r w:rsidRPr="00F2263C">
        <w:rPr>
          <w:rFonts w:ascii="Arial" w:hAnsi="Arial" w:cs="Arial"/>
          <w:b/>
          <w:sz w:val="20"/>
        </w:rPr>
        <w:tab/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Services for Battered Women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EC5900">
            <w:rPr>
              <w:rFonts w:ascii="Arial" w:hAnsi="Arial" w:cs="Arial"/>
              <w:sz w:val="20"/>
            </w:rPr>
            <w:t>P.O. Box</w:t>
          </w:r>
        </w:smartTag>
        <w:r w:rsidRPr="00EC5900">
          <w:rPr>
            <w:rFonts w:ascii="Arial" w:hAnsi="Arial" w:cs="Arial"/>
            <w:sz w:val="20"/>
          </w:rPr>
          <w:t xml:space="preserve"> 7081</w:t>
        </w:r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Santa Monica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 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90406-7081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(310) 264-6646 x229</w:t>
      </w:r>
    </w:p>
    <w:p w:rsidR="009841BD" w:rsidRDefault="009841BD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Women Advancing the Valley</w:t>
      </w: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 xml:space="preserve">through Education, </w:t>
      </w:r>
      <w:r w:rsidR="00F64948" w:rsidRPr="00F2263C">
        <w:rPr>
          <w:rFonts w:ascii="Arial" w:hAnsi="Arial" w:cs="Arial"/>
          <w:b/>
          <w:sz w:val="20"/>
        </w:rPr>
        <w:t>Economics</w:t>
      </w:r>
      <w:r w:rsidRPr="00F2263C">
        <w:rPr>
          <w:rFonts w:ascii="Arial" w:hAnsi="Arial" w:cs="Arial"/>
          <w:b/>
          <w:sz w:val="20"/>
        </w:rPr>
        <w:t>,</w:t>
      </w: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and Empowerment (W.A.V.E.)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Domestic violence services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Post Office Box 950883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Mission Hills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91395-0883</w:t>
          </w:r>
        </w:smartTag>
      </w:smartTag>
    </w:p>
    <w:p w:rsidR="00BE04FF" w:rsidRPr="005C7E87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(818) 362-9115</w:t>
      </w:r>
    </w:p>
    <w:p w:rsidR="00497336" w:rsidRDefault="00497336" w:rsidP="00EC5900">
      <w:pPr>
        <w:rPr>
          <w:rFonts w:ascii="Arial" w:hAnsi="Arial" w:cs="Arial"/>
          <w:b/>
          <w:sz w:val="20"/>
        </w:rPr>
      </w:pPr>
    </w:p>
    <w:p w:rsidR="00BE04FF" w:rsidRDefault="00AC2503" w:rsidP="00EC5900">
      <w:pPr>
        <w:rPr>
          <w:rFonts w:ascii="Arial" w:hAnsi="Arial" w:cs="Arial"/>
          <w:b/>
          <w:sz w:val="20"/>
        </w:rPr>
      </w:pPr>
      <w:r w:rsidRPr="00BE04FF">
        <w:rPr>
          <w:rFonts w:ascii="Arial" w:hAnsi="Arial" w:cs="Arial"/>
          <w:b/>
          <w:sz w:val="20"/>
        </w:rPr>
        <w:t>Women Shelter</w:t>
      </w:r>
      <w:r w:rsidR="00BE04FF" w:rsidRPr="00BE04FF">
        <w:rPr>
          <w:rFonts w:ascii="Arial" w:hAnsi="Arial" w:cs="Arial"/>
          <w:b/>
          <w:sz w:val="20"/>
        </w:rPr>
        <w:t xml:space="preserve"> of Long Beach</w:t>
      </w:r>
    </w:p>
    <w:p w:rsidR="00BE04FF" w:rsidRDefault="00BE04FF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2429 Pacific Ave.</w:t>
          </w:r>
        </w:smartTag>
      </w:smartTag>
    </w:p>
    <w:p w:rsidR="005C7E87" w:rsidRDefault="00BE04FF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Long Beach</w:t>
      </w:r>
      <w:r w:rsidR="004210C5">
        <w:rPr>
          <w:rFonts w:ascii="Arial" w:hAnsi="Arial" w:cs="Arial"/>
          <w:sz w:val="20"/>
        </w:rPr>
        <w:t>, CA</w:t>
      </w:r>
      <w:r>
        <w:rPr>
          <w:rFonts w:ascii="Arial" w:hAnsi="Arial" w:cs="Arial"/>
          <w:sz w:val="20"/>
        </w:rPr>
        <w:t xml:space="preserve">  90806</w:t>
      </w:r>
    </w:p>
    <w:p w:rsidR="00770746" w:rsidRPr="00497336" w:rsidRDefault="00016608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(562) 437-7233</w:t>
      </w:r>
    </w:p>
    <w:p w:rsidR="00770746" w:rsidRDefault="00770746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 xml:space="preserve">WINGS (Women </w:t>
      </w:r>
      <w:r w:rsidR="004210C5" w:rsidRPr="00F2263C">
        <w:rPr>
          <w:rFonts w:ascii="Arial" w:hAnsi="Arial" w:cs="Arial"/>
          <w:b/>
          <w:sz w:val="20"/>
        </w:rPr>
        <w:t>in</w:t>
      </w:r>
      <w:r w:rsidRPr="00F2263C">
        <w:rPr>
          <w:rFonts w:ascii="Arial" w:hAnsi="Arial" w:cs="Arial"/>
          <w:b/>
          <w:sz w:val="20"/>
        </w:rPr>
        <w:t xml:space="preserve"> Need Growing Strong)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Eliminating Racism and Empowering Women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EC5900">
            <w:rPr>
              <w:rFonts w:ascii="Arial" w:hAnsi="Arial" w:cs="Arial"/>
              <w:sz w:val="20"/>
            </w:rPr>
            <w:t>P.O. Box</w:t>
          </w:r>
        </w:smartTag>
        <w:r w:rsidRPr="00EC5900">
          <w:rPr>
            <w:rFonts w:ascii="Arial" w:hAnsi="Arial" w:cs="Arial"/>
            <w:sz w:val="20"/>
          </w:rPr>
          <w:t xml:space="preserve"> 1464</w:t>
        </w:r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West Covina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91793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(626) </w:t>
      </w:r>
      <w:r w:rsidR="00016608">
        <w:rPr>
          <w:rFonts w:ascii="Arial" w:hAnsi="Arial" w:cs="Arial"/>
          <w:sz w:val="20"/>
        </w:rPr>
        <w:t>960-2995</w:t>
      </w:r>
    </w:p>
    <w:p w:rsidR="008C6144" w:rsidRPr="00B92742" w:rsidRDefault="00D57B4D" w:rsidP="00EC5900">
      <w:pPr>
        <w:rPr>
          <w:rFonts w:ascii="Arial" w:hAnsi="Arial" w:cs="Arial"/>
          <w:sz w:val="20"/>
        </w:rPr>
      </w:pPr>
      <w:hyperlink r:id="rId79" w:history="1">
        <w:r w:rsidR="00F76E77" w:rsidRPr="00AC71D4">
          <w:rPr>
            <w:rStyle w:val="Hyperlink"/>
            <w:rFonts w:ascii="Arial" w:hAnsi="Arial" w:cs="Arial"/>
            <w:sz w:val="20"/>
          </w:rPr>
          <w:t>www.ywcasgv.org/wings.php</w:t>
        </w:r>
      </w:hyperlink>
    </w:p>
    <w:p w:rsidR="00F76E77" w:rsidRPr="00F56B22" w:rsidRDefault="00F76E77" w:rsidP="00EC5900">
      <w:pPr>
        <w:rPr>
          <w:rFonts w:ascii="Arial" w:hAnsi="Arial" w:cs="Arial"/>
          <w:b/>
          <w:sz w:val="20"/>
        </w:rPr>
      </w:pPr>
      <w:r w:rsidRPr="00F56B22">
        <w:rPr>
          <w:rFonts w:ascii="Arial" w:hAnsi="Arial" w:cs="Arial"/>
          <w:b/>
          <w:sz w:val="20"/>
        </w:rPr>
        <w:lastRenderedPageBreak/>
        <w:t>Women Helping Women</w:t>
      </w:r>
    </w:p>
    <w:p w:rsidR="00F76E77" w:rsidRDefault="00016608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1800 E. McFadden Ave. Suite 1A</w:t>
      </w:r>
    </w:p>
    <w:p w:rsidR="00F76E77" w:rsidRDefault="00016608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Santa Ana</w:t>
      </w:r>
      <w:r w:rsidR="004210C5">
        <w:rPr>
          <w:rFonts w:ascii="Arial" w:hAnsi="Arial" w:cs="Arial"/>
          <w:sz w:val="20"/>
        </w:rPr>
        <w:t>, CA</w:t>
      </w:r>
      <w:r>
        <w:rPr>
          <w:rFonts w:ascii="Arial" w:hAnsi="Arial" w:cs="Arial"/>
          <w:sz w:val="20"/>
        </w:rPr>
        <w:t xml:space="preserve">  92705</w:t>
      </w:r>
    </w:p>
    <w:p w:rsidR="00F76E77" w:rsidRDefault="00F76E77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(949) 631-2333</w:t>
      </w:r>
    </w:p>
    <w:p w:rsidR="0044788C" w:rsidRPr="00B92742" w:rsidRDefault="00F76E77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Carol Gutierrez</w:t>
      </w:r>
    </w:p>
    <w:p w:rsidR="0044788C" w:rsidRDefault="0044788C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Women’s Transitional Living Center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EC5900">
            <w:rPr>
              <w:rFonts w:ascii="Arial" w:hAnsi="Arial" w:cs="Arial"/>
              <w:sz w:val="20"/>
            </w:rPr>
            <w:t>P.O. Box</w:t>
          </w:r>
        </w:smartTag>
        <w:r w:rsidRPr="00EC5900">
          <w:rPr>
            <w:rFonts w:ascii="Arial" w:hAnsi="Arial" w:cs="Arial"/>
            <w:sz w:val="20"/>
          </w:rPr>
          <w:t xml:space="preserve"> 6103</w:t>
        </w:r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Orange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92863</w:t>
          </w:r>
        </w:smartTag>
      </w:smartTag>
    </w:p>
    <w:p w:rsidR="004210C5" w:rsidRPr="0044788C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(714) 992-1939</w:t>
      </w:r>
      <w:r w:rsidR="00016608">
        <w:rPr>
          <w:rFonts w:ascii="Arial" w:hAnsi="Arial" w:cs="Arial"/>
          <w:sz w:val="20"/>
        </w:rPr>
        <w:t xml:space="preserve"> Ext. 101</w:t>
      </w:r>
    </w:p>
    <w:p w:rsidR="004210C5" w:rsidRDefault="004210C5" w:rsidP="00EC5900">
      <w:pPr>
        <w:rPr>
          <w:rFonts w:ascii="Arial" w:hAnsi="Arial" w:cs="Arial"/>
          <w:b/>
          <w:sz w:val="20"/>
          <w:u w:val="single"/>
        </w:rPr>
      </w:pPr>
    </w:p>
    <w:p w:rsidR="00EC5900" w:rsidRPr="00AA6D32" w:rsidRDefault="003C740A" w:rsidP="003C740A">
      <w:pPr>
        <w:shd w:val="clear" w:color="auto" w:fill="E0E0E0"/>
        <w:rPr>
          <w:rFonts w:ascii="Arial" w:hAnsi="Arial" w:cs="Arial"/>
          <w:b/>
          <w:szCs w:val="24"/>
        </w:rPr>
      </w:pPr>
      <w:r w:rsidRPr="00CC1314">
        <w:rPr>
          <w:rFonts w:ascii="Arial" w:hAnsi="Arial" w:cs="Arial"/>
          <w:b/>
          <w:szCs w:val="24"/>
        </w:rPr>
        <w:t>15</w:t>
      </w:r>
      <w:r w:rsidRPr="00AA6D32">
        <w:rPr>
          <w:rFonts w:ascii="Arial" w:hAnsi="Arial" w:cs="Arial"/>
          <w:szCs w:val="24"/>
        </w:rPr>
        <w:t xml:space="preserve">.   </w:t>
      </w:r>
      <w:r w:rsidR="00AA6D32" w:rsidRPr="00AA6D32">
        <w:rPr>
          <w:rFonts w:ascii="Arial" w:hAnsi="Arial" w:cs="Arial"/>
          <w:b/>
          <w:szCs w:val="24"/>
          <w:u w:val="single"/>
        </w:rPr>
        <w:t>OTHER VOLUNTEER</w:t>
      </w:r>
      <w:r w:rsidR="00EC5900" w:rsidRPr="00AA6D32">
        <w:rPr>
          <w:rFonts w:ascii="Arial" w:hAnsi="Arial" w:cs="Arial"/>
          <w:b/>
          <w:szCs w:val="24"/>
          <w:u w:val="single"/>
        </w:rPr>
        <w:t xml:space="preserve"> </w:t>
      </w:r>
      <w:r w:rsidR="00B655CC" w:rsidRPr="00AA6D32">
        <w:rPr>
          <w:rFonts w:ascii="Arial" w:hAnsi="Arial" w:cs="Arial"/>
          <w:b/>
          <w:szCs w:val="24"/>
          <w:u w:val="single"/>
        </w:rPr>
        <w:t xml:space="preserve"> </w:t>
      </w:r>
      <w:r w:rsidR="00EC5900" w:rsidRPr="00AA6D32">
        <w:rPr>
          <w:rFonts w:ascii="Arial" w:hAnsi="Arial" w:cs="Arial"/>
          <w:b/>
          <w:szCs w:val="24"/>
          <w:u w:val="single"/>
        </w:rPr>
        <w:t>SERVICES</w:t>
      </w:r>
    </w:p>
    <w:p w:rsidR="004210C5" w:rsidRDefault="004210C5" w:rsidP="00653425">
      <w:pPr>
        <w:rPr>
          <w:rFonts w:ascii="Arial" w:hAnsi="Arial" w:cs="Arial"/>
          <w:b/>
          <w:sz w:val="20"/>
        </w:rPr>
      </w:pPr>
    </w:p>
    <w:p w:rsidR="00653425" w:rsidRPr="000F37E1" w:rsidRDefault="00653425" w:rsidP="00653425">
      <w:pPr>
        <w:rPr>
          <w:rFonts w:ascii="Arial" w:hAnsi="Arial" w:cs="Arial"/>
          <w:b/>
          <w:sz w:val="20"/>
        </w:rPr>
      </w:pPr>
      <w:r w:rsidRPr="000F37E1">
        <w:rPr>
          <w:rFonts w:ascii="Arial" w:hAnsi="Arial" w:cs="Arial"/>
          <w:b/>
          <w:sz w:val="20"/>
        </w:rPr>
        <w:t>Dramatic Results</w:t>
      </w:r>
    </w:p>
    <w:p w:rsidR="00653425" w:rsidRDefault="00653425" w:rsidP="006534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Academic Success </w:t>
      </w:r>
      <w:r w:rsidR="007E0AEC">
        <w:rPr>
          <w:rFonts w:ascii="Arial" w:hAnsi="Arial" w:cs="Arial"/>
          <w:sz w:val="20"/>
        </w:rPr>
        <w:t>through</w:t>
      </w:r>
      <w:r>
        <w:rPr>
          <w:rFonts w:ascii="Arial" w:hAnsi="Arial" w:cs="Arial"/>
          <w:sz w:val="20"/>
        </w:rPr>
        <w:t xml:space="preserve"> Art</w:t>
      </w:r>
    </w:p>
    <w:p w:rsidR="009569E0" w:rsidRDefault="009569E0" w:rsidP="006534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3310 Lime Ave.</w:t>
      </w:r>
    </w:p>
    <w:p w:rsidR="009569E0" w:rsidRDefault="009569E0" w:rsidP="006534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Signal Hill,  CA  90755</w:t>
      </w:r>
    </w:p>
    <w:p w:rsidR="00653425" w:rsidRDefault="00653425" w:rsidP="006534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 Christi Wilkins</w:t>
      </w:r>
    </w:p>
    <w:p w:rsidR="00653425" w:rsidRDefault="00D57B4D" w:rsidP="00653425">
      <w:pPr>
        <w:rPr>
          <w:rFonts w:ascii="Arial" w:hAnsi="Arial" w:cs="Arial"/>
          <w:sz w:val="20"/>
        </w:rPr>
      </w:pPr>
      <w:hyperlink r:id="rId80" w:history="1">
        <w:r w:rsidR="00653425" w:rsidRPr="00CC44B6">
          <w:rPr>
            <w:rStyle w:val="Hyperlink"/>
            <w:rFonts w:ascii="Arial" w:hAnsi="Arial" w:cs="Arial"/>
            <w:sz w:val="20"/>
          </w:rPr>
          <w:t>christi@dramaticresults.org</w:t>
        </w:r>
      </w:hyperlink>
    </w:p>
    <w:p w:rsidR="00653425" w:rsidRDefault="00653425" w:rsidP="006534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(562) 595-4600 ext. 1</w:t>
      </w:r>
    </w:p>
    <w:p w:rsidR="00653425" w:rsidRDefault="00653425" w:rsidP="006534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(562) 595-4633 Fax</w:t>
      </w:r>
    </w:p>
    <w:p w:rsidR="00653425" w:rsidRDefault="00653425" w:rsidP="006534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www.dramaticresults.org</w:t>
      </w:r>
    </w:p>
    <w:p w:rsidR="00653425" w:rsidRDefault="00653425" w:rsidP="00EC5900">
      <w:pPr>
        <w:rPr>
          <w:rFonts w:ascii="Arial" w:hAnsi="Arial" w:cs="Arial"/>
          <w:b/>
          <w:sz w:val="20"/>
        </w:rPr>
      </w:pPr>
    </w:p>
    <w:p w:rsidR="000D40E6" w:rsidRDefault="000D40E6" w:rsidP="00EC590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MTV Networks – VHI</w:t>
      </w:r>
    </w:p>
    <w:p w:rsidR="000D40E6" w:rsidRDefault="000D40E6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2600 Colorado Ave.</w:t>
          </w:r>
        </w:smartTag>
      </w:smartTag>
    </w:p>
    <w:p w:rsidR="000D40E6" w:rsidRDefault="000D40E6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Santa Monica</w:t>
          </w:r>
        </w:smartTag>
        <w:r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90404</w:t>
          </w:r>
        </w:smartTag>
      </w:smartTag>
    </w:p>
    <w:p w:rsidR="000D40E6" w:rsidRDefault="000D40E6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(310) 752-</w:t>
      </w:r>
      <w:r w:rsidR="009569E0">
        <w:rPr>
          <w:rFonts w:ascii="Arial" w:hAnsi="Arial" w:cs="Arial"/>
          <w:sz w:val="20"/>
        </w:rPr>
        <w:t>8000</w:t>
      </w:r>
    </w:p>
    <w:p w:rsidR="00497336" w:rsidRPr="008C6144" w:rsidRDefault="000D40E6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 Michelle Del Rio</w:t>
      </w:r>
    </w:p>
    <w:p w:rsidR="00497336" w:rsidRDefault="00497336" w:rsidP="00EC5900">
      <w:pPr>
        <w:rPr>
          <w:rFonts w:ascii="Arial" w:hAnsi="Arial" w:cs="Arial"/>
          <w:b/>
          <w:sz w:val="20"/>
        </w:rPr>
      </w:pPr>
    </w:p>
    <w:p w:rsidR="002648A8" w:rsidRDefault="002648A8" w:rsidP="00EC5900">
      <w:pPr>
        <w:rPr>
          <w:rFonts w:ascii="Arial" w:hAnsi="Arial" w:cs="Arial"/>
          <w:b/>
          <w:sz w:val="20"/>
        </w:rPr>
      </w:pPr>
      <w:r w:rsidRPr="002648A8">
        <w:rPr>
          <w:rFonts w:ascii="Arial" w:hAnsi="Arial" w:cs="Arial"/>
          <w:b/>
          <w:sz w:val="20"/>
        </w:rPr>
        <w:t>Sony Pictures Screen Gems</w:t>
      </w:r>
    </w:p>
    <w:p w:rsidR="002648A8" w:rsidRDefault="002648A8" w:rsidP="00EC5900">
      <w:pPr>
        <w:rPr>
          <w:rFonts w:ascii="Arial" w:hAnsi="Arial" w:cs="Arial"/>
          <w:sz w:val="20"/>
        </w:rPr>
      </w:pPr>
      <w:r w:rsidRPr="002648A8">
        <w:rPr>
          <w:rFonts w:ascii="Arial" w:hAnsi="Arial" w:cs="Arial"/>
          <w:sz w:val="20"/>
        </w:rPr>
        <w:t>10202</w:t>
      </w:r>
      <w:r w:rsidR="004210C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West Washington Blvd.</w:t>
      </w:r>
    </w:p>
    <w:p w:rsidR="002648A8" w:rsidRDefault="002648A8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Culver City</w:t>
          </w:r>
        </w:smartTag>
        <w:r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90232</w:t>
          </w:r>
        </w:smartTag>
      </w:smartTag>
    </w:p>
    <w:p w:rsidR="002648A8" w:rsidRDefault="002648A8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(310) </w:t>
      </w:r>
      <w:r w:rsidR="009569E0">
        <w:rPr>
          <w:rFonts w:ascii="Arial" w:hAnsi="Arial" w:cs="Arial"/>
          <w:sz w:val="20"/>
        </w:rPr>
        <w:t>244-2332</w:t>
      </w:r>
    </w:p>
    <w:p w:rsidR="002648A8" w:rsidRDefault="002648A8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Kate Greenwall</w:t>
      </w:r>
    </w:p>
    <w:p w:rsidR="00770746" w:rsidRDefault="00770746" w:rsidP="00EC5900">
      <w:pPr>
        <w:rPr>
          <w:rFonts w:ascii="Arial" w:hAnsi="Arial" w:cs="Arial"/>
          <w:b/>
          <w:sz w:val="20"/>
        </w:rPr>
      </w:pPr>
    </w:p>
    <w:p w:rsidR="00963B71" w:rsidRPr="00F26E51" w:rsidRDefault="00963B71" w:rsidP="00EC5900">
      <w:pPr>
        <w:rPr>
          <w:rFonts w:ascii="Arial" w:hAnsi="Arial" w:cs="Arial"/>
          <w:b/>
          <w:sz w:val="20"/>
        </w:rPr>
      </w:pPr>
      <w:r w:rsidRPr="00F26E51">
        <w:rPr>
          <w:rFonts w:ascii="Arial" w:hAnsi="Arial" w:cs="Arial"/>
          <w:b/>
          <w:sz w:val="20"/>
        </w:rPr>
        <w:t>The Unyted</w:t>
      </w:r>
    </w:p>
    <w:p w:rsidR="00963B71" w:rsidRDefault="00963B71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8033 Sunset Blvd., #971</w:t>
      </w:r>
    </w:p>
    <w:p w:rsidR="00963B71" w:rsidRDefault="00963B71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Los Angeles,  CA  91367</w:t>
      </w:r>
    </w:p>
    <w:p w:rsidR="00963B71" w:rsidRDefault="00963B71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(916) 342-3114</w:t>
      </w:r>
    </w:p>
    <w:p w:rsidR="00963B71" w:rsidRDefault="00F26E51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Deve Drever</w:t>
      </w:r>
    </w:p>
    <w:p w:rsidR="00F26E51" w:rsidRPr="002648A8" w:rsidRDefault="00F26E51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thedreve@gmail.com</w:t>
      </w:r>
    </w:p>
    <w:p w:rsidR="00EC5900" w:rsidRPr="0044513E" w:rsidRDefault="00D57B4D" w:rsidP="00EC5900">
      <w:pPr>
        <w:rPr>
          <w:rFonts w:ascii="Arial" w:hAnsi="Arial" w:cs="Arial"/>
          <w:sz w:val="20"/>
        </w:rPr>
      </w:pPr>
      <w:hyperlink r:id="rId81" w:history="1">
        <w:r w:rsidR="00893DD9" w:rsidRPr="00AC71D4">
          <w:rPr>
            <w:rStyle w:val="Hyperlink"/>
            <w:rFonts w:ascii="Arial" w:hAnsi="Arial" w:cs="Arial"/>
            <w:sz w:val="20"/>
          </w:rPr>
          <w:t>http://www.volunteermatch.org/</w:t>
        </w:r>
      </w:hyperlink>
      <w:r w:rsidR="0044513E">
        <w:rPr>
          <w:rStyle w:val="Hyperlink"/>
          <w:rFonts w:ascii="Arial" w:hAnsi="Arial" w:cs="Arial"/>
          <w:sz w:val="20"/>
          <w:u w:val="none"/>
        </w:rPr>
        <w:tab/>
      </w:r>
      <w:r w:rsidR="0044513E">
        <w:rPr>
          <w:rStyle w:val="Hyperlink"/>
          <w:rFonts w:ascii="Arial" w:hAnsi="Arial" w:cs="Arial"/>
          <w:sz w:val="20"/>
          <w:u w:val="none"/>
        </w:rPr>
        <w:tab/>
      </w:r>
      <w:r w:rsidR="0044513E">
        <w:rPr>
          <w:rStyle w:val="Hyperlink"/>
          <w:rFonts w:ascii="Arial" w:hAnsi="Arial" w:cs="Arial"/>
          <w:sz w:val="20"/>
          <w:u w:val="none"/>
        </w:rPr>
        <w:tab/>
      </w:r>
      <w:r w:rsidR="0044513E">
        <w:rPr>
          <w:rStyle w:val="Hyperlink"/>
          <w:rFonts w:ascii="Arial" w:hAnsi="Arial" w:cs="Arial"/>
          <w:sz w:val="20"/>
          <w:u w:val="none"/>
        </w:rPr>
        <w:tab/>
      </w:r>
      <w:r w:rsidR="0044513E">
        <w:rPr>
          <w:rStyle w:val="Hyperlink"/>
          <w:rFonts w:ascii="Arial" w:hAnsi="Arial" w:cs="Arial"/>
          <w:sz w:val="20"/>
          <w:u w:val="none"/>
        </w:rPr>
        <w:tab/>
      </w:r>
    </w:p>
    <w:p w:rsidR="00BE0FA2" w:rsidRDefault="00BE0FA2" w:rsidP="00EC5900">
      <w:pPr>
        <w:rPr>
          <w:rFonts w:ascii="Arial" w:hAnsi="Arial" w:cs="Arial"/>
          <w:b/>
          <w:sz w:val="20"/>
        </w:rPr>
      </w:pPr>
    </w:p>
    <w:p w:rsidR="00893DD9" w:rsidRDefault="00C56517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B3AE6" w:rsidRDefault="001B3AE6" w:rsidP="00EC5900">
      <w:pPr>
        <w:rPr>
          <w:rFonts w:ascii="Arial" w:hAnsi="Arial" w:cs="Arial"/>
          <w:sz w:val="20"/>
        </w:rPr>
      </w:pPr>
    </w:p>
    <w:p w:rsidR="005214EC" w:rsidRDefault="005214EC" w:rsidP="00EC5900">
      <w:pPr>
        <w:rPr>
          <w:rFonts w:ascii="Arial" w:hAnsi="Arial" w:cs="Arial"/>
          <w:sz w:val="20"/>
        </w:rPr>
      </w:pPr>
    </w:p>
    <w:p w:rsidR="005214EC" w:rsidRPr="005214EC" w:rsidRDefault="00C56517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sectPr w:rsidR="005214EC" w:rsidRPr="005214EC" w:rsidSect="00EC5900">
      <w:type w:val="continuous"/>
      <w:pgSz w:w="15840" w:h="12240" w:orient="landscape" w:code="1"/>
      <w:pgMar w:top="1440" w:right="720" w:bottom="720" w:left="720" w:header="0" w:footer="0" w:gutter="0"/>
      <w:cols w:num="3" w:space="720" w:equalWidth="0">
        <w:col w:w="4590" w:space="360"/>
        <w:col w:w="4770" w:space="264"/>
        <w:col w:w="441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73" w:rsidRDefault="003A3473">
      <w:r>
        <w:separator/>
      </w:r>
    </w:p>
  </w:endnote>
  <w:endnote w:type="continuationSeparator" w:id="0">
    <w:p w:rsidR="003A3473" w:rsidRDefault="003A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73" w:rsidRDefault="003A3473" w:rsidP="00F812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3473" w:rsidRDefault="003A347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73" w:rsidRDefault="003A3473" w:rsidP="00F812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3374">
      <w:rPr>
        <w:rStyle w:val="PageNumber"/>
        <w:noProof/>
      </w:rPr>
      <w:t>15</w:t>
    </w:r>
    <w:r>
      <w:rPr>
        <w:rStyle w:val="PageNumber"/>
      </w:rPr>
      <w:fldChar w:fldCharType="end"/>
    </w:r>
  </w:p>
  <w:p w:rsidR="003A3473" w:rsidRDefault="003A347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73" w:rsidRDefault="003A3473">
      <w:r>
        <w:separator/>
      </w:r>
    </w:p>
  </w:footnote>
  <w:footnote w:type="continuationSeparator" w:id="0">
    <w:p w:rsidR="003A3473" w:rsidRDefault="003A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73" w:rsidRDefault="003A347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:rsidR="003A3473" w:rsidRDefault="003A347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:rsidR="003A3473" w:rsidRDefault="003A347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:rsidR="003A3473" w:rsidRDefault="003A347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:rsidR="003A3473" w:rsidRDefault="003A347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:rsidR="003A3473" w:rsidRDefault="003A347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:rsidR="003A3473" w:rsidRDefault="003A347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:rsidR="003A3473" w:rsidRDefault="003A347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:rsidR="003A3473" w:rsidRDefault="003A347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40" w:lineRule="exact"/>
    </w:pPr>
  </w:p>
  <w:p w:rsidR="003A3473" w:rsidRDefault="003A3473">
    <w:pPr>
      <w:framePr w:w="9360" w:h="233" w:hRule="exact" w:wrap="notBeside" w:vAnchor="page" w:hAnchor="text" w:y="1152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0" w:lineRule="atLeast"/>
      <w:rPr>
        <w:vanish/>
      </w:rPr>
    </w:pPr>
    <w:r>
      <w:rPr>
        <w:rFonts w:ascii="Arial" w:hAnsi="Arial"/>
        <w:color w:val="000000"/>
        <w:sz w:val="20"/>
      </w:rPr>
      <w:pgNum/>
    </w:r>
  </w:p>
  <w:p w:rsidR="003A3473" w:rsidRDefault="003A347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4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73" w:rsidRDefault="003A347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:rsidR="003A3473" w:rsidRDefault="003A347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:rsidR="003A3473" w:rsidRDefault="003A347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:rsidR="003A3473" w:rsidRDefault="003A347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:rsidR="003A3473" w:rsidRDefault="003A347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40" w:lineRule="exact"/>
    </w:pPr>
  </w:p>
  <w:p w:rsidR="003A3473" w:rsidRDefault="003A347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55051"/>
    <w:multiLevelType w:val="hybridMultilevel"/>
    <w:tmpl w:val="CE38B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98"/>
    <w:rsid w:val="000152D8"/>
    <w:rsid w:val="000161E2"/>
    <w:rsid w:val="00016608"/>
    <w:rsid w:val="000266CB"/>
    <w:rsid w:val="00033035"/>
    <w:rsid w:val="0003653C"/>
    <w:rsid w:val="0004053D"/>
    <w:rsid w:val="000416E7"/>
    <w:rsid w:val="000508A9"/>
    <w:rsid w:val="0005132B"/>
    <w:rsid w:val="0005506F"/>
    <w:rsid w:val="000562B8"/>
    <w:rsid w:val="0007074F"/>
    <w:rsid w:val="00073B65"/>
    <w:rsid w:val="000746E1"/>
    <w:rsid w:val="00075F1B"/>
    <w:rsid w:val="0007615B"/>
    <w:rsid w:val="00076A57"/>
    <w:rsid w:val="00083F42"/>
    <w:rsid w:val="00092509"/>
    <w:rsid w:val="000A04FD"/>
    <w:rsid w:val="000A14C1"/>
    <w:rsid w:val="000B0F2B"/>
    <w:rsid w:val="000B40B0"/>
    <w:rsid w:val="000B54CB"/>
    <w:rsid w:val="000B60E8"/>
    <w:rsid w:val="000B758F"/>
    <w:rsid w:val="000B7F3E"/>
    <w:rsid w:val="000C287E"/>
    <w:rsid w:val="000C6133"/>
    <w:rsid w:val="000C64B3"/>
    <w:rsid w:val="000D27B6"/>
    <w:rsid w:val="000D40E6"/>
    <w:rsid w:val="000E5B6C"/>
    <w:rsid w:val="000F37E1"/>
    <w:rsid w:val="001107D4"/>
    <w:rsid w:val="00114D3C"/>
    <w:rsid w:val="0012224E"/>
    <w:rsid w:val="00131356"/>
    <w:rsid w:val="00132B5F"/>
    <w:rsid w:val="00140439"/>
    <w:rsid w:val="00143EFD"/>
    <w:rsid w:val="00155346"/>
    <w:rsid w:val="001576AD"/>
    <w:rsid w:val="001600D3"/>
    <w:rsid w:val="00160ACE"/>
    <w:rsid w:val="001616E5"/>
    <w:rsid w:val="0016464D"/>
    <w:rsid w:val="00165267"/>
    <w:rsid w:val="0018416D"/>
    <w:rsid w:val="0019471D"/>
    <w:rsid w:val="001A0D7D"/>
    <w:rsid w:val="001B3AE6"/>
    <w:rsid w:val="001B4B9F"/>
    <w:rsid w:val="001C205E"/>
    <w:rsid w:val="001C4216"/>
    <w:rsid w:val="001C585E"/>
    <w:rsid w:val="001C7A5E"/>
    <w:rsid w:val="001E0D42"/>
    <w:rsid w:val="001E3C79"/>
    <w:rsid w:val="001E56CD"/>
    <w:rsid w:val="001F3261"/>
    <w:rsid w:val="001F3B46"/>
    <w:rsid w:val="001F48BB"/>
    <w:rsid w:val="001F5D1C"/>
    <w:rsid w:val="00201D0D"/>
    <w:rsid w:val="00215667"/>
    <w:rsid w:val="0022644E"/>
    <w:rsid w:val="00232407"/>
    <w:rsid w:val="00232B9C"/>
    <w:rsid w:val="00233D12"/>
    <w:rsid w:val="00241228"/>
    <w:rsid w:val="002456AC"/>
    <w:rsid w:val="002517AE"/>
    <w:rsid w:val="00253374"/>
    <w:rsid w:val="00255430"/>
    <w:rsid w:val="0025648A"/>
    <w:rsid w:val="002648A8"/>
    <w:rsid w:val="00271A2E"/>
    <w:rsid w:val="00287161"/>
    <w:rsid w:val="00287A7D"/>
    <w:rsid w:val="002909BB"/>
    <w:rsid w:val="00290A51"/>
    <w:rsid w:val="00293720"/>
    <w:rsid w:val="002A0EB3"/>
    <w:rsid w:val="002A21AA"/>
    <w:rsid w:val="002A4DD6"/>
    <w:rsid w:val="002A61B5"/>
    <w:rsid w:val="002A7BE8"/>
    <w:rsid w:val="002B5FC9"/>
    <w:rsid w:val="002B653D"/>
    <w:rsid w:val="002C3A92"/>
    <w:rsid w:val="002C738A"/>
    <w:rsid w:val="002D7D47"/>
    <w:rsid w:val="002E0226"/>
    <w:rsid w:val="002E0356"/>
    <w:rsid w:val="002E0CD4"/>
    <w:rsid w:val="002E6CC3"/>
    <w:rsid w:val="002E7852"/>
    <w:rsid w:val="002F241B"/>
    <w:rsid w:val="00311343"/>
    <w:rsid w:val="00316782"/>
    <w:rsid w:val="00324912"/>
    <w:rsid w:val="00325765"/>
    <w:rsid w:val="003345F9"/>
    <w:rsid w:val="00337796"/>
    <w:rsid w:val="00337A3A"/>
    <w:rsid w:val="00340138"/>
    <w:rsid w:val="003560ED"/>
    <w:rsid w:val="00356D67"/>
    <w:rsid w:val="00367875"/>
    <w:rsid w:val="00373903"/>
    <w:rsid w:val="00377DCC"/>
    <w:rsid w:val="00385383"/>
    <w:rsid w:val="00385D07"/>
    <w:rsid w:val="00397547"/>
    <w:rsid w:val="003A2FAC"/>
    <w:rsid w:val="003A3473"/>
    <w:rsid w:val="003A54A9"/>
    <w:rsid w:val="003A76B1"/>
    <w:rsid w:val="003B614F"/>
    <w:rsid w:val="003C0274"/>
    <w:rsid w:val="003C5ECC"/>
    <w:rsid w:val="003C740A"/>
    <w:rsid w:val="003D3B68"/>
    <w:rsid w:val="003E167B"/>
    <w:rsid w:val="003F6016"/>
    <w:rsid w:val="004014E2"/>
    <w:rsid w:val="004210C5"/>
    <w:rsid w:val="00426653"/>
    <w:rsid w:val="0043352F"/>
    <w:rsid w:val="0044513E"/>
    <w:rsid w:val="0044788C"/>
    <w:rsid w:val="0045500F"/>
    <w:rsid w:val="004556A3"/>
    <w:rsid w:val="00456201"/>
    <w:rsid w:val="004578F4"/>
    <w:rsid w:val="00482C64"/>
    <w:rsid w:val="0049116D"/>
    <w:rsid w:val="00497336"/>
    <w:rsid w:val="004A2538"/>
    <w:rsid w:val="004A27C3"/>
    <w:rsid w:val="004A7307"/>
    <w:rsid w:val="004B09B7"/>
    <w:rsid w:val="004B0CD0"/>
    <w:rsid w:val="004B3E28"/>
    <w:rsid w:val="004B644B"/>
    <w:rsid w:val="004C0DF1"/>
    <w:rsid w:val="004D68E3"/>
    <w:rsid w:val="004D7DCD"/>
    <w:rsid w:val="004E1828"/>
    <w:rsid w:val="004E2041"/>
    <w:rsid w:val="004E33E3"/>
    <w:rsid w:val="004E7D08"/>
    <w:rsid w:val="004F2DE9"/>
    <w:rsid w:val="004F4AAD"/>
    <w:rsid w:val="00500B4D"/>
    <w:rsid w:val="00502F8C"/>
    <w:rsid w:val="005037B5"/>
    <w:rsid w:val="0050754F"/>
    <w:rsid w:val="0051114F"/>
    <w:rsid w:val="00515D09"/>
    <w:rsid w:val="005176C8"/>
    <w:rsid w:val="0052034B"/>
    <w:rsid w:val="005214EC"/>
    <w:rsid w:val="00527B96"/>
    <w:rsid w:val="00531CB1"/>
    <w:rsid w:val="00533965"/>
    <w:rsid w:val="00535725"/>
    <w:rsid w:val="00536773"/>
    <w:rsid w:val="00536CD7"/>
    <w:rsid w:val="0053797A"/>
    <w:rsid w:val="00537DA1"/>
    <w:rsid w:val="0054278C"/>
    <w:rsid w:val="00563AC7"/>
    <w:rsid w:val="00563F34"/>
    <w:rsid w:val="00566035"/>
    <w:rsid w:val="00567C96"/>
    <w:rsid w:val="00577CA1"/>
    <w:rsid w:val="00587764"/>
    <w:rsid w:val="005913DE"/>
    <w:rsid w:val="005921ED"/>
    <w:rsid w:val="005A3DDD"/>
    <w:rsid w:val="005A5B1F"/>
    <w:rsid w:val="005B35A8"/>
    <w:rsid w:val="005B686B"/>
    <w:rsid w:val="005C0C24"/>
    <w:rsid w:val="005C5912"/>
    <w:rsid w:val="005C676F"/>
    <w:rsid w:val="005C7680"/>
    <w:rsid w:val="005C7E87"/>
    <w:rsid w:val="005D6A22"/>
    <w:rsid w:val="005E2855"/>
    <w:rsid w:val="005E31CA"/>
    <w:rsid w:val="005E5E13"/>
    <w:rsid w:val="005F1421"/>
    <w:rsid w:val="0060093A"/>
    <w:rsid w:val="006109CC"/>
    <w:rsid w:val="00611BDD"/>
    <w:rsid w:val="006170B1"/>
    <w:rsid w:val="00617190"/>
    <w:rsid w:val="00621458"/>
    <w:rsid w:val="0062190F"/>
    <w:rsid w:val="0062771C"/>
    <w:rsid w:val="00630429"/>
    <w:rsid w:val="00644125"/>
    <w:rsid w:val="00650AD6"/>
    <w:rsid w:val="0065127B"/>
    <w:rsid w:val="00653425"/>
    <w:rsid w:val="006540DB"/>
    <w:rsid w:val="00655CDE"/>
    <w:rsid w:val="00656F91"/>
    <w:rsid w:val="0066183A"/>
    <w:rsid w:val="0066203D"/>
    <w:rsid w:val="0066630E"/>
    <w:rsid w:val="00670C09"/>
    <w:rsid w:val="00670C1E"/>
    <w:rsid w:val="00670C3E"/>
    <w:rsid w:val="00682417"/>
    <w:rsid w:val="0068336A"/>
    <w:rsid w:val="00684DE8"/>
    <w:rsid w:val="006856B8"/>
    <w:rsid w:val="00685986"/>
    <w:rsid w:val="006876CD"/>
    <w:rsid w:val="00691521"/>
    <w:rsid w:val="0069241D"/>
    <w:rsid w:val="006A31FD"/>
    <w:rsid w:val="006A566C"/>
    <w:rsid w:val="006B4EFD"/>
    <w:rsid w:val="006B5B44"/>
    <w:rsid w:val="006B61CD"/>
    <w:rsid w:val="006B794D"/>
    <w:rsid w:val="006C1614"/>
    <w:rsid w:val="006C5C13"/>
    <w:rsid w:val="006D00A1"/>
    <w:rsid w:val="006E3136"/>
    <w:rsid w:val="006E4160"/>
    <w:rsid w:val="006F17C0"/>
    <w:rsid w:val="006F4B95"/>
    <w:rsid w:val="006F4F99"/>
    <w:rsid w:val="006F5F0F"/>
    <w:rsid w:val="0071086D"/>
    <w:rsid w:val="00711D74"/>
    <w:rsid w:val="00721B0C"/>
    <w:rsid w:val="00727C22"/>
    <w:rsid w:val="0075022B"/>
    <w:rsid w:val="0076095E"/>
    <w:rsid w:val="00760D3E"/>
    <w:rsid w:val="00760D8E"/>
    <w:rsid w:val="0076196A"/>
    <w:rsid w:val="00770746"/>
    <w:rsid w:val="0077152D"/>
    <w:rsid w:val="00773D3A"/>
    <w:rsid w:val="00776731"/>
    <w:rsid w:val="00782735"/>
    <w:rsid w:val="007837B0"/>
    <w:rsid w:val="00795226"/>
    <w:rsid w:val="007964A3"/>
    <w:rsid w:val="0079768D"/>
    <w:rsid w:val="007A0407"/>
    <w:rsid w:val="007A1066"/>
    <w:rsid w:val="007A139C"/>
    <w:rsid w:val="007A1991"/>
    <w:rsid w:val="007A7844"/>
    <w:rsid w:val="007B012E"/>
    <w:rsid w:val="007B1B40"/>
    <w:rsid w:val="007B2F10"/>
    <w:rsid w:val="007C0626"/>
    <w:rsid w:val="007C2CE5"/>
    <w:rsid w:val="007C43D4"/>
    <w:rsid w:val="007D1B0C"/>
    <w:rsid w:val="007E0AEC"/>
    <w:rsid w:val="007E309F"/>
    <w:rsid w:val="007F6D40"/>
    <w:rsid w:val="0080086A"/>
    <w:rsid w:val="00801519"/>
    <w:rsid w:val="00813A05"/>
    <w:rsid w:val="00814DF2"/>
    <w:rsid w:val="0081520E"/>
    <w:rsid w:val="00822482"/>
    <w:rsid w:val="00826136"/>
    <w:rsid w:val="0083026E"/>
    <w:rsid w:val="00846685"/>
    <w:rsid w:val="00851F35"/>
    <w:rsid w:val="0085511B"/>
    <w:rsid w:val="008553E3"/>
    <w:rsid w:val="00855D75"/>
    <w:rsid w:val="008565E4"/>
    <w:rsid w:val="0086589B"/>
    <w:rsid w:val="00871180"/>
    <w:rsid w:val="00871AD6"/>
    <w:rsid w:val="008771CF"/>
    <w:rsid w:val="008822F1"/>
    <w:rsid w:val="00884FAF"/>
    <w:rsid w:val="0088648A"/>
    <w:rsid w:val="00892E9D"/>
    <w:rsid w:val="00893DD9"/>
    <w:rsid w:val="008A3DDE"/>
    <w:rsid w:val="008A5669"/>
    <w:rsid w:val="008A690A"/>
    <w:rsid w:val="008B4177"/>
    <w:rsid w:val="008B4434"/>
    <w:rsid w:val="008B758A"/>
    <w:rsid w:val="008C6144"/>
    <w:rsid w:val="008D0B68"/>
    <w:rsid w:val="008D4B4A"/>
    <w:rsid w:val="008E44E0"/>
    <w:rsid w:val="008E50E5"/>
    <w:rsid w:val="008F237D"/>
    <w:rsid w:val="00901DF4"/>
    <w:rsid w:val="00903580"/>
    <w:rsid w:val="0090649E"/>
    <w:rsid w:val="009066E0"/>
    <w:rsid w:val="00911EFF"/>
    <w:rsid w:val="00912046"/>
    <w:rsid w:val="009134A1"/>
    <w:rsid w:val="0091634E"/>
    <w:rsid w:val="009174F0"/>
    <w:rsid w:val="00922C75"/>
    <w:rsid w:val="00922FA5"/>
    <w:rsid w:val="00924952"/>
    <w:rsid w:val="0095532A"/>
    <w:rsid w:val="009569E0"/>
    <w:rsid w:val="00956F31"/>
    <w:rsid w:val="00960A4D"/>
    <w:rsid w:val="00960CFD"/>
    <w:rsid w:val="00960E34"/>
    <w:rsid w:val="00962868"/>
    <w:rsid w:val="00962C8F"/>
    <w:rsid w:val="00963B71"/>
    <w:rsid w:val="0096767D"/>
    <w:rsid w:val="009841BD"/>
    <w:rsid w:val="00986665"/>
    <w:rsid w:val="00986868"/>
    <w:rsid w:val="009947C9"/>
    <w:rsid w:val="009B1BE3"/>
    <w:rsid w:val="009B585A"/>
    <w:rsid w:val="009B5B7B"/>
    <w:rsid w:val="009C583B"/>
    <w:rsid w:val="009C65E7"/>
    <w:rsid w:val="009C706F"/>
    <w:rsid w:val="009C797F"/>
    <w:rsid w:val="009E573C"/>
    <w:rsid w:val="009E64B0"/>
    <w:rsid w:val="009E726F"/>
    <w:rsid w:val="009F7E65"/>
    <w:rsid w:val="00A00D68"/>
    <w:rsid w:val="00A01332"/>
    <w:rsid w:val="00A07520"/>
    <w:rsid w:val="00A10882"/>
    <w:rsid w:val="00A2212A"/>
    <w:rsid w:val="00A27BC6"/>
    <w:rsid w:val="00A3200B"/>
    <w:rsid w:val="00A3767A"/>
    <w:rsid w:val="00A4211A"/>
    <w:rsid w:val="00A55206"/>
    <w:rsid w:val="00A65AE6"/>
    <w:rsid w:val="00A65CD2"/>
    <w:rsid w:val="00A67FB4"/>
    <w:rsid w:val="00A80395"/>
    <w:rsid w:val="00A9398D"/>
    <w:rsid w:val="00A94A11"/>
    <w:rsid w:val="00A974D3"/>
    <w:rsid w:val="00AA1B19"/>
    <w:rsid w:val="00AA5E33"/>
    <w:rsid w:val="00AA6796"/>
    <w:rsid w:val="00AA6D32"/>
    <w:rsid w:val="00AA75B9"/>
    <w:rsid w:val="00AB2610"/>
    <w:rsid w:val="00AC2503"/>
    <w:rsid w:val="00AC3C31"/>
    <w:rsid w:val="00AC5C1F"/>
    <w:rsid w:val="00AD257D"/>
    <w:rsid w:val="00AD52F5"/>
    <w:rsid w:val="00AE66F7"/>
    <w:rsid w:val="00AE6C9E"/>
    <w:rsid w:val="00AF69DC"/>
    <w:rsid w:val="00B002B4"/>
    <w:rsid w:val="00B0116B"/>
    <w:rsid w:val="00B13279"/>
    <w:rsid w:val="00B21473"/>
    <w:rsid w:val="00B223B9"/>
    <w:rsid w:val="00B237B7"/>
    <w:rsid w:val="00B261A1"/>
    <w:rsid w:val="00B42FEC"/>
    <w:rsid w:val="00B43EA0"/>
    <w:rsid w:val="00B506A2"/>
    <w:rsid w:val="00B51C6F"/>
    <w:rsid w:val="00B53ED6"/>
    <w:rsid w:val="00B60584"/>
    <w:rsid w:val="00B60E2E"/>
    <w:rsid w:val="00B63C85"/>
    <w:rsid w:val="00B64CE7"/>
    <w:rsid w:val="00B655CC"/>
    <w:rsid w:val="00B66CC0"/>
    <w:rsid w:val="00B7229A"/>
    <w:rsid w:val="00B74880"/>
    <w:rsid w:val="00B77D1E"/>
    <w:rsid w:val="00B86641"/>
    <w:rsid w:val="00B92742"/>
    <w:rsid w:val="00B94573"/>
    <w:rsid w:val="00BA65F6"/>
    <w:rsid w:val="00BA7E44"/>
    <w:rsid w:val="00BB5FE4"/>
    <w:rsid w:val="00BB64A7"/>
    <w:rsid w:val="00BB6654"/>
    <w:rsid w:val="00BC3DF4"/>
    <w:rsid w:val="00BC6806"/>
    <w:rsid w:val="00BD2129"/>
    <w:rsid w:val="00BD47EC"/>
    <w:rsid w:val="00BD57F5"/>
    <w:rsid w:val="00BD7914"/>
    <w:rsid w:val="00BE04FF"/>
    <w:rsid w:val="00BE0956"/>
    <w:rsid w:val="00BE0A1A"/>
    <w:rsid w:val="00BE0E59"/>
    <w:rsid w:val="00BE0FA2"/>
    <w:rsid w:val="00BE2A5A"/>
    <w:rsid w:val="00BE4BE5"/>
    <w:rsid w:val="00BE5D02"/>
    <w:rsid w:val="00BE731E"/>
    <w:rsid w:val="00BF5D93"/>
    <w:rsid w:val="00BF7837"/>
    <w:rsid w:val="00C0011F"/>
    <w:rsid w:val="00C021A2"/>
    <w:rsid w:val="00C027C8"/>
    <w:rsid w:val="00C04110"/>
    <w:rsid w:val="00C14FA8"/>
    <w:rsid w:val="00C153D7"/>
    <w:rsid w:val="00C20DE2"/>
    <w:rsid w:val="00C25343"/>
    <w:rsid w:val="00C27A23"/>
    <w:rsid w:val="00C36D45"/>
    <w:rsid w:val="00C37576"/>
    <w:rsid w:val="00C40AA9"/>
    <w:rsid w:val="00C41F26"/>
    <w:rsid w:val="00C502B4"/>
    <w:rsid w:val="00C56517"/>
    <w:rsid w:val="00C74BF3"/>
    <w:rsid w:val="00C74F34"/>
    <w:rsid w:val="00C83FAD"/>
    <w:rsid w:val="00C9373D"/>
    <w:rsid w:val="00C94CE4"/>
    <w:rsid w:val="00C9583E"/>
    <w:rsid w:val="00C96C92"/>
    <w:rsid w:val="00C97033"/>
    <w:rsid w:val="00C97873"/>
    <w:rsid w:val="00CA04D0"/>
    <w:rsid w:val="00CA56D7"/>
    <w:rsid w:val="00CA713D"/>
    <w:rsid w:val="00CB7EE4"/>
    <w:rsid w:val="00CC1314"/>
    <w:rsid w:val="00CC2F85"/>
    <w:rsid w:val="00CC5D63"/>
    <w:rsid w:val="00CD0411"/>
    <w:rsid w:val="00CE1612"/>
    <w:rsid w:val="00CE29F6"/>
    <w:rsid w:val="00CF2318"/>
    <w:rsid w:val="00CF395F"/>
    <w:rsid w:val="00CF5BA9"/>
    <w:rsid w:val="00D009E9"/>
    <w:rsid w:val="00D0249F"/>
    <w:rsid w:val="00D10F2B"/>
    <w:rsid w:val="00D14BBF"/>
    <w:rsid w:val="00D15238"/>
    <w:rsid w:val="00D15342"/>
    <w:rsid w:val="00D20EA0"/>
    <w:rsid w:val="00D24D2D"/>
    <w:rsid w:val="00D25219"/>
    <w:rsid w:val="00D40532"/>
    <w:rsid w:val="00D567DE"/>
    <w:rsid w:val="00D57AD6"/>
    <w:rsid w:val="00D57B4D"/>
    <w:rsid w:val="00D6085C"/>
    <w:rsid w:val="00D72B9F"/>
    <w:rsid w:val="00D82490"/>
    <w:rsid w:val="00D85C77"/>
    <w:rsid w:val="00D91DCB"/>
    <w:rsid w:val="00D93850"/>
    <w:rsid w:val="00D94B8B"/>
    <w:rsid w:val="00D94BE9"/>
    <w:rsid w:val="00D94CB4"/>
    <w:rsid w:val="00D955F7"/>
    <w:rsid w:val="00DA6A31"/>
    <w:rsid w:val="00DA6D37"/>
    <w:rsid w:val="00DB544C"/>
    <w:rsid w:val="00DB5674"/>
    <w:rsid w:val="00DB7CA1"/>
    <w:rsid w:val="00DC09B1"/>
    <w:rsid w:val="00DC1E42"/>
    <w:rsid w:val="00DC24CE"/>
    <w:rsid w:val="00DC74E4"/>
    <w:rsid w:val="00DD1665"/>
    <w:rsid w:val="00DD2208"/>
    <w:rsid w:val="00DD3B9B"/>
    <w:rsid w:val="00DD42C2"/>
    <w:rsid w:val="00DE7646"/>
    <w:rsid w:val="00DF29C0"/>
    <w:rsid w:val="00DF4949"/>
    <w:rsid w:val="00DF6791"/>
    <w:rsid w:val="00DF7890"/>
    <w:rsid w:val="00E03D51"/>
    <w:rsid w:val="00E11414"/>
    <w:rsid w:val="00E15A24"/>
    <w:rsid w:val="00E30DE5"/>
    <w:rsid w:val="00E333A1"/>
    <w:rsid w:val="00E340C1"/>
    <w:rsid w:val="00E34DC4"/>
    <w:rsid w:val="00E378B3"/>
    <w:rsid w:val="00E5578D"/>
    <w:rsid w:val="00E56BC1"/>
    <w:rsid w:val="00E727C6"/>
    <w:rsid w:val="00E80C1C"/>
    <w:rsid w:val="00E83534"/>
    <w:rsid w:val="00E85734"/>
    <w:rsid w:val="00E905FB"/>
    <w:rsid w:val="00E918C3"/>
    <w:rsid w:val="00E91B03"/>
    <w:rsid w:val="00E941ED"/>
    <w:rsid w:val="00E94F52"/>
    <w:rsid w:val="00E97706"/>
    <w:rsid w:val="00EA3146"/>
    <w:rsid w:val="00EA4479"/>
    <w:rsid w:val="00EA4DDB"/>
    <w:rsid w:val="00EB2E69"/>
    <w:rsid w:val="00EB6F8A"/>
    <w:rsid w:val="00EC17E0"/>
    <w:rsid w:val="00EC34A8"/>
    <w:rsid w:val="00EC5900"/>
    <w:rsid w:val="00EC70E6"/>
    <w:rsid w:val="00ED2FF2"/>
    <w:rsid w:val="00ED3C5E"/>
    <w:rsid w:val="00EE246D"/>
    <w:rsid w:val="00F048E4"/>
    <w:rsid w:val="00F14936"/>
    <w:rsid w:val="00F15ED0"/>
    <w:rsid w:val="00F2263C"/>
    <w:rsid w:val="00F25303"/>
    <w:rsid w:val="00F26E51"/>
    <w:rsid w:val="00F31F71"/>
    <w:rsid w:val="00F3281B"/>
    <w:rsid w:val="00F359F6"/>
    <w:rsid w:val="00F35F5A"/>
    <w:rsid w:val="00F37F5D"/>
    <w:rsid w:val="00F40A7F"/>
    <w:rsid w:val="00F56B22"/>
    <w:rsid w:val="00F56E35"/>
    <w:rsid w:val="00F64948"/>
    <w:rsid w:val="00F656CF"/>
    <w:rsid w:val="00F6788F"/>
    <w:rsid w:val="00F71155"/>
    <w:rsid w:val="00F71CDA"/>
    <w:rsid w:val="00F769F0"/>
    <w:rsid w:val="00F76B35"/>
    <w:rsid w:val="00F76E77"/>
    <w:rsid w:val="00F812B6"/>
    <w:rsid w:val="00F8219F"/>
    <w:rsid w:val="00F8513A"/>
    <w:rsid w:val="00F87652"/>
    <w:rsid w:val="00F94178"/>
    <w:rsid w:val="00F9750D"/>
    <w:rsid w:val="00FA20EB"/>
    <w:rsid w:val="00FA4F09"/>
    <w:rsid w:val="00FC02A0"/>
    <w:rsid w:val="00FC5B54"/>
    <w:rsid w:val="00FE143B"/>
    <w:rsid w:val="00FE1498"/>
    <w:rsid w:val="00FE2D4D"/>
    <w:rsid w:val="00FE3E64"/>
    <w:rsid w:val="00FE51CB"/>
    <w:rsid w:val="00FF2383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F8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37B0"/>
    <w:rPr>
      <w:color w:val="0000FF"/>
      <w:u w:val="single"/>
    </w:rPr>
  </w:style>
  <w:style w:type="character" w:customStyle="1" w:styleId="DefaultPara">
    <w:name w:val="Default Para"/>
    <w:basedOn w:val="DefaultParagraphFont"/>
    <w:rsid w:val="00EB6F8A"/>
    <w:rPr>
      <w:rFonts w:ascii="Arial" w:hAnsi="Arial"/>
      <w:sz w:val="20"/>
    </w:rPr>
  </w:style>
  <w:style w:type="character" w:customStyle="1" w:styleId="FootnoteRef">
    <w:name w:val="Footnote Ref"/>
    <w:basedOn w:val="DefaultParagraphFont"/>
    <w:rsid w:val="00EB6F8A"/>
  </w:style>
  <w:style w:type="character" w:styleId="FootnoteReference">
    <w:name w:val="footnote reference"/>
    <w:basedOn w:val="DefaultParagraphFont"/>
    <w:semiHidden/>
    <w:rsid w:val="00EB6F8A"/>
  </w:style>
  <w:style w:type="character" w:customStyle="1" w:styleId="Hypertext">
    <w:name w:val="Hypertext"/>
    <w:basedOn w:val="DefaultParagraphFont"/>
    <w:rsid w:val="00EB6F8A"/>
    <w:rPr>
      <w:color w:val="0000FF"/>
      <w:u w:val="single"/>
    </w:rPr>
  </w:style>
  <w:style w:type="character" w:customStyle="1" w:styleId="Hyperlink2">
    <w:name w:val="Hyperlink2"/>
    <w:basedOn w:val="DefaultParagraphFont"/>
    <w:rsid w:val="005C5912"/>
    <w:rPr>
      <w:rFonts w:ascii="Arial" w:hAnsi="Arial" w:cs="Arial" w:hint="default"/>
      <w:color w:val="CC3300"/>
      <w:sz w:val="16"/>
      <w:szCs w:val="16"/>
      <w:u w:val="single"/>
    </w:rPr>
  </w:style>
  <w:style w:type="character" w:customStyle="1" w:styleId="homebody1">
    <w:name w:val="homebody1"/>
    <w:basedOn w:val="DefaultParagraphFont"/>
    <w:rsid w:val="005C59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character" w:styleId="Strong">
    <w:name w:val="Strong"/>
    <w:basedOn w:val="DefaultParagraphFont"/>
    <w:qFormat/>
    <w:rsid w:val="005C5912"/>
    <w:rPr>
      <w:b/>
      <w:bCs/>
    </w:rPr>
  </w:style>
  <w:style w:type="character" w:customStyle="1" w:styleId="f141">
    <w:name w:val="f141"/>
    <w:basedOn w:val="DefaultParagraphFont"/>
    <w:rsid w:val="00D94CB4"/>
    <w:rPr>
      <w:rFonts w:ascii="Arial" w:hAnsi="Arial" w:cs="Arial" w:hint="default"/>
      <w:color w:val="339966"/>
      <w:sz w:val="24"/>
      <w:szCs w:val="24"/>
    </w:rPr>
  </w:style>
  <w:style w:type="character" w:customStyle="1" w:styleId="feature141">
    <w:name w:val="feature141"/>
    <w:basedOn w:val="DefaultParagraphFont"/>
    <w:rsid w:val="00241228"/>
    <w:rPr>
      <w:rFonts w:ascii="Arial" w:hAnsi="Arial" w:cs="Arial" w:hint="default"/>
      <w:b/>
      <w:bCs/>
      <w:color w:val="006699"/>
      <w:sz w:val="24"/>
      <w:szCs w:val="24"/>
    </w:rPr>
  </w:style>
  <w:style w:type="paragraph" w:styleId="Header">
    <w:name w:val="header"/>
    <w:basedOn w:val="Normal"/>
    <w:rsid w:val="006512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27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B2F10"/>
    <w:pPr>
      <w:spacing w:before="100" w:beforeAutospacing="1" w:after="100" w:afterAutospacing="1"/>
    </w:pPr>
    <w:rPr>
      <w:color w:val="000000"/>
      <w:szCs w:val="24"/>
    </w:rPr>
  </w:style>
  <w:style w:type="paragraph" w:styleId="BalloonText">
    <w:name w:val="Balloon Text"/>
    <w:basedOn w:val="Normal"/>
    <w:semiHidden/>
    <w:rsid w:val="00FE14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3653C"/>
    <w:rPr>
      <w:color w:val="800080"/>
      <w:u w:val="single"/>
    </w:rPr>
  </w:style>
  <w:style w:type="character" w:styleId="PageNumber">
    <w:name w:val="page number"/>
    <w:basedOn w:val="DefaultParagraphFont"/>
    <w:rsid w:val="004A7307"/>
  </w:style>
  <w:style w:type="paragraph" w:styleId="EndnoteText">
    <w:name w:val="endnote text"/>
    <w:basedOn w:val="Normal"/>
    <w:link w:val="EndnoteTextChar"/>
    <w:rsid w:val="0076196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6196A"/>
  </w:style>
  <w:style w:type="character" w:styleId="EndnoteReference">
    <w:name w:val="endnote reference"/>
    <w:basedOn w:val="DefaultParagraphFont"/>
    <w:rsid w:val="0076196A"/>
    <w:rPr>
      <w:vertAlign w:val="superscript"/>
    </w:rPr>
  </w:style>
  <w:style w:type="paragraph" w:styleId="FootnoteText">
    <w:name w:val="footnote text"/>
    <w:basedOn w:val="Normal"/>
    <w:link w:val="FootnoteTextChar"/>
    <w:rsid w:val="0076196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61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F8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37B0"/>
    <w:rPr>
      <w:color w:val="0000FF"/>
      <w:u w:val="single"/>
    </w:rPr>
  </w:style>
  <w:style w:type="character" w:customStyle="1" w:styleId="DefaultPara">
    <w:name w:val="Default Para"/>
    <w:basedOn w:val="DefaultParagraphFont"/>
    <w:rsid w:val="00EB6F8A"/>
    <w:rPr>
      <w:rFonts w:ascii="Arial" w:hAnsi="Arial"/>
      <w:sz w:val="20"/>
    </w:rPr>
  </w:style>
  <w:style w:type="character" w:customStyle="1" w:styleId="FootnoteRef">
    <w:name w:val="Footnote Ref"/>
    <w:basedOn w:val="DefaultParagraphFont"/>
    <w:rsid w:val="00EB6F8A"/>
  </w:style>
  <w:style w:type="character" w:styleId="FootnoteReference">
    <w:name w:val="footnote reference"/>
    <w:basedOn w:val="DefaultParagraphFont"/>
    <w:semiHidden/>
    <w:rsid w:val="00EB6F8A"/>
  </w:style>
  <w:style w:type="character" w:customStyle="1" w:styleId="Hypertext">
    <w:name w:val="Hypertext"/>
    <w:basedOn w:val="DefaultParagraphFont"/>
    <w:rsid w:val="00EB6F8A"/>
    <w:rPr>
      <w:color w:val="0000FF"/>
      <w:u w:val="single"/>
    </w:rPr>
  </w:style>
  <w:style w:type="character" w:customStyle="1" w:styleId="Hyperlink2">
    <w:name w:val="Hyperlink2"/>
    <w:basedOn w:val="DefaultParagraphFont"/>
    <w:rsid w:val="005C5912"/>
    <w:rPr>
      <w:rFonts w:ascii="Arial" w:hAnsi="Arial" w:cs="Arial" w:hint="default"/>
      <w:color w:val="CC3300"/>
      <w:sz w:val="16"/>
      <w:szCs w:val="16"/>
      <w:u w:val="single"/>
    </w:rPr>
  </w:style>
  <w:style w:type="character" w:customStyle="1" w:styleId="homebody1">
    <w:name w:val="homebody1"/>
    <w:basedOn w:val="DefaultParagraphFont"/>
    <w:rsid w:val="005C59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character" w:styleId="Strong">
    <w:name w:val="Strong"/>
    <w:basedOn w:val="DefaultParagraphFont"/>
    <w:qFormat/>
    <w:rsid w:val="005C5912"/>
    <w:rPr>
      <w:b/>
      <w:bCs/>
    </w:rPr>
  </w:style>
  <w:style w:type="character" w:customStyle="1" w:styleId="f141">
    <w:name w:val="f141"/>
    <w:basedOn w:val="DefaultParagraphFont"/>
    <w:rsid w:val="00D94CB4"/>
    <w:rPr>
      <w:rFonts w:ascii="Arial" w:hAnsi="Arial" w:cs="Arial" w:hint="default"/>
      <w:color w:val="339966"/>
      <w:sz w:val="24"/>
      <w:szCs w:val="24"/>
    </w:rPr>
  </w:style>
  <w:style w:type="character" w:customStyle="1" w:styleId="feature141">
    <w:name w:val="feature141"/>
    <w:basedOn w:val="DefaultParagraphFont"/>
    <w:rsid w:val="00241228"/>
    <w:rPr>
      <w:rFonts w:ascii="Arial" w:hAnsi="Arial" w:cs="Arial" w:hint="default"/>
      <w:b/>
      <w:bCs/>
      <w:color w:val="006699"/>
      <w:sz w:val="24"/>
      <w:szCs w:val="24"/>
    </w:rPr>
  </w:style>
  <w:style w:type="paragraph" w:styleId="Header">
    <w:name w:val="header"/>
    <w:basedOn w:val="Normal"/>
    <w:rsid w:val="006512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27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B2F10"/>
    <w:pPr>
      <w:spacing w:before="100" w:beforeAutospacing="1" w:after="100" w:afterAutospacing="1"/>
    </w:pPr>
    <w:rPr>
      <w:color w:val="000000"/>
      <w:szCs w:val="24"/>
    </w:rPr>
  </w:style>
  <w:style w:type="paragraph" w:styleId="BalloonText">
    <w:name w:val="Balloon Text"/>
    <w:basedOn w:val="Normal"/>
    <w:semiHidden/>
    <w:rsid w:val="00FE14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3653C"/>
    <w:rPr>
      <w:color w:val="800080"/>
      <w:u w:val="single"/>
    </w:rPr>
  </w:style>
  <w:style w:type="character" w:styleId="PageNumber">
    <w:name w:val="page number"/>
    <w:basedOn w:val="DefaultParagraphFont"/>
    <w:rsid w:val="004A7307"/>
  </w:style>
  <w:style w:type="paragraph" w:styleId="EndnoteText">
    <w:name w:val="endnote text"/>
    <w:basedOn w:val="Normal"/>
    <w:link w:val="EndnoteTextChar"/>
    <w:rsid w:val="0076196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6196A"/>
  </w:style>
  <w:style w:type="character" w:styleId="EndnoteReference">
    <w:name w:val="endnote reference"/>
    <w:basedOn w:val="DefaultParagraphFont"/>
    <w:rsid w:val="0076196A"/>
    <w:rPr>
      <w:vertAlign w:val="superscript"/>
    </w:rPr>
  </w:style>
  <w:style w:type="paragraph" w:styleId="FootnoteText">
    <w:name w:val="footnote text"/>
    <w:basedOn w:val="Normal"/>
    <w:link w:val="FootnoteTextChar"/>
    <w:rsid w:val="0076196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6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jointefforts.org" TargetMode="External"/><Relationship Id="rId21" Type="http://schemas.openxmlformats.org/officeDocument/2006/relationships/hyperlink" Target="http://www.casaoc.org" TargetMode="External"/><Relationship Id="rId42" Type="http://schemas.openxmlformats.org/officeDocument/2006/relationships/hyperlink" Target="http://www.hospicecareofthewest.com" TargetMode="External"/><Relationship Id="rId47" Type="http://schemas.openxmlformats.org/officeDocument/2006/relationships/hyperlink" Target="http://www.epath.org" TargetMode="External"/><Relationship Id="rId63" Type="http://schemas.openxmlformats.org/officeDocument/2006/relationships/hyperlink" Target="http://www.casayouthshelter.org" TargetMode="External"/><Relationship Id="rId68" Type="http://schemas.openxmlformats.org/officeDocument/2006/relationships/hyperlink" Target="http://www.ocgov.com/Probation/facilities/juvenilehall.asp" TargetMode="External"/><Relationship Id="rId16" Type="http://schemas.openxmlformats.org/officeDocument/2006/relationships/hyperlink" Target="http://www.AidForAIDS.net" TargetMode="External"/><Relationship Id="rId11" Type="http://schemas.openxmlformats.org/officeDocument/2006/relationships/footer" Target="footer1.xml"/><Relationship Id="rId32" Type="http://schemas.openxmlformats.org/officeDocument/2006/relationships/hyperlink" Target="http://www.foodbankofsocal.org" TargetMode="External"/><Relationship Id="rId37" Type="http://schemas.openxmlformats.org/officeDocument/2006/relationships/hyperlink" Target="http://www.tasla.org" TargetMode="External"/><Relationship Id="rId53" Type="http://schemas.openxmlformats.org/officeDocument/2006/relationships/hyperlink" Target="http://www.thestrategycenter.org" TargetMode="External"/><Relationship Id="rId58" Type="http://schemas.openxmlformats.org/officeDocument/2006/relationships/hyperlink" Target="http://www.lbusd.k12.ca.us/lbsa/esl/esl.htm" TargetMode="External"/><Relationship Id="rId74" Type="http://schemas.openxmlformats.org/officeDocument/2006/relationships/hyperlink" Target="http://www.humanoptions.org" TargetMode="External"/><Relationship Id="rId79" Type="http://schemas.openxmlformats.org/officeDocument/2006/relationships/hyperlink" Target="http://www.ywcasgv.org/wings.php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matfa.org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www.childhelpusa.org/california" TargetMode="External"/><Relationship Id="rId14" Type="http://schemas.openxmlformats.org/officeDocument/2006/relationships/hyperlink" Target="http://www.rth.org/smh" TargetMode="External"/><Relationship Id="rId22" Type="http://schemas.openxmlformats.org/officeDocument/2006/relationships/hyperlink" Target="http://www.wishocie.org" TargetMode="External"/><Relationship Id="rId27" Type="http://schemas.openxmlformats.org/officeDocument/2006/relationships/hyperlink" Target="http://www.elnidofamilycenters.org" TargetMode="External"/><Relationship Id="rId30" Type="http://schemas.openxmlformats.org/officeDocument/2006/relationships/hyperlink" Target="http://www.foodfinders.org" TargetMode="External"/><Relationship Id="rId35" Type="http://schemas.openxmlformats.org/officeDocument/2006/relationships/hyperlink" Target="http://www.ocinterfaithshelter.org" TargetMode="External"/><Relationship Id="rId43" Type="http://schemas.openxmlformats.org/officeDocument/2006/relationships/hyperlink" Target="http://www.ourlifecelebrations.com" TargetMode="External"/><Relationship Id="rId48" Type="http://schemas.openxmlformats.org/officeDocument/2006/relationships/hyperlink" Target="http://www.ochealthinfo.com/behavioral/cyspt" TargetMode="External"/><Relationship Id="rId56" Type="http://schemas.openxmlformats.org/officeDocument/2006/relationships/hyperlink" Target="http://p-i.org" TargetMode="External"/><Relationship Id="rId64" Type="http://schemas.openxmlformats.org/officeDocument/2006/relationships/hyperlink" Target="http://www.longbeachworkforce.org" TargetMode="External"/><Relationship Id="rId69" Type="http://schemas.openxmlformats.org/officeDocument/2006/relationships/hyperlink" Target="mailto:val@power4youth.org" TargetMode="External"/><Relationship Id="rId77" Type="http://schemas.openxmlformats.org/officeDocument/2006/relationships/hyperlink" Target="http://www.rainbowservicesdv.org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ccoc.org" TargetMode="External"/><Relationship Id="rId72" Type="http://schemas.openxmlformats.org/officeDocument/2006/relationships/hyperlink" Target="http://www.stannes.org" TargetMode="External"/><Relationship Id="rId80" Type="http://schemas.openxmlformats.org/officeDocument/2006/relationships/hyperlink" Target="mailto:christi@dramaticresults.org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www.SerraProject.org" TargetMode="External"/><Relationship Id="rId25" Type="http://schemas.openxmlformats.org/officeDocument/2006/relationships/hyperlink" Target="http://www.readingtokids.org" TargetMode="External"/><Relationship Id="rId33" Type="http://schemas.openxmlformats.org/officeDocument/2006/relationships/hyperlink" Target="http://www.feedbackfoundation.org" TargetMode="External"/><Relationship Id="rId38" Type="http://schemas.openxmlformats.org/officeDocument/2006/relationships/hyperlink" Target="http://www.oc.ca.gov/Probation/programs/vip.asp" TargetMode="External"/><Relationship Id="rId46" Type="http://schemas.openxmlformats.org/officeDocument/2006/relationships/hyperlink" Target="http://www.sjo.org" TargetMode="External"/><Relationship Id="rId59" Type="http://schemas.openxmlformats.org/officeDocument/2006/relationships/hyperlink" Target="http://www.trchb.com" TargetMode="External"/><Relationship Id="rId67" Type="http://schemas.openxmlformats.org/officeDocument/2006/relationships/hyperlink" Target="http://www.4lbbf.org" TargetMode="External"/><Relationship Id="rId20" Type="http://schemas.openxmlformats.org/officeDocument/2006/relationships/hyperlink" Target="http://www.cfc-ca.org" TargetMode="External"/><Relationship Id="rId41" Type="http://schemas.openxmlformats.org/officeDocument/2006/relationships/hyperlink" Target="http://www.chc-inc.org" TargetMode="External"/><Relationship Id="rId54" Type="http://schemas.openxmlformats.org/officeDocument/2006/relationships/hyperlink" Target="http://www.lanhs.org" TargetMode="External"/><Relationship Id="rId62" Type="http://schemas.openxmlformats.org/officeDocument/2006/relationships/hyperlink" Target="http://www.asianyouthcenter.org" TargetMode="External"/><Relationship Id="rId70" Type="http://schemas.openxmlformats.org/officeDocument/2006/relationships/hyperlink" Target="http://www.teenchallenge.org" TargetMode="External"/><Relationship Id="rId75" Type="http://schemas.openxmlformats.org/officeDocument/2006/relationships/hyperlink" Target="http://www.nicolebrown.org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serraproject.org" TargetMode="External"/><Relationship Id="rId23" Type="http://schemas.openxmlformats.org/officeDocument/2006/relationships/hyperlink" Target="http://www.outreachconcern.org" TargetMode="External"/><Relationship Id="rId28" Type="http://schemas.openxmlformats.org/officeDocument/2006/relationships/hyperlink" Target="http://www.ymcala.org/tsb" TargetMode="External"/><Relationship Id="rId36" Type="http://schemas.openxmlformats.org/officeDocument/2006/relationships/hyperlink" Target="http://www.shelterpartnership.org" TargetMode="External"/><Relationship Id="rId49" Type="http://schemas.openxmlformats.org/officeDocument/2006/relationships/hyperlink" Target="http://www.angelsforsight.org" TargetMode="External"/><Relationship Id="rId57" Type="http://schemas.openxmlformats.org/officeDocument/2006/relationships/hyperlink" Target="http://www.santaanaworkcenter.org" TargetMode="External"/><Relationship Id="rId10" Type="http://schemas.openxmlformats.org/officeDocument/2006/relationships/header" Target="header2.xml"/><Relationship Id="rId31" Type="http://schemas.openxmlformats.org/officeDocument/2006/relationships/hyperlink" Target="http://www.angelfood.org" TargetMode="External"/><Relationship Id="rId44" Type="http://schemas.openxmlformats.org/officeDocument/2006/relationships/hyperlink" Target="http://www.chlb.org" TargetMode="External"/><Relationship Id="rId52" Type="http://schemas.openxmlformats.org/officeDocument/2006/relationships/hyperlink" Target="http://www.hsala.org" TargetMode="External"/><Relationship Id="rId60" Type="http://schemas.openxmlformats.org/officeDocument/2006/relationships/hyperlink" Target="http://www.treemusketeers.org" TargetMode="External"/><Relationship Id="rId65" Type="http://schemas.openxmlformats.org/officeDocument/2006/relationships/hyperlink" Target="http://www.cspinc.org" TargetMode="External"/><Relationship Id="rId73" Type="http://schemas.openxmlformats.org/officeDocument/2006/relationships/hyperlink" Target="http://www.havenhills.org" TargetMode="External"/><Relationship Id="rId78" Type="http://schemas.openxmlformats.org/officeDocument/2006/relationships/hyperlink" Target="http://www.1736fcc.org" TargetMode="External"/><Relationship Id="rId81" Type="http://schemas.openxmlformats.org/officeDocument/2006/relationships/hyperlink" Target="http://www.volunteermatch.org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http://www.aidservicecenter.org" TargetMode="External"/><Relationship Id="rId18" Type="http://schemas.openxmlformats.org/officeDocument/2006/relationships/hyperlink" Target="http://www.bigbrooc.org" TargetMode="External"/><Relationship Id="rId39" Type="http://schemas.openxmlformats.org/officeDocument/2006/relationships/hyperlink" Target="http://www.greaterlongbeachrc.org" TargetMode="External"/><Relationship Id="rId34" Type="http://schemas.openxmlformats.org/officeDocument/2006/relationships/hyperlink" Target="http://www.checkmynursinghome.com" TargetMode="External"/><Relationship Id="rId50" Type="http://schemas.openxmlformats.org/officeDocument/2006/relationships/hyperlink" Target="http://www.catholiccharitiesla.org" TargetMode="External"/><Relationship Id="rId55" Type="http://schemas.openxmlformats.org/officeDocument/2006/relationships/hyperlink" Target="mailto:nvasquez@preservationpartners.org" TargetMode="External"/><Relationship Id="rId76" Type="http://schemas.openxmlformats.org/officeDocument/2006/relationships/hyperlink" Target="http://www.preciouslifeshelter.com/index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teenshelter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dhs.ca.gov/epic/fvrefer/los_angeles.htm" TargetMode="External"/><Relationship Id="rId24" Type="http://schemas.openxmlformats.org/officeDocument/2006/relationships/hyperlink" Target="http://www.parenthelpusa.org" TargetMode="External"/><Relationship Id="rId40" Type="http://schemas.openxmlformats.org/officeDocument/2006/relationships/hyperlink" Target="http://www.arthritis.org" TargetMode="External"/><Relationship Id="rId45" Type="http://schemas.openxmlformats.org/officeDocument/2006/relationships/hyperlink" Target="http://www.millerchildrenshospitallb.org" TargetMode="External"/><Relationship Id="rId66" Type="http://schemas.openxmlformats.org/officeDocument/2006/relationships/hyperlink" Target="http://www.streetga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E52A-0285-466E-9BB9-B39C0F75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40DD5BED</Template>
  <TotalTime>1</TotalTime>
  <Pages>15</Pages>
  <Words>4115</Words>
  <Characters>28767</Characters>
  <Application>Microsoft Office Word</Application>
  <DocSecurity>0</DocSecurity>
  <Lines>239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2005</vt:lpstr>
    </vt:vector>
  </TitlesOfParts>
  <Company>CSULB</Company>
  <LinksUpToDate>false</LinksUpToDate>
  <CharactersWithSpaces>32817</CharactersWithSpaces>
  <SharedDoc>false</SharedDoc>
  <HLinks>
    <vt:vector size="240" baseType="variant">
      <vt:variant>
        <vt:i4>3735586</vt:i4>
      </vt:variant>
      <vt:variant>
        <vt:i4>119</vt:i4>
      </vt:variant>
      <vt:variant>
        <vt:i4>0</vt:i4>
      </vt:variant>
      <vt:variant>
        <vt:i4>5</vt:i4>
      </vt:variant>
      <vt:variant>
        <vt:lpwstr>http://www.volunteermatch.org/</vt:lpwstr>
      </vt:variant>
      <vt:variant>
        <vt:lpwstr/>
      </vt:variant>
      <vt:variant>
        <vt:i4>7471183</vt:i4>
      </vt:variant>
      <vt:variant>
        <vt:i4>116</vt:i4>
      </vt:variant>
      <vt:variant>
        <vt:i4>0</vt:i4>
      </vt:variant>
      <vt:variant>
        <vt:i4>5</vt:i4>
      </vt:variant>
      <vt:variant>
        <vt:lpwstr>mailto:christi@dramaticresults.org</vt:lpwstr>
      </vt:variant>
      <vt:variant>
        <vt:lpwstr/>
      </vt:variant>
      <vt:variant>
        <vt:i4>5636122</vt:i4>
      </vt:variant>
      <vt:variant>
        <vt:i4>113</vt:i4>
      </vt:variant>
      <vt:variant>
        <vt:i4>0</vt:i4>
      </vt:variant>
      <vt:variant>
        <vt:i4>5</vt:i4>
      </vt:variant>
      <vt:variant>
        <vt:lpwstr>http://www.ywcasgv.org/wings.php</vt:lpwstr>
      </vt:variant>
      <vt:variant>
        <vt:lpwstr/>
      </vt:variant>
      <vt:variant>
        <vt:i4>5767173</vt:i4>
      </vt:variant>
      <vt:variant>
        <vt:i4>110</vt:i4>
      </vt:variant>
      <vt:variant>
        <vt:i4>0</vt:i4>
      </vt:variant>
      <vt:variant>
        <vt:i4>5</vt:i4>
      </vt:variant>
      <vt:variant>
        <vt:lpwstr>http://www.rainbowservicesdv.org/</vt:lpwstr>
      </vt:variant>
      <vt:variant>
        <vt:lpwstr/>
      </vt:variant>
      <vt:variant>
        <vt:i4>4194332</vt:i4>
      </vt:variant>
      <vt:variant>
        <vt:i4>107</vt:i4>
      </vt:variant>
      <vt:variant>
        <vt:i4>0</vt:i4>
      </vt:variant>
      <vt:variant>
        <vt:i4>5</vt:i4>
      </vt:variant>
      <vt:variant>
        <vt:lpwstr>http://www.ccdsd.org/</vt:lpwstr>
      </vt:variant>
      <vt:variant>
        <vt:lpwstr/>
      </vt:variant>
      <vt:variant>
        <vt:i4>4587535</vt:i4>
      </vt:variant>
      <vt:variant>
        <vt:i4>104</vt:i4>
      </vt:variant>
      <vt:variant>
        <vt:i4>0</vt:i4>
      </vt:variant>
      <vt:variant>
        <vt:i4>5</vt:i4>
      </vt:variant>
      <vt:variant>
        <vt:lpwstr>http://www.preciouslifeshelter.com/index.html</vt:lpwstr>
      </vt:variant>
      <vt:variant>
        <vt:lpwstr/>
      </vt:variant>
      <vt:variant>
        <vt:i4>2949163</vt:i4>
      </vt:variant>
      <vt:variant>
        <vt:i4>101</vt:i4>
      </vt:variant>
      <vt:variant>
        <vt:i4>0</vt:i4>
      </vt:variant>
      <vt:variant>
        <vt:i4>5</vt:i4>
      </vt:variant>
      <vt:variant>
        <vt:lpwstr>http://www.havenhills.org/</vt:lpwstr>
      </vt:variant>
      <vt:variant>
        <vt:lpwstr/>
      </vt:variant>
      <vt:variant>
        <vt:i4>2883699</vt:i4>
      </vt:variant>
      <vt:variant>
        <vt:i4>98</vt:i4>
      </vt:variant>
      <vt:variant>
        <vt:i4>0</vt:i4>
      </vt:variant>
      <vt:variant>
        <vt:i4>5</vt:i4>
      </vt:variant>
      <vt:variant>
        <vt:lpwstr>http://www.stannes.org/</vt:lpwstr>
      </vt:variant>
      <vt:variant>
        <vt:lpwstr/>
      </vt:variant>
      <vt:variant>
        <vt:i4>2228326</vt:i4>
      </vt:variant>
      <vt:variant>
        <vt:i4>95</vt:i4>
      </vt:variant>
      <vt:variant>
        <vt:i4>0</vt:i4>
      </vt:variant>
      <vt:variant>
        <vt:i4>5</vt:i4>
      </vt:variant>
      <vt:variant>
        <vt:lpwstr>http://www.teenshelter.org/</vt:lpwstr>
      </vt:variant>
      <vt:variant>
        <vt:lpwstr/>
      </vt:variant>
      <vt:variant>
        <vt:i4>1245186</vt:i4>
      </vt:variant>
      <vt:variant>
        <vt:i4>92</vt:i4>
      </vt:variant>
      <vt:variant>
        <vt:i4>0</vt:i4>
      </vt:variant>
      <vt:variant>
        <vt:i4>5</vt:i4>
      </vt:variant>
      <vt:variant>
        <vt:lpwstr>http://www.4lbbf.org/</vt:lpwstr>
      </vt:variant>
      <vt:variant>
        <vt:lpwstr/>
      </vt:variant>
      <vt:variant>
        <vt:i4>3866738</vt:i4>
      </vt:variant>
      <vt:variant>
        <vt:i4>89</vt:i4>
      </vt:variant>
      <vt:variant>
        <vt:i4>0</vt:i4>
      </vt:variant>
      <vt:variant>
        <vt:i4>5</vt:i4>
      </vt:variant>
      <vt:variant>
        <vt:lpwstr>http://www.streetgangs.com/</vt:lpwstr>
      </vt:variant>
      <vt:variant>
        <vt:lpwstr/>
      </vt:variant>
      <vt:variant>
        <vt:i4>7929922</vt:i4>
      </vt:variant>
      <vt:variant>
        <vt:i4>86</vt:i4>
      </vt:variant>
      <vt:variant>
        <vt:i4>0</vt:i4>
      </vt:variant>
      <vt:variant>
        <vt:i4>5</vt:i4>
      </vt:variant>
      <vt:variant>
        <vt:lpwstr>mailto:lucinda@dramaticresults.org</vt:lpwstr>
      </vt:variant>
      <vt:variant>
        <vt:lpwstr/>
      </vt:variant>
      <vt:variant>
        <vt:i4>2424865</vt:i4>
      </vt:variant>
      <vt:variant>
        <vt:i4>83</vt:i4>
      </vt:variant>
      <vt:variant>
        <vt:i4>0</vt:i4>
      </vt:variant>
      <vt:variant>
        <vt:i4>5</vt:i4>
      </vt:variant>
      <vt:variant>
        <vt:lpwstr>http://www.cspinc.org/</vt:lpwstr>
      </vt:variant>
      <vt:variant>
        <vt:lpwstr/>
      </vt:variant>
      <vt:variant>
        <vt:i4>3735586</vt:i4>
      </vt:variant>
      <vt:variant>
        <vt:i4>80</vt:i4>
      </vt:variant>
      <vt:variant>
        <vt:i4>0</vt:i4>
      </vt:variant>
      <vt:variant>
        <vt:i4>5</vt:i4>
      </vt:variant>
      <vt:variant>
        <vt:lpwstr>http://www.longbeachworkforce.org/</vt:lpwstr>
      </vt:variant>
      <vt:variant>
        <vt:lpwstr/>
      </vt:variant>
      <vt:variant>
        <vt:i4>5046355</vt:i4>
      </vt:variant>
      <vt:variant>
        <vt:i4>77</vt:i4>
      </vt:variant>
      <vt:variant>
        <vt:i4>0</vt:i4>
      </vt:variant>
      <vt:variant>
        <vt:i4>5</vt:i4>
      </vt:variant>
      <vt:variant>
        <vt:lpwstr>http://www.casayouthshelter.org/</vt:lpwstr>
      </vt:variant>
      <vt:variant>
        <vt:lpwstr/>
      </vt:variant>
      <vt:variant>
        <vt:i4>5046349</vt:i4>
      </vt:variant>
      <vt:variant>
        <vt:i4>74</vt:i4>
      </vt:variant>
      <vt:variant>
        <vt:i4>0</vt:i4>
      </vt:variant>
      <vt:variant>
        <vt:i4>5</vt:i4>
      </vt:variant>
      <vt:variant>
        <vt:lpwstr>http://www.asianyouthcenter.org/</vt:lpwstr>
      </vt:variant>
      <vt:variant>
        <vt:lpwstr/>
      </vt:variant>
      <vt:variant>
        <vt:i4>4063279</vt:i4>
      </vt:variant>
      <vt:variant>
        <vt:i4>71</vt:i4>
      </vt:variant>
      <vt:variant>
        <vt:i4>0</vt:i4>
      </vt:variant>
      <vt:variant>
        <vt:i4>5</vt:i4>
      </vt:variant>
      <vt:variant>
        <vt:lpwstr>http://www.calwia.org/</vt:lpwstr>
      </vt:variant>
      <vt:variant>
        <vt:lpwstr/>
      </vt:variant>
      <vt:variant>
        <vt:i4>5242891</vt:i4>
      </vt:variant>
      <vt:variant>
        <vt:i4>68</vt:i4>
      </vt:variant>
      <vt:variant>
        <vt:i4>0</vt:i4>
      </vt:variant>
      <vt:variant>
        <vt:i4>5</vt:i4>
      </vt:variant>
      <vt:variant>
        <vt:lpwstr>http://www.trchb.com/</vt:lpwstr>
      </vt:variant>
      <vt:variant>
        <vt:lpwstr/>
      </vt:variant>
      <vt:variant>
        <vt:i4>3801208</vt:i4>
      </vt:variant>
      <vt:variant>
        <vt:i4>65</vt:i4>
      </vt:variant>
      <vt:variant>
        <vt:i4>0</vt:i4>
      </vt:variant>
      <vt:variant>
        <vt:i4>5</vt:i4>
      </vt:variant>
      <vt:variant>
        <vt:lpwstr>http://p-i.org/</vt:lpwstr>
      </vt:variant>
      <vt:variant>
        <vt:lpwstr/>
      </vt:variant>
      <vt:variant>
        <vt:i4>2555935</vt:i4>
      </vt:variant>
      <vt:variant>
        <vt:i4>62</vt:i4>
      </vt:variant>
      <vt:variant>
        <vt:i4>0</vt:i4>
      </vt:variant>
      <vt:variant>
        <vt:i4>5</vt:i4>
      </vt:variant>
      <vt:variant>
        <vt:lpwstr>mailto:nvasquez@preservationpartners.org</vt:lpwstr>
      </vt:variant>
      <vt:variant>
        <vt:lpwstr/>
      </vt:variant>
      <vt:variant>
        <vt:i4>5373957</vt:i4>
      </vt:variant>
      <vt:variant>
        <vt:i4>59</vt:i4>
      </vt:variant>
      <vt:variant>
        <vt:i4>0</vt:i4>
      </vt:variant>
      <vt:variant>
        <vt:i4>5</vt:i4>
      </vt:variant>
      <vt:variant>
        <vt:lpwstr>http://www.lanhs.org/</vt:lpwstr>
      </vt:variant>
      <vt:variant>
        <vt:lpwstr/>
      </vt:variant>
      <vt:variant>
        <vt:i4>5767198</vt:i4>
      </vt:variant>
      <vt:variant>
        <vt:i4>56</vt:i4>
      </vt:variant>
      <vt:variant>
        <vt:i4>0</vt:i4>
      </vt:variant>
      <vt:variant>
        <vt:i4>5</vt:i4>
      </vt:variant>
      <vt:variant>
        <vt:lpwstr>http://www.thestrategycenter.org/</vt:lpwstr>
      </vt:variant>
      <vt:variant>
        <vt:lpwstr/>
      </vt:variant>
      <vt:variant>
        <vt:i4>4915219</vt:i4>
      </vt:variant>
      <vt:variant>
        <vt:i4>53</vt:i4>
      </vt:variant>
      <vt:variant>
        <vt:i4>0</vt:i4>
      </vt:variant>
      <vt:variant>
        <vt:i4>5</vt:i4>
      </vt:variant>
      <vt:variant>
        <vt:lpwstr>http://www.hsala.org/</vt:lpwstr>
      </vt:variant>
      <vt:variant>
        <vt:lpwstr/>
      </vt:variant>
      <vt:variant>
        <vt:i4>5505112</vt:i4>
      </vt:variant>
      <vt:variant>
        <vt:i4>50</vt:i4>
      </vt:variant>
      <vt:variant>
        <vt:i4>0</vt:i4>
      </vt:variant>
      <vt:variant>
        <vt:i4>5</vt:i4>
      </vt:variant>
      <vt:variant>
        <vt:lpwstr>http://www.ccoc.org/</vt:lpwstr>
      </vt:variant>
      <vt:variant>
        <vt:lpwstr/>
      </vt:variant>
      <vt:variant>
        <vt:i4>2228333</vt:i4>
      </vt:variant>
      <vt:variant>
        <vt:i4>47</vt:i4>
      </vt:variant>
      <vt:variant>
        <vt:i4>0</vt:i4>
      </vt:variant>
      <vt:variant>
        <vt:i4>5</vt:i4>
      </vt:variant>
      <vt:variant>
        <vt:lpwstr>http://www.catholiccharitiesla.org/</vt:lpwstr>
      </vt:variant>
      <vt:variant>
        <vt:lpwstr/>
      </vt:variant>
      <vt:variant>
        <vt:i4>5177353</vt:i4>
      </vt:variant>
      <vt:variant>
        <vt:i4>44</vt:i4>
      </vt:variant>
      <vt:variant>
        <vt:i4>0</vt:i4>
      </vt:variant>
      <vt:variant>
        <vt:i4>5</vt:i4>
      </vt:variant>
      <vt:variant>
        <vt:lpwstr>http://www.ochealthinfo.com/behavioral/cyspt</vt:lpwstr>
      </vt:variant>
      <vt:variant>
        <vt:lpwstr/>
      </vt:variant>
      <vt:variant>
        <vt:i4>5177352</vt:i4>
      </vt:variant>
      <vt:variant>
        <vt:i4>41</vt:i4>
      </vt:variant>
      <vt:variant>
        <vt:i4>0</vt:i4>
      </vt:variant>
      <vt:variant>
        <vt:i4>5</vt:i4>
      </vt:variant>
      <vt:variant>
        <vt:lpwstr>http://www.epath.org/</vt:lpwstr>
      </vt:variant>
      <vt:variant>
        <vt:lpwstr/>
      </vt:variant>
      <vt:variant>
        <vt:i4>4128870</vt:i4>
      </vt:variant>
      <vt:variant>
        <vt:i4>38</vt:i4>
      </vt:variant>
      <vt:variant>
        <vt:i4>0</vt:i4>
      </vt:variant>
      <vt:variant>
        <vt:i4>5</vt:i4>
      </vt:variant>
      <vt:variant>
        <vt:lpwstr>http://www.sjo.org/</vt:lpwstr>
      </vt:variant>
      <vt:variant>
        <vt:lpwstr/>
      </vt:variant>
      <vt:variant>
        <vt:i4>5701714</vt:i4>
      </vt:variant>
      <vt:variant>
        <vt:i4>35</vt:i4>
      </vt:variant>
      <vt:variant>
        <vt:i4>0</vt:i4>
      </vt:variant>
      <vt:variant>
        <vt:i4>5</vt:i4>
      </vt:variant>
      <vt:variant>
        <vt:lpwstr>http://www.chlb.org/</vt:lpwstr>
      </vt:variant>
      <vt:variant>
        <vt:lpwstr/>
      </vt:variant>
      <vt:variant>
        <vt:i4>2687015</vt:i4>
      </vt:variant>
      <vt:variant>
        <vt:i4>32</vt:i4>
      </vt:variant>
      <vt:variant>
        <vt:i4>0</vt:i4>
      </vt:variant>
      <vt:variant>
        <vt:i4>5</vt:i4>
      </vt:variant>
      <vt:variant>
        <vt:lpwstr>http://www.chc-inc.org/</vt:lpwstr>
      </vt:variant>
      <vt:variant>
        <vt:lpwstr/>
      </vt:variant>
      <vt:variant>
        <vt:i4>2162712</vt:i4>
      </vt:variant>
      <vt:variant>
        <vt:i4>29</vt:i4>
      </vt:variant>
      <vt:variant>
        <vt:i4>0</vt:i4>
      </vt:variant>
      <vt:variant>
        <vt:i4>5</vt:i4>
      </vt:variant>
      <vt:variant>
        <vt:lpwstr>http://www.dhs.ca.gov/epic/fvrefer/los_angeles.htm</vt:lpwstr>
      </vt:variant>
      <vt:variant>
        <vt:lpwstr/>
      </vt:variant>
      <vt:variant>
        <vt:i4>3145844</vt:i4>
      </vt:variant>
      <vt:variant>
        <vt:i4>26</vt:i4>
      </vt:variant>
      <vt:variant>
        <vt:i4>0</vt:i4>
      </vt:variant>
      <vt:variant>
        <vt:i4>5</vt:i4>
      </vt:variant>
      <vt:variant>
        <vt:lpwstr>http://www.elnidofamilycenters.org/</vt:lpwstr>
      </vt:variant>
      <vt:variant>
        <vt:lpwstr/>
      </vt:variant>
      <vt:variant>
        <vt:i4>3670140</vt:i4>
      </vt:variant>
      <vt:variant>
        <vt:i4>23</vt:i4>
      </vt:variant>
      <vt:variant>
        <vt:i4>0</vt:i4>
      </vt:variant>
      <vt:variant>
        <vt:i4>5</vt:i4>
      </vt:variant>
      <vt:variant>
        <vt:lpwstr>http://www.outreachconcern.org/</vt:lpwstr>
      </vt:variant>
      <vt:variant>
        <vt:lpwstr/>
      </vt:variant>
      <vt:variant>
        <vt:i4>6488189</vt:i4>
      </vt:variant>
      <vt:variant>
        <vt:i4>20</vt:i4>
      </vt:variant>
      <vt:variant>
        <vt:i4>0</vt:i4>
      </vt:variant>
      <vt:variant>
        <vt:i4>5</vt:i4>
      </vt:variant>
      <vt:variant>
        <vt:lpwstr>http://disney.go.com/goals</vt:lpwstr>
      </vt:variant>
      <vt:variant>
        <vt:lpwstr/>
      </vt:variant>
      <vt:variant>
        <vt:i4>2555963</vt:i4>
      </vt:variant>
      <vt:variant>
        <vt:i4>17</vt:i4>
      </vt:variant>
      <vt:variant>
        <vt:i4>0</vt:i4>
      </vt:variant>
      <vt:variant>
        <vt:i4>5</vt:i4>
      </vt:variant>
      <vt:variant>
        <vt:lpwstr>http://www.casaoc.org/</vt:lpwstr>
      </vt:variant>
      <vt:variant>
        <vt:lpwstr/>
      </vt:variant>
      <vt:variant>
        <vt:i4>3670078</vt:i4>
      </vt:variant>
      <vt:variant>
        <vt:i4>14</vt:i4>
      </vt:variant>
      <vt:variant>
        <vt:i4>0</vt:i4>
      </vt:variant>
      <vt:variant>
        <vt:i4>5</vt:i4>
      </vt:variant>
      <vt:variant>
        <vt:lpwstr>http://www.childhelpusa.org/california</vt:lpwstr>
      </vt:variant>
      <vt:variant>
        <vt:lpwstr/>
      </vt:variant>
      <vt:variant>
        <vt:i4>4390977</vt:i4>
      </vt:variant>
      <vt:variant>
        <vt:i4>11</vt:i4>
      </vt:variant>
      <vt:variant>
        <vt:i4>0</vt:i4>
      </vt:variant>
      <vt:variant>
        <vt:i4>5</vt:i4>
      </vt:variant>
      <vt:variant>
        <vt:lpwstr>http://www.serraproject.org/</vt:lpwstr>
      </vt:variant>
      <vt:variant>
        <vt:lpwstr/>
      </vt:variant>
      <vt:variant>
        <vt:i4>2097197</vt:i4>
      </vt:variant>
      <vt:variant>
        <vt:i4>8</vt:i4>
      </vt:variant>
      <vt:variant>
        <vt:i4>0</vt:i4>
      </vt:variant>
      <vt:variant>
        <vt:i4>5</vt:i4>
      </vt:variant>
      <vt:variant>
        <vt:lpwstr>http://www.aidforaids.net/</vt:lpwstr>
      </vt:variant>
      <vt:variant>
        <vt:lpwstr/>
      </vt:variant>
      <vt:variant>
        <vt:i4>4390977</vt:i4>
      </vt:variant>
      <vt:variant>
        <vt:i4>5</vt:i4>
      </vt:variant>
      <vt:variant>
        <vt:i4>0</vt:i4>
      </vt:variant>
      <vt:variant>
        <vt:i4>5</vt:i4>
      </vt:variant>
      <vt:variant>
        <vt:lpwstr>http://www.serraproject.org/</vt:lpwstr>
      </vt:variant>
      <vt:variant>
        <vt:lpwstr/>
      </vt:variant>
      <vt:variant>
        <vt:i4>4522079</vt:i4>
      </vt:variant>
      <vt:variant>
        <vt:i4>2</vt:i4>
      </vt:variant>
      <vt:variant>
        <vt:i4>0</vt:i4>
      </vt:variant>
      <vt:variant>
        <vt:i4>5</vt:i4>
      </vt:variant>
      <vt:variant>
        <vt:lpwstr>http://www.aidservicecenter.org/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2005</dc:title>
  <dc:creator>Jaqueline Southern</dc:creator>
  <cp:lastModifiedBy>Jacqueline Southern</cp:lastModifiedBy>
  <cp:revision>2</cp:revision>
  <cp:lastPrinted>2015-03-09T18:35:00Z</cp:lastPrinted>
  <dcterms:created xsi:type="dcterms:W3CDTF">2015-03-09T20:08:00Z</dcterms:created>
  <dcterms:modified xsi:type="dcterms:W3CDTF">2015-03-09T20:08:00Z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