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8" w:rsidRDefault="0080086A" w:rsidP="008F237D">
      <w:pPr>
        <w:rPr>
          <w:rFonts w:ascii="Arial" w:hAnsi="Arial" w:cs="Arial"/>
        </w:rPr>
      </w:pPr>
      <w:r w:rsidRPr="00075F1B">
        <w:rPr>
          <w:rFonts w:ascii="Arial" w:hAnsi="Arial" w:cs="Arial"/>
        </w:rPr>
        <w:fldChar w:fldCharType="begin"/>
      </w:r>
      <w:r w:rsidR="00FE1498" w:rsidRPr="00075F1B">
        <w:rPr>
          <w:rFonts w:ascii="Arial" w:hAnsi="Arial" w:cs="Arial"/>
        </w:rPr>
        <w:instrText xml:space="preserve"> SEQ CHAPTER \h \r 1</w:instrText>
      </w:r>
      <w:r w:rsidRPr="00075F1B">
        <w:rPr>
          <w:rFonts w:ascii="Arial" w:hAnsi="Arial" w:cs="Arial"/>
        </w:rPr>
        <w:fldChar w:fldCharType="end"/>
      </w:r>
      <w:r w:rsidR="00163DE0">
        <w:rPr>
          <w:rFonts w:ascii="Arial" w:hAnsi="Arial" w:cs="Arial"/>
        </w:rPr>
        <w:t>September 17</w:t>
      </w:r>
      <w:r w:rsidR="000F2A4F">
        <w:rPr>
          <w:rFonts w:ascii="Arial" w:hAnsi="Arial" w:cs="Arial"/>
        </w:rPr>
        <w:t>, 2015</w:t>
      </w:r>
    </w:p>
    <w:p w:rsidR="00C20DE2" w:rsidRPr="00075F1B" w:rsidRDefault="00C20DE2" w:rsidP="008F237D">
      <w:pPr>
        <w:rPr>
          <w:rFonts w:ascii="Arial" w:hAnsi="Arial" w:cs="Arial"/>
        </w:rPr>
      </w:pPr>
    </w:p>
    <w:p w:rsidR="00B506A2" w:rsidRPr="00B506A2" w:rsidRDefault="00FE1498" w:rsidP="00B655CC">
      <w:pPr>
        <w:jc w:val="center"/>
        <w:rPr>
          <w:rFonts w:ascii="Arial" w:hAnsi="Arial" w:cs="Arial"/>
          <w:b/>
          <w:sz w:val="32"/>
          <w:szCs w:val="32"/>
        </w:rPr>
      </w:pPr>
      <w:r w:rsidRPr="00B506A2">
        <w:rPr>
          <w:rFonts w:ascii="Arial" w:hAnsi="Arial" w:cs="Arial"/>
          <w:b/>
          <w:sz w:val="32"/>
          <w:szCs w:val="32"/>
        </w:rPr>
        <w:t>SOCIOLOGY 495</w:t>
      </w:r>
    </w:p>
    <w:p w:rsidR="00FE1498" w:rsidRPr="00B506A2" w:rsidRDefault="00B506A2" w:rsidP="00B655CC">
      <w:pPr>
        <w:jc w:val="center"/>
        <w:rPr>
          <w:rFonts w:ascii="Arial" w:hAnsi="Arial" w:cs="Arial"/>
          <w:sz w:val="32"/>
          <w:szCs w:val="32"/>
        </w:rPr>
      </w:pPr>
      <w:r w:rsidRPr="00B506A2">
        <w:rPr>
          <w:rFonts w:ascii="Arial" w:hAnsi="Arial" w:cs="Arial"/>
          <w:sz w:val="32"/>
          <w:szCs w:val="32"/>
        </w:rPr>
        <w:t>INTERNSHIPS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165267" w:rsidRDefault="00FE1498" w:rsidP="00B655CC">
      <w:pPr>
        <w:jc w:val="both"/>
        <w:rPr>
          <w:rFonts w:ascii="Arial" w:hAnsi="Arial" w:cs="Arial"/>
        </w:rPr>
      </w:pPr>
      <w:r w:rsidRPr="00075F1B">
        <w:rPr>
          <w:rFonts w:ascii="Arial" w:hAnsi="Arial" w:cs="Arial"/>
        </w:rPr>
        <w:t>Internships</w:t>
      </w:r>
      <w:r w:rsidR="00165267">
        <w:rPr>
          <w:rFonts w:ascii="Arial" w:hAnsi="Arial" w:cs="Arial"/>
        </w:rPr>
        <w:t>:</w:t>
      </w:r>
    </w:p>
    <w:p w:rsidR="00165267" w:rsidRDefault="00165267" w:rsidP="00B655CC">
      <w:pPr>
        <w:jc w:val="both"/>
        <w:rPr>
          <w:rFonts w:ascii="Arial" w:hAnsi="Arial" w:cs="Arial"/>
        </w:rPr>
      </w:pP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Provide an educational experience through work involvement in a community setting. </w:t>
      </w:r>
    </w:p>
    <w:p w:rsidR="00FE1498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Are available at agencies providing services in AIDS, Family and Mental Health, and Gerontology. </w:t>
      </w:r>
      <w:r w:rsidR="00FE1498" w:rsidRPr="00075F1B">
        <w:rPr>
          <w:rFonts w:ascii="Arial" w:hAnsi="Arial" w:cs="Arial"/>
        </w:rPr>
        <w:t xml:space="preserve"> </w:t>
      </w:r>
    </w:p>
    <w:p w:rsidR="00165267" w:rsidRPr="00075F1B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Are available at numerous agencies in </w:t>
      </w:r>
      <w:smartTag w:uri="urn:schemas-microsoft-com:office:smarttags" w:element="City">
        <w:r>
          <w:rPr>
            <w:rFonts w:ascii="Arial" w:hAnsi="Arial" w:cs="Arial"/>
          </w:rPr>
          <w:t>Long Beach</w:t>
        </w:r>
      </w:smartTag>
      <w:r>
        <w:rPr>
          <w:rFonts w:ascii="Arial" w:hAnsi="Arial" w:cs="Arial"/>
        </w:rPr>
        <w:t xml:space="preserve"> as well as the </w:t>
      </w:r>
      <w:smartTag w:uri="urn:schemas-microsoft-com:office:smarttags" w:element="place">
        <w:r>
          <w:rPr>
            <w:rFonts w:ascii="Arial" w:hAnsi="Arial" w:cs="Arial"/>
          </w:rPr>
          <w:t>Southern California</w:t>
        </w:r>
      </w:smartTag>
      <w:r>
        <w:rPr>
          <w:rFonts w:ascii="Arial" w:hAnsi="Arial" w:cs="Arial"/>
        </w:rPr>
        <w:t xml:space="preserve"> area. </w:t>
      </w:r>
    </w:p>
    <w:p w:rsidR="00FE1498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Are available in the fall, spring, and winter sessions. </w:t>
      </w:r>
      <w:r w:rsidR="00FE1498" w:rsidRPr="00075F1B">
        <w:rPr>
          <w:rFonts w:ascii="Arial" w:hAnsi="Arial" w:cs="Arial"/>
        </w:rPr>
        <w:t xml:space="preserve"> 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Can be taken as an elective in the concentration or as </w:t>
      </w:r>
      <w:r w:rsidRPr="00165267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of the two required electives in upper division Sociology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677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ourses. </w:t>
      </w:r>
    </w:p>
    <w:p w:rsidR="00165267" w:rsidRPr="00165267" w:rsidRDefault="00165267" w:rsidP="00B655CC">
      <w:pPr>
        <w:jc w:val="both"/>
        <w:rPr>
          <w:rFonts w:ascii="Arial" w:hAnsi="Arial" w:cs="Arial"/>
        </w:rPr>
      </w:pPr>
    </w:p>
    <w:p w:rsidR="00FE1498" w:rsidRPr="00075F1B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are required to work:</w:t>
      </w:r>
      <w:r w:rsidR="00FE1498" w:rsidRPr="00075F1B">
        <w:rPr>
          <w:rFonts w:ascii="Arial" w:hAnsi="Arial" w:cs="Arial"/>
        </w:rPr>
        <w:t xml:space="preserve">  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160 hours for 4 units</w:t>
      </w:r>
      <w:r w:rsidR="00FE1498" w:rsidRPr="00075F1B">
        <w:rPr>
          <w:rFonts w:ascii="Arial" w:hAnsi="Arial" w:cs="Arial"/>
        </w:rPr>
        <w:t xml:space="preserve"> 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120 hours for 3 units</w:t>
      </w:r>
    </w:p>
    <w:p w:rsidR="00165267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80 hours for 2 units</w:t>
      </w:r>
    </w:p>
    <w:p w:rsidR="00FE1498" w:rsidRDefault="00165267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40 hours for 1 unit</w:t>
      </w:r>
      <w:r w:rsidR="00FE1498" w:rsidRPr="00075F1B">
        <w:rPr>
          <w:rFonts w:ascii="Arial" w:hAnsi="Arial" w:cs="Arial"/>
        </w:rPr>
        <w:t xml:space="preserve">  </w:t>
      </w:r>
    </w:p>
    <w:p w:rsidR="00536773" w:rsidRDefault="00536773" w:rsidP="00B655CC">
      <w:pPr>
        <w:jc w:val="both"/>
        <w:rPr>
          <w:rFonts w:ascii="Arial" w:hAnsi="Arial" w:cs="Arial"/>
        </w:rPr>
      </w:pPr>
    </w:p>
    <w:p w:rsidR="00536773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Also required are a mid-term and a final evaluation to be conducted by the agency, a journal and a final paper. </w:t>
      </w:r>
    </w:p>
    <w:p w:rsidR="00536773" w:rsidRDefault="00536773" w:rsidP="00B655CC">
      <w:pPr>
        <w:jc w:val="both"/>
        <w:rPr>
          <w:rFonts w:ascii="Arial" w:hAnsi="Arial" w:cs="Arial"/>
        </w:rPr>
      </w:pPr>
    </w:p>
    <w:p w:rsidR="00536773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Most internships do not pay, but the few that do usually pay in the $7 - $11 an hour range.  Students often learn about job</w:t>
      </w:r>
    </w:p>
    <w:p w:rsidR="00536773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openings through their internships.  Many students have been offered paid positions upon completion of their internships. </w:t>
      </w:r>
    </w:p>
    <w:p w:rsidR="00536773" w:rsidRPr="00075F1B" w:rsidRDefault="00536773" w:rsidP="00B65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many students have been able to obtain positive letters of recommendation from their agency supervisors. 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FE1498" w:rsidRPr="00075F1B" w:rsidRDefault="00FE1498" w:rsidP="00B655CC">
      <w:pPr>
        <w:jc w:val="both"/>
        <w:rPr>
          <w:rFonts w:ascii="Arial" w:hAnsi="Arial" w:cs="Arial"/>
        </w:rPr>
      </w:pPr>
      <w:r w:rsidRPr="00075F1B">
        <w:rPr>
          <w:rFonts w:ascii="Arial" w:hAnsi="Arial" w:cs="Arial"/>
        </w:rPr>
        <w:t>If you are interested in an internship</w:t>
      </w:r>
      <w:r w:rsidR="00B655CC">
        <w:rPr>
          <w:rFonts w:ascii="Arial" w:hAnsi="Arial" w:cs="Arial"/>
        </w:rPr>
        <w:t>, please</w:t>
      </w:r>
      <w:r w:rsidRPr="00075F1B">
        <w:rPr>
          <w:rFonts w:ascii="Arial" w:hAnsi="Arial" w:cs="Arial"/>
        </w:rPr>
        <w:t xml:space="preserve"> contact:</w:t>
      </w:r>
    </w:p>
    <w:p w:rsidR="00FE1498" w:rsidRPr="00075F1B" w:rsidRDefault="00FE1498" w:rsidP="00B655CC">
      <w:pPr>
        <w:jc w:val="both"/>
        <w:rPr>
          <w:rFonts w:ascii="Arial" w:hAnsi="Arial" w:cs="Arial"/>
        </w:rPr>
      </w:pPr>
    </w:p>
    <w:p w:rsidR="00FE1498" w:rsidRPr="00075F1B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Dr. Campbell, PSY-128 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0B54CB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  <w:b/>
        </w:rPr>
        <w:t>OR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Dr. </w:t>
      </w:r>
      <w:r w:rsidR="00A4211A">
        <w:rPr>
          <w:rFonts w:ascii="Arial" w:hAnsi="Arial" w:cs="Arial"/>
        </w:rPr>
        <w:t>Norma Chinchilla</w:t>
      </w:r>
      <w:r w:rsidR="00FE1498" w:rsidRPr="00075F1B">
        <w:rPr>
          <w:rFonts w:ascii="Arial" w:hAnsi="Arial" w:cs="Arial"/>
        </w:rPr>
        <w:t>, PSY-1</w:t>
      </w:r>
      <w:r w:rsidR="00A4211A">
        <w:rPr>
          <w:rFonts w:ascii="Arial" w:hAnsi="Arial" w:cs="Arial"/>
        </w:rPr>
        <w:t>31</w:t>
      </w:r>
    </w:p>
    <w:p w:rsidR="00FE1498" w:rsidRPr="00075F1B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>(562) 985-4617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0B54CB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>(562) 985-</w:t>
      </w:r>
      <w:r w:rsidR="00A4211A">
        <w:rPr>
          <w:rFonts w:ascii="Arial" w:hAnsi="Arial" w:cs="Arial"/>
        </w:rPr>
        <w:t>4760</w:t>
      </w:r>
    </w:p>
    <w:p w:rsidR="00FE1498" w:rsidRPr="00075F1B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email: </w:t>
      </w:r>
      <w:r w:rsidR="004E7D08">
        <w:rPr>
          <w:rFonts w:ascii="Arial" w:hAnsi="Arial" w:cs="Arial"/>
        </w:rPr>
        <w:t>Carole.Campbell@csulb.edu</w:t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ab/>
      </w:r>
      <w:r w:rsidR="00FC5B54" w:rsidRPr="00075F1B">
        <w:rPr>
          <w:rFonts w:ascii="Arial" w:hAnsi="Arial" w:cs="Arial"/>
        </w:rPr>
        <w:tab/>
      </w:r>
      <w:r w:rsidR="000B54CB" w:rsidRPr="00075F1B">
        <w:rPr>
          <w:rFonts w:ascii="Arial" w:hAnsi="Arial" w:cs="Arial"/>
        </w:rPr>
        <w:tab/>
      </w:r>
      <w:r w:rsidR="00FE1498" w:rsidRPr="00075F1B">
        <w:rPr>
          <w:rFonts w:ascii="Arial" w:hAnsi="Arial" w:cs="Arial"/>
        </w:rPr>
        <w:t xml:space="preserve">email: </w:t>
      </w:r>
      <w:r w:rsidR="00A4211A">
        <w:rPr>
          <w:rFonts w:ascii="Arial" w:hAnsi="Arial" w:cs="Arial"/>
        </w:rPr>
        <w:t>Norma.Chinchilla@csulb.edu</w:t>
      </w:r>
    </w:p>
    <w:p w:rsidR="00DB5674" w:rsidRDefault="00DB5674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  <w:sectPr w:rsidR="00DB5674" w:rsidSect="008F237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5840" w:h="12240" w:orient="landscape" w:code="1"/>
          <w:pgMar w:top="1008" w:right="1728" w:bottom="1440" w:left="1728" w:header="0" w:footer="0" w:gutter="0"/>
          <w:cols w:space="720" w:equalWidth="0">
            <w:col w:w="13104" w:space="720"/>
          </w:cols>
        </w:sectPr>
      </w:pPr>
    </w:p>
    <w:p w:rsidR="008F237D" w:rsidRPr="003C740A" w:rsidRDefault="003C740A" w:rsidP="003C7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C740A">
        <w:rPr>
          <w:rFonts w:ascii="Arial" w:hAnsi="Arial" w:cs="Arial"/>
          <w:b/>
          <w:sz w:val="20"/>
          <w:u w:val="single"/>
        </w:rPr>
        <w:t>INDEX OF</w:t>
      </w:r>
      <w:r>
        <w:rPr>
          <w:rFonts w:ascii="Arial" w:hAnsi="Arial" w:cs="Arial"/>
          <w:b/>
          <w:sz w:val="20"/>
          <w:u w:val="single"/>
        </w:rPr>
        <w:t xml:space="preserve"> AGENC</w:t>
      </w:r>
      <w:r w:rsidRPr="003C740A">
        <w:rPr>
          <w:rFonts w:ascii="Arial" w:hAnsi="Arial" w:cs="Arial"/>
          <w:b/>
          <w:sz w:val="20"/>
          <w:u w:val="single"/>
        </w:rPr>
        <w:t>IES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P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AGENCY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PAGE</w:t>
      </w: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AIDS/HIV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  <w:t>3</w:t>
      </w:r>
      <w:r w:rsidR="006E416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Children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>4 - 5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Drugs and </w:t>
      </w:r>
      <w:proofErr w:type="spellStart"/>
      <w:r>
        <w:rPr>
          <w:rFonts w:ascii="Arial" w:hAnsi="Arial" w:cs="Arial"/>
          <w:sz w:val="20"/>
        </w:rPr>
        <w:t>Alch</w:t>
      </w:r>
      <w:r w:rsidR="004A73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hol</w:t>
      </w:r>
      <w:proofErr w:type="spellEnd"/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  <w:t>5</w:t>
      </w:r>
      <w:r w:rsidR="002B653D">
        <w:rPr>
          <w:rFonts w:ascii="Arial" w:hAnsi="Arial" w:cs="Arial"/>
          <w:sz w:val="20"/>
        </w:rPr>
        <w:t xml:space="preserve"> - 6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Family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>6</w:t>
      </w:r>
      <w:r w:rsidR="002B653D">
        <w:rPr>
          <w:rFonts w:ascii="Arial" w:hAnsi="Arial" w:cs="Arial"/>
          <w:sz w:val="20"/>
        </w:rPr>
        <w:t xml:space="preserve">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Food Agencies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  <w:t>6</w:t>
      </w:r>
      <w:r w:rsidR="002B653D">
        <w:rPr>
          <w:rFonts w:ascii="Arial" w:hAnsi="Arial" w:cs="Arial"/>
          <w:sz w:val="20"/>
        </w:rPr>
        <w:t xml:space="preserve"> - 7</w:t>
      </w:r>
      <w:r w:rsidR="00B74880">
        <w:rPr>
          <w:rFonts w:ascii="Arial" w:hAnsi="Arial" w:cs="Arial"/>
          <w:sz w:val="20"/>
        </w:rPr>
        <w:t xml:space="preserve"> 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Gerontology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DF4949">
        <w:rPr>
          <w:rFonts w:ascii="Arial" w:hAnsi="Arial" w:cs="Arial"/>
          <w:sz w:val="20"/>
        </w:rPr>
        <w:t>7</w:t>
      </w:r>
      <w:r w:rsidR="006170B1">
        <w:rPr>
          <w:rFonts w:ascii="Arial" w:hAnsi="Arial" w:cs="Arial"/>
          <w:sz w:val="20"/>
        </w:rPr>
        <w:t xml:space="preserve">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Homeless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>7</w:t>
      </w:r>
      <w:r w:rsidR="003A3473">
        <w:rPr>
          <w:rFonts w:ascii="Arial" w:hAnsi="Arial" w:cs="Arial"/>
          <w:sz w:val="20"/>
        </w:rPr>
        <w:t xml:space="preserve"> - 8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Law/Corrections/Probation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3A3473">
        <w:rPr>
          <w:rFonts w:ascii="Arial" w:hAnsi="Arial" w:cs="Arial"/>
          <w:sz w:val="20"/>
        </w:rPr>
        <w:t xml:space="preserve">8 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Medi</w:t>
      </w:r>
      <w:r w:rsidR="00B506A2">
        <w:rPr>
          <w:rFonts w:ascii="Arial" w:hAnsi="Arial" w:cs="Arial"/>
          <w:sz w:val="20"/>
        </w:rPr>
        <w:t>c</w:t>
      </w:r>
      <w:r w:rsidR="00F94178">
        <w:rPr>
          <w:rFonts w:ascii="Arial" w:hAnsi="Arial" w:cs="Arial"/>
          <w:sz w:val="20"/>
        </w:rPr>
        <w:t>al a</w:t>
      </w:r>
      <w:r>
        <w:rPr>
          <w:rFonts w:ascii="Arial" w:hAnsi="Arial" w:cs="Arial"/>
          <w:sz w:val="20"/>
        </w:rPr>
        <w:t>nd Health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B13279">
        <w:rPr>
          <w:rFonts w:ascii="Arial" w:hAnsi="Arial" w:cs="Arial"/>
          <w:sz w:val="20"/>
        </w:rPr>
        <w:t xml:space="preserve">8 - </w:t>
      </w:r>
      <w:r w:rsidR="003A3473">
        <w:rPr>
          <w:rFonts w:ascii="Arial" w:hAnsi="Arial" w:cs="Arial"/>
          <w:sz w:val="20"/>
        </w:rPr>
        <w:t>10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>Mental Health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5B35A8">
        <w:rPr>
          <w:rFonts w:ascii="Arial" w:hAnsi="Arial" w:cs="Arial"/>
          <w:sz w:val="20"/>
        </w:rPr>
        <w:tab/>
      </w:r>
      <w:r w:rsidR="006170B1">
        <w:rPr>
          <w:rFonts w:ascii="Arial" w:hAnsi="Arial" w:cs="Arial"/>
          <w:sz w:val="20"/>
        </w:rPr>
        <w:t>10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ab/>
        <w:t>People Coordinated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F56B22">
        <w:rPr>
          <w:rFonts w:ascii="Arial" w:hAnsi="Arial" w:cs="Arial"/>
          <w:sz w:val="20"/>
        </w:rPr>
        <w:t>10</w:t>
      </w:r>
      <w:r w:rsidR="00B13279">
        <w:rPr>
          <w:rFonts w:ascii="Arial" w:hAnsi="Arial" w:cs="Arial"/>
          <w:sz w:val="20"/>
        </w:rPr>
        <w:t xml:space="preserve"> - </w:t>
      </w:r>
      <w:r w:rsidR="000B758F">
        <w:rPr>
          <w:rFonts w:ascii="Arial" w:hAnsi="Arial" w:cs="Arial"/>
          <w:sz w:val="20"/>
        </w:rPr>
        <w:t>12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ab/>
        <w:t>Youth and Juvenile Services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0B758F">
        <w:rPr>
          <w:rFonts w:ascii="Arial" w:hAnsi="Arial" w:cs="Arial"/>
          <w:sz w:val="20"/>
        </w:rPr>
        <w:t>12</w:t>
      </w:r>
      <w:r w:rsidR="006170B1">
        <w:rPr>
          <w:rFonts w:ascii="Arial" w:hAnsi="Arial" w:cs="Arial"/>
          <w:sz w:val="20"/>
        </w:rPr>
        <w:t xml:space="preserve"> - 13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</w:t>
      </w:r>
      <w:r>
        <w:rPr>
          <w:rFonts w:ascii="Arial" w:hAnsi="Arial" w:cs="Arial"/>
          <w:sz w:val="20"/>
        </w:rPr>
        <w:tab/>
        <w:t>Teen Pregnancies</w:t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4A7307">
        <w:rPr>
          <w:rFonts w:ascii="Arial" w:hAnsi="Arial" w:cs="Arial"/>
          <w:sz w:val="20"/>
        </w:rPr>
        <w:tab/>
      </w:r>
      <w:r w:rsidR="000B758F">
        <w:rPr>
          <w:rFonts w:ascii="Arial" w:hAnsi="Arial" w:cs="Arial"/>
          <w:sz w:val="20"/>
        </w:rPr>
        <w:t>13</w:t>
      </w:r>
      <w:r w:rsidR="0054278C">
        <w:rPr>
          <w:rFonts w:ascii="Arial" w:hAnsi="Arial" w:cs="Arial"/>
          <w:sz w:val="20"/>
        </w:rPr>
        <w:t xml:space="preserve"> </w:t>
      </w:r>
    </w:p>
    <w:p w:rsidR="00DF7890" w:rsidRDefault="00DF7890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</w:t>
      </w:r>
      <w:r w:rsidR="004A7307">
        <w:rPr>
          <w:rFonts w:ascii="Arial" w:hAnsi="Arial" w:cs="Arial"/>
          <w:sz w:val="20"/>
        </w:rPr>
        <w:tab/>
        <w:t>Women Services</w:t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7A0407">
        <w:rPr>
          <w:rFonts w:ascii="Arial" w:hAnsi="Arial" w:cs="Arial"/>
          <w:sz w:val="20"/>
        </w:rPr>
        <w:t>13</w:t>
      </w:r>
      <w:r w:rsidR="0054278C">
        <w:rPr>
          <w:rFonts w:ascii="Arial" w:hAnsi="Arial" w:cs="Arial"/>
          <w:sz w:val="20"/>
        </w:rPr>
        <w:t xml:space="preserve"> - </w:t>
      </w:r>
      <w:r w:rsidR="007A0407">
        <w:rPr>
          <w:rFonts w:ascii="Arial" w:hAnsi="Arial" w:cs="Arial"/>
          <w:sz w:val="20"/>
        </w:rPr>
        <w:t>14</w:t>
      </w:r>
      <w:r w:rsidR="00855D75">
        <w:rPr>
          <w:rFonts w:ascii="Arial" w:hAnsi="Arial" w:cs="Arial"/>
          <w:sz w:val="20"/>
        </w:rPr>
        <w:t xml:space="preserve"> </w:t>
      </w:r>
    </w:p>
    <w:p w:rsidR="004A7307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4A7307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ab/>
        <w:t>Other Volunteer Services</w:t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95532A">
        <w:rPr>
          <w:rFonts w:ascii="Arial" w:hAnsi="Arial" w:cs="Arial"/>
          <w:sz w:val="20"/>
        </w:rPr>
        <w:tab/>
      </w:r>
      <w:r w:rsidR="001B7ADF">
        <w:rPr>
          <w:rFonts w:ascii="Arial" w:hAnsi="Arial" w:cs="Arial"/>
          <w:sz w:val="20"/>
        </w:rPr>
        <w:t>14 - 15</w:t>
      </w: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8F237D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FE1498" w:rsidRDefault="00FE1498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4A7307" w:rsidRPr="00D009E9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FE1498" w:rsidRPr="00D009E9" w:rsidRDefault="00FE1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0"/>
          <w:u w:val="single"/>
        </w:rPr>
      </w:pPr>
    </w:p>
    <w:p w:rsidR="00DB5674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0"/>
          <w:u w:val="single"/>
        </w:rPr>
        <w:sectPr w:rsidR="00DB5674" w:rsidSect="00DB5674">
          <w:type w:val="continuous"/>
          <w:pgSz w:w="15840" w:h="12240" w:orient="landscape" w:code="1"/>
          <w:pgMar w:top="1008" w:right="1008" w:bottom="1008" w:left="1008" w:header="0" w:footer="0" w:gutter="0"/>
          <w:cols w:num="2" w:space="720" w:equalWidth="0">
            <w:col w:w="6552" w:space="720"/>
            <w:col w:w="6552"/>
          </w:cols>
        </w:sectPr>
      </w:pPr>
    </w:p>
    <w:p w:rsidR="00DB5674" w:rsidRPr="0085511B" w:rsidRDefault="00FE1498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511B">
        <w:rPr>
          <w:rFonts w:ascii="Arial" w:hAnsi="Arial" w:cs="Arial"/>
          <w:b/>
          <w:sz w:val="28"/>
          <w:szCs w:val="28"/>
          <w:u w:val="single"/>
        </w:rPr>
        <w:lastRenderedPageBreak/>
        <w:t>INTERNSHIP AGENCIES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  <w:sectPr w:rsidR="00DB5674" w:rsidRPr="004B3E28" w:rsidSect="00DB5674">
          <w:type w:val="continuous"/>
          <w:pgSz w:w="15840" w:h="12240" w:orient="landscape" w:code="1"/>
          <w:pgMar w:top="1008" w:right="1008" w:bottom="1008" w:left="1008" w:header="0" w:footer="0" w:gutter="0"/>
          <w:cols w:space="720" w:equalWidth="0">
            <w:col w:w="13824" w:space="720"/>
          </w:cols>
        </w:sectPr>
      </w:pP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:rsidR="00DB5674" w:rsidRPr="004B3E28" w:rsidRDefault="00DB5674" w:rsidP="00DB5674">
      <w:pPr>
        <w:rPr>
          <w:rFonts w:ascii="Arial" w:hAnsi="Arial" w:cs="Arial"/>
          <w:b/>
          <w:sz w:val="20"/>
          <w:u w:val="single"/>
        </w:rPr>
        <w:sectPr w:rsidR="00DB5674" w:rsidRPr="004B3E28" w:rsidSect="00DB5674">
          <w:type w:val="continuous"/>
          <w:pgSz w:w="15840" w:h="12240" w:orient="landscape" w:code="1"/>
          <w:pgMar w:top="1008" w:right="1008" w:bottom="1008" w:left="1008" w:header="0" w:footer="0" w:gutter="0"/>
          <w:cols w:num="2" w:space="720" w:equalWidth="0">
            <w:col w:w="6552" w:space="720"/>
            <w:col w:w="6552"/>
          </w:cols>
        </w:sectPr>
      </w:pPr>
    </w:p>
    <w:p w:rsidR="00DB5674" w:rsidRPr="0085511B" w:rsidRDefault="008F237D" w:rsidP="008F237D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1.   </w:t>
      </w:r>
      <w:r w:rsidR="00DB5674" w:rsidRPr="0085511B">
        <w:rPr>
          <w:rFonts w:ascii="Arial" w:hAnsi="Arial" w:cs="Arial"/>
          <w:b/>
          <w:szCs w:val="24"/>
          <w:u w:val="single"/>
        </w:rPr>
        <w:t>AIDS/HIV</w:t>
      </w:r>
    </w:p>
    <w:p w:rsidR="00DB5674" w:rsidRPr="004B3E28" w:rsidRDefault="00DB5674" w:rsidP="00DB5674">
      <w:pPr>
        <w:rPr>
          <w:rFonts w:ascii="Arial" w:hAnsi="Arial" w:cs="Arial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r w:rsidRPr="0085511B">
        <w:rPr>
          <w:rFonts w:ascii="Arial" w:hAnsi="Arial" w:cs="Arial"/>
          <w:b/>
          <w:sz w:val="20"/>
        </w:rPr>
        <w:t xml:space="preserve">AIDS Project </w:t>
      </w:r>
      <w:smartTag w:uri="urn:schemas-microsoft-com:office:smarttags" w:element="City">
        <w:smartTag w:uri="urn:schemas-microsoft-com:office:smarttags" w:element="place">
          <w:r w:rsidRPr="0085511B">
            <w:rPr>
              <w:rFonts w:ascii="Arial" w:hAnsi="Arial" w:cs="Arial"/>
              <w:b/>
              <w:sz w:val="20"/>
            </w:rPr>
            <w:t>Long Beach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sz w:val="20"/>
            </w:rPr>
            <w:t>2017 East 4</w:t>
          </w:r>
          <w:r w:rsidRPr="004B3E28">
            <w:rPr>
              <w:rFonts w:ascii="Arial" w:hAnsi="Arial" w:cs="Arial"/>
              <w:sz w:val="20"/>
              <w:vertAlign w:val="superscript"/>
            </w:rPr>
            <w:t>th</w:t>
          </w:r>
          <w:r w:rsidRPr="004B3E28">
            <w:rPr>
              <w:rFonts w:ascii="Arial" w:hAnsi="Arial" w:cs="Arial"/>
              <w:sz w:val="20"/>
            </w:rPr>
            <w:t xml:space="preserve"> St</w:t>
          </w:r>
        </w:smartTag>
      </w:smartTag>
      <w:r w:rsidRPr="004B3E28">
        <w:rPr>
          <w:rFonts w:ascii="Arial" w:hAnsi="Arial" w:cs="Arial"/>
          <w:sz w:val="20"/>
        </w:rPr>
        <w:t>.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Long Beach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90802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(562) 434-4455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Trip Oldfield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r w:rsidRPr="0085511B">
        <w:rPr>
          <w:rFonts w:ascii="Arial" w:hAnsi="Arial" w:cs="Arial"/>
          <w:b/>
          <w:sz w:val="20"/>
        </w:rPr>
        <w:t xml:space="preserve">AIDS Project </w:t>
      </w:r>
      <w:smartTag w:uri="urn:schemas-microsoft-com:office:smarttags" w:element="City">
        <w:smartTag w:uri="urn:schemas-microsoft-com:office:smarttags" w:element="place">
          <w:r w:rsidRPr="0085511B">
            <w:rPr>
              <w:rFonts w:ascii="Arial" w:hAnsi="Arial" w:cs="Arial"/>
              <w:b/>
              <w:sz w:val="20"/>
            </w:rPr>
            <w:t>Los Angeles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sz w:val="20"/>
            </w:rPr>
            <w:t>611 S. Kingsley Drive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Los Angeles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90005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(213) 201-</w:t>
      </w:r>
      <w:r w:rsidR="005E31CA">
        <w:rPr>
          <w:rFonts w:ascii="Arial" w:hAnsi="Arial" w:cs="Arial"/>
          <w:sz w:val="20"/>
        </w:rPr>
        <w:t>1600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Bill Brown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www.apla.org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sz w:val="20"/>
            </w:rPr>
            <w:t>AIDS</w:t>
          </w:r>
        </w:smartTag>
        <w:r w:rsidRPr="0085511B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sz w:val="20"/>
            </w:rPr>
            <w:t>Service</w:t>
          </w:r>
        </w:smartTag>
        <w:r w:rsidRPr="0085511B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sz w:val="20"/>
            </w:rPr>
            <w:t>Center</w:t>
          </w:r>
        </w:smartTag>
      </w:smartTag>
      <w:r w:rsidRPr="0085511B">
        <w:rPr>
          <w:rFonts w:ascii="Arial" w:hAnsi="Arial" w:cs="Arial"/>
          <w:b/>
          <w:sz w:val="20"/>
        </w:rPr>
        <w:tab/>
      </w:r>
    </w:p>
    <w:p w:rsidR="00DB5674" w:rsidRPr="004B3E28" w:rsidRDefault="005E31C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 N. Raymond Ave., #240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 xml:space="preserve">Pasadena, CA </w:t>
      </w:r>
      <w:r w:rsidR="005E31CA">
        <w:rPr>
          <w:rFonts w:ascii="Arial" w:hAnsi="Arial" w:cs="Arial"/>
          <w:sz w:val="20"/>
        </w:rPr>
        <w:t>91103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(626) 441-8495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 xml:space="preserve">Contact:  Denise </w:t>
      </w:r>
      <w:proofErr w:type="spellStart"/>
      <w:r w:rsidRPr="004B3E28">
        <w:rPr>
          <w:rFonts w:ascii="Arial" w:hAnsi="Arial" w:cs="Arial"/>
          <w:sz w:val="20"/>
        </w:rPr>
        <w:t>Reistetler</w:t>
      </w:r>
      <w:proofErr w:type="spellEnd"/>
      <w:r w:rsidRPr="004B3E28">
        <w:rPr>
          <w:rFonts w:ascii="Arial" w:hAnsi="Arial" w:cs="Arial"/>
          <w:sz w:val="20"/>
        </w:rPr>
        <w:t xml:space="preserve"> or Sharon </w:t>
      </w:r>
      <w:proofErr w:type="spellStart"/>
      <w:r w:rsidRPr="004B3E28">
        <w:rPr>
          <w:rFonts w:ascii="Arial" w:hAnsi="Arial" w:cs="Arial"/>
          <w:sz w:val="20"/>
        </w:rPr>
        <w:t>Aronoff</w:t>
      </w:r>
      <w:proofErr w:type="spellEnd"/>
    </w:p>
    <w:p w:rsidR="00DB5674" w:rsidRDefault="00163DE0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sz w:val="20"/>
        </w:rPr>
      </w:pPr>
      <w:hyperlink r:id="rId13" w:history="1">
        <w:r w:rsidR="00DB5674" w:rsidRPr="004B3E28">
          <w:rPr>
            <w:rStyle w:val="Hyperlink"/>
            <w:rFonts w:ascii="Arial" w:hAnsi="Arial" w:cs="Arial"/>
            <w:color w:val="auto"/>
            <w:sz w:val="20"/>
            <w:u w:val="none"/>
          </w:rPr>
          <w:t>www.aidservicecenter.org</w:t>
        </w:r>
      </w:hyperlink>
    </w:p>
    <w:p w:rsid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sz w:val="20"/>
        </w:rPr>
      </w:pPr>
    </w:p>
    <w:p w:rsidR="006A566C" w:rsidRPr="005E2855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b/>
          <w:color w:val="000000"/>
          <w:sz w:val="20"/>
          <w:u w:val="none"/>
        </w:rPr>
      </w:pPr>
      <w:smartTag w:uri="urn:schemas-microsoft-com:office:smarttags" w:element="place">
        <w:smartTag w:uri="urn:schemas-microsoft-com:office:smarttags" w:element="PlaceName">
          <w:r w:rsidRPr="005E2855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Aids</w:t>
          </w:r>
        </w:smartTag>
        <w:r w:rsidRPr="005E2855">
          <w:rPr>
            <w:rStyle w:val="Hypertext"/>
            <w:rFonts w:ascii="Arial" w:hAnsi="Arial" w:cs="Arial"/>
            <w:b/>
            <w:color w:val="000000"/>
            <w:sz w:val="20"/>
            <w:u w:val="none"/>
          </w:rPr>
          <w:t xml:space="preserve"> </w:t>
        </w:r>
        <w:smartTag w:uri="urn:schemas-microsoft-com:office:smarttags" w:element="PlaceName">
          <w:r w:rsidRPr="005E2855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Service</w:t>
          </w:r>
        </w:smartTag>
        <w:r w:rsidRPr="005E2855">
          <w:rPr>
            <w:rStyle w:val="Hypertext"/>
            <w:rFonts w:ascii="Arial" w:hAnsi="Arial" w:cs="Arial"/>
            <w:b/>
            <w:color w:val="000000"/>
            <w:sz w:val="20"/>
            <w:u w:val="none"/>
          </w:rPr>
          <w:t xml:space="preserve"> </w:t>
        </w:r>
        <w:smartTag w:uri="urn:schemas-microsoft-com:office:smarttags" w:element="PlaceType">
          <w:r w:rsidRPr="005E2855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Center</w:t>
          </w:r>
        </w:smartTag>
      </w:smartTag>
    </w:p>
    <w:p w:rsidR="006A566C" w:rsidRDefault="005E31C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>1845 North Fair Oaks Ave.</w:t>
      </w:r>
    </w:p>
    <w:p w:rsid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>Pasadena,  Ca  9110</w:t>
      </w:r>
      <w:r w:rsidR="005E31CA">
        <w:rPr>
          <w:rStyle w:val="Hypertext"/>
          <w:rFonts w:ascii="Arial" w:hAnsi="Arial" w:cs="Arial"/>
          <w:color w:val="000000"/>
          <w:sz w:val="20"/>
          <w:u w:val="none"/>
        </w:rPr>
        <w:t>3</w:t>
      </w:r>
    </w:p>
    <w:p w:rsid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 xml:space="preserve">Contact: Bill </w:t>
      </w:r>
      <w:proofErr w:type="spellStart"/>
      <w:r>
        <w:rPr>
          <w:rStyle w:val="Hypertext"/>
          <w:rFonts w:ascii="Arial" w:hAnsi="Arial" w:cs="Arial"/>
          <w:color w:val="000000"/>
          <w:sz w:val="20"/>
          <w:u w:val="none"/>
        </w:rPr>
        <w:t>Stadler</w:t>
      </w:r>
      <w:proofErr w:type="spellEnd"/>
    </w:p>
    <w:p w:rsidR="006A566C" w:rsidRPr="006A566C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Style w:val="Hypertext"/>
          <w:rFonts w:ascii="Arial" w:hAnsi="Arial" w:cs="Arial"/>
          <w:color w:val="000000"/>
          <w:sz w:val="20"/>
          <w:u w:val="none"/>
        </w:rPr>
        <w:t xml:space="preserve">(626) </w:t>
      </w:r>
      <w:r w:rsidR="005E31CA">
        <w:rPr>
          <w:rStyle w:val="Hypertext"/>
          <w:rFonts w:ascii="Arial" w:hAnsi="Arial" w:cs="Arial"/>
          <w:color w:val="000000"/>
          <w:sz w:val="20"/>
          <w:u w:val="none"/>
        </w:rPr>
        <w:t>744-6140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AIDS Services Foundation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17982 Sky Park Circle</w:t>
          </w:r>
        </w:smartTag>
      </w:smartTag>
      <w:r w:rsidRPr="004B3E28">
        <w:rPr>
          <w:rFonts w:ascii="Arial" w:hAnsi="Arial" w:cs="Arial"/>
          <w:color w:val="000000"/>
          <w:sz w:val="20"/>
        </w:rPr>
        <w:t>, Suite J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Irvine, CA   </w:t>
      </w:r>
      <w:r w:rsidR="0052034B">
        <w:rPr>
          <w:rFonts w:ascii="Arial" w:hAnsi="Arial" w:cs="Arial"/>
          <w:color w:val="000000"/>
          <w:sz w:val="20"/>
        </w:rPr>
        <w:t>92614</w:t>
      </w:r>
    </w:p>
    <w:p w:rsidR="00DB5674" w:rsidRPr="004B3E28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(949) 809-5700</w:t>
      </w:r>
    </w:p>
    <w:p w:rsidR="00B655CC" w:rsidRPr="0004053D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Larry </w:t>
      </w:r>
      <w:proofErr w:type="spellStart"/>
      <w:r w:rsidRPr="004B3E28">
        <w:rPr>
          <w:rFonts w:ascii="Arial" w:hAnsi="Arial" w:cs="Arial"/>
          <w:color w:val="000000"/>
          <w:sz w:val="20"/>
        </w:rPr>
        <w:t>Kuzela</w:t>
      </w:r>
      <w:proofErr w:type="spellEnd"/>
      <w:r w:rsidRPr="004B3E28">
        <w:rPr>
          <w:rFonts w:ascii="Arial" w:hAnsi="Arial" w:cs="Arial"/>
          <w:color w:val="000000"/>
          <w:sz w:val="20"/>
        </w:rPr>
        <w:t xml:space="preserve"> or Raul Ramirez</w:t>
      </w:r>
    </w:p>
    <w:p w:rsidR="0052034B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52034B" w:rsidRPr="0004053D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04053D">
        <w:rPr>
          <w:rFonts w:ascii="Arial" w:hAnsi="Arial" w:cs="Arial"/>
          <w:b/>
          <w:color w:val="000000"/>
          <w:sz w:val="20"/>
        </w:rPr>
        <w:t>Being Alive</w:t>
      </w:r>
    </w:p>
    <w:p w:rsidR="0052034B" w:rsidRPr="0052034B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500 East 4</w:t>
      </w:r>
      <w:r w:rsidRPr="0052034B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Street</w:t>
      </w:r>
      <w:r w:rsidR="0004053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4053D">
        <w:rPr>
          <w:rFonts w:ascii="Arial" w:hAnsi="Arial" w:cs="Arial"/>
          <w:color w:val="000000"/>
          <w:sz w:val="20"/>
        </w:rPr>
        <w:t>ext</w:t>
      </w:r>
      <w:proofErr w:type="spellEnd"/>
      <w:r w:rsidR="0004053D">
        <w:rPr>
          <w:rFonts w:ascii="Arial" w:hAnsi="Arial" w:cs="Arial"/>
          <w:color w:val="000000"/>
          <w:sz w:val="20"/>
        </w:rPr>
        <w:t xml:space="preserve"> 14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436-9722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www.beingalive.info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Being Alive - South Bay</w:t>
      </w:r>
    </w:p>
    <w:p w:rsidR="008A5669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3535 Torrance Blvd., Suites 4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&amp; 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90503</w:t>
          </w:r>
        </w:smartTag>
      </w:smartTag>
    </w:p>
    <w:p w:rsidR="00DB5674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792-0377</w:t>
      </w:r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F8219F" w:rsidRP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F8219F">
        <w:rPr>
          <w:rFonts w:ascii="Arial" w:hAnsi="Arial" w:cs="Arial"/>
          <w:b/>
          <w:color w:val="000000"/>
          <w:sz w:val="20"/>
        </w:rPr>
        <w:t>Being Alive</w:t>
      </w:r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2235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0"/>
            </w:rPr>
            <w:t>W. Sepulveda Blvd.</w:t>
          </w:r>
        </w:smartTag>
      </w:smartTag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Torrance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90501</w:t>
          </w:r>
        </w:smartTag>
      </w:smartTag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856-2722</w:t>
      </w:r>
    </w:p>
    <w:p w:rsidR="00F8219F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 George </w:t>
      </w:r>
      <w:proofErr w:type="spellStart"/>
      <w:r>
        <w:rPr>
          <w:rFonts w:ascii="Arial" w:hAnsi="Arial" w:cs="Arial"/>
          <w:color w:val="000000"/>
          <w:sz w:val="20"/>
        </w:rPr>
        <w:t>Huizar</w:t>
      </w:r>
      <w:proofErr w:type="spellEnd"/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La </w:t>
      </w: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Casa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LGBT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DB5674" w:rsidRPr="004B3E2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5326 E. Beverly Blvd.</w:t>
      </w:r>
    </w:p>
    <w:p w:rsidR="00DB5674" w:rsidRPr="004B3E2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Angeles, CA  90022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(323) 727-</w:t>
      </w:r>
      <w:r w:rsidR="0004053D">
        <w:rPr>
          <w:rFonts w:ascii="Arial" w:hAnsi="Arial" w:cs="Arial"/>
          <w:color w:val="000000"/>
          <w:sz w:val="20"/>
        </w:rPr>
        <w:t>7896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Victor Sanchez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www.bienestar.org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Caring for Babies with AIDS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P.O. Box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351535</w:t>
        </w:r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90035</w:t>
          </w:r>
        </w:smartTag>
      </w:smartTag>
    </w:p>
    <w:p w:rsidR="00DB5674" w:rsidRPr="004B3E2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(213) 931-9828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Positive Steps HIV Services</w:t>
      </w:r>
    </w:p>
    <w:p w:rsidR="00DB5674" w:rsidRPr="004B3E2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11501 Dolan St.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Downey, CA   902</w:t>
      </w:r>
      <w:r w:rsidR="00BF5D93">
        <w:rPr>
          <w:rFonts w:ascii="Arial" w:hAnsi="Arial" w:cs="Arial"/>
          <w:color w:val="000000"/>
          <w:sz w:val="20"/>
        </w:rPr>
        <w:t>41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(562) </w:t>
      </w:r>
      <w:r w:rsidR="00BF5D93">
        <w:rPr>
          <w:rFonts w:ascii="Arial" w:hAnsi="Arial" w:cs="Arial"/>
          <w:color w:val="000000"/>
          <w:sz w:val="20"/>
        </w:rPr>
        <w:t>923-7894</w:t>
      </w:r>
    </w:p>
    <w:p w:rsidR="00DB5674" w:rsidRPr="004B3E28" w:rsidRDefault="00DB5674" w:rsidP="00BF5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Donald Price</w:t>
      </w:r>
    </w:p>
    <w:p w:rsidR="008A5669" w:rsidRDefault="008A5669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Santa Maria House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935 Cedar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</w:t>
      </w:r>
      <w:r w:rsidR="008F237D">
        <w:rPr>
          <w:rFonts w:ascii="Arial" w:hAnsi="Arial" w:cs="Arial"/>
          <w:color w:val="000000"/>
          <w:sz w:val="20"/>
        </w:rPr>
        <w:t>2.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624-2342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Lisa Barrett</w:t>
      </w:r>
    </w:p>
    <w:p w:rsidR="00DB5674" w:rsidRDefault="00163DE0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4" w:history="1">
        <w:r w:rsidR="00BF5D93" w:rsidRPr="00595E5D">
          <w:rPr>
            <w:rStyle w:val="Hyperlink"/>
            <w:rFonts w:ascii="Arial" w:hAnsi="Arial" w:cs="Arial"/>
            <w:sz w:val="20"/>
          </w:rPr>
          <w:t>www.rth.org/smh</w:t>
        </w:r>
      </w:hyperlink>
    </w:p>
    <w:p w:rsidR="00BF5D93" w:rsidRPr="004B3E2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B655CC" w:rsidRDefault="00B655C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BF5D93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Serra Project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Home for people living with HIV/AIDS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sz w:val="20"/>
            </w:rPr>
            <w:t>1030 South Arroyo Parkway</w:t>
          </w:r>
        </w:smartTag>
      </w:smartTag>
      <w:r w:rsidRPr="004B3E28">
        <w:rPr>
          <w:rFonts w:ascii="Arial" w:hAnsi="Arial" w:cs="Arial"/>
          <w:sz w:val="20"/>
        </w:rPr>
        <w:t>, Second Floor</w:t>
      </w:r>
      <w:r w:rsidRPr="004B3E28">
        <w:rPr>
          <w:rFonts w:ascii="Arial" w:hAnsi="Arial" w:cs="Arial"/>
          <w:sz w:val="20"/>
        </w:rPr>
        <w:br/>
      </w: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Pasadena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91105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(626) 403-4222</w:t>
      </w:r>
    </w:p>
    <w:p w:rsidR="00DB5674" w:rsidRPr="004B3E28" w:rsidRDefault="0038538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Contact:  Terry </w:t>
      </w:r>
      <w:proofErr w:type="spellStart"/>
      <w:r w:rsidR="00DB5674" w:rsidRPr="004B3E28">
        <w:rPr>
          <w:rFonts w:ascii="Arial" w:hAnsi="Arial" w:cs="Arial"/>
          <w:sz w:val="20"/>
        </w:rPr>
        <w:t>Soldano</w:t>
      </w:r>
      <w:proofErr w:type="spellEnd"/>
    </w:p>
    <w:p w:rsidR="00DB5674" w:rsidRDefault="00163DE0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5" w:history="1">
        <w:r w:rsidR="004014E2" w:rsidRPr="000F361D">
          <w:rPr>
            <w:rStyle w:val="Hyperlink"/>
            <w:rFonts w:ascii="Arial" w:hAnsi="Arial" w:cs="Arial"/>
            <w:sz w:val="20"/>
          </w:rPr>
          <w:t>www.serraproject.org</w:t>
        </w:r>
      </w:hyperlink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014E2" w:rsidRP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014E2">
        <w:rPr>
          <w:rFonts w:ascii="Arial" w:hAnsi="Arial" w:cs="Arial"/>
          <w:b/>
          <w:color w:val="000000"/>
          <w:sz w:val="20"/>
        </w:rPr>
        <w:t>The Serra Project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825 Colorado Blvd., Suite 100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Angeles, CA  90041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(323) 344-4888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Jamie </w:t>
      </w:r>
      <w:proofErr w:type="spellStart"/>
      <w:r>
        <w:rPr>
          <w:rFonts w:ascii="Arial" w:hAnsi="Arial" w:cs="Arial"/>
          <w:color w:val="000000"/>
          <w:sz w:val="20"/>
        </w:rPr>
        <w:t>Ju</w:t>
      </w:r>
      <w:proofErr w:type="spellEnd"/>
    </w:p>
    <w:p w:rsidR="004014E2" w:rsidRDefault="00163DE0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6" w:history="1">
        <w:r w:rsidR="004014E2" w:rsidRPr="000F361D">
          <w:rPr>
            <w:rStyle w:val="Hyperlink"/>
            <w:rFonts w:ascii="Arial" w:hAnsi="Arial" w:cs="Arial"/>
            <w:sz w:val="20"/>
          </w:rPr>
          <w:t>www.AidForAIDS.net</w:t>
        </w:r>
      </w:hyperlink>
    </w:p>
    <w:p w:rsidR="004014E2" w:rsidRDefault="00163DE0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7" w:history="1">
        <w:r w:rsidR="004014E2" w:rsidRPr="000F361D">
          <w:rPr>
            <w:rStyle w:val="Hyperlink"/>
            <w:rFonts w:ascii="Arial" w:hAnsi="Arial" w:cs="Arial"/>
            <w:sz w:val="20"/>
          </w:rPr>
          <w:t>www.SerraProject.org</w:t>
        </w:r>
      </w:hyperlink>
    </w:p>
    <w:p w:rsidR="00822482" w:rsidRPr="004B3E28" w:rsidRDefault="00822482" w:rsidP="003C0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B5674" w:rsidRPr="0085511B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South Bay Family Health Care</w:t>
      </w:r>
    </w:p>
    <w:p w:rsidR="00DB5674" w:rsidRPr="004B3E2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23430 Hawthorne Blvd. Suite 210</w:t>
      </w:r>
    </w:p>
    <w:p w:rsidR="00DB5674" w:rsidRPr="004B3E2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Torrance</w:t>
      </w:r>
      <w:r w:rsidR="00DB5674" w:rsidRPr="004B3E28">
        <w:rPr>
          <w:rFonts w:ascii="Arial" w:hAnsi="Arial" w:cs="Arial"/>
          <w:color w:val="000000"/>
          <w:sz w:val="20"/>
        </w:rPr>
        <w:t xml:space="preserve">, CA   </w:t>
      </w:r>
      <w:r>
        <w:rPr>
          <w:rFonts w:ascii="Arial" w:hAnsi="Arial" w:cs="Arial"/>
          <w:color w:val="000000"/>
          <w:sz w:val="20"/>
        </w:rPr>
        <w:t>90505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(310) </w:t>
      </w:r>
      <w:r w:rsidR="008A3DDE">
        <w:rPr>
          <w:rFonts w:ascii="Arial" w:hAnsi="Arial" w:cs="Arial"/>
          <w:color w:val="000000"/>
          <w:sz w:val="20"/>
        </w:rPr>
        <w:t>802-6177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St. Mary Medical Center 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C. A. R. E   Program and Clinics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411 E. 10</w:t>
          </w:r>
          <w:r w:rsidRPr="004B3E28">
            <w:rPr>
              <w:rFonts w:ascii="Arial" w:hAnsi="Arial" w:cs="Arial"/>
              <w:color w:val="000000"/>
              <w:sz w:val="20"/>
              <w:vertAlign w:val="superscript"/>
            </w:rPr>
            <w:t>th</w:t>
          </w:r>
          <w:r w:rsidRPr="004B3E28">
            <w:rPr>
              <w:rFonts w:ascii="Arial" w:hAnsi="Arial" w:cs="Arial"/>
              <w:color w:val="000000"/>
              <w:sz w:val="20"/>
            </w:rPr>
            <w:t xml:space="preserve"> St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.  </w:t>
      </w: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Suite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201</w:t>
        </w:r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90813</w:t>
          </w:r>
        </w:smartTag>
      </w:smartTag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491-9905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www.careprogram.org</w:t>
      </w:r>
    </w:p>
    <w:p w:rsidR="002C738A" w:rsidRDefault="002C738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DB5674" w:rsidRPr="0085511B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Wells House Hospice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245 Cherry</w:t>
      </w:r>
    </w:p>
    <w:p w:rsidR="00DB5674" w:rsidRPr="004B3E2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90802</w:t>
          </w:r>
        </w:smartTag>
      </w:smartTag>
    </w:p>
    <w:p w:rsidR="00DB5674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(888) 280-9443</w:t>
      </w: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B794D" w:rsidRDefault="006B79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B794D" w:rsidRDefault="006B794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8A3DDE" w:rsidRPr="004B3E2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3345F9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 w:val="20"/>
          <w:shd w:val="clear" w:color="auto" w:fill="E0E0E0"/>
        </w:rPr>
        <w:lastRenderedPageBreak/>
        <w:t xml:space="preserve">  </w:t>
      </w:r>
      <w:r w:rsidR="008F237D" w:rsidRPr="008F237D">
        <w:rPr>
          <w:rFonts w:ascii="Arial" w:hAnsi="Arial" w:cs="Arial"/>
          <w:color w:val="000000"/>
          <w:sz w:val="20"/>
          <w:shd w:val="clear" w:color="auto" w:fill="E0E0E0"/>
        </w:rPr>
        <w:t xml:space="preserve">2.   </w:t>
      </w:r>
      <w:r w:rsidR="000B54CB" w:rsidRPr="008F237D">
        <w:rPr>
          <w:rFonts w:ascii="Arial" w:hAnsi="Arial" w:cs="Arial"/>
          <w:b/>
          <w:color w:val="000000"/>
          <w:szCs w:val="24"/>
          <w:u w:val="single"/>
          <w:shd w:val="clear" w:color="auto" w:fill="E0E0E0"/>
        </w:rPr>
        <w:t>CHILDREN SERVICES</w:t>
      </w:r>
    </w:p>
    <w:p w:rsidR="002A0EB3" w:rsidRPr="004B3E28" w:rsidRDefault="002A0EB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proofErr w:type="spellStart"/>
      <w:r w:rsidRPr="0085511B">
        <w:rPr>
          <w:rFonts w:ascii="Arial" w:hAnsi="Arial" w:cs="Arial"/>
          <w:b/>
          <w:color w:val="000000"/>
          <w:sz w:val="20"/>
        </w:rPr>
        <w:t>Aspira</w:t>
      </w:r>
      <w:proofErr w:type="spellEnd"/>
      <w:r w:rsidRPr="0085511B">
        <w:rPr>
          <w:rFonts w:ascii="Arial" w:hAnsi="Arial" w:cs="Arial"/>
          <w:b/>
          <w:color w:val="000000"/>
          <w:sz w:val="20"/>
        </w:rPr>
        <w:t xml:space="preserve"> Foster &amp; Family Services</w:t>
      </w:r>
      <w:r w:rsidRPr="0085511B">
        <w:rPr>
          <w:rFonts w:ascii="Arial" w:hAnsi="Arial" w:cs="Arial"/>
          <w:b/>
          <w:color w:val="000000"/>
          <w:sz w:val="20"/>
        </w:rPr>
        <w:tab/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3E28">
        <w:rPr>
          <w:rFonts w:ascii="Arial" w:hAnsi="Arial" w:cs="Arial"/>
          <w:color w:val="000000"/>
          <w:sz w:val="20"/>
        </w:rPr>
        <w:t>Aspira</w:t>
      </w:r>
      <w:proofErr w:type="spellEnd"/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 xml:space="preserve">1000 East </w:t>
          </w:r>
          <w:proofErr w:type="spellStart"/>
          <w:r w:rsidRPr="004B3E28">
            <w:rPr>
              <w:rFonts w:ascii="Arial" w:hAnsi="Arial" w:cs="Arial"/>
              <w:color w:val="000000"/>
              <w:sz w:val="20"/>
            </w:rPr>
            <w:t>Wardlow</w:t>
          </w:r>
          <w:proofErr w:type="spellEnd"/>
          <w:r w:rsidRPr="004B3E28">
            <w:rPr>
              <w:rFonts w:ascii="Arial" w:hAnsi="Arial" w:cs="Arial"/>
              <w:color w:val="000000"/>
              <w:sz w:val="20"/>
            </w:rPr>
            <w:t xml:space="preserve"> Road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90807-6018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492-5335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www.aspiranet.org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Big Brothers Big Sister of Greater LA and the </w:t>
      </w:r>
      <w:smartTag w:uri="urn:schemas-microsoft-com:office:smarttags" w:element="place">
        <w:r w:rsidRPr="0085511B">
          <w:rPr>
            <w:rFonts w:ascii="Arial" w:hAnsi="Arial" w:cs="Arial"/>
            <w:b/>
            <w:color w:val="000000"/>
            <w:sz w:val="20"/>
          </w:rPr>
          <w:t>Inland Empire</w:t>
        </w:r>
      </w:smartTag>
    </w:p>
    <w:p w:rsidR="000B54CB" w:rsidRPr="004B3E28" w:rsidRDefault="005B686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800 S. Figueroa St. Suite 620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90017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(213) 481-3611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www.bigbrothersbigsisterslaie.org 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Big Brothers Big Sisters of </w:t>
      </w: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14131 Yorba Street, Suite 200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Tustin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California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92780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544-7773</w:t>
      </w:r>
    </w:p>
    <w:p w:rsidR="000B54CB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8" w:history="1">
        <w:r w:rsidR="00822482" w:rsidRPr="00854420">
          <w:rPr>
            <w:rStyle w:val="Hyperlink"/>
            <w:rFonts w:ascii="Arial" w:hAnsi="Arial" w:cs="Arial"/>
            <w:sz w:val="20"/>
          </w:rPr>
          <w:t>www.bigbrooc.org</w:t>
        </w:r>
      </w:hyperlink>
    </w:p>
    <w:p w:rsidR="00822482" w:rsidRDefault="008224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822482" w:rsidRPr="0085511B" w:rsidRDefault="00822482" w:rsidP="00822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Boys &amp; Girls Club</w:t>
      </w:r>
    </w:p>
    <w:p w:rsidR="00822482" w:rsidRPr="004B3E28" w:rsidRDefault="00822482" w:rsidP="00822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www.bgca.org (for nearest locations)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85511B">
            <w:rPr>
              <w:rFonts w:ascii="Arial" w:hAnsi="Arial" w:cs="Arial"/>
              <w:b/>
              <w:color w:val="000000"/>
              <w:sz w:val="20"/>
            </w:rPr>
            <w:t>Camp Fire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country-region">
          <w:r w:rsidRPr="0085511B">
            <w:rPr>
              <w:rFonts w:ascii="Arial" w:hAnsi="Arial" w:cs="Arial"/>
              <w:b/>
              <w:color w:val="000000"/>
              <w:sz w:val="20"/>
            </w:rPr>
            <w:t>USA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National Headquarters</w:t>
      </w:r>
    </w:p>
    <w:p w:rsidR="000B54CB" w:rsidRPr="004B3E28" w:rsidRDefault="005B686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1100 Walnut St. Suite 1900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Kansas City, Missouri </w:t>
      </w:r>
      <w:r w:rsidR="005B686B">
        <w:rPr>
          <w:rFonts w:ascii="Arial" w:hAnsi="Arial" w:cs="Arial"/>
          <w:color w:val="000000"/>
          <w:sz w:val="20"/>
        </w:rPr>
        <w:t>64106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www.campfireusa.org (for nearest location)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Canyon Acres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Children’s Services</w:t>
      </w:r>
    </w:p>
    <w:p w:rsidR="000B54CB" w:rsidRPr="004B3E28" w:rsidRDefault="007F6D4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18302 Irvine Blvd. Suite 300</w:t>
      </w:r>
    </w:p>
    <w:p w:rsidR="000B54CB" w:rsidRPr="004B3E28" w:rsidRDefault="007F6D4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Tustin</w:t>
      </w:r>
      <w:r w:rsidR="000B54CB" w:rsidRPr="004B3E28">
        <w:rPr>
          <w:rFonts w:ascii="Arial" w:hAnsi="Arial" w:cs="Arial"/>
          <w:color w:val="000000"/>
          <w:sz w:val="20"/>
        </w:rPr>
        <w:t xml:space="preserve"> CA </w:t>
      </w:r>
      <w:r>
        <w:rPr>
          <w:rFonts w:ascii="Arial" w:hAnsi="Arial" w:cs="Arial"/>
          <w:color w:val="000000"/>
          <w:sz w:val="20"/>
        </w:rPr>
        <w:t>92780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(714) </w:t>
      </w:r>
      <w:r w:rsidR="007F6D40">
        <w:rPr>
          <w:rFonts w:ascii="Arial" w:hAnsi="Arial" w:cs="Arial"/>
          <w:color w:val="000000"/>
          <w:sz w:val="20"/>
        </w:rPr>
        <w:t>383-9335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Diana Vasquez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www.canyonacres.org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proofErr w:type="spellStart"/>
      <w:r w:rsidRPr="0085511B">
        <w:rPr>
          <w:rFonts w:ascii="Arial" w:hAnsi="Arial" w:cs="Arial"/>
          <w:b/>
          <w:color w:val="000000"/>
          <w:sz w:val="20"/>
        </w:rPr>
        <w:t>Childhelp</w:t>
      </w:r>
      <w:proofErr w:type="spellEnd"/>
      <w:r w:rsidRPr="0085511B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5511B">
            <w:rPr>
              <w:rFonts w:ascii="Arial" w:hAnsi="Arial" w:cs="Arial"/>
              <w:b/>
              <w:color w:val="000000"/>
              <w:sz w:val="20"/>
            </w:rPr>
            <w:t>USA</w:t>
          </w:r>
        </w:smartTag>
      </w:smartTag>
    </w:p>
    <w:p w:rsidR="000B54CB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9" w:history="1">
        <w:r w:rsidR="006A566C" w:rsidRPr="00B1135F">
          <w:rPr>
            <w:rStyle w:val="Hyperlink"/>
            <w:rFonts w:ascii="Arial" w:hAnsi="Arial" w:cs="Arial"/>
            <w:sz w:val="20"/>
          </w:rPr>
          <w:t>www.childhelpusa.org/california</w:t>
        </w:r>
      </w:hyperlink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316782" w:rsidRDefault="003167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6A566C" w:rsidRPr="00F8513A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F8513A">
        <w:rPr>
          <w:rFonts w:ascii="Arial" w:hAnsi="Arial" w:cs="Arial"/>
          <w:b/>
          <w:color w:val="000000"/>
          <w:sz w:val="20"/>
        </w:rPr>
        <w:lastRenderedPageBreak/>
        <w:t>Child Abuse Prevention Center</w:t>
      </w:r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Basic Needs Program</w:t>
      </w:r>
    </w:p>
    <w:p w:rsidR="006A566C" w:rsidRDefault="002937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500 S. Main St., Suite 1100</w:t>
      </w:r>
    </w:p>
    <w:p w:rsidR="006A566C" w:rsidRDefault="002937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Orange, CA  92868</w:t>
      </w:r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(714) </w:t>
      </w:r>
      <w:r w:rsidR="00293720">
        <w:rPr>
          <w:rFonts w:ascii="Arial" w:hAnsi="Arial" w:cs="Arial"/>
          <w:color w:val="000000"/>
          <w:sz w:val="20"/>
        </w:rPr>
        <w:t>955-6580</w:t>
      </w:r>
    </w:p>
    <w:p w:rsidR="006A566C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</w:t>
      </w:r>
      <w:r w:rsidR="00293720">
        <w:rPr>
          <w:rFonts w:ascii="Arial" w:hAnsi="Arial" w:cs="Arial"/>
          <w:color w:val="000000"/>
          <w:sz w:val="20"/>
        </w:rPr>
        <w:t>Julie Jordan</w:t>
      </w:r>
    </w:p>
    <w:p w:rsidR="006A566C" w:rsidRPr="004B3E2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www.BrightFutures4Kids.org</w:t>
      </w:r>
    </w:p>
    <w:p w:rsidR="00EC5900" w:rsidRDefault="00EC590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Child Abuse Services Team (CAST)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333 W. Santa Ana Blvd., RM. 104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Santa Ana,  CA  92701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(714) </w:t>
      </w:r>
      <w:r w:rsidR="00F8513A">
        <w:rPr>
          <w:rFonts w:ascii="Arial" w:hAnsi="Arial" w:cs="Arial"/>
          <w:color w:val="000000"/>
          <w:sz w:val="20"/>
        </w:rPr>
        <w:t>834-7440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www.ocgov.com/cast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proofErr w:type="spellStart"/>
      <w:r w:rsidRPr="0085511B">
        <w:rPr>
          <w:rFonts w:ascii="Arial" w:hAnsi="Arial" w:cs="Arial"/>
          <w:b/>
          <w:color w:val="000000"/>
          <w:sz w:val="20"/>
        </w:rPr>
        <w:t>Childrens</w:t>
      </w:r>
      <w:proofErr w:type="spellEnd"/>
      <w:r w:rsidRPr="0085511B">
        <w:rPr>
          <w:rFonts w:ascii="Arial" w:hAnsi="Arial" w:cs="Arial"/>
          <w:b/>
          <w:color w:val="000000"/>
          <w:sz w:val="20"/>
        </w:rPr>
        <w:t xml:space="preserve"> Institute International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711 S. </w:t>
      </w: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New Hampshire Ave.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(213) 385-5100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OR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 xml:space="preserve">21810 </w:t>
          </w:r>
          <w:proofErr w:type="spellStart"/>
          <w:r w:rsidRPr="004B3E28">
            <w:rPr>
              <w:rFonts w:ascii="Arial" w:hAnsi="Arial" w:cs="Arial"/>
              <w:color w:val="000000"/>
              <w:sz w:val="20"/>
            </w:rPr>
            <w:t>Normandie</w:t>
          </w:r>
          <w:proofErr w:type="spellEnd"/>
          <w:r w:rsidRPr="004B3E28">
            <w:rPr>
              <w:rFonts w:ascii="Arial" w:hAnsi="Arial" w:cs="Arial"/>
              <w:color w:val="000000"/>
              <w:sz w:val="20"/>
            </w:rPr>
            <w:t xml:space="preserve"> Ave.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90502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783-4677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www.childrensinstitute.org</w:t>
      </w:r>
    </w:p>
    <w:p w:rsidR="006A566C" w:rsidRPr="004B3E2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Concept 7 Foster Family Agency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625 N. Main St.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Orange,  CA  92868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966-9734</w:t>
      </w:r>
    </w:p>
    <w:p w:rsidR="00F8219F" w:rsidRPr="00F048E4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www.concept7.org</w:t>
      </w:r>
    </w:p>
    <w:p w:rsidR="00F8219F" w:rsidRDefault="00F8219F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Connections for Children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2701 Ocean Park Blvd.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Ste.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253</w:t>
        </w:r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Monica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90405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452-</w:t>
      </w:r>
      <w:r w:rsidR="00F8513A">
        <w:rPr>
          <w:rFonts w:ascii="Arial" w:hAnsi="Arial" w:cs="Arial"/>
          <w:color w:val="000000"/>
          <w:sz w:val="20"/>
        </w:rPr>
        <w:t>3325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Julie Dobson</w:t>
      </w:r>
    </w:p>
    <w:p w:rsidR="000B54CB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0" w:history="1">
        <w:r w:rsidR="00316782" w:rsidRPr="008A1B7C">
          <w:rPr>
            <w:rStyle w:val="Hyperlink"/>
            <w:rFonts w:ascii="Arial" w:hAnsi="Arial" w:cs="Arial"/>
            <w:sz w:val="20"/>
          </w:rPr>
          <w:t>www.cfc-ca.org</w:t>
        </w:r>
      </w:hyperlink>
    </w:p>
    <w:p w:rsidR="00316782" w:rsidRPr="004B3E28" w:rsidRDefault="003167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Court Appointed Special Advocates (CASA)</w:t>
      </w:r>
    </w:p>
    <w:p w:rsidR="000B54CB" w:rsidRPr="004B3E2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1505 E. 17</w:t>
      </w:r>
      <w:r w:rsidRPr="00F8513A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St., Suite 214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619-5151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Linda </w:t>
      </w:r>
      <w:proofErr w:type="spellStart"/>
      <w:r w:rsidRPr="004B3E28">
        <w:rPr>
          <w:rFonts w:ascii="Arial" w:hAnsi="Arial" w:cs="Arial"/>
          <w:color w:val="000000"/>
          <w:sz w:val="20"/>
        </w:rPr>
        <w:t>Groscot</w:t>
      </w:r>
      <w:proofErr w:type="spellEnd"/>
      <w:r w:rsidRPr="004B3E28">
        <w:rPr>
          <w:rFonts w:ascii="Arial" w:hAnsi="Arial" w:cs="Arial"/>
          <w:color w:val="000000"/>
          <w:sz w:val="20"/>
        </w:rPr>
        <w:tab/>
      </w:r>
    </w:p>
    <w:p w:rsidR="008E50E5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1" w:history="1">
        <w:r w:rsidR="004B09B7" w:rsidRPr="0020128E">
          <w:rPr>
            <w:rStyle w:val="Hyperlink"/>
            <w:rFonts w:ascii="Arial" w:hAnsi="Arial" w:cs="Arial"/>
            <w:sz w:val="20"/>
          </w:rPr>
          <w:t>www.casaoc.org</w:t>
        </w:r>
      </w:hyperlink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lastRenderedPageBreak/>
        <w:t>Goals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1170 N. La Palma Parkway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Anaheim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92801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956-</w:t>
      </w:r>
      <w:r w:rsidR="000266CB">
        <w:rPr>
          <w:rFonts w:ascii="Arial" w:hAnsi="Arial" w:cs="Arial"/>
          <w:color w:val="000000"/>
          <w:sz w:val="20"/>
        </w:rPr>
        <w:t>4625</w:t>
      </w:r>
    </w:p>
    <w:p w:rsidR="00BE0E59" w:rsidRDefault="008E50E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E50E5">
        <w:rPr>
          <w:rFonts w:ascii="Arial" w:hAnsi="Arial" w:cs="Arial"/>
          <w:sz w:val="20"/>
        </w:rPr>
        <w:t>www.</w:t>
      </w:r>
      <w:r>
        <w:rPr>
          <w:rFonts w:ascii="Arial" w:hAnsi="Arial" w:cs="Arial"/>
          <w:sz w:val="20"/>
        </w:rPr>
        <w:t>Goals.org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1107D4" w:rsidRPr="004B09B7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B09B7">
        <w:rPr>
          <w:rFonts w:ascii="Arial" w:hAnsi="Arial" w:cs="Arial"/>
          <w:b/>
          <w:color w:val="000000"/>
          <w:sz w:val="20"/>
        </w:rPr>
        <w:t>EL Rancho High School</w:t>
      </w:r>
    </w:p>
    <w:p w:rsidR="001107D4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6501 </w:t>
      </w:r>
      <w:proofErr w:type="spellStart"/>
      <w:r>
        <w:rPr>
          <w:rFonts w:ascii="Arial" w:hAnsi="Arial" w:cs="Arial"/>
          <w:color w:val="000000"/>
          <w:sz w:val="20"/>
        </w:rPr>
        <w:t>P</w:t>
      </w:r>
      <w:r w:rsidR="000266CB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ssons</w:t>
      </w:r>
      <w:proofErr w:type="spellEnd"/>
      <w:r>
        <w:rPr>
          <w:rFonts w:ascii="Arial" w:hAnsi="Arial" w:cs="Arial"/>
          <w:color w:val="000000"/>
          <w:sz w:val="20"/>
        </w:rPr>
        <w:t xml:space="preserve"> Blvd.</w:t>
      </w:r>
    </w:p>
    <w:p w:rsidR="001107D4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Pico Rivera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90660</w:t>
          </w:r>
        </w:smartTag>
      </w:smartTag>
    </w:p>
    <w:p w:rsidR="001107D4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Maria Diaz</w:t>
      </w:r>
    </w:p>
    <w:p w:rsidR="001107D4" w:rsidRPr="004B3E2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(562) 801-5355 X412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85511B">
            <w:rPr>
              <w:rFonts w:ascii="Arial" w:hAnsi="Arial" w:cs="Arial"/>
              <w:b/>
              <w:color w:val="000000"/>
              <w:sz w:val="20"/>
            </w:rPr>
            <w:t>Fairview</w:t>
          </w:r>
        </w:smartTag>
      </w:smartTag>
      <w:r w:rsidRPr="0085511B">
        <w:rPr>
          <w:rFonts w:ascii="Arial" w:hAnsi="Arial" w:cs="Arial"/>
          <w:b/>
          <w:color w:val="000000"/>
          <w:sz w:val="20"/>
        </w:rPr>
        <w:t xml:space="preserve"> Developmental Center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Little Star Children's Center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2501 Harbor Blvd.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Costa Mesa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92676</w:t>
          </w:r>
        </w:smartTag>
      </w:smartTag>
    </w:p>
    <w:p w:rsidR="000B54C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957-</w:t>
      </w:r>
      <w:r w:rsidR="000266CB">
        <w:rPr>
          <w:rFonts w:ascii="Arial" w:hAnsi="Arial" w:cs="Arial"/>
          <w:color w:val="000000"/>
          <w:sz w:val="20"/>
        </w:rPr>
        <w:t>5000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68336A">
        <w:rPr>
          <w:rFonts w:ascii="Arial" w:hAnsi="Arial" w:cs="Arial"/>
          <w:b/>
          <w:color w:val="000000"/>
          <w:sz w:val="20"/>
        </w:rPr>
        <w:t>For the Child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68336A">
        <w:rPr>
          <w:rFonts w:ascii="Arial" w:hAnsi="Arial" w:cs="Arial"/>
          <w:color w:val="000000"/>
          <w:sz w:val="20"/>
        </w:rPr>
        <w:t>4655 California Avenue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Long Beach</w:t>
      </w:r>
      <w:r w:rsidR="00232B9C">
        <w:rPr>
          <w:rFonts w:ascii="Arial" w:hAnsi="Arial" w:cs="Arial"/>
          <w:color w:val="000000"/>
          <w:sz w:val="20"/>
        </w:rPr>
        <w:t>, CA</w:t>
      </w:r>
      <w:r>
        <w:rPr>
          <w:rFonts w:ascii="Arial" w:hAnsi="Arial" w:cs="Arial"/>
          <w:color w:val="000000"/>
          <w:sz w:val="20"/>
        </w:rPr>
        <w:t xml:space="preserve">  90807(562) 422-8472</w:t>
      </w:r>
    </w:p>
    <w:p w:rsidR="0068336A" w:rsidRP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www.forthechild.org</w:t>
      </w:r>
    </w:p>
    <w:p w:rsidR="00F048E4" w:rsidRDefault="00F048E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BoysTown</w:t>
      </w:r>
      <w:proofErr w:type="spellEnd"/>
    </w:p>
    <w:p w:rsidR="00AA5E33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AA5E33">
        <w:rPr>
          <w:rFonts w:ascii="Arial" w:hAnsi="Arial" w:cs="Arial"/>
          <w:color w:val="000000"/>
          <w:sz w:val="20"/>
        </w:rPr>
        <w:t>2740 N. Grand Ave., #2</w:t>
      </w:r>
    </w:p>
    <w:p w:rsidR="00AA5E33" w:rsidRPr="00AA5E33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Santa Ana</w:t>
      </w:r>
      <w:r w:rsidR="00373903">
        <w:rPr>
          <w:rFonts w:ascii="Arial" w:hAnsi="Arial" w:cs="Arial"/>
          <w:color w:val="000000"/>
          <w:sz w:val="20"/>
        </w:rPr>
        <w:t>, CA</w:t>
      </w:r>
      <w:r>
        <w:rPr>
          <w:rFonts w:ascii="Arial" w:hAnsi="Arial" w:cs="Arial"/>
          <w:color w:val="000000"/>
          <w:sz w:val="20"/>
        </w:rPr>
        <w:t xml:space="preserve">  92705</w:t>
      </w:r>
    </w:p>
    <w:p w:rsidR="000B54CB" w:rsidRPr="004B3E2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www.boystown.org</w:t>
      </w:r>
    </w:p>
    <w:p w:rsidR="000B54CB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 </w:t>
      </w:r>
      <w:r w:rsidR="000B54CB" w:rsidRPr="004B3E28">
        <w:rPr>
          <w:rFonts w:ascii="Arial" w:hAnsi="Arial" w:cs="Arial"/>
          <w:color w:val="000000"/>
          <w:sz w:val="20"/>
        </w:rPr>
        <w:t xml:space="preserve">(714) 532-2399 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1107D4" w:rsidRP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1107D4">
        <w:rPr>
          <w:rFonts w:ascii="Arial" w:hAnsi="Arial" w:cs="Arial"/>
          <w:b/>
          <w:color w:val="000000"/>
          <w:sz w:val="20"/>
        </w:rPr>
        <w:t>LA’s Best Organization</w:t>
      </w:r>
    </w:p>
    <w:p w:rsidR="001107D4" w:rsidRDefault="00CC2F8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4810 W. Sunset Blvd.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Angeles, CA  900</w:t>
      </w:r>
      <w:r w:rsidR="00CC2F85">
        <w:rPr>
          <w:rFonts w:ascii="Arial" w:hAnsi="Arial" w:cs="Arial"/>
          <w:color w:val="000000"/>
          <w:sz w:val="20"/>
        </w:rPr>
        <w:t>27</w:t>
      </w:r>
    </w:p>
    <w:p w:rsidR="001107D4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(323) </w:t>
      </w:r>
      <w:r w:rsidR="00CC2F85">
        <w:rPr>
          <w:rFonts w:ascii="Arial" w:hAnsi="Arial" w:cs="Arial"/>
          <w:color w:val="000000"/>
          <w:sz w:val="20"/>
        </w:rPr>
        <w:t>953-3206</w:t>
      </w:r>
    </w:p>
    <w:p w:rsidR="00D10F2B" w:rsidRPr="004B3E28" w:rsidRDefault="00D10F2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Sandy Gonzales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Make-A-Wish Foundation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B3E28">
            <w:rPr>
              <w:rFonts w:ascii="Arial" w:hAnsi="Arial" w:cs="Arial"/>
              <w:color w:val="000000"/>
              <w:sz w:val="20"/>
            </w:rPr>
            <w:t>County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- www.wishla.org</w:t>
      </w:r>
    </w:p>
    <w:p w:rsidR="000B54C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B3E28">
            <w:rPr>
              <w:rFonts w:ascii="Arial" w:hAnsi="Arial" w:cs="Arial"/>
              <w:color w:val="000000"/>
              <w:sz w:val="20"/>
            </w:rPr>
            <w:t>Orange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B3E28">
            <w:rPr>
              <w:rFonts w:ascii="Arial" w:hAnsi="Arial" w:cs="Arial"/>
              <w:color w:val="000000"/>
              <w:sz w:val="20"/>
            </w:rPr>
            <w:t>County</w:t>
          </w:r>
        </w:smartTag>
      </w:smartTag>
      <w:r w:rsidRPr="004B3E28">
        <w:rPr>
          <w:rFonts w:ascii="Arial" w:hAnsi="Arial" w:cs="Arial"/>
          <w:color w:val="000000"/>
          <w:sz w:val="20"/>
        </w:rPr>
        <w:t xml:space="preserve"> - </w:t>
      </w:r>
      <w:hyperlink r:id="rId22" w:history="1">
        <w:r w:rsidR="00CC2F85" w:rsidRPr="00595E5D">
          <w:rPr>
            <w:rStyle w:val="Hyperlink"/>
            <w:rFonts w:ascii="Arial" w:hAnsi="Arial" w:cs="Arial"/>
            <w:sz w:val="20"/>
          </w:rPr>
          <w:t>www.wishocie.org</w:t>
        </w:r>
      </w:hyperlink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1C28F1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1C28F1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1C28F1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1C28F1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lastRenderedPageBreak/>
        <w:t>Maryvale Orphanage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P.O. Box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1039</w:t>
        </w:r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7600 E. Graves Avenue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Rosemead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91770</w:t>
          </w:r>
        </w:smartTag>
      </w:smartTag>
    </w:p>
    <w:p w:rsidR="000B54C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(626) 280-65</w:t>
      </w:r>
      <w:r w:rsidR="00CC2F85">
        <w:rPr>
          <w:rFonts w:ascii="Arial" w:hAnsi="Arial" w:cs="Arial"/>
          <w:color w:val="000000"/>
          <w:sz w:val="20"/>
        </w:rPr>
        <w:t xml:space="preserve">10 </w:t>
      </w:r>
      <w:r w:rsidR="004C0DF1">
        <w:rPr>
          <w:rFonts w:ascii="Arial" w:hAnsi="Arial" w:cs="Arial"/>
          <w:color w:val="000000"/>
          <w:sz w:val="20"/>
        </w:rPr>
        <w:t>or (323) 283-9311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Mary Pat Cooper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Olive Crest Homes &amp; </w:t>
      </w:r>
      <w:proofErr w:type="spellStart"/>
      <w:r w:rsidRPr="0085511B">
        <w:rPr>
          <w:rFonts w:ascii="Arial" w:hAnsi="Arial" w:cs="Arial"/>
          <w:b/>
          <w:color w:val="000000"/>
          <w:sz w:val="20"/>
        </w:rPr>
        <w:t>Svcs</w:t>
      </w:r>
      <w:proofErr w:type="spellEnd"/>
      <w:r w:rsidRPr="0085511B">
        <w:rPr>
          <w:rFonts w:ascii="Arial" w:hAnsi="Arial" w:cs="Arial"/>
          <w:b/>
          <w:color w:val="000000"/>
          <w:sz w:val="20"/>
        </w:rPr>
        <w:t xml:space="preserve"> for Abused Children</w:t>
      </w:r>
    </w:p>
    <w:p w:rsidR="000B54CB" w:rsidRPr="004B3E28" w:rsidRDefault="00727C2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0B54CB" w:rsidRPr="004B3E28">
            <w:rPr>
              <w:rFonts w:ascii="Arial" w:hAnsi="Arial" w:cs="Arial"/>
              <w:color w:val="000000"/>
              <w:sz w:val="20"/>
            </w:rPr>
            <w:t>Bellflower</w:t>
          </w:r>
        </w:smartTag>
      </w:smartTag>
    </w:p>
    <w:p w:rsidR="000B54CB" w:rsidRPr="004B3E28" w:rsidRDefault="00CC2F8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17800 Woodruff Ave.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Bellflower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90706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(562)866-8956</w:t>
      </w:r>
    </w:p>
    <w:p w:rsidR="000B54CB" w:rsidRPr="004B3E28" w:rsidRDefault="00727C2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0B54CB"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2130 E. 4th St., Ste. 200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543-KIDS (5437)</w:t>
      </w:r>
    </w:p>
    <w:p w:rsid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www.olivecrest.org</w:t>
      </w:r>
    </w:p>
    <w:p w:rsidR="0085511B" w:rsidRDefault="0085511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Child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Abuse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Preventio</w:t>
          </w:r>
          <w:r w:rsidR="0085511B">
            <w:rPr>
              <w:rFonts w:ascii="Arial" w:hAnsi="Arial" w:cs="Arial"/>
              <w:b/>
              <w:color w:val="000000"/>
              <w:sz w:val="20"/>
            </w:rPr>
            <w:t>n</w:t>
          </w:r>
        </w:smartTag>
        <w:r w:rsid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500 S</w:t>
      </w:r>
      <w:r w:rsidR="004C0DF1">
        <w:rPr>
          <w:rFonts w:ascii="Arial" w:hAnsi="Arial" w:cs="Arial"/>
          <w:color w:val="000000"/>
          <w:sz w:val="20"/>
        </w:rPr>
        <w:t>.</w:t>
      </w:r>
      <w:r w:rsidRPr="004B3E28">
        <w:rPr>
          <w:rFonts w:ascii="Arial" w:hAnsi="Arial" w:cs="Arial"/>
          <w:color w:val="000000"/>
          <w:sz w:val="20"/>
        </w:rPr>
        <w:t xml:space="preserve"> Main St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Orange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92868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543-4333</w:t>
      </w:r>
    </w:p>
    <w:p w:rsidR="00F71CDA" w:rsidRPr="00316782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www.brightfutures4kids.org</w:t>
      </w:r>
    </w:p>
    <w:p w:rsidR="00F71CDA" w:rsidRDefault="00F71CD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Orange County Head Start, Inc..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Administrative Office</w:t>
      </w:r>
    </w:p>
    <w:p w:rsidR="000B54CB" w:rsidRPr="004B3E2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2501 S. Pullman St., Suite 100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Santa Ana, CA 9270</w:t>
      </w:r>
      <w:r w:rsidR="004C0DF1">
        <w:rPr>
          <w:rFonts w:ascii="Arial" w:hAnsi="Arial" w:cs="Arial"/>
          <w:color w:val="000000"/>
          <w:sz w:val="20"/>
        </w:rPr>
        <w:t>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241-8920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www.ochsinc.org</w:t>
      </w:r>
    </w:p>
    <w:p w:rsidR="0062771C" w:rsidRDefault="0062771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Orangewood Children’s Home</w:t>
      </w:r>
    </w:p>
    <w:p w:rsidR="000B54CB" w:rsidRPr="004B3E2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1575 E. 17</w:t>
      </w:r>
      <w:r w:rsidRPr="004C0DF1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St.</w:t>
      </w:r>
    </w:p>
    <w:p w:rsidR="000B54CB" w:rsidRPr="004B3E2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Santa Ana, CA  92705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(714) </w:t>
      </w:r>
      <w:r w:rsidR="004C0DF1">
        <w:rPr>
          <w:rFonts w:ascii="Arial" w:hAnsi="Arial" w:cs="Arial"/>
          <w:color w:val="000000"/>
          <w:sz w:val="20"/>
        </w:rPr>
        <w:t>619-0200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www.orangewoodfoundation.org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Outreach Concern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2030 E. 4th St., Suite 237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(800)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492-2731</w:t>
      </w:r>
      <w:r w:rsidR="007D1B0C">
        <w:rPr>
          <w:rFonts w:ascii="Arial" w:hAnsi="Arial" w:cs="Arial"/>
          <w:color w:val="000000"/>
          <w:sz w:val="20"/>
        </w:rPr>
        <w:t xml:space="preserve"> or (</w:t>
      </w:r>
      <w:r w:rsidR="004C0DF1">
        <w:rPr>
          <w:rFonts w:ascii="Arial" w:hAnsi="Arial" w:cs="Arial"/>
          <w:color w:val="000000"/>
          <w:sz w:val="20"/>
        </w:rPr>
        <w:t>714) 547-1163</w:t>
      </w:r>
    </w:p>
    <w:p w:rsidR="00F8219F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23" w:history="1">
        <w:r w:rsidR="00DD1665" w:rsidRPr="002D7A34">
          <w:rPr>
            <w:rStyle w:val="Hyperlink"/>
            <w:rFonts w:ascii="Arial" w:hAnsi="Arial" w:cs="Arial"/>
            <w:sz w:val="20"/>
          </w:rPr>
          <w:t>www.outreachconcern.org</w:t>
        </w:r>
      </w:hyperlink>
    </w:p>
    <w:p w:rsidR="000746E1" w:rsidRPr="00E727C6" w:rsidRDefault="000746E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lastRenderedPageBreak/>
        <w:t xml:space="preserve">Parent Help </w:t>
      </w:r>
      <w:smartTag w:uri="urn:schemas-microsoft-com:office:smarttags" w:element="place">
        <w:smartTag w:uri="urn:schemas-microsoft-com:office:smarttags" w:element="country-region">
          <w:r w:rsidRPr="0085511B">
            <w:rPr>
              <w:rFonts w:ascii="Arial" w:hAnsi="Arial" w:cs="Arial"/>
              <w:b/>
              <w:color w:val="000000"/>
              <w:sz w:val="20"/>
            </w:rPr>
            <w:t>U.S.A</w:t>
          </w:r>
          <w:r w:rsidRPr="004B3E28">
            <w:rPr>
              <w:rFonts w:ascii="Arial" w:hAnsi="Arial" w:cs="Arial"/>
              <w:color w:val="000000"/>
              <w:sz w:val="20"/>
            </w:rPr>
            <w:t>.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Against Child Abuse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330 West Bay, Suite. 120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Costa Mesa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92627</w:t>
          </w:r>
        </w:smartTag>
      </w:smartTag>
    </w:p>
    <w:p w:rsidR="000B54CB" w:rsidRPr="004B3E2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(949) 903-2356</w:t>
      </w:r>
    </w:p>
    <w:p w:rsidR="000B54CB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4" w:history="1">
        <w:r w:rsidR="00B86641" w:rsidRPr="00FE2556">
          <w:rPr>
            <w:rStyle w:val="Hyperlink"/>
            <w:rFonts w:ascii="Arial" w:hAnsi="Arial" w:cs="Arial"/>
            <w:sz w:val="20"/>
          </w:rPr>
          <w:t>www.parenthelpusa.org</w:t>
        </w:r>
      </w:hyperlink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B86641" w:rsidRPr="00356D67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356D67">
        <w:rPr>
          <w:rFonts w:ascii="Arial" w:hAnsi="Arial" w:cs="Arial"/>
          <w:b/>
          <w:color w:val="000000"/>
          <w:sz w:val="20"/>
        </w:rPr>
        <w:t>Reading to Kids</w:t>
      </w:r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1600 </w:t>
      </w:r>
      <w:proofErr w:type="spellStart"/>
      <w:r>
        <w:rPr>
          <w:rFonts w:ascii="Arial" w:hAnsi="Arial" w:cs="Arial"/>
          <w:color w:val="000000"/>
          <w:sz w:val="20"/>
        </w:rPr>
        <w:t>Sawtelle</w:t>
      </w:r>
      <w:proofErr w:type="spellEnd"/>
      <w:r>
        <w:rPr>
          <w:rFonts w:ascii="Arial" w:hAnsi="Arial" w:cs="Arial"/>
          <w:color w:val="000000"/>
          <w:sz w:val="20"/>
        </w:rPr>
        <w:t xml:space="preserve"> Blvd.</w:t>
      </w:r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 Angeles</w:t>
      </w:r>
      <w:r w:rsidR="00356D67">
        <w:rPr>
          <w:rFonts w:ascii="Arial" w:hAnsi="Arial" w:cs="Arial"/>
          <w:color w:val="000000"/>
          <w:sz w:val="20"/>
        </w:rPr>
        <w:t>, CA</w:t>
      </w:r>
      <w:r>
        <w:rPr>
          <w:rFonts w:ascii="Arial" w:hAnsi="Arial" w:cs="Arial"/>
          <w:color w:val="000000"/>
          <w:sz w:val="20"/>
        </w:rPr>
        <w:t xml:space="preserve">  90025</w:t>
      </w:r>
    </w:p>
    <w:p w:rsidR="00B86641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Charlie Orchard</w:t>
      </w:r>
    </w:p>
    <w:p w:rsidR="00356D67" w:rsidRDefault="00356D67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479-7455</w:t>
      </w:r>
    </w:p>
    <w:p w:rsidR="00356D67" w:rsidRDefault="00163DE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5" w:history="1">
        <w:r w:rsidR="00356D67" w:rsidRPr="00FE2556">
          <w:rPr>
            <w:rStyle w:val="Hyperlink"/>
            <w:rFonts w:ascii="Arial" w:hAnsi="Arial" w:cs="Arial"/>
            <w:sz w:val="20"/>
          </w:rPr>
          <w:t>www.readingtokids.org</w:t>
        </w:r>
      </w:hyperlink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Richstone</w:t>
          </w:r>
        </w:smartTag>
        <w:proofErr w:type="spellEnd"/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85511B">
            <w:rPr>
              <w:rFonts w:ascii="Arial" w:hAnsi="Arial" w:cs="Arial"/>
              <w:b/>
              <w:color w:val="000000"/>
              <w:sz w:val="20"/>
            </w:rPr>
            <w:t>Family</w:t>
          </w:r>
        </w:smartTag>
        <w:r w:rsidRPr="0085511B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85511B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Prevent and treat child abuse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 xml:space="preserve">13620 </w:t>
          </w:r>
          <w:proofErr w:type="spellStart"/>
          <w:r w:rsidRPr="004B3E28">
            <w:rPr>
              <w:rFonts w:ascii="Arial" w:hAnsi="Arial" w:cs="Arial"/>
              <w:color w:val="000000"/>
              <w:sz w:val="20"/>
            </w:rPr>
            <w:t>Cordary</w:t>
          </w:r>
          <w:proofErr w:type="spellEnd"/>
          <w:r w:rsidRPr="004B3E28">
            <w:rPr>
              <w:rFonts w:ascii="Arial" w:hAnsi="Arial" w:cs="Arial"/>
              <w:color w:val="000000"/>
              <w:sz w:val="20"/>
            </w:rPr>
            <w:t xml:space="preserve"> Avenue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Hawthorne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90250</w:t>
          </w:r>
        </w:smartTag>
      </w:smartTag>
    </w:p>
    <w:p w:rsidR="000B54CB" w:rsidRPr="004B3E2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970-1921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Erica Mangham</w:t>
      </w:r>
    </w:p>
    <w:p w:rsidR="0085511B" w:rsidRPr="00F8219F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www.richstone.com/home.html</w:t>
      </w:r>
    </w:p>
    <w:p w:rsidR="00F71CDA" w:rsidRDefault="00F71CD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Rosemary Children’s Services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Abused and neglected children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 xml:space="preserve">36 S. </w:t>
          </w:r>
          <w:proofErr w:type="spellStart"/>
          <w:r w:rsidRPr="004B3E28">
            <w:rPr>
              <w:rFonts w:ascii="Arial" w:hAnsi="Arial" w:cs="Arial"/>
              <w:color w:val="000000"/>
              <w:sz w:val="20"/>
            </w:rPr>
            <w:t>Kinneloa</w:t>
          </w:r>
          <w:proofErr w:type="spellEnd"/>
          <w:r w:rsidRPr="004B3E28">
            <w:rPr>
              <w:rFonts w:ascii="Arial" w:hAnsi="Arial" w:cs="Arial"/>
              <w:color w:val="000000"/>
              <w:sz w:val="20"/>
            </w:rPr>
            <w:t xml:space="preserve"> Ave., Suite 200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91107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(626)</w:t>
      </w:r>
      <w:r w:rsidR="00760D8E">
        <w:rPr>
          <w:rFonts w:ascii="Arial" w:hAnsi="Arial" w:cs="Arial"/>
          <w:color w:val="000000"/>
          <w:sz w:val="20"/>
        </w:rPr>
        <w:t xml:space="preserve"> </w:t>
      </w:r>
      <w:r w:rsidRPr="004B3E28">
        <w:rPr>
          <w:rFonts w:ascii="Arial" w:hAnsi="Arial" w:cs="Arial"/>
          <w:color w:val="000000"/>
          <w:sz w:val="20"/>
        </w:rPr>
        <w:t>844-3033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www.rosemarychildren.org</w:t>
      </w:r>
    </w:p>
    <w:p w:rsidR="0022644E" w:rsidRDefault="0022644E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85511B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>Safe Kids International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www.safekidsinternational.com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(800) 820-KIDS</w:t>
      </w:r>
    </w:p>
    <w:p w:rsidR="0068336A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B261A1" w:rsidRDefault="00CA713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The Desi </w:t>
      </w:r>
      <w:proofErr w:type="spellStart"/>
      <w:r>
        <w:rPr>
          <w:rFonts w:ascii="Arial" w:hAnsi="Arial" w:cs="Arial"/>
          <w:b/>
          <w:color w:val="000000"/>
          <w:sz w:val="20"/>
        </w:rPr>
        <w:t>Geestman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="000B54CB" w:rsidRPr="00B261A1">
        <w:rPr>
          <w:rFonts w:ascii="Arial" w:hAnsi="Arial" w:cs="Arial"/>
          <w:b/>
          <w:color w:val="000000"/>
          <w:sz w:val="20"/>
        </w:rPr>
        <w:t>Foundation</w:t>
      </w:r>
      <w:r w:rsidR="000B54CB" w:rsidRPr="00B261A1">
        <w:rPr>
          <w:rFonts w:ascii="Arial" w:hAnsi="Arial" w:cs="Arial"/>
          <w:b/>
          <w:color w:val="000000"/>
          <w:sz w:val="20"/>
        </w:rPr>
        <w:tab/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Children with cancer</w:t>
      </w:r>
    </w:p>
    <w:p w:rsidR="000B54CB" w:rsidRPr="004B3E2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2708</w:t>
      </w:r>
      <w:r w:rsidR="000B54CB" w:rsidRPr="004B3E28">
        <w:rPr>
          <w:rFonts w:ascii="Arial" w:hAnsi="Arial" w:cs="Arial"/>
          <w:color w:val="000000"/>
          <w:sz w:val="20"/>
        </w:rPr>
        <w:t xml:space="preserve"> Foothill Blvd.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La </w:t>
      </w:r>
      <w:proofErr w:type="spellStart"/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Crescenta</w:t>
          </w:r>
        </w:smartTag>
        <w:proofErr w:type="spellEnd"/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91214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(818) 249-1105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(818) 29-4DESI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Ileana </w:t>
      </w:r>
      <w:proofErr w:type="spellStart"/>
      <w:r w:rsidRPr="004B3E28">
        <w:rPr>
          <w:rFonts w:ascii="Arial" w:hAnsi="Arial" w:cs="Arial"/>
          <w:color w:val="000000"/>
          <w:sz w:val="20"/>
        </w:rPr>
        <w:t>Geestman</w:t>
      </w:r>
      <w:proofErr w:type="spellEnd"/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www.4desi.org</w:t>
      </w:r>
    </w:p>
    <w:p w:rsidR="00356D67" w:rsidRDefault="00356D67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1C28F1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0B54CB" w:rsidRPr="00B261A1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lastRenderedPageBreak/>
        <w:t>Tuesday’s Child</w:t>
      </w:r>
      <w:r w:rsidRPr="00B261A1">
        <w:rPr>
          <w:rFonts w:ascii="Arial" w:hAnsi="Arial" w:cs="Arial"/>
          <w:b/>
          <w:color w:val="000000"/>
          <w:sz w:val="20"/>
        </w:rPr>
        <w:tab/>
      </w:r>
    </w:p>
    <w:p w:rsidR="000B54CB" w:rsidRPr="004B3E28" w:rsidRDefault="00A075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6140 Washington Blvd.</w:t>
      </w:r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Culver City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90232</w:t>
          </w:r>
        </w:smartTag>
      </w:smartTag>
    </w:p>
    <w:p w:rsidR="000B54CB" w:rsidRPr="004B3E2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204-</w:t>
      </w:r>
      <w:r w:rsidR="00A07520">
        <w:rPr>
          <w:rFonts w:ascii="Arial" w:hAnsi="Arial" w:cs="Arial"/>
          <w:color w:val="000000"/>
          <w:sz w:val="20"/>
        </w:rPr>
        <w:t>2081</w:t>
      </w:r>
    </w:p>
    <w:p w:rsidR="0069241D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John </w:t>
      </w:r>
      <w:proofErr w:type="spellStart"/>
      <w:r w:rsidRPr="004B3E28">
        <w:rPr>
          <w:rFonts w:ascii="Arial" w:hAnsi="Arial" w:cs="Arial"/>
          <w:color w:val="000000"/>
          <w:sz w:val="20"/>
        </w:rPr>
        <w:t>Sherran</w:t>
      </w:r>
      <w:proofErr w:type="spellEnd"/>
    </w:p>
    <w:p w:rsidR="00D24D2D" w:rsidRDefault="00D24D2D" w:rsidP="004B3E28">
      <w:pPr>
        <w:rPr>
          <w:rFonts w:ascii="Arial" w:hAnsi="Arial" w:cs="Arial"/>
          <w:b/>
          <w:sz w:val="20"/>
          <w:u w:val="single"/>
        </w:rPr>
      </w:pPr>
    </w:p>
    <w:p w:rsidR="004B3E28" w:rsidRPr="00B261A1" w:rsidRDefault="008F237D" w:rsidP="008F237D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3.   </w:t>
      </w:r>
      <w:r w:rsidR="004B3E28" w:rsidRPr="00B261A1">
        <w:rPr>
          <w:rFonts w:ascii="Arial" w:hAnsi="Arial" w:cs="Arial"/>
          <w:b/>
          <w:szCs w:val="24"/>
          <w:u w:val="single"/>
        </w:rPr>
        <w:t>DRUGS AND ALCOHOL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Alcoholics Anonymous World Services Inc.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B3E28">
            <w:rPr>
              <w:rFonts w:ascii="Arial" w:hAnsi="Arial" w:cs="Arial"/>
              <w:color w:val="000000"/>
              <w:sz w:val="20"/>
            </w:rPr>
            <w:t>Box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459</w:t>
        </w:r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New York, NY 10163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Style w:val="Hypertext"/>
          <w:rFonts w:ascii="Arial" w:hAnsi="Arial" w:cs="Arial"/>
          <w:color w:val="auto"/>
          <w:sz w:val="20"/>
          <w:u w:val="none"/>
        </w:rPr>
        <w:t>www.aa.org</w:t>
      </w:r>
      <w:r w:rsidRPr="004B3E28">
        <w:rPr>
          <w:rFonts w:ascii="Arial" w:hAnsi="Arial" w:cs="Arial"/>
          <w:color w:val="000000"/>
          <w:sz w:val="20"/>
        </w:rPr>
        <w:t xml:space="preserve">   (for center nearest you)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Asian American Drug Abuse Program</w:t>
      </w:r>
    </w:p>
    <w:p w:rsidR="004B3E28" w:rsidRPr="004B3E28" w:rsidRDefault="00A0752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2900</w:t>
      </w:r>
      <w:r w:rsidR="004B3E28" w:rsidRPr="004B3E28">
        <w:rPr>
          <w:rFonts w:ascii="Arial" w:hAnsi="Arial" w:cs="Arial"/>
          <w:sz w:val="20"/>
        </w:rPr>
        <w:t xml:space="preserve"> S. Crenshaw Blvd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sz w:val="20"/>
        </w:rPr>
        <w:t xml:space="preserve">Los Angeles, California </w:t>
      </w:r>
      <w:r w:rsidR="00A07520">
        <w:rPr>
          <w:rFonts w:ascii="Arial" w:hAnsi="Arial" w:cs="Arial"/>
          <w:sz w:val="20"/>
        </w:rPr>
        <w:t>90016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(323) 293-6284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</w:t>
      </w:r>
      <w:r w:rsidRPr="004B3E28">
        <w:rPr>
          <w:rFonts w:ascii="Arial" w:hAnsi="Arial" w:cs="Arial"/>
          <w:sz w:val="20"/>
        </w:rPr>
        <w:t>Dean Nakanishi</w:t>
      </w:r>
    </w:p>
    <w:p w:rsidR="004B3E28" w:rsidRPr="004B3E28" w:rsidRDefault="004B3E28" w:rsidP="00F82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www.aadapinc.org</w:t>
      </w:r>
    </w:p>
    <w:p w:rsidR="00F71CDA" w:rsidRDefault="00F71CD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Baby Step Inn Drug &amp; Alcohol Program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1755 Freeman Ave.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90804</w:t>
          </w:r>
        </w:smartTag>
      </w:smartTag>
    </w:p>
    <w:p w:rsidR="0022644E" w:rsidRPr="00F71CDA" w:rsidRDefault="004B3E28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986-5525</w:t>
      </w:r>
    </w:p>
    <w:p w:rsidR="00E340C1" w:rsidRDefault="00E340C1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Centers for Alcohol &amp; Drug Abuse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www.recoveryhelper.org (for nearest location)</w:t>
      </w:r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Community Coalition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Substance Abuse Prevention and Treatment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8101 S. Vermont Ave.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90044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(323) 750-9087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Alberto </w:t>
      </w:r>
      <w:proofErr w:type="spellStart"/>
      <w:r w:rsidRPr="004B3E28">
        <w:rPr>
          <w:rFonts w:ascii="Arial" w:hAnsi="Arial" w:cs="Arial"/>
          <w:color w:val="000000"/>
          <w:sz w:val="20"/>
        </w:rPr>
        <w:t>Retana</w:t>
      </w:r>
      <w:proofErr w:type="spellEnd"/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Joint Efforts, Inc.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505 S. Pacific Avenue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 Pedro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90731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(310) 831-2358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Rod </w:t>
      </w:r>
      <w:proofErr w:type="spellStart"/>
      <w:r w:rsidRPr="004B3E28">
        <w:rPr>
          <w:rFonts w:ascii="Arial" w:hAnsi="Arial" w:cs="Arial"/>
          <w:color w:val="000000"/>
          <w:sz w:val="20"/>
        </w:rPr>
        <w:t>Gaudin</w:t>
      </w:r>
      <w:proofErr w:type="spellEnd"/>
    </w:p>
    <w:p w:rsidR="004B3E28" w:rsidRDefault="00163DE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26" w:history="1">
        <w:r w:rsidR="00316782" w:rsidRPr="008A1B7C">
          <w:rPr>
            <w:rStyle w:val="Hyperlink"/>
            <w:rFonts w:ascii="Arial" w:hAnsi="Arial" w:cs="Arial"/>
            <w:sz w:val="20"/>
          </w:rPr>
          <w:t>www.jointefforts.org</w:t>
        </w:r>
      </w:hyperlink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</w:p>
    <w:p w:rsidR="00F8219F" w:rsidRDefault="00F8219F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  <w:u w:val="single"/>
        </w:rPr>
      </w:pPr>
    </w:p>
    <w:p w:rsidR="004B3E28" w:rsidRPr="00B261A1" w:rsidRDefault="00456201" w:rsidP="00456201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4.   </w:t>
      </w:r>
      <w:r w:rsidR="004B3E28" w:rsidRPr="00B261A1">
        <w:rPr>
          <w:rFonts w:ascii="Arial" w:hAnsi="Arial" w:cs="Arial"/>
          <w:b/>
          <w:color w:val="000000"/>
          <w:szCs w:val="24"/>
          <w:u w:val="single"/>
        </w:rPr>
        <w:t>FAMILY SERVICES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proofErr w:type="spellStart"/>
      <w:r w:rsidRPr="00B261A1">
        <w:rPr>
          <w:rFonts w:ascii="Arial" w:hAnsi="Arial" w:cs="Arial"/>
          <w:b/>
          <w:color w:val="000000"/>
          <w:sz w:val="20"/>
        </w:rPr>
        <w:t>Crittenton</w:t>
      </w:r>
      <w:proofErr w:type="spellEnd"/>
      <w:r w:rsidRPr="00B261A1">
        <w:rPr>
          <w:rFonts w:ascii="Arial" w:hAnsi="Arial" w:cs="Arial"/>
          <w:b/>
          <w:color w:val="000000"/>
          <w:sz w:val="20"/>
        </w:rPr>
        <w:t xml:space="preserve"> Services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For Children and Family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801 E. Chapman, Suite </w:t>
      </w:r>
      <w:r w:rsidR="00373903">
        <w:rPr>
          <w:rFonts w:ascii="Arial" w:hAnsi="Arial" w:cs="Arial"/>
          <w:color w:val="000000"/>
          <w:sz w:val="20"/>
        </w:rPr>
        <w:t>203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Fullerton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92831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680-</w:t>
      </w:r>
      <w:r w:rsidR="00373903">
        <w:rPr>
          <w:rFonts w:ascii="Arial" w:hAnsi="Arial" w:cs="Arial"/>
          <w:color w:val="000000"/>
          <w:sz w:val="20"/>
        </w:rPr>
        <w:t>9000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 xml:space="preserve">Contact:  Joyce </w:t>
      </w:r>
      <w:proofErr w:type="spellStart"/>
      <w:r w:rsidRPr="004B3E28">
        <w:rPr>
          <w:rFonts w:ascii="Arial" w:hAnsi="Arial" w:cs="Arial"/>
          <w:color w:val="000000"/>
          <w:sz w:val="20"/>
        </w:rPr>
        <w:t>Capelle</w:t>
      </w:r>
      <w:proofErr w:type="spellEnd"/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El </w:t>
      </w:r>
      <w:proofErr w:type="spellStart"/>
      <w:r w:rsidRPr="00B261A1">
        <w:rPr>
          <w:rFonts w:ascii="Arial" w:hAnsi="Arial" w:cs="Arial"/>
          <w:b/>
          <w:color w:val="000000"/>
          <w:sz w:val="20"/>
        </w:rPr>
        <w:t>Nido</w:t>
      </w:r>
      <w:proofErr w:type="spellEnd"/>
      <w:r w:rsidRPr="00B261A1">
        <w:rPr>
          <w:rFonts w:ascii="Arial" w:hAnsi="Arial" w:cs="Arial"/>
          <w:b/>
          <w:color w:val="000000"/>
          <w:sz w:val="20"/>
        </w:rPr>
        <w:t xml:space="preserve"> Family Centers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Administrative Office</w:t>
      </w:r>
    </w:p>
    <w:p w:rsidR="004B3E28" w:rsidRPr="004B3E2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10200 Sepulveda Blvd. Suite 350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Los Angeles, CA 90020</w:t>
      </w:r>
    </w:p>
    <w:p w:rsidR="004B3E28" w:rsidRPr="004B3E2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(818) 830-3646</w:t>
      </w:r>
    </w:p>
    <w:p w:rsidR="004B3E28" w:rsidRDefault="00163DE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7" w:history="1">
        <w:r w:rsidR="00F76E77" w:rsidRPr="00AC71D4">
          <w:rPr>
            <w:rStyle w:val="Hyperlink"/>
            <w:rFonts w:ascii="Arial" w:hAnsi="Arial" w:cs="Arial"/>
            <w:sz w:val="20"/>
          </w:rPr>
          <w:t>www.elnidofamilycenters.org</w:t>
        </w:r>
      </w:hyperlink>
    </w:p>
    <w:p w:rsidR="0062771C" w:rsidRDefault="0062771C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Family Service of </w:t>
      </w:r>
      <w:smartTag w:uri="urn:schemas-microsoft-com:office:smarttags" w:element="place">
        <w:smartTag w:uri="urn:schemas-microsoft-com:office:smarttags" w:element="City">
          <w:r w:rsidRPr="00B261A1">
            <w:rPr>
              <w:rFonts w:ascii="Arial" w:hAnsi="Arial" w:cs="Arial"/>
              <w:b/>
              <w:color w:val="000000"/>
              <w:sz w:val="20"/>
            </w:rPr>
            <w:t>Long Beach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16704 Clark Avenue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Bellflower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90706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867-1737</w:t>
      </w:r>
    </w:p>
    <w:p w:rsidR="0022644E" w:rsidRPr="0062771C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www.fslb.org</w:t>
      </w:r>
    </w:p>
    <w:p w:rsidR="0022644E" w:rsidRDefault="0022644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B261A1">
            <w:rPr>
              <w:rFonts w:ascii="Arial" w:hAnsi="Arial" w:cs="Arial"/>
              <w:b/>
              <w:color w:val="000000"/>
              <w:sz w:val="20"/>
            </w:rPr>
            <w:t>Glendale</w:t>
          </w:r>
        </w:smartTag>
      </w:smartTag>
      <w:r w:rsidRPr="00B261A1">
        <w:rPr>
          <w:rFonts w:ascii="Arial" w:hAnsi="Arial" w:cs="Arial"/>
          <w:b/>
          <w:color w:val="000000"/>
          <w:sz w:val="20"/>
        </w:rPr>
        <w:t xml:space="preserve"> Association for the Retarded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6512 San Fernando Road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Glendale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91201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(818) 242-2434</w:t>
      </w:r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Contact:  David Caine</w:t>
      </w:r>
      <w:r w:rsidRPr="004B3E28">
        <w:rPr>
          <w:rFonts w:ascii="Arial" w:hAnsi="Arial" w:cs="Arial"/>
          <w:color w:val="000000"/>
          <w:sz w:val="20"/>
        </w:rPr>
        <w:tab/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Here For Good</w:t>
      </w:r>
    </w:p>
    <w:p w:rsidR="00536CD7" w:rsidRP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536CD7">
        <w:rPr>
          <w:rFonts w:ascii="Arial" w:hAnsi="Arial" w:cs="Arial"/>
          <w:color w:val="000000"/>
          <w:sz w:val="20"/>
        </w:rPr>
        <w:t>Torrance-South Bay YMCA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536CD7">
        <w:rPr>
          <w:rFonts w:ascii="Arial" w:hAnsi="Arial" w:cs="Arial"/>
          <w:color w:val="000000"/>
          <w:sz w:val="20"/>
        </w:rPr>
        <w:t>2900</w:t>
      </w:r>
      <w:r>
        <w:rPr>
          <w:rFonts w:ascii="Arial" w:hAnsi="Arial" w:cs="Arial"/>
          <w:color w:val="000000"/>
          <w:sz w:val="20"/>
        </w:rPr>
        <w:t xml:space="preserve"> W. Sepulveda Blvd. 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Torrance, CA  90505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Shirley </w:t>
      </w:r>
      <w:proofErr w:type="spellStart"/>
      <w:r>
        <w:rPr>
          <w:rFonts w:ascii="Arial" w:hAnsi="Arial" w:cs="Arial"/>
          <w:color w:val="000000"/>
          <w:sz w:val="20"/>
        </w:rPr>
        <w:t>Lederhos</w:t>
      </w:r>
      <w:proofErr w:type="spellEnd"/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(310) 325-5885 x7483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shirleylederhos@ymcala.org</w:t>
      </w:r>
    </w:p>
    <w:p w:rsidR="00536CD7" w:rsidRDefault="00163DE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8" w:history="1">
        <w:r w:rsidR="00871AD6" w:rsidRPr="001D0BCD">
          <w:rPr>
            <w:rStyle w:val="Hyperlink"/>
            <w:rFonts w:ascii="Arial" w:hAnsi="Arial" w:cs="Arial"/>
            <w:sz w:val="20"/>
          </w:rPr>
          <w:t>www.ymcala.org/tsb</w:t>
        </w:r>
      </w:hyperlink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871AD6" w:rsidRP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71AD6">
        <w:rPr>
          <w:rFonts w:ascii="Arial" w:hAnsi="Arial" w:cs="Arial"/>
          <w:b/>
          <w:color w:val="000000"/>
          <w:sz w:val="20"/>
        </w:rPr>
        <w:t>Mika Community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Development Corporation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1718 Monrovia Avenue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Costa Mesa,  CA  92627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(949) 645-0075</w:t>
      </w:r>
    </w:p>
    <w:p w:rsidR="00536CD7" w:rsidRPr="00E563A5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Anna Kennedy</w:t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2A0EB3">
        <w:rPr>
          <w:rFonts w:ascii="Arial" w:hAnsi="Arial" w:cs="Arial"/>
          <w:b/>
          <w:color w:val="000000"/>
          <w:sz w:val="20"/>
        </w:rPr>
        <w:lastRenderedPageBreak/>
        <w:t>New Alternatives</w:t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1202 W. Civic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0"/>
            </w:rPr>
            <w:t>Center Drive</w:t>
          </w:r>
        </w:smartTag>
      </w:smartTag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Santa Ana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92703</w:t>
          </w:r>
        </w:smartTag>
      </w:smartTag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(714) 245-0045</w:t>
      </w:r>
    </w:p>
    <w:p w:rsidR="002A0EB3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 Susan Shannon</w:t>
      </w:r>
    </w:p>
    <w:p w:rsidR="00373903" w:rsidRPr="002A0EB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www.newalternatives.org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B261A1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</w:smartTag>
      <w:r w:rsidRPr="00B261A1">
        <w:rPr>
          <w:rFonts w:ascii="Arial" w:hAnsi="Arial" w:cs="Arial"/>
          <w:b/>
          <w:color w:val="000000"/>
          <w:sz w:val="20"/>
        </w:rPr>
        <w:t xml:space="preserve"> Youth &amp; Family Services</w:t>
      </w:r>
      <w:r w:rsidRPr="00B261A1">
        <w:rPr>
          <w:rFonts w:ascii="Arial" w:hAnsi="Arial" w:cs="Arial"/>
          <w:b/>
          <w:color w:val="000000"/>
          <w:sz w:val="20"/>
        </w:rPr>
        <w:tab/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1415 E 17th St</w:t>
          </w:r>
        </w:smartTag>
      </w:smartTag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(714) 543-8468</w:t>
      </w:r>
    </w:p>
    <w:p w:rsidR="00962868" w:rsidRDefault="0096286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Search To Involve Pilipino Americans</w:t>
      </w:r>
    </w:p>
    <w:p w:rsidR="00BB5FE4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3200</w:t>
      </w:r>
      <w:r w:rsidR="00BB5FE4">
        <w:rPr>
          <w:rFonts w:ascii="Arial" w:hAnsi="Arial" w:cs="Arial"/>
          <w:color w:val="000000"/>
          <w:sz w:val="20"/>
        </w:rPr>
        <w:t xml:space="preserve"> West Temple Street</w:t>
      </w: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</w:rPr>
            <w:t>Los Angeles</w:t>
          </w:r>
        </w:smartTag>
        <w:r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0"/>
            </w:rPr>
            <w:t>90026-4522</w:t>
          </w:r>
        </w:smartTag>
      </w:smartTag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(213) 382-1819 Ext. 110</w:t>
      </w: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 Paolo Espiritu</w:t>
      </w:r>
    </w:p>
    <w:p w:rsidR="00BB5FE4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Su Casa Family Crisis and Support</w:t>
      </w:r>
    </w:p>
    <w:p w:rsidR="00373903" w:rsidRPr="0037390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Child abuse and Family violence</w:t>
      </w:r>
    </w:p>
    <w:p w:rsidR="0037390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3840 Woodruff Ave., Suite 203</w:t>
      </w:r>
    </w:p>
    <w:p w:rsidR="00373903" w:rsidRPr="00373903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Long Beach,  CA  90808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Norwalk, CA 90650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402-4888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(562) 402-7081</w:t>
      </w:r>
    </w:p>
    <w:p w:rsidR="00871AD6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The Children Youth &amp; Family Collaborative</w:t>
      </w:r>
    </w:p>
    <w:p w:rsidR="004B3E28" w:rsidRPr="004B3E2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1200 W. 37</w:t>
      </w:r>
      <w:r w:rsidRPr="00373903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Place.</w:t>
      </w:r>
    </w:p>
    <w:p w:rsidR="004B3E28" w:rsidRP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Los Angeles, CA 9000</w:t>
      </w:r>
      <w:r w:rsidR="00373903">
        <w:rPr>
          <w:rFonts w:ascii="Arial" w:hAnsi="Arial" w:cs="Arial"/>
          <w:color w:val="000000"/>
          <w:sz w:val="20"/>
        </w:rPr>
        <w:t>7</w:t>
      </w:r>
    </w:p>
    <w:p w:rsidR="0062771C" w:rsidRPr="00F71CDA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373903">
        <w:rPr>
          <w:rFonts w:ascii="Arial" w:hAnsi="Arial" w:cs="Arial"/>
          <w:b/>
          <w:color w:val="FF0000"/>
          <w:sz w:val="20"/>
        </w:rPr>
        <w:t>**</w:t>
      </w:r>
      <w:r w:rsidR="004B3E28" w:rsidRPr="004B3E28">
        <w:rPr>
          <w:rFonts w:ascii="Arial" w:hAnsi="Arial" w:cs="Arial"/>
          <w:color w:val="000000"/>
          <w:sz w:val="20"/>
        </w:rPr>
        <w:t>(323) 295-8580</w:t>
      </w:r>
    </w:p>
    <w:p w:rsidR="00536CD7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YMCA</w:t>
      </w:r>
    </w:p>
    <w:p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www.ymca.net (for nearest location)</w:t>
      </w:r>
    </w:p>
    <w:p w:rsidR="0022644E" w:rsidRPr="004B3E28" w:rsidRDefault="0022644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4B3E28" w:rsidRPr="00B261A1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List of family violence facilities in LA Co.</w:t>
      </w:r>
    </w:p>
    <w:p w:rsidR="00DB5674" w:rsidRDefault="00163DE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9" w:history="1">
        <w:r w:rsidR="0062771C" w:rsidRPr="00AC71D4">
          <w:rPr>
            <w:rStyle w:val="Hyperlink"/>
            <w:rFonts w:ascii="Arial" w:hAnsi="Arial" w:cs="Arial"/>
            <w:sz w:val="20"/>
          </w:rPr>
          <w:t>www.dhs.ca.gov/epic/fvrefer/los_angeles.htm</w:t>
        </w:r>
      </w:hyperlink>
    </w:p>
    <w:p w:rsidR="0068336A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24D2D" w:rsidRDefault="00D24D2D" w:rsidP="004B3E28">
      <w:pPr>
        <w:rPr>
          <w:rFonts w:ascii="Arial" w:hAnsi="Arial" w:cs="Arial"/>
          <w:b/>
          <w:sz w:val="20"/>
          <w:u w:val="single"/>
        </w:rPr>
      </w:pPr>
    </w:p>
    <w:p w:rsidR="00E563A5" w:rsidRDefault="00E563A5" w:rsidP="004B3E28">
      <w:pPr>
        <w:rPr>
          <w:rFonts w:ascii="Arial" w:hAnsi="Arial" w:cs="Arial"/>
          <w:b/>
          <w:sz w:val="20"/>
          <w:u w:val="single"/>
        </w:rPr>
      </w:pPr>
    </w:p>
    <w:p w:rsidR="00E563A5" w:rsidRDefault="00E563A5" w:rsidP="004B3E28">
      <w:pPr>
        <w:rPr>
          <w:rFonts w:ascii="Arial" w:hAnsi="Arial" w:cs="Arial"/>
          <w:b/>
          <w:sz w:val="20"/>
          <w:u w:val="single"/>
        </w:rPr>
      </w:pPr>
    </w:p>
    <w:p w:rsidR="00E563A5" w:rsidRDefault="00E563A5" w:rsidP="004B3E28">
      <w:pPr>
        <w:rPr>
          <w:rFonts w:ascii="Arial" w:hAnsi="Arial" w:cs="Arial"/>
          <w:b/>
          <w:sz w:val="20"/>
          <w:u w:val="single"/>
        </w:rPr>
      </w:pPr>
    </w:p>
    <w:p w:rsidR="00E563A5" w:rsidRDefault="00E563A5" w:rsidP="004B3E28">
      <w:pPr>
        <w:rPr>
          <w:rFonts w:ascii="Arial" w:hAnsi="Arial" w:cs="Arial"/>
          <w:b/>
          <w:sz w:val="20"/>
          <w:u w:val="single"/>
        </w:rPr>
      </w:pPr>
    </w:p>
    <w:p w:rsidR="00E563A5" w:rsidRDefault="00E563A5" w:rsidP="004B3E28">
      <w:pPr>
        <w:rPr>
          <w:rFonts w:ascii="Arial" w:hAnsi="Arial" w:cs="Arial"/>
          <w:b/>
          <w:sz w:val="20"/>
          <w:u w:val="single"/>
        </w:rPr>
      </w:pPr>
    </w:p>
    <w:p w:rsidR="004B3E28" w:rsidRPr="00B261A1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5.   </w:t>
      </w:r>
      <w:r w:rsidR="004B3E28" w:rsidRPr="00B261A1">
        <w:rPr>
          <w:rFonts w:ascii="Arial" w:hAnsi="Arial" w:cs="Arial"/>
          <w:b/>
          <w:szCs w:val="24"/>
          <w:u w:val="single"/>
        </w:rPr>
        <w:t>FOOD AGENCIES</w:t>
      </w:r>
    </w:p>
    <w:p w:rsidR="004B3E28" w:rsidRPr="004B3E28" w:rsidRDefault="004B3E28" w:rsidP="004B3E28">
      <w:pPr>
        <w:rPr>
          <w:rFonts w:ascii="Arial" w:hAnsi="Arial" w:cs="Arial"/>
          <w:b/>
          <w:sz w:val="20"/>
          <w:u w:val="single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 xml:space="preserve">Food Finders 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2301 E. 28</w:t>
      </w:r>
      <w:r w:rsidRPr="0037390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, Suite 303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Signal Hill,  CA  90755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(562) 598-3003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Contact:  Arlene Mercer</w:t>
      </w:r>
    </w:p>
    <w:p w:rsidR="004B3E28" w:rsidRDefault="00163DE0" w:rsidP="004B3E28">
      <w:pPr>
        <w:rPr>
          <w:rFonts w:ascii="Arial" w:hAnsi="Arial" w:cs="Arial"/>
          <w:sz w:val="20"/>
        </w:rPr>
      </w:pPr>
      <w:hyperlink r:id="rId30" w:history="1">
        <w:r w:rsidR="00373903" w:rsidRPr="007B7B6E">
          <w:rPr>
            <w:rStyle w:val="Hyperlink"/>
            <w:rFonts w:ascii="Arial" w:hAnsi="Arial" w:cs="Arial"/>
            <w:sz w:val="20"/>
          </w:rPr>
          <w:t>www.foodfinders.org</w:t>
        </w:r>
      </w:hyperlink>
    </w:p>
    <w:p w:rsidR="00373903" w:rsidRPr="004B3E28" w:rsidRDefault="00373903" w:rsidP="004B3E28">
      <w:pPr>
        <w:rPr>
          <w:rFonts w:ascii="Arial" w:hAnsi="Arial" w:cs="Arial"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Project Angel Food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922 Vine St.</w:t>
      </w:r>
      <w:r w:rsidR="004B3E28" w:rsidRPr="004B3E28">
        <w:rPr>
          <w:rFonts w:ascii="Arial" w:hAnsi="Arial" w:cs="Arial"/>
          <w:sz w:val="20"/>
        </w:rPr>
        <w:t>.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 xml:space="preserve">Los Angeles, CA   </w:t>
      </w:r>
      <w:r w:rsidR="00373903">
        <w:rPr>
          <w:rFonts w:ascii="Arial" w:hAnsi="Arial" w:cs="Arial"/>
          <w:sz w:val="20"/>
        </w:rPr>
        <w:t>90038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(323) 845-1816</w:t>
      </w:r>
    </w:p>
    <w:p w:rsidR="004B3E28" w:rsidRDefault="00163DE0" w:rsidP="004B3E28">
      <w:pPr>
        <w:rPr>
          <w:rFonts w:ascii="Arial" w:hAnsi="Arial" w:cs="Arial"/>
          <w:sz w:val="20"/>
        </w:rPr>
      </w:pPr>
      <w:hyperlink r:id="rId31" w:history="1">
        <w:r w:rsidR="00316782" w:rsidRPr="008A1B7C">
          <w:rPr>
            <w:rStyle w:val="Hyperlink"/>
            <w:rFonts w:ascii="Arial" w:hAnsi="Arial" w:cs="Arial"/>
            <w:sz w:val="20"/>
          </w:rPr>
          <w:t>www.angelfood.org</w:t>
        </w:r>
      </w:hyperlink>
    </w:p>
    <w:p w:rsidR="004B3E28" w:rsidRPr="004B3E28" w:rsidRDefault="004B3E28" w:rsidP="004B3E28">
      <w:pPr>
        <w:rPr>
          <w:rFonts w:ascii="Arial" w:hAnsi="Arial" w:cs="Arial"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Meals on Wheels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www.mealcall.org (for nearest location)</w:t>
      </w:r>
    </w:p>
    <w:p w:rsidR="00373903" w:rsidRDefault="00373903" w:rsidP="004B3E28">
      <w:pPr>
        <w:rPr>
          <w:rFonts w:ascii="Arial" w:hAnsi="Arial" w:cs="Arial"/>
          <w:b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Orange County Community Development Council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Orange County Food Bank</w:t>
      </w:r>
    </w:p>
    <w:p w:rsidR="004B3E28" w:rsidRPr="004B3E28" w:rsidRDefault="00373903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11870 Monarch St.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Garden Grove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92841</w:t>
          </w:r>
        </w:smartTag>
      </w:smartTag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(714) 897-6670</w:t>
      </w:r>
    </w:p>
    <w:p w:rsidR="00962868" w:rsidRDefault="00962868" w:rsidP="004B3E28">
      <w:pPr>
        <w:rPr>
          <w:rFonts w:ascii="Arial" w:hAnsi="Arial" w:cs="Arial"/>
          <w:b/>
          <w:sz w:val="20"/>
        </w:rPr>
      </w:pPr>
    </w:p>
    <w:p w:rsidR="004B3E28" w:rsidRPr="00B261A1" w:rsidRDefault="004B3E28" w:rsidP="004B3E28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 xml:space="preserve">The Community Food Bank Of </w:t>
      </w:r>
      <w:smartTag w:uri="urn:schemas-microsoft-com:office:smarttags" w:element="place">
        <w:smartTag w:uri="urn:schemas-microsoft-com:office:smarttags" w:element="City">
          <w:r w:rsidRPr="00B261A1">
            <w:rPr>
              <w:rFonts w:ascii="Arial" w:hAnsi="Arial" w:cs="Arial"/>
              <w:b/>
              <w:sz w:val="20"/>
            </w:rPr>
            <w:t>West Covina</w:t>
          </w:r>
        </w:smartTag>
      </w:smartTag>
    </w:p>
    <w:p w:rsidR="004B3E28" w:rsidRPr="004B3E28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217 B N Citrus Ave.</w:t>
      </w:r>
      <w:r w:rsidR="001C205E">
        <w:rPr>
          <w:rFonts w:ascii="Arial" w:hAnsi="Arial" w:cs="Arial"/>
          <w:sz w:val="20"/>
        </w:rPr>
        <w:t xml:space="preserve"> #B</w:t>
      </w:r>
    </w:p>
    <w:p w:rsidR="004B3E28" w:rsidRPr="004B3E28" w:rsidRDefault="004B3E28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sz w:val="20"/>
            </w:rPr>
            <w:t>West Covina</w:t>
          </w:r>
        </w:smartTag>
        <w:r w:rsidRPr="004B3E2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sz w:val="20"/>
            </w:rPr>
            <w:t>CA</w:t>
          </w:r>
        </w:smartTag>
        <w:r w:rsidRPr="004B3E2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B3E28">
            <w:rPr>
              <w:rFonts w:ascii="Arial" w:hAnsi="Arial" w:cs="Arial"/>
              <w:sz w:val="20"/>
            </w:rPr>
            <w:t>91791</w:t>
          </w:r>
        </w:smartTag>
      </w:smartTag>
    </w:p>
    <w:p w:rsidR="0062771C" w:rsidRPr="001C205E" w:rsidRDefault="004B3E28" w:rsidP="004B3E28">
      <w:pPr>
        <w:rPr>
          <w:rFonts w:ascii="Arial" w:hAnsi="Arial" w:cs="Arial"/>
          <w:sz w:val="20"/>
        </w:rPr>
      </w:pPr>
      <w:r w:rsidRPr="004B3E28">
        <w:rPr>
          <w:rFonts w:ascii="Arial" w:hAnsi="Arial" w:cs="Arial"/>
          <w:sz w:val="20"/>
        </w:rPr>
        <w:t>(626) 858-0772</w:t>
      </w:r>
    </w:p>
    <w:p w:rsidR="002456AC" w:rsidRDefault="002456AC" w:rsidP="004B3E28">
      <w:pPr>
        <w:rPr>
          <w:rFonts w:ascii="Arial" w:hAnsi="Arial" w:cs="Arial"/>
          <w:b/>
          <w:sz w:val="20"/>
        </w:rPr>
      </w:pPr>
    </w:p>
    <w:p w:rsidR="00871AD6" w:rsidRDefault="00871AD6" w:rsidP="004B3E28">
      <w:pPr>
        <w:rPr>
          <w:rFonts w:ascii="Arial" w:hAnsi="Arial" w:cs="Arial"/>
          <w:b/>
          <w:sz w:val="20"/>
        </w:rPr>
      </w:pPr>
    </w:p>
    <w:p w:rsidR="00076A57" w:rsidRPr="00076A57" w:rsidRDefault="00076A57" w:rsidP="004B3E28">
      <w:pPr>
        <w:rPr>
          <w:rFonts w:ascii="Arial" w:hAnsi="Arial" w:cs="Arial"/>
          <w:b/>
          <w:sz w:val="20"/>
        </w:rPr>
      </w:pPr>
      <w:r w:rsidRPr="00076A57">
        <w:rPr>
          <w:rFonts w:ascii="Arial" w:hAnsi="Arial" w:cs="Arial"/>
          <w:b/>
          <w:sz w:val="20"/>
        </w:rPr>
        <w:t>The Foodbank of Southern California</w:t>
      </w:r>
    </w:p>
    <w:p w:rsidR="00076A57" w:rsidRDefault="00076A57" w:rsidP="004B3E28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1444 San Francisco Ave.</w:t>
          </w:r>
        </w:smartTag>
      </w:smartTag>
      <w:r>
        <w:rPr>
          <w:rFonts w:ascii="Arial" w:hAnsi="Arial" w:cs="Arial"/>
          <w:sz w:val="20"/>
        </w:rPr>
        <w:t xml:space="preserve"> </w:t>
      </w:r>
    </w:p>
    <w:p w:rsidR="00076A57" w:rsidRDefault="00076A57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90813</w:t>
          </w:r>
        </w:smartTag>
      </w:smartTag>
    </w:p>
    <w:p w:rsidR="00076A57" w:rsidRDefault="00076A57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435-3577</w:t>
      </w:r>
    </w:p>
    <w:p w:rsidR="00076A57" w:rsidRDefault="00076A57" w:rsidP="004B3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proofErr w:type="spellStart"/>
      <w:r>
        <w:rPr>
          <w:rFonts w:ascii="Arial" w:hAnsi="Arial" w:cs="Arial"/>
          <w:sz w:val="20"/>
        </w:rPr>
        <w:t>Netrece</w:t>
      </w:r>
      <w:proofErr w:type="spellEnd"/>
      <w:r>
        <w:rPr>
          <w:rFonts w:ascii="Arial" w:hAnsi="Arial" w:cs="Arial"/>
          <w:sz w:val="20"/>
        </w:rPr>
        <w:t xml:space="preserve"> Lee</w:t>
      </w:r>
    </w:p>
    <w:p w:rsidR="00EC5900" w:rsidRDefault="00163DE0" w:rsidP="00232B9C">
      <w:pPr>
        <w:rPr>
          <w:rFonts w:ascii="Arial" w:hAnsi="Arial" w:cs="Arial"/>
          <w:sz w:val="20"/>
        </w:rPr>
      </w:pPr>
      <w:hyperlink r:id="rId32" w:history="1">
        <w:r w:rsidR="00871AD6" w:rsidRPr="001D0BCD">
          <w:rPr>
            <w:rStyle w:val="Hyperlink"/>
            <w:rFonts w:ascii="Arial" w:hAnsi="Arial" w:cs="Arial"/>
            <w:sz w:val="20"/>
          </w:rPr>
          <w:t>www.foodbankofsocal.org</w:t>
        </w:r>
      </w:hyperlink>
    </w:p>
    <w:p w:rsidR="00871AD6" w:rsidRDefault="00871AD6" w:rsidP="00232B9C">
      <w:pPr>
        <w:rPr>
          <w:rFonts w:ascii="Arial" w:hAnsi="Arial" w:cs="Arial"/>
          <w:sz w:val="20"/>
        </w:rPr>
      </w:pPr>
    </w:p>
    <w:p w:rsidR="00E563A5" w:rsidRDefault="00E563A5" w:rsidP="00232B9C">
      <w:pPr>
        <w:rPr>
          <w:rFonts w:ascii="Arial" w:hAnsi="Arial" w:cs="Arial"/>
          <w:sz w:val="20"/>
        </w:rPr>
      </w:pPr>
    </w:p>
    <w:p w:rsidR="00E563A5" w:rsidRDefault="00E563A5" w:rsidP="00232B9C">
      <w:pPr>
        <w:rPr>
          <w:rFonts w:ascii="Arial" w:hAnsi="Arial" w:cs="Arial"/>
          <w:sz w:val="20"/>
        </w:rPr>
      </w:pPr>
    </w:p>
    <w:p w:rsidR="00E563A5" w:rsidRDefault="00E563A5" w:rsidP="00232B9C">
      <w:pPr>
        <w:rPr>
          <w:rFonts w:ascii="Arial" w:hAnsi="Arial" w:cs="Arial"/>
          <w:sz w:val="20"/>
        </w:rPr>
      </w:pPr>
    </w:p>
    <w:p w:rsidR="00E563A5" w:rsidRDefault="00E563A5" w:rsidP="00232B9C">
      <w:pPr>
        <w:rPr>
          <w:rFonts w:ascii="Arial" w:hAnsi="Arial" w:cs="Arial"/>
          <w:sz w:val="20"/>
        </w:rPr>
      </w:pPr>
    </w:p>
    <w:p w:rsidR="00871AD6" w:rsidRPr="00232B9C" w:rsidRDefault="00871AD6" w:rsidP="00232B9C">
      <w:pPr>
        <w:rPr>
          <w:rFonts w:ascii="Arial" w:hAnsi="Arial" w:cs="Arial"/>
          <w:sz w:val="20"/>
        </w:rPr>
      </w:pPr>
    </w:p>
    <w:p w:rsidR="00D24D2D" w:rsidRPr="00E563A5" w:rsidRDefault="00456201" w:rsidP="00456201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</w:rPr>
      </w:pPr>
      <w:r w:rsidRPr="00E563A5">
        <w:rPr>
          <w:rFonts w:ascii="Arial" w:hAnsi="Arial" w:cs="Arial"/>
          <w:color w:val="000000"/>
          <w:szCs w:val="24"/>
        </w:rPr>
        <w:lastRenderedPageBreak/>
        <w:t xml:space="preserve">6.   </w:t>
      </w:r>
      <w:r w:rsidR="00D24D2D" w:rsidRPr="00E563A5">
        <w:rPr>
          <w:rFonts w:ascii="Arial" w:hAnsi="Arial" w:cs="Arial"/>
          <w:b/>
          <w:color w:val="000000"/>
          <w:szCs w:val="24"/>
          <w:u w:val="single"/>
        </w:rPr>
        <w:t>GERONTOLOGY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Cambrian Homecare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F9750D">
        <w:rPr>
          <w:rFonts w:ascii="Arial" w:hAnsi="Arial" w:cs="Arial"/>
          <w:color w:val="000000"/>
          <w:sz w:val="20"/>
        </w:rPr>
        <w:t xml:space="preserve">5199 E. PCH </w:t>
      </w:r>
      <w:proofErr w:type="spellStart"/>
      <w:r w:rsidRPr="00F9750D">
        <w:rPr>
          <w:rFonts w:ascii="Arial" w:hAnsi="Arial" w:cs="Arial"/>
          <w:color w:val="000000"/>
          <w:sz w:val="20"/>
        </w:rPr>
        <w:t>Ste</w:t>
      </w:r>
      <w:proofErr w:type="spellEnd"/>
      <w:r w:rsidRPr="00F9750D">
        <w:rPr>
          <w:rFonts w:ascii="Arial" w:hAnsi="Arial" w:cs="Arial"/>
          <w:color w:val="000000"/>
          <w:sz w:val="20"/>
        </w:rPr>
        <w:t xml:space="preserve"> 100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Long Beach, CA  90804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(562) 498-1800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Paul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(562) 307-5978</w:t>
      </w:r>
    </w:p>
    <w:p w:rsidR="00F9750D" w:rsidRP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www.cambrianhomecare.com</w:t>
      </w:r>
    </w:p>
    <w:p w:rsidR="00F9750D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F9750D" w:rsidRPr="001F48BB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1F48BB">
        <w:rPr>
          <w:rFonts w:ascii="Arial" w:hAnsi="Arial" w:cs="Arial"/>
          <w:b/>
          <w:color w:val="000000"/>
          <w:sz w:val="20"/>
        </w:rPr>
        <w:t>City of Huntington Beach</w:t>
      </w:r>
    </w:p>
    <w:p w:rsidR="00F71CDA" w:rsidRPr="00B261A1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Senior Outreach Program</w:t>
      </w:r>
    </w:p>
    <w:p w:rsidR="00F71CDA" w:rsidRPr="00D009E9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1718 Orange Ave</w:t>
          </w:r>
        </w:smartTag>
      </w:smartTag>
    </w:p>
    <w:p w:rsidR="00F71CDA" w:rsidRPr="00D009E9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Huntington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92648</w:t>
          </w:r>
        </w:smartTag>
      </w:smartTag>
    </w:p>
    <w:p w:rsidR="00F71CDA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(714) 960-2478</w:t>
      </w:r>
    </w:p>
    <w:p w:rsidR="00F71CDA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(714) 374-1521</w:t>
      </w:r>
    </w:p>
    <w:p w:rsidR="00F71CDA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 Michelle </w:t>
      </w:r>
      <w:proofErr w:type="spellStart"/>
      <w:r>
        <w:rPr>
          <w:rFonts w:ascii="Arial" w:hAnsi="Arial" w:cs="Arial"/>
          <w:color w:val="000000"/>
          <w:sz w:val="20"/>
        </w:rPr>
        <w:t>Yerke</w:t>
      </w:r>
      <w:proofErr w:type="spellEnd"/>
    </w:p>
    <w:p w:rsidR="00F71CDA" w:rsidRDefault="00F71CDA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Feedback Foundation, Inc.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Serving Seniors &amp; Their Families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 xml:space="preserve">1200 N. </w:t>
          </w:r>
          <w:proofErr w:type="spellStart"/>
          <w:r w:rsidRPr="00D009E9">
            <w:rPr>
              <w:rFonts w:ascii="Arial" w:hAnsi="Arial" w:cs="Arial"/>
              <w:color w:val="000000"/>
              <w:sz w:val="20"/>
            </w:rPr>
            <w:t>Knollwood</w:t>
          </w:r>
          <w:proofErr w:type="spellEnd"/>
          <w:r w:rsidRPr="00D009E9">
            <w:rPr>
              <w:rFonts w:ascii="Arial" w:hAnsi="Arial" w:cs="Arial"/>
              <w:color w:val="000000"/>
              <w:sz w:val="20"/>
            </w:rPr>
            <w:t xml:space="preserve"> Circle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Anaheim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92801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D009E9">
        <w:rPr>
          <w:rFonts w:ascii="Arial" w:hAnsi="Arial" w:cs="Arial"/>
          <w:sz w:val="20"/>
        </w:rPr>
        <w:t>(714) 220-0224</w:t>
      </w:r>
    </w:p>
    <w:p w:rsidR="00D24D2D" w:rsidRDefault="00163DE0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hyperlink r:id="rId33" w:history="1">
        <w:r w:rsidR="00BE4BE5" w:rsidRPr="00E71315">
          <w:rPr>
            <w:rStyle w:val="Hyperlink"/>
            <w:rFonts w:ascii="Arial" w:hAnsi="Arial" w:cs="Arial"/>
            <w:sz w:val="20"/>
          </w:rPr>
          <w:t>www.feedbackfoundation.org</w:t>
        </w:r>
      </w:hyperlink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</w:rPr>
      </w:pPr>
      <w:r w:rsidRPr="00BE4BE5">
        <w:rPr>
          <w:rFonts w:ascii="Arial" w:hAnsi="Arial" w:cs="Arial"/>
          <w:b/>
          <w:sz w:val="20"/>
        </w:rPr>
        <w:t>For Community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BE4BE5">
        <w:rPr>
          <w:rFonts w:ascii="Arial" w:hAnsi="Arial" w:cs="Arial"/>
          <w:sz w:val="20"/>
        </w:rPr>
        <w:t>2900 W. Sepulveda Boulevard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Torrance, CA  90505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325-5885 x7483 Fax: (310) 539-6049</w:t>
      </w:r>
    </w:p>
    <w:p w:rsid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Shirley </w:t>
      </w:r>
      <w:proofErr w:type="spellStart"/>
      <w:r>
        <w:rPr>
          <w:rFonts w:ascii="Arial" w:hAnsi="Arial" w:cs="Arial"/>
          <w:sz w:val="20"/>
        </w:rPr>
        <w:t>Lederhos</w:t>
      </w:r>
      <w:proofErr w:type="spellEnd"/>
    </w:p>
    <w:p w:rsidR="00BE4BE5" w:rsidRPr="00BE4BE5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www.ymcala.org/tsb</w:t>
      </w:r>
    </w:p>
    <w:p w:rsidR="00871AD6" w:rsidRDefault="00871AD6" w:rsidP="00E56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Intercommunity Care Center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2626 Grand Avenue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90815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(562) 427-8915</w:t>
      </w:r>
    </w:p>
    <w:p w:rsidR="00D24D2D" w:rsidRDefault="00163DE0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34" w:history="1">
        <w:r w:rsidR="001600D3" w:rsidRPr="001D0BCD">
          <w:rPr>
            <w:rStyle w:val="Hyperlink"/>
            <w:rFonts w:ascii="Arial" w:hAnsi="Arial" w:cs="Arial"/>
            <w:sz w:val="20"/>
          </w:rPr>
          <w:t>www.checkmynursinghome.com</w:t>
        </w:r>
      </w:hyperlink>
    </w:p>
    <w:p w:rsidR="001600D3" w:rsidRPr="00D009E9" w:rsidRDefault="001600D3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Long Term Care Ombudsman 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Program Contacts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B495E">
        <w:rPr>
          <w:rFonts w:ascii="Arial" w:hAnsi="Arial" w:cs="Arial"/>
          <w:color w:val="000000"/>
          <w:sz w:val="20"/>
        </w:rPr>
        <w:t>www.aging.state.ca.us/html/programs/ombudsman_contacts.html</w:t>
      </w:r>
    </w:p>
    <w:p w:rsidR="0096767D" w:rsidRDefault="0096767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lastRenderedPageBreak/>
        <w:t>Meals on Wheels</w:t>
      </w:r>
    </w:p>
    <w:p w:rsidR="00D24D2D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8B495E">
        <w:rPr>
          <w:rFonts w:ascii="Arial" w:hAnsi="Arial" w:cs="Arial"/>
          <w:color w:val="000000"/>
          <w:sz w:val="20"/>
        </w:rPr>
        <w:t>www.mowaa.org</w:t>
      </w:r>
      <w:r w:rsidRPr="00D009E9">
        <w:rPr>
          <w:rFonts w:ascii="Arial" w:hAnsi="Arial" w:cs="Arial"/>
          <w:color w:val="000000"/>
          <w:sz w:val="20"/>
        </w:rPr>
        <w:t xml:space="preserve"> (for nearest location)</w:t>
      </w:r>
    </w:p>
    <w:p w:rsidR="002456AC" w:rsidRDefault="002456A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 xml:space="preserve">Michael E. </w:t>
      </w:r>
      <w:smartTag w:uri="urn:schemas-microsoft-com:office:smarttags" w:element="PlaceName">
        <w:r w:rsidRPr="00B261A1">
          <w:rPr>
            <w:rFonts w:ascii="Arial" w:hAnsi="Arial" w:cs="Arial"/>
            <w:b/>
            <w:color w:val="000000"/>
            <w:sz w:val="20"/>
          </w:rPr>
          <w:t>Rodgers</w:t>
        </w:r>
      </w:smartTag>
      <w:r w:rsidRPr="00B261A1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PlaceName">
        <w:r w:rsidRPr="00B261A1">
          <w:rPr>
            <w:rFonts w:ascii="Arial" w:hAnsi="Arial" w:cs="Arial"/>
            <w:b/>
            <w:color w:val="000000"/>
            <w:sz w:val="20"/>
          </w:rPr>
          <w:t>Senior</w:t>
        </w:r>
      </w:smartTag>
      <w:r w:rsidRPr="00B261A1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PlaceType">
        <w:r w:rsidRPr="00B261A1">
          <w:rPr>
            <w:rFonts w:ascii="Arial" w:hAnsi="Arial" w:cs="Arial"/>
            <w:b/>
            <w:color w:val="000000"/>
            <w:sz w:val="20"/>
          </w:rPr>
          <w:t>Center</w:t>
        </w:r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1706 Orange Avenue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Huntington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92648</w:t>
          </w:r>
        </w:smartTag>
      </w:smartTag>
    </w:p>
    <w:p w:rsidR="00C36D45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(714) 536-9387</w:t>
      </w:r>
    </w:p>
    <w:p w:rsidR="002456AC" w:rsidRDefault="002456A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:rsidR="00C36D45" w:rsidRPr="00C36D45" w:rsidRDefault="00C36D45" w:rsidP="00C36D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Senior Care Network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D009E9">
            <w:rPr>
              <w:rFonts w:ascii="Arial" w:hAnsi="Arial" w:cs="Arial"/>
              <w:color w:val="000000"/>
              <w:sz w:val="20"/>
            </w:rPr>
            <w:t>Huntington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D009E9">
            <w:rPr>
              <w:rFonts w:ascii="Arial" w:hAnsi="Arial" w:cs="Arial"/>
              <w:color w:val="000000"/>
              <w:sz w:val="20"/>
            </w:rPr>
            <w:t>Hospital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837 S. Fair Oaks Ave. Ste. 100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91105</w:t>
          </w:r>
        </w:smartTag>
      </w:smartTag>
    </w:p>
    <w:p w:rsidR="00962868" w:rsidRDefault="00D24D2D" w:rsidP="00BB5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(626) 397-3110</w:t>
      </w:r>
    </w:p>
    <w:p w:rsidR="0062771C" w:rsidRDefault="0062771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B261A1">
        <w:rPr>
          <w:rFonts w:ascii="Arial" w:hAnsi="Arial" w:cs="Arial"/>
          <w:b/>
          <w:color w:val="000000"/>
          <w:sz w:val="20"/>
        </w:rPr>
        <w:t>Recreation and Human Services</w:t>
      </w:r>
      <w:r w:rsidRPr="00B261A1">
        <w:rPr>
          <w:rFonts w:ascii="Arial" w:hAnsi="Arial" w:cs="Arial"/>
          <w:b/>
          <w:color w:val="000000"/>
          <w:sz w:val="20"/>
        </w:rPr>
        <w:tab/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D009E9">
            <w:rPr>
              <w:rFonts w:ascii="Arial" w:hAnsi="Arial" w:cs="Arial"/>
              <w:color w:val="000000"/>
              <w:sz w:val="20"/>
            </w:rPr>
            <w:t>Ken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proofErr w:type="spellStart"/>
        <w:smartTag w:uri="urn:schemas-microsoft-com:office:smarttags" w:element="PlaceName">
          <w:r w:rsidRPr="00D009E9">
            <w:rPr>
              <w:rFonts w:ascii="Arial" w:hAnsi="Arial" w:cs="Arial"/>
              <w:color w:val="000000"/>
              <w:sz w:val="20"/>
            </w:rPr>
            <w:t>Nakaoka</w:t>
          </w:r>
        </w:smartTag>
        <w:proofErr w:type="spellEnd"/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D009E9">
            <w:rPr>
              <w:rFonts w:ascii="Arial" w:hAnsi="Arial" w:cs="Arial"/>
              <w:color w:val="000000"/>
              <w:sz w:val="20"/>
            </w:rPr>
            <w:t>Center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Senior citizens day center</w:t>
      </w:r>
    </w:p>
    <w:p w:rsidR="00D24D2D" w:rsidRPr="00D009E9" w:rsidRDefault="001C205E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14517 S. Crenshaw Blvd.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Gardena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90247</w:t>
          </w:r>
        </w:smartTag>
      </w:smartTag>
    </w:p>
    <w:p w:rsidR="0022644E" w:rsidRPr="0062771C" w:rsidRDefault="00D24D2D" w:rsidP="0062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(310) 217-</w:t>
      </w:r>
      <w:r w:rsidR="001C205E">
        <w:rPr>
          <w:rFonts w:ascii="Arial" w:hAnsi="Arial" w:cs="Arial"/>
          <w:color w:val="000000"/>
          <w:sz w:val="20"/>
        </w:rPr>
        <w:t>9550</w:t>
      </w:r>
      <w:r w:rsidRPr="00D009E9">
        <w:rPr>
          <w:rFonts w:ascii="Arial" w:hAnsi="Arial" w:cs="Arial"/>
          <w:color w:val="000000"/>
          <w:sz w:val="20"/>
        </w:rPr>
        <w:t xml:space="preserve">  </w:t>
      </w:r>
    </w:p>
    <w:p w:rsidR="002648A8" w:rsidRDefault="002648A8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Long Beach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Senior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B261A1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1150 East Fourth St</w:t>
          </w:r>
        </w:smartTag>
      </w:smartTag>
      <w:r w:rsidRPr="00D009E9">
        <w:rPr>
          <w:rFonts w:ascii="Arial" w:hAnsi="Arial" w:cs="Arial"/>
          <w:color w:val="000000"/>
          <w:sz w:val="20"/>
        </w:rPr>
        <w:t>.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90802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(562) 570-3500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:rsidR="00D24D2D" w:rsidRPr="00B261A1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B261A1">
            <w:rPr>
              <w:rFonts w:ascii="Arial" w:hAnsi="Arial" w:cs="Arial"/>
              <w:b/>
              <w:color w:val="000000"/>
              <w:sz w:val="20"/>
            </w:rPr>
            <w:t>Senior</w:t>
          </w:r>
        </w:smartTag>
        <w:r w:rsidRPr="00B261A1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B261A1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  <w:r w:rsidRPr="00B261A1">
        <w:rPr>
          <w:rFonts w:ascii="Arial" w:hAnsi="Arial" w:cs="Arial"/>
          <w:b/>
          <w:color w:val="000000"/>
          <w:sz w:val="20"/>
        </w:rPr>
        <w:t xml:space="preserve"> Recreation &amp; Community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Services Agency</w:t>
      </w:r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D009E9">
            <w:rPr>
              <w:rFonts w:ascii="Arial" w:hAnsi="Arial" w:cs="Arial"/>
              <w:color w:val="000000"/>
              <w:sz w:val="20"/>
            </w:rPr>
            <w:t>424 West Third Street</w:t>
          </w:r>
        </w:smartTag>
      </w:smartTag>
    </w:p>
    <w:p w:rsidR="00D24D2D" w:rsidRPr="00D009E9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D009E9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D009E9">
            <w:rPr>
              <w:rFonts w:ascii="Arial" w:hAnsi="Arial" w:cs="Arial"/>
              <w:color w:val="000000"/>
              <w:sz w:val="20"/>
            </w:rPr>
            <w:t>CA</w:t>
          </w:r>
        </w:smartTag>
        <w:r w:rsidRPr="00D009E9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D009E9">
            <w:rPr>
              <w:rFonts w:ascii="Arial" w:hAnsi="Arial" w:cs="Arial"/>
              <w:color w:val="000000"/>
              <w:sz w:val="20"/>
            </w:rPr>
            <w:t>92701</w:t>
          </w:r>
        </w:smartTag>
      </w:smartTag>
    </w:p>
    <w:p w:rsidR="00D24D2D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009E9">
        <w:rPr>
          <w:rFonts w:ascii="Arial" w:hAnsi="Arial" w:cs="Arial"/>
          <w:color w:val="000000"/>
          <w:sz w:val="20"/>
        </w:rPr>
        <w:t>(714) 647-6540</w:t>
      </w:r>
    </w:p>
    <w:p w:rsidR="00D24D2D" w:rsidRDefault="00D24D2D" w:rsidP="004B3E28">
      <w:pPr>
        <w:rPr>
          <w:rFonts w:ascii="Arial" w:hAnsi="Arial" w:cs="Arial"/>
          <w:b/>
          <w:sz w:val="20"/>
          <w:u w:val="single"/>
        </w:rPr>
      </w:pPr>
    </w:p>
    <w:p w:rsidR="009B5B7B" w:rsidRPr="00B261A1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7.   </w:t>
      </w:r>
      <w:r w:rsidR="009B5B7B" w:rsidRPr="00B261A1">
        <w:rPr>
          <w:rFonts w:ascii="Arial" w:hAnsi="Arial" w:cs="Arial"/>
          <w:b/>
          <w:szCs w:val="24"/>
          <w:u w:val="single"/>
        </w:rPr>
        <w:t>HOMELESS SERVICES</w:t>
      </w:r>
    </w:p>
    <w:p w:rsidR="009B5B7B" w:rsidRPr="009B5B7B" w:rsidRDefault="009B5B7B" w:rsidP="009B5B7B">
      <w:pPr>
        <w:rPr>
          <w:rFonts w:ascii="Arial" w:hAnsi="Arial" w:cs="Arial"/>
          <w:b/>
          <w:sz w:val="20"/>
          <w:u w:val="single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Alpha Project for the Homeless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759 Linden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(619) 234–3041</w:t>
      </w:r>
    </w:p>
    <w:p w:rsidR="00BB5FE4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Robb </w:t>
      </w:r>
      <w:proofErr w:type="spellStart"/>
      <w:r w:rsidRPr="009B5B7B">
        <w:rPr>
          <w:rFonts w:ascii="Arial" w:hAnsi="Arial" w:cs="Arial"/>
          <w:sz w:val="20"/>
        </w:rPr>
        <w:t>Lally</w:t>
      </w:r>
      <w:proofErr w:type="spellEnd"/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A3767A" w:rsidRDefault="00A3767A" w:rsidP="009B5B7B">
      <w:pPr>
        <w:rPr>
          <w:rFonts w:ascii="Arial" w:hAnsi="Arial" w:cs="Arial"/>
          <w:b/>
          <w:sz w:val="20"/>
        </w:rPr>
      </w:pPr>
      <w:r w:rsidRPr="00A3767A">
        <w:rPr>
          <w:rFonts w:ascii="Arial" w:hAnsi="Arial" w:cs="Arial"/>
          <w:b/>
          <w:sz w:val="20"/>
        </w:rPr>
        <w:t xml:space="preserve">Foster Kid Auxiliary </w:t>
      </w:r>
    </w:p>
    <w:p w:rsidR="00A3767A" w:rsidRDefault="00A3767A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333 N. </w:t>
      </w:r>
      <w:proofErr w:type="spellStart"/>
      <w:r>
        <w:rPr>
          <w:rFonts w:ascii="Arial" w:hAnsi="Arial" w:cs="Arial"/>
          <w:sz w:val="20"/>
        </w:rPr>
        <w:t>Brookhurst</w:t>
      </w:r>
      <w:proofErr w:type="spellEnd"/>
      <w:r>
        <w:rPr>
          <w:rFonts w:ascii="Arial" w:hAnsi="Arial" w:cs="Arial"/>
          <w:sz w:val="20"/>
        </w:rPr>
        <w:t xml:space="preserve"> St.</w:t>
      </w:r>
    </w:p>
    <w:p w:rsidR="002456AC" w:rsidRPr="00E563A5" w:rsidRDefault="00A3767A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Anaheim</w:t>
      </w:r>
      <w:r w:rsidR="00E563A5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92804</w:t>
      </w: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lastRenderedPageBreak/>
        <w:t>Long Beach Rescue Mission</w:t>
      </w:r>
    </w:p>
    <w:p w:rsidR="009B5B7B" w:rsidRPr="009B5B7B" w:rsidRDefault="001C205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1430 </w:t>
      </w:r>
      <w:r w:rsidR="009B5B7B" w:rsidRPr="009B5B7B">
        <w:rPr>
          <w:rFonts w:ascii="Arial" w:hAnsi="Arial" w:cs="Arial"/>
          <w:sz w:val="20"/>
        </w:rPr>
        <w:t>Pacific Avenue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9B5B7B">
            <w:rPr>
              <w:rFonts w:ascii="Arial" w:hAnsi="Arial" w:cs="Arial"/>
              <w:sz w:val="20"/>
            </w:rPr>
            <w:t>P.O. Box</w:t>
          </w:r>
        </w:smartTag>
        <w:r w:rsidRPr="009B5B7B">
          <w:rPr>
            <w:rFonts w:ascii="Arial" w:hAnsi="Arial" w:cs="Arial"/>
            <w:sz w:val="20"/>
          </w:rPr>
          <w:t xml:space="preserve"> 1969</w:t>
        </w:r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Long Beach, CA 908</w:t>
      </w:r>
      <w:r w:rsidR="001C205E">
        <w:rPr>
          <w:rFonts w:ascii="Arial" w:hAnsi="Arial" w:cs="Arial"/>
          <w:sz w:val="20"/>
        </w:rPr>
        <w:t>13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</w:t>
      </w:r>
      <w:r w:rsidR="00760D8E">
        <w:rPr>
          <w:rFonts w:ascii="Arial" w:hAnsi="Arial" w:cs="Arial"/>
          <w:sz w:val="20"/>
        </w:rPr>
        <w:t xml:space="preserve"> </w:t>
      </w:r>
      <w:r w:rsidRPr="009B5B7B">
        <w:rPr>
          <w:rFonts w:ascii="Arial" w:hAnsi="Arial" w:cs="Arial"/>
          <w:sz w:val="20"/>
        </w:rPr>
        <w:t>591-1292</w:t>
      </w:r>
    </w:p>
    <w:p w:rsidR="00962868" w:rsidRPr="0096767D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www.lbrescuemission.org</w:t>
      </w:r>
    </w:p>
    <w:p w:rsidR="004014E2" w:rsidRDefault="004014E2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Orange Coast Interfaith Shelter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Homeless Family Shelter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1963 Wallace Ave.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Costa Mesa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92627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(949) 631-7213</w:t>
      </w:r>
    </w:p>
    <w:p w:rsidR="0022644E" w:rsidRDefault="00163DE0" w:rsidP="009B5B7B">
      <w:pPr>
        <w:rPr>
          <w:rFonts w:ascii="Arial" w:hAnsi="Arial" w:cs="Arial"/>
          <w:sz w:val="20"/>
        </w:rPr>
      </w:pPr>
      <w:hyperlink r:id="rId35" w:history="1">
        <w:r w:rsidR="00BE4BE5" w:rsidRPr="00E71315">
          <w:rPr>
            <w:rStyle w:val="Hyperlink"/>
            <w:rFonts w:ascii="Arial" w:hAnsi="Arial" w:cs="Arial"/>
            <w:sz w:val="20"/>
          </w:rPr>
          <w:t>www.ocinterfaithshelter.org</w:t>
        </w:r>
      </w:hyperlink>
    </w:p>
    <w:p w:rsidR="00BE4BE5" w:rsidRPr="0068336A" w:rsidRDefault="00BE4BE5" w:rsidP="009B5B7B">
      <w:pPr>
        <w:rPr>
          <w:rFonts w:ascii="Arial" w:hAnsi="Arial" w:cs="Arial"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Share Our Selves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Helps homeless and disadvantaged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1550 Superior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Costa Mesa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92627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(949) </w:t>
      </w:r>
      <w:r w:rsidR="001C205E">
        <w:rPr>
          <w:rFonts w:ascii="Arial" w:hAnsi="Arial" w:cs="Arial"/>
          <w:sz w:val="20"/>
        </w:rPr>
        <w:t>270-2100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www.shareourselves.org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Shelter for the Homeless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15161 Jackson St</w:t>
          </w:r>
        </w:smartTag>
      </w:smartTag>
      <w:r w:rsidRPr="009B5B7B">
        <w:rPr>
          <w:rFonts w:ascii="Arial" w:hAnsi="Arial" w:cs="Arial"/>
          <w:sz w:val="20"/>
        </w:rPr>
        <w:t>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Midway City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92655-1432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897-3221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www.shelterforthehomeless.org</w:t>
      </w:r>
    </w:p>
    <w:p w:rsidR="001600D3" w:rsidRPr="00E563A5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 </w:t>
      </w: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Shelter Partnership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Helps homeless families and individuals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523 W. 6th Street, Suite 616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90014</w:t>
          </w:r>
        </w:smartTag>
      </w:smartTag>
      <w:r w:rsidRPr="009B5B7B">
        <w:rPr>
          <w:rFonts w:ascii="Arial" w:hAnsi="Arial" w:cs="Arial"/>
          <w:sz w:val="20"/>
        </w:rPr>
        <w:t xml:space="preserve">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(213) 688-2188 </w:t>
      </w:r>
    </w:p>
    <w:p w:rsidR="009B5B7B" w:rsidRDefault="00163DE0" w:rsidP="009B5B7B">
      <w:pPr>
        <w:rPr>
          <w:rStyle w:val="Hyperlink"/>
          <w:rFonts w:ascii="Arial" w:hAnsi="Arial" w:cs="Arial"/>
          <w:sz w:val="20"/>
        </w:rPr>
      </w:pPr>
      <w:hyperlink r:id="rId36" w:history="1">
        <w:r w:rsidR="001C205E" w:rsidRPr="007B7B6E">
          <w:rPr>
            <w:rStyle w:val="Hyperlink"/>
            <w:rFonts w:ascii="Arial" w:hAnsi="Arial" w:cs="Arial"/>
            <w:sz w:val="20"/>
          </w:rPr>
          <w:t>www.shelterpartnership.org</w:t>
        </w:r>
      </w:hyperlink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 xml:space="preserve">Traveler’s Aid Society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For Homeless Families</w:t>
      </w:r>
    </w:p>
    <w:p w:rsidR="009B5B7B" w:rsidRPr="009B5B7B" w:rsidRDefault="001C205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</w:t>
      </w:r>
      <w:r w:rsidR="009B5B7B" w:rsidRPr="009B5B7B">
        <w:rPr>
          <w:rFonts w:ascii="Arial" w:hAnsi="Arial" w:cs="Arial"/>
          <w:sz w:val="20"/>
        </w:rPr>
        <w:t xml:space="preserve"> World Way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90045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</w:t>
      </w:r>
      <w:r w:rsidR="00760D8E">
        <w:rPr>
          <w:rFonts w:ascii="Arial" w:hAnsi="Arial" w:cs="Arial"/>
          <w:sz w:val="20"/>
        </w:rPr>
        <w:t xml:space="preserve"> </w:t>
      </w:r>
      <w:r w:rsidRPr="009B5B7B">
        <w:rPr>
          <w:rFonts w:ascii="Arial" w:hAnsi="Arial" w:cs="Arial"/>
          <w:sz w:val="20"/>
        </w:rPr>
        <w:t>646-2270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</w:t>
      </w:r>
      <w:r w:rsidR="00760D8E">
        <w:rPr>
          <w:rFonts w:ascii="Arial" w:hAnsi="Arial" w:cs="Arial"/>
          <w:sz w:val="20"/>
        </w:rPr>
        <w:t xml:space="preserve"> </w:t>
      </w:r>
      <w:r w:rsidRPr="009B5B7B">
        <w:rPr>
          <w:rFonts w:ascii="Arial" w:hAnsi="Arial" w:cs="Arial"/>
          <w:sz w:val="20"/>
        </w:rPr>
        <w:t>646-1801 fax</w:t>
      </w:r>
    </w:p>
    <w:p w:rsidR="0062771C" w:rsidRDefault="00163DE0" w:rsidP="009B5B7B">
      <w:pPr>
        <w:rPr>
          <w:rFonts w:ascii="Arial" w:hAnsi="Arial" w:cs="Arial"/>
          <w:sz w:val="20"/>
        </w:rPr>
      </w:pPr>
      <w:hyperlink r:id="rId37" w:history="1">
        <w:r w:rsidR="002456AC" w:rsidRPr="007B1CF9">
          <w:rPr>
            <w:rStyle w:val="Hyperlink"/>
            <w:rFonts w:ascii="Arial" w:hAnsi="Arial" w:cs="Arial"/>
            <w:sz w:val="20"/>
          </w:rPr>
          <w:t>www.tasla.org</w:t>
        </w:r>
      </w:hyperlink>
    </w:p>
    <w:p w:rsidR="0062771C" w:rsidRDefault="0062771C" w:rsidP="009B5B7B">
      <w:pPr>
        <w:rPr>
          <w:rFonts w:ascii="Arial" w:hAnsi="Arial" w:cs="Arial"/>
          <w:sz w:val="20"/>
        </w:rPr>
      </w:pPr>
    </w:p>
    <w:p w:rsidR="009C2E0E" w:rsidRDefault="009C2E0E" w:rsidP="009B5B7B">
      <w:pPr>
        <w:rPr>
          <w:rFonts w:ascii="Arial" w:hAnsi="Arial" w:cs="Arial"/>
          <w:sz w:val="20"/>
        </w:rPr>
      </w:pPr>
    </w:p>
    <w:p w:rsidR="009B5B7B" w:rsidRPr="00B261A1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8.  </w:t>
      </w:r>
      <w:r w:rsidR="009B5B7B" w:rsidRPr="00B261A1">
        <w:rPr>
          <w:rFonts w:ascii="Arial" w:hAnsi="Arial" w:cs="Arial"/>
          <w:b/>
          <w:szCs w:val="24"/>
          <w:u w:val="single"/>
        </w:rPr>
        <w:t>LAW/CORRECTIONS/PROBATION</w:t>
      </w:r>
    </w:p>
    <w:p w:rsidR="007E309F" w:rsidRDefault="007E309F" w:rsidP="009B5B7B">
      <w:pPr>
        <w:rPr>
          <w:rFonts w:ascii="Arial" w:hAnsi="Arial" w:cs="Arial"/>
          <w:b/>
          <w:sz w:val="20"/>
        </w:rPr>
      </w:pPr>
    </w:p>
    <w:p w:rsidR="007E309F" w:rsidRDefault="007E309F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 Incorporated, a GEO Group Company</w:t>
      </w:r>
    </w:p>
    <w:p w:rsidR="007E309F" w:rsidRDefault="007E309F" w:rsidP="009B5B7B">
      <w:pPr>
        <w:rPr>
          <w:rFonts w:ascii="Arial" w:hAnsi="Arial" w:cs="Arial"/>
          <w:sz w:val="20"/>
        </w:rPr>
      </w:pPr>
      <w:r w:rsidRPr="007E309F">
        <w:rPr>
          <w:rFonts w:ascii="Arial" w:hAnsi="Arial" w:cs="Arial"/>
          <w:sz w:val="20"/>
        </w:rPr>
        <w:t xml:space="preserve">901 W. </w:t>
      </w:r>
      <w:r>
        <w:rPr>
          <w:rFonts w:ascii="Arial" w:hAnsi="Arial" w:cs="Arial"/>
          <w:sz w:val="20"/>
        </w:rPr>
        <w:t>Civic Center Dr. Suite 100</w:t>
      </w:r>
    </w:p>
    <w:p w:rsidR="007E309F" w:rsidRDefault="007E309F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Ana</w:t>
      </w:r>
      <w:r w:rsidR="00912046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92703</w:t>
      </w:r>
    </w:p>
    <w:p w:rsidR="007E309F" w:rsidRDefault="009120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415-7400 Ext. 2002</w:t>
      </w:r>
    </w:p>
    <w:p w:rsidR="00912046" w:rsidRDefault="009120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(714) 543-0179</w:t>
      </w:r>
    </w:p>
    <w:p w:rsidR="00912046" w:rsidRPr="007E309F" w:rsidRDefault="009120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www.bi.com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B42FEC" w:rsidRDefault="00B42FEC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City of Garden Grove</w:t>
      </w:r>
    </w:p>
    <w:p w:rsidR="00B42FEC" w:rsidRDefault="00B42FEC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Police Department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11301</w:t>
      </w:r>
      <w:r w:rsidR="003853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Acacia Parkway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Box 3070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Garden Grove, CA  92842</w:t>
      </w:r>
    </w:p>
    <w:p w:rsidR="00385383" w:rsidRDefault="0038538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741-5872</w:t>
      </w:r>
    </w:p>
    <w:p w:rsidR="00B42FEC" w:rsidRDefault="00B42FE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Mike </w:t>
      </w:r>
      <w:proofErr w:type="spellStart"/>
      <w:r>
        <w:rPr>
          <w:rFonts w:ascii="Arial" w:hAnsi="Arial" w:cs="Arial"/>
          <w:sz w:val="20"/>
        </w:rPr>
        <w:t>Handfield</w:t>
      </w:r>
      <w:proofErr w:type="spellEnd"/>
    </w:p>
    <w:p w:rsidR="00B42FEC" w:rsidRDefault="00163DE0" w:rsidP="009B5B7B">
      <w:pPr>
        <w:rPr>
          <w:rFonts w:ascii="Arial" w:hAnsi="Arial" w:cs="Arial"/>
          <w:sz w:val="20"/>
        </w:rPr>
      </w:pPr>
      <w:hyperlink r:id="rId38" w:history="1">
        <w:r w:rsidR="00733750" w:rsidRPr="003671AB">
          <w:rPr>
            <w:rStyle w:val="Hyperlink"/>
            <w:rFonts w:ascii="Arial" w:hAnsi="Arial" w:cs="Arial"/>
            <w:sz w:val="20"/>
          </w:rPr>
          <w:t>www.ci.garden-grove.ca.us</w:t>
        </w:r>
      </w:hyperlink>
    </w:p>
    <w:p w:rsidR="00B42FEC" w:rsidRDefault="00B42FEC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Community Corrections Office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501 </w:t>
      </w: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W. Ocean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90802</w:t>
          </w:r>
        </w:smartTag>
      </w:smartTag>
    </w:p>
    <w:p w:rsidR="0022644E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980-3536</w:t>
      </w:r>
    </w:p>
    <w:p w:rsidR="009C2E0E" w:rsidRDefault="009C2E0E" w:rsidP="009B5B7B">
      <w:pPr>
        <w:rPr>
          <w:rFonts w:ascii="Arial" w:hAnsi="Arial" w:cs="Arial"/>
          <w:sz w:val="20"/>
        </w:rPr>
      </w:pPr>
    </w:p>
    <w:p w:rsidR="0098093E" w:rsidRDefault="0098093E" w:rsidP="009B5B7B">
      <w:pPr>
        <w:rPr>
          <w:rFonts w:ascii="Arial" w:hAnsi="Arial" w:cs="Arial"/>
          <w:b/>
          <w:sz w:val="20"/>
        </w:rPr>
      </w:pPr>
      <w:r w:rsidRPr="0098093E">
        <w:rPr>
          <w:rFonts w:ascii="Arial" w:hAnsi="Arial" w:cs="Arial"/>
          <w:b/>
          <w:sz w:val="20"/>
        </w:rPr>
        <w:t>County of Orange</w:t>
      </w:r>
    </w:p>
    <w:p w:rsidR="0098093E" w:rsidRDefault="0098093E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Human Resource Services</w:t>
      </w:r>
    </w:p>
    <w:p w:rsidR="0098093E" w:rsidRDefault="0098093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Volunteer Website: </w:t>
      </w:r>
      <w:hyperlink r:id="rId39" w:history="1">
        <w:r w:rsidRPr="00792AA9">
          <w:rPr>
            <w:rStyle w:val="Hyperlink"/>
            <w:rFonts w:ascii="Arial" w:hAnsi="Arial" w:cs="Arial"/>
            <w:sz w:val="20"/>
          </w:rPr>
          <w:t>www.ocgov.com/volunteer/</w:t>
        </w:r>
      </w:hyperlink>
    </w:p>
    <w:p w:rsidR="0098093E" w:rsidRDefault="0098093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Internship Website: </w:t>
      </w:r>
      <w:hyperlink r:id="rId40" w:history="1">
        <w:r w:rsidRPr="00792AA9">
          <w:rPr>
            <w:rStyle w:val="Hyperlink"/>
            <w:rFonts w:ascii="Arial" w:hAnsi="Arial" w:cs="Arial"/>
            <w:sz w:val="20"/>
          </w:rPr>
          <w:t>www.ocgov.com/internship/</w:t>
        </w:r>
      </w:hyperlink>
    </w:p>
    <w:p w:rsidR="0098093E" w:rsidRDefault="0098093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8347440</w:t>
      </w:r>
    </w:p>
    <w:p w:rsidR="0098093E" w:rsidRDefault="0098093E" w:rsidP="009B5B7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Contact :</w:t>
      </w:r>
      <w:proofErr w:type="gramEnd"/>
      <w:r>
        <w:rPr>
          <w:rFonts w:ascii="Arial" w:hAnsi="Arial" w:cs="Arial"/>
          <w:sz w:val="20"/>
        </w:rPr>
        <w:t xml:space="preserve"> Jane Dawson</w:t>
      </w:r>
    </w:p>
    <w:p w:rsidR="00587764" w:rsidRDefault="00587764" w:rsidP="009B5B7B">
      <w:pPr>
        <w:rPr>
          <w:rFonts w:ascii="Arial" w:hAnsi="Arial" w:cs="Arial"/>
          <w:b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Department of Corrections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2165 E. Spring St., 2nd floor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90806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(562) </w:t>
      </w:r>
      <w:r w:rsidR="001C205E">
        <w:rPr>
          <w:rFonts w:ascii="Arial" w:hAnsi="Arial" w:cs="Arial"/>
          <w:sz w:val="20"/>
        </w:rPr>
        <w:t>595-5823</w:t>
      </w:r>
    </w:p>
    <w:p w:rsidR="00D94B8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Fred Walker or Carolyn Evans</w:t>
      </w:r>
    </w:p>
    <w:p w:rsidR="00E563A5" w:rsidRPr="0081520E" w:rsidRDefault="00E563A5" w:rsidP="009B5B7B">
      <w:pPr>
        <w:rPr>
          <w:rFonts w:ascii="Arial" w:hAnsi="Arial" w:cs="Arial"/>
          <w:sz w:val="20"/>
        </w:rPr>
      </w:pPr>
    </w:p>
    <w:p w:rsidR="009B5B7B" w:rsidRPr="00B261A1" w:rsidRDefault="009B5B7B" w:rsidP="009B5B7B">
      <w:pPr>
        <w:rPr>
          <w:rFonts w:ascii="Arial" w:hAnsi="Arial" w:cs="Arial"/>
          <w:b/>
          <w:sz w:val="20"/>
        </w:rPr>
      </w:pPr>
      <w:r w:rsidRPr="00B261A1">
        <w:rPr>
          <w:rFonts w:ascii="Arial" w:hAnsi="Arial" w:cs="Arial"/>
          <w:b/>
          <w:sz w:val="20"/>
        </w:rPr>
        <w:t>Department of Corrections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101 North La Brea Avenue, Ste. 200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Inglewood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90301</w:t>
          </w:r>
        </w:smartTag>
      </w:smartTag>
    </w:p>
    <w:p w:rsidR="00E11414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412-6392</w:t>
      </w:r>
    </w:p>
    <w:p w:rsidR="00E563A5" w:rsidRDefault="00E563A5" w:rsidP="009B5B7B">
      <w:pPr>
        <w:rPr>
          <w:rFonts w:ascii="Arial" w:hAnsi="Arial" w:cs="Arial"/>
          <w:sz w:val="20"/>
        </w:rPr>
      </w:pPr>
    </w:p>
    <w:p w:rsidR="006052AC" w:rsidRDefault="006052AC" w:rsidP="009B5B7B">
      <w:pPr>
        <w:rPr>
          <w:rFonts w:ascii="Arial" w:hAnsi="Arial" w:cs="Arial"/>
          <w:sz w:val="20"/>
        </w:rPr>
      </w:pPr>
    </w:p>
    <w:p w:rsidR="006052AC" w:rsidRPr="00E563A5" w:rsidRDefault="006052AC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lastRenderedPageBreak/>
        <w:t>Los Angeles County Probation</w:t>
      </w:r>
    </w:p>
    <w:p w:rsidR="001C205E" w:rsidRDefault="00163DE0" w:rsidP="009B5B7B">
      <w:pPr>
        <w:rPr>
          <w:rFonts w:ascii="Arial" w:hAnsi="Arial" w:cs="Arial"/>
          <w:sz w:val="20"/>
        </w:rPr>
      </w:pPr>
      <w:hyperlink r:id="rId41" w:history="1">
        <w:r w:rsidR="006052AC" w:rsidRPr="009A7538">
          <w:rPr>
            <w:rStyle w:val="Hyperlink"/>
            <w:rFonts w:ascii="Arial" w:hAnsi="Arial" w:cs="Arial"/>
            <w:sz w:val="20"/>
          </w:rPr>
          <w:t>http://probation.co.la.ca.us/</w:t>
        </w:r>
      </w:hyperlink>
    </w:p>
    <w:p w:rsidR="006052AC" w:rsidRPr="00DD2208" w:rsidRDefault="006052AC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 xml:space="preserve">Orange County Probation </w:t>
      </w:r>
      <w:proofErr w:type="spellStart"/>
      <w:r w:rsidRPr="00533965">
        <w:rPr>
          <w:rFonts w:ascii="Arial" w:hAnsi="Arial" w:cs="Arial"/>
          <w:b/>
          <w:sz w:val="20"/>
        </w:rPr>
        <w:t>Dept</w:t>
      </w:r>
      <w:proofErr w:type="spellEnd"/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 Volunteers in Probation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1001 S. Grand Ave.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Santa Ana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92705</w:t>
          </w:r>
        </w:smartTag>
      </w:smartTag>
    </w:p>
    <w:p w:rsid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667-77</w:t>
      </w:r>
      <w:r w:rsidR="001C205E">
        <w:rPr>
          <w:rFonts w:ascii="Arial" w:hAnsi="Arial" w:cs="Arial"/>
          <w:sz w:val="20"/>
        </w:rPr>
        <w:t>12</w:t>
      </w:r>
    </w:p>
    <w:p w:rsidR="00685986" w:rsidRDefault="0068598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Victor Ledesma</w:t>
      </w:r>
    </w:p>
    <w:p w:rsidR="00685986" w:rsidRPr="009B5B7B" w:rsidRDefault="0068598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victor.ledesma@prob.ocgov.com</w:t>
      </w:r>
    </w:p>
    <w:p w:rsidR="00FA4F09" w:rsidRDefault="00163DE0" w:rsidP="009B5B7B">
      <w:pPr>
        <w:rPr>
          <w:rStyle w:val="Hyperlink"/>
          <w:rFonts w:ascii="Arial" w:hAnsi="Arial" w:cs="Arial"/>
          <w:sz w:val="20"/>
        </w:rPr>
      </w:pPr>
      <w:hyperlink r:id="rId42" w:history="1">
        <w:r w:rsidR="00621458" w:rsidRPr="007B1CF9">
          <w:rPr>
            <w:rStyle w:val="Hyperlink"/>
            <w:rFonts w:ascii="Arial" w:hAnsi="Arial" w:cs="Arial"/>
            <w:sz w:val="20"/>
          </w:rPr>
          <w:t>www.oc.ca.gov/Probation/programs/vip.asp</w:t>
        </w:r>
      </w:hyperlink>
    </w:p>
    <w:p w:rsidR="001C28F1" w:rsidRDefault="001C28F1" w:rsidP="009B5B7B">
      <w:pPr>
        <w:rPr>
          <w:rStyle w:val="Hyperlink"/>
          <w:rFonts w:ascii="Arial" w:hAnsi="Arial" w:cs="Arial"/>
          <w:sz w:val="20"/>
        </w:rPr>
      </w:pPr>
    </w:p>
    <w:p w:rsidR="001C28F1" w:rsidRPr="00E563A5" w:rsidRDefault="001C28F1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E563A5">
        <w:rPr>
          <w:rStyle w:val="Hyperlink"/>
          <w:rFonts w:ascii="Arial" w:hAnsi="Arial" w:cs="Arial"/>
          <w:b/>
          <w:color w:val="auto"/>
          <w:sz w:val="20"/>
          <w:u w:val="none"/>
        </w:rPr>
        <w:t>Los Angeles Police Department</w:t>
      </w:r>
    </w:p>
    <w:p w:rsidR="001C28F1" w:rsidRDefault="001C28F1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100 W 1</w:t>
      </w:r>
      <w:r w:rsidRPr="001C28F1">
        <w:rPr>
          <w:rStyle w:val="Hyperlink"/>
          <w:rFonts w:ascii="Arial" w:hAnsi="Arial" w:cs="Arial"/>
          <w:color w:val="auto"/>
          <w:sz w:val="20"/>
          <w:u w:val="none"/>
          <w:vertAlign w:val="superscript"/>
        </w:rPr>
        <w:t>st</w:t>
      </w: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St.</w:t>
      </w:r>
    </w:p>
    <w:p w:rsidR="001C28F1" w:rsidRDefault="001C28F1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Los Angeles</w:t>
      </w:r>
      <w:r w:rsidR="00E563A5">
        <w:rPr>
          <w:rStyle w:val="Hyperlink"/>
          <w:rFonts w:ascii="Arial" w:hAnsi="Arial" w:cs="Arial"/>
          <w:color w:val="auto"/>
          <w:sz w:val="20"/>
          <w:u w:val="none"/>
        </w:rPr>
        <w:t>, CA</w:t>
      </w: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 90012</w:t>
      </w:r>
    </w:p>
    <w:p w:rsidR="001C28F1" w:rsidRPr="001C28F1" w:rsidRDefault="001C28F1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(887) 275-5273</w:t>
      </w:r>
    </w:p>
    <w:p w:rsidR="00232407" w:rsidRDefault="00232407" w:rsidP="009B5B7B">
      <w:pPr>
        <w:rPr>
          <w:rStyle w:val="Hyperlink"/>
          <w:rFonts w:ascii="Arial" w:hAnsi="Arial" w:cs="Arial"/>
          <w:sz w:val="20"/>
        </w:rPr>
      </w:pPr>
    </w:p>
    <w:p w:rsidR="00232407" w:rsidRPr="00232407" w:rsidRDefault="00232407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b/>
          <w:color w:val="auto"/>
          <w:sz w:val="20"/>
          <w:u w:val="none"/>
        </w:rPr>
        <w:t>Superior Court House of California</w:t>
      </w:r>
    </w:p>
    <w:p w:rsidR="00232407" w:rsidRP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color w:val="auto"/>
          <w:sz w:val="20"/>
          <w:u w:val="none"/>
        </w:rPr>
        <w:t>North Justice Center</w:t>
      </w:r>
    </w:p>
    <w:p w:rsidR="00232407" w:rsidRP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color w:val="auto"/>
          <w:sz w:val="20"/>
          <w:u w:val="none"/>
        </w:rPr>
        <w:t>1275 N. Berkeley Ave.</w:t>
      </w:r>
    </w:p>
    <w:p w:rsid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232407">
        <w:rPr>
          <w:rStyle w:val="Hyperlink"/>
          <w:rFonts w:ascii="Arial" w:hAnsi="Arial" w:cs="Arial"/>
          <w:color w:val="auto"/>
          <w:sz w:val="20"/>
          <w:u w:val="none"/>
        </w:rPr>
        <w:t>Fullerton, CA  92868</w:t>
      </w:r>
    </w:p>
    <w:p w:rsid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(714) 964-6229</w:t>
      </w:r>
    </w:p>
    <w:p w:rsidR="00232407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Susie Rivas</w:t>
      </w:r>
    </w:p>
    <w:p w:rsidR="00527B96" w:rsidRDefault="00163DE0" w:rsidP="009B5B7B">
      <w:pPr>
        <w:rPr>
          <w:rStyle w:val="Hyperlink"/>
          <w:rFonts w:ascii="Arial" w:hAnsi="Arial" w:cs="Arial"/>
          <w:sz w:val="20"/>
        </w:rPr>
      </w:pPr>
      <w:hyperlink r:id="rId43" w:history="1">
        <w:r w:rsidR="000F2A4F" w:rsidRPr="00792AA9">
          <w:rPr>
            <w:rStyle w:val="Hyperlink"/>
            <w:rFonts w:ascii="Arial" w:hAnsi="Arial" w:cs="Arial"/>
            <w:sz w:val="20"/>
          </w:rPr>
          <w:t>http://www.occourts.org</w:t>
        </w:r>
      </w:hyperlink>
    </w:p>
    <w:p w:rsidR="000F2A4F" w:rsidRPr="0068336A" w:rsidRDefault="000F2A4F" w:rsidP="009B5B7B">
      <w:pPr>
        <w:rPr>
          <w:rFonts w:ascii="Arial" w:hAnsi="Arial" w:cs="Arial"/>
          <w:color w:val="0000FF"/>
          <w:sz w:val="20"/>
          <w:u w:val="single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Terminal Island Federal Correction Institute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1299 Seaside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Terminal Island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90731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831-8961 or 732-5433</w:t>
      </w:r>
    </w:p>
    <w:p w:rsidR="0096767D" w:rsidRPr="0081520E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</w:t>
      </w:r>
      <w:proofErr w:type="spellStart"/>
      <w:r w:rsidRPr="009B5B7B">
        <w:rPr>
          <w:rFonts w:ascii="Arial" w:hAnsi="Arial" w:cs="Arial"/>
          <w:sz w:val="20"/>
        </w:rPr>
        <w:t>Lorri</w:t>
      </w:r>
      <w:proofErr w:type="spellEnd"/>
      <w:r w:rsidRPr="009B5B7B">
        <w:rPr>
          <w:rFonts w:ascii="Arial" w:hAnsi="Arial" w:cs="Arial"/>
          <w:sz w:val="20"/>
        </w:rPr>
        <w:t xml:space="preserve"> Mickelson</w:t>
      </w:r>
    </w:p>
    <w:p w:rsidR="009C2E0E" w:rsidRDefault="009C2E0E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U. S. Dept. of Justice Community Corrections Division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501 W. Ocean Blvd., Suite 3260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90802</w:t>
          </w:r>
        </w:smartTag>
      </w:smartTag>
    </w:p>
    <w:p w:rsidR="005C7680" w:rsidRPr="00621458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980-3536</w:t>
      </w:r>
    </w:p>
    <w:p w:rsidR="00D94B8B" w:rsidRDefault="00D94B8B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533965">
            <w:rPr>
              <w:rFonts w:ascii="Arial" w:hAnsi="Arial" w:cs="Arial"/>
              <w:b/>
              <w:sz w:val="20"/>
            </w:rPr>
            <w:t>Westminster</w:t>
          </w:r>
        </w:smartTag>
      </w:smartTag>
      <w:r w:rsidRPr="00533965">
        <w:rPr>
          <w:rFonts w:ascii="Arial" w:hAnsi="Arial" w:cs="Arial"/>
          <w:b/>
          <w:sz w:val="20"/>
        </w:rPr>
        <w:t xml:space="preserve"> Police Dept.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8200 Westminster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Westminster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92683</w:t>
          </w:r>
        </w:smartTag>
      </w:smartTag>
    </w:p>
    <w:p w:rsidR="00E340C1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898-3315</w:t>
      </w:r>
    </w:p>
    <w:p w:rsidR="001600D3" w:rsidRDefault="001600D3" w:rsidP="009B5B7B">
      <w:pPr>
        <w:rPr>
          <w:rFonts w:ascii="Arial" w:hAnsi="Arial" w:cs="Arial"/>
          <w:sz w:val="20"/>
        </w:rPr>
      </w:pPr>
    </w:p>
    <w:p w:rsidR="00D94B8B" w:rsidRDefault="00D94B8B" w:rsidP="009B5B7B">
      <w:pPr>
        <w:rPr>
          <w:rFonts w:ascii="Arial" w:hAnsi="Arial" w:cs="Arial"/>
          <w:sz w:val="20"/>
        </w:rPr>
      </w:pPr>
    </w:p>
    <w:p w:rsidR="009B5B7B" w:rsidRPr="00E340C1" w:rsidRDefault="00456201" w:rsidP="00E340C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9.   </w:t>
      </w:r>
      <w:r w:rsidR="009B5B7B" w:rsidRPr="00533965">
        <w:rPr>
          <w:rFonts w:ascii="Arial" w:hAnsi="Arial" w:cs="Arial"/>
          <w:b/>
          <w:szCs w:val="24"/>
          <w:u w:val="single"/>
        </w:rPr>
        <w:t>MEDICAL AND HEALTH SERVICES</w:t>
      </w:r>
    </w:p>
    <w:p w:rsidR="009B63D0" w:rsidRDefault="009B63D0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American Cancer Society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936 Pine Avenue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Long Beach, CA   </w:t>
      </w:r>
      <w:r w:rsidR="00685986">
        <w:rPr>
          <w:rFonts w:ascii="Arial" w:hAnsi="Arial" w:cs="Arial"/>
          <w:sz w:val="20"/>
        </w:rPr>
        <w:t>90813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437-0791 opt. 3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Carmen </w:t>
      </w:r>
      <w:proofErr w:type="spellStart"/>
      <w:r w:rsidRPr="009B5B7B">
        <w:rPr>
          <w:rFonts w:ascii="Arial" w:hAnsi="Arial" w:cs="Arial"/>
          <w:sz w:val="20"/>
        </w:rPr>
        <w:t>Viramontes</w:t>
      </w:r>
      <w:proofErr w:type="spellEnd"/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www.cancer.org</w:t>
      </w:r>
    </w:p>
    <w:p w:rsidR="00E11414" w:rsidRDefault="00E11414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American Red Cross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3150 East 29th St</w:t>
          </w:r>
        </w:smartTag>
      </w:smartTag>
      <w:r w:rsidRPr="009B5B7B">
        <w:rPr>
          <w:rFonts w:ascii="Arial" w:hAnsi="Arial" w:cs="Arial"/>
          <w:sz w:val="20"/>
        </w:rPr>
        <w:t xml:space="preserve">.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90806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595-6341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490-</w:t>
      </w:r>
      <w:r w:rsidR="002E6CC3">
        <w:rPr>
          <w:rFonts w:ascii="Arial" w:hAnsi="Arial" w:cs="Arial"/>
          <w:sz w:val="20"/>
        </w:rPr>
        <w:t>4014</w:t>
      </w:r>
      <w:r w:rsidRPr="009B5B7B">
        <w:rPr>
          <w:rFonts w:ascii="Arial" w:hAnsi="Arial" w:cs="Arial"/>
          <w:sz w:val="20"/>
        </w:rPr>
        <w:t xml:space="preserve"> volunteer #</w:t>
      </w:r>
    </w:p>
    <w:p w:rsidR="009B5B7B" w:rsidRDefault="00163DE0" w:rsidP="009B5B7B">
      <w:pPr>
        <w:rPr>
          <w:rFonts w:ascii="Arial" w:hAnsi="Arial" w:cs="Arial"/>
          <w:sz w:val="20"/>
        </w:rPr>
      </w:pPr>
      <w:hyperlink r:id="rId44" w:history="1">
        <w:r w:rsidR="00E11414" w:rsidRPr="008A1B7C">
          <w:rPr>
            <w:rStyle w:val="Hyperlink"/>
            <w:rFonts w:ascii="Arial" w:hAnsi="Arial" w:cs="Arial"/>
            <w:sz w:val="20"/>
          </w:rPr>
          <w:t>www.greaterlongbeachrc.org</w:t>
        </w:r>
      </w:hyperlink>
    </w:p>
    <w:p w:rsidR="00E11414" w:rsidRPr="009B5B7B" w:rsidRDefault="00E11414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American Red Cross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430 Madeline Drive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Pasadena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91109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(626) 799-0841 ext. 605</w:t>
      </w:r>
    </w:p>
    <w:p w:rsidR="00FA4F09" w:rsidRPr="00685986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www.sgvarc.org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Arthritis Foundation</w:t>
      </w:r>
    </w:p>
    <w:p w:rsidR="009B5B7B" w:rsidRPr="009B5B7B" w:rsidRDefault="002E6CC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800 W. 6</w:t>
      </w:r>
      <w:r w:rsidRPr="002E6CC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Los Angeles, CA 900</w:t>
      </w:r>
      <w:r w:rsidR="002E6CC3">
        <w:rPr>
          <w:rFonts w:ascii="Arial" w:hAnsi="Arial" w:cs="Arial"/>
          <w:sz w:val="20"/>
        </w:rPr>
        <w:t>17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(323) 954-5750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Sonia Mesick</w:t>
      </w:r>
    </w:p>
    <w:p w:rsidR="0096767D" w:rsidRDefault="00163DE0" w:rsidP="009B5B7B">
      <w:pPr>
        <w:rPr>
          <w:rFonts w:ascii="Arial" w:hAnsi="Arial" w:cs="Arial"/>
          <w:sz w:val="20"/>
        </w:rPr>
      </w:pPr>
      <w:hyperlink r:id="rId45" w:history="1">
        <w:r w:rsidR="00FA4F09" w:rsidRPr="007B1CF9">
          <w:rPr>
            <w:rStyle w:val="Hyperlink"/>
            <w:rFonts w:ascii="Arial" w:hAnsi="Arial" w:cs="Arial"/>
            <w:sz w:val="20"/>
          </w:rPr>
          <w:t>www.arthritis.org</w:t>
        </w:r>
      </w:hyperlink>
    </w:p>
    <w:p w:rsidR="009C2E0E" w:rsidRDefault="009C2E0E" w:rsidP="009B5B7B">
      <w:pPr>
        <w:rPr>
          <w:rFonts w:ascii="Arial" w:hAnsi="Arial" w:cs="Arial"/>
          <w:b/>
          <w:sz w:val="20"/>
        </w:rPr>
      </w:pPr>
    </w:p>
    <w:p w:rsidR="00482C64" w:rsidRDefault="00482C64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Beverly Manor – Nurse</w:t>
      </w:r>
    </w:p>
    <w:p w:rsidR="00482C64" w:rsidRDefault="00482C64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Rehab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482C64" w:rsidRPr="00587764" w:rsidRDefault="00482C64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87764">
            <w:rPr>
              <w:rFonts w:ascii="Arial" w:hAnsi="Arial" w:cs="Arial"/>
              <w:sz w:val="20"/>
            </w:rPr>
            <w:t>6700 Sepulveda Blvd</w:t>
          </w:r>
        </w:smartTag>
      </w:smartTag>
    </w:p>
    <w:p w:rsidR="00482C64" w:rsidRPr="00587764" w:rsidRDefault="00482C64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587764">
            <w:rPr>
              <w:rFonts w:ascii="Arial" w:hAnsi="Arial" w:cs="Arial"/>
              <w:sz w:val="20"/>
            </w:rPr>
            <w:t>Van Nuys</w:t>
          </w:r>
        </w:smartTag>
        <w:r w:rsidRPr="00587764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587764">
            <w:rPr>
              <w:rFonts w:ascii="Arial" w:hAnsi="Arial" w:cs="Arial"/>
              <w:sz w:val="20"/>
            </w:rPr>
            <w:t>91401</w:t>
          </w:r>
        </w:smartTag>
      </w:smartTag>
    </w:p>
    <w:p w:rsidR="00482C64" w:rsidRDefault="00482C64" w:rsidP="009B5B7B">
      <w:pPr>
        <w:rPr>
          <w:rFonts w:ascii="Arial" w:hAnsi="Arial" w:cs="Arial"/>
          <w:sz w:val="20"/>
        </w:rPr>
      </w:pPr>
      <w:r w:rsidRPr="00587764">
        <w:rPr>
          <w:rFonts w:ascii="Arial" w:hAnsi="Arial" w:cs="Arial"/>
          <w:sz w:val="20"/>
        </w:rPr>
        <w:t>(818) 988-2501</w:t>
      </w:r>
    </w:p>
    <w:p w:rsidR="009B63D0" w:rsidRPr="009B63D0" w:rsidRDefault="009B63D0" w:rsidP="009B5B7B">
      <w:pPr>
        <w:rPr>
          <w:rFonts w:ascii="Arial" w:hAnsi="Arial" w:cs="Arial"/>
          <w:sz w:val="20"/>
        </w:rPr>
      </w:pPr>
    </w:p>
    <w:p w:rsidR="00BD57F5" w:rsidRPr="00BD57F5" w:rsidRDefault="00BD57F5" w:rsidP="009B5B7B">
      <w:pPr>
        <w:rPr>
          <w:rFonts w:ascii="Arial" w:hAnsi="Arial" w:cs="Arial"/>
          <w:b/>
          <w:sz w:val="20"/>
        </w:rPr>
      </w:pPr>
      <w:r w:rsidRPr="00BD57F5">
        <w:rPr>
          <w:rFonts w:ascii="Arial" w:hAnsi="Arial" w:cs="Arial"/>
          <w:b/>
          <w:sz w:val="20"/>
        </w:rPr>
        <w:t>California Healthcare &amp; Rehabilitation</w:t>
      </w:r>
    </w:p>
    <w:p w:rsidR="00BD57F5" w:rsidRDefault="00BD57F5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Center</w:t>
      </w:r>
    </w:p>
    <w:p w:rsidR="00BD57F5" w:rsidRPr="00587764" w:rsidRDefault="00BD57F5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87764">
            <w:rPr>
              <w:rFonts w:ascii="Arial" w:hAnsi="Arial" w:cs="Arial"/>
              <w:sz w:val="20"/>
            </w:rPr>
            <w:t>6700 Sepulveda Blvd.</w:t>
          </w:r>
        </w:smartTag>
      </w:smartTag>
      <w:r w:rsidRPr="00587764">
        <w:rPr>
          <w:rFonts w:ascii="Arial" w:hAnsi="Arial" w:cs="Arial"/>
          <w:sz w:val="20"/>
        </w:rPr>
        <w:t xml:space="preserve"> </w:t>
      </w:r>
    </w:p>
    <w:p w:rsidR="00BD57F5" w:rsidRPr="00587764" w:rsidRDefault="00BD57F5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587764">
            <w:rPr>
              <w:rFonts w:ascii="Arial" w:hAnsi="Arial" w:cs="Arial"/>
              <w:sz w:val="20"/>
            </w:rPr>
            <w:t>Van Nuys</w:t>
          </w:r>
        </w:smartTag>
        <w:r w:rsidRPr="00587764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587764">
            <w:rPr>
              <w:rFonts w:ascii="Arial" w:hAnsi="Arial" w:cs="Arial"/>
              <w:sz w:val="20"/>
            </w:rPr>
            <w:t>91411</w:t>
          </w:r>
        </w:smartTag>
      </w:smartTag>
    </w:p>
    <w:p w:rsidR="00BD57F5" w:rsidRPr="00587764" w:rsidRDefault="00BD57F5" w:rsidP="009B5B7B">
      <w:pPr>
        <w:rPr>
          <w:rFonts w:ascii="Arial" w:hAnsi="Arial" w:cs="Arial"/>
          <w:sz w:val="20"/>
        </w:rPr>
      </w:pPr>
      <w:r w:rsidRPr="00587764">
        <w:rPr>
          <w:rFonts w:ascii="Arial" w:hAnsi="Arial" w:cs="Arial"/>
          <w:sz w:val="20"/>
        </w:rPr>
        <w:t>(818) 988-2501</w:t>
      </w:r>
    </w:p>
    <w:p w:rsidR="00BD57F5" w:rsidRDefault="00BD57F5" w:rsidP="009B5B7B">
      <w:pPr>
        <w:rPr>
          <w:rFonts w:ascii="Arial" w:hAnsi="Arial" w:cs="Arial"/>
          <w:sz w:val="20"/>
        </w:rPr>
      </w:pPr>
      <w:r w:rsidRPr="00587764">
        <w:rPr>
          <w:rFonts w:ascii="Arial" w:hAnsi="Arial" w:cs="Arial"/>
          <w:sz w:val="20"/>
        </w:rPr>
        <w:t>Contact: Mercedes Tamayo</w:t>
      </w:r>
    </w:p>
    <w:p w:rsidR="00E563A5" w:rsidRDefault="00E563A5" w:rsidP="009B5B7B">
      <w:pPr>
        <w:rPr>
          <w:rFonts w:ascii="Arial" w:hAnsi="Arial" w:cs="Arial"/>
          <w:b/>
          <w:sz w:val="20"/>
        </w:rPr>
      </w:pPr>
    </w:p>
    <w:p w:rsidR="00F5767D" w:rsidRDefault="00F5767D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proofErr w:type="spellStart"/>
      <w:proofErr w:type="gramStart"/>
      <w:r w:rsidRPr="00533965">
        <w:rPr>
          <w:rFonts w:ascii="Arial" w:hAnsi="Arial" w:cs="Arial"/>
          <w:b/>
          <w:sz w:val="20"/>
        </w:rPr>
        <w:lastRenderedPageBreak/>
        <w:t>Clinica</w:t>
      </w:r>
      <w:proofErr w:type="spellEnd"/>
      <w:r w:rsidRPr="00533965">
        <w:rPr>
          <w:rFonts w:ascii="Arial" w:hAnsi="Arial" w:cs="Arial"/>
          <w:b/>
          <w:sz w:val="20"/>
        </w:rPr>
        <w:t xml:space="preserve"> Romero Community Organizing Dept.</w:t>
      </w:r>
      <w:proofErr w:type="gramEnd"/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123 S. </w:t>
      </w:r>
      <w:r w:rsidR="009C583B" w:rsidRPr="009B5B7B">
        <w:rPr>
          <w:rFonts w:ascii="Arial" w:hAnsi="Arial" w:cs="Arial"/>
          <w:sz w:val="20"/>
        </w:rPr>
        <w:t>Alvarado</w:t>
      </w:r>
      <w:r w:rsidRPr="009B5B7B">
        <w:rPr>
          <w:rFonts w:ascii="Arial" w:hAnsi="Arial" w:cs="Arial"/>
          <w:sz w:val="20"/>
        </w:rPr>
        <w:t xml:space="preserve"> St.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90057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(213) </w:t>
      </w:r>
      <w:r w:rsidR="002E6CC3">
        <w:rPr>
          <w:rFonts w:ascii="Arial" w:hAnsi="Arial" w:cs="Arial"/>
          <w:sz w:val="20"/>
        </w:rPr>
        <w:t>989-7700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Claudia </w:t>
      </w:r>
      <w:proofErr w:type="spellStart"/>
      <w:r w:rsidRPr="009B5B7B">
        <w:rPr>
          <w:rFonts w:ascii="Arial" w:hAnsi="Arial" w:cs="Arial"/>
          <w:sz w:val="20"/>
        </w:rPr>
        <w:t>Preza</w:t>
      </w:r>
      <w:proofErr w:type="spellEnd"/>
    </w:p>
    <w:p w:rsidR="00DD2208" w:rsidRPr="001600D3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www.clinicaromero.com</w:t>
      </w:r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County of Los Angeles</w:t>
      </w:r>
      <w:r w:rsidR="00533965">
        <w:rPr>
          <w:rFonts w:ascii="Arial" w:hAnsi="Arial" w:cs="Arial"/>
          <w:b/>
          <w:sz w:val="20"/>
        </w:rPr>
        <w:t xml:space="preserve"> </w:t>
      </w:r>
      <w:r w:rsidRPr="00533965">
        <w:rPr>
          <w:rFonts w:ascii="Arial" w:hAnsi="Arial" w:cs="Arial"/>
          <w:b/>
          <w:sz w:val="20"/>
        </w:rPr>
        <w:t>Dept. of Health Services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Community Outreach Services Unit</w:t>
      </w:r>
    </w:p>
    <w:p w:rsidR="009B5B7B" w:rsidRPr="009B5B7B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2707</w:t>
      </w:r>
      <w:r w:rsidR="009B5B7B" w:rsidRPr="009B5B7B">
        <w:rPr>
          <w:rFonts w:ascii="Arial" w:hAnsi="Arial" w:cs="Arial"/>
          <w:sz w:val="20"/>
        </w:rPr>
        <w:t xml:space="preserve"> S. Grand Ave.,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90007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(213) 744-</w:t>
      </w:r>
      <w:r w:rsidR="009C583B">
        <w:rPr>
          <w:rFonts w:ascii="Arial" w:hAnsi="Arial" w:cs="Arial"/>
          <w:sz w:val="20"/>
        </w:rPr>
        <w:t>3160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www.ladhs.org</w:t>
      </w:r>
    </w:p>
    <w:p w:rsidR="00685986" w:rsidRDefault="00685986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Community Health Council</w:t>
      </w:r>
    </w:p>
    <w:p w:rsidR="009B5B7B" w:rsidRPr="009B5B7B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3731</w:t>
      </w:r>
      <w:r w:rsidR="009B5B7B" w:rsidRPr="009B5B7B">
        <w:rPr>
          <w:rFonts w:ascii="Arial" w:hAnsi="Arial" w:cs="Arial"/>
          <w:sz w:val="20"/>
        </w:rPr>
        <w:t xml:space="preserve"> Stocker Street, Suite </w:t>
      </w:r>
      <w:r>
        <w:rPr>
          <w:rFonts w:ascii="Arial" w:hAnsi="Arial" w:cs="Arial"/>
          <w:sz w:val="20"/>
        </w:rPr>
        <w:t>201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90008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(323) 295-9372</w:t>
      </w:r>
    </w:p>
    <w:p w:rsidR="009B5B7B" w:rsidRDefault="00163DE0" w:rsidP="009B5B7B">
      <w:pPr>
        <w:rPr>
          <w:rFonts w:ascii="Arial" w:hAnsi="Arial" w:cs="Arial"/>
          <w:sz w:val="20"/>
        </w:rPr>
      </w:pPr>
      <w:hyperlink r:id="rId46" w:history="1">
        <w:r w:rsidR="002A0EB3" w:rsidRPr="002D7A34">
          <w:rPr>
            <w:rStyle w:val="Hyperlink"/>
            <w:rFonts w:ascii="Arial" w:hAnsi="Arial" w:cs="Arial"/>
            <w:sz w:val="20"/>
          </w:rPr>
          <w:t>www.chc-inc.org</w:t>
        </w:r>
      </w:hyperlink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BA65F6" w:rsidRDefault="00BA65F6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Community and Mission Hospital of </w:t>
      </w:r>
    </w:p>
    <w:p w:rsidR="00BA65F6" w:rsidRDefault="00BA65F6" w:rsidP="009B5B7B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Huntington Park</w:t>
          </w:r>
        </w:smartTag>
      </w:smartTag>
    </w:p>
    <w:p w:rsidR="00BA65F6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2623 E. </w:t>
      </w:r>
      <w:proofErr w:type="spellStart"/>
      <w:r>
        <w:rPr>
          <w:rFonts w:ascii="Arial" w:hAnsi="Arial" w:cs="Arial"/>
          <w:sz w:val="20"/>
        </w:rPr>
        <w:t>Slauson</w:t>
      </w:r>
      <w:proofErr w:type="spellEnd"/>
      <w:r>
        <w:rPr>
          <w:rFonts w:ascii="Arial" w:hAnsi="Arial" w:cs="Arial"/>
          <w:sz w:val="20"/>
        </w:rPr>
        <w:t xml:space="preserve"> Ave.</w:t>
      </w:r>
    </w:p>
    <w:p w:rsidR="00BA65F6" w:rsidRDefault="00BA65F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Huntington Park,  CA  90255</w:t>
      </w:r>
    </w:p>
    <w:p w:rsidR="009C583B" w:rsidRDefault="009C583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583-1931</w:t>
      </w:r>
    </w:p>
    <w:p w:rsidR="002456AC" w:rsidRPr="00FA4F09" w:rsidRDefault="00BA65F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Lorena Gutierrez</w:t>
      </w:r>
    </w:p>
    <w:p w:rsidR="009C2E0E" w:rsidRDefault="009C2E0E" w:rsidP="009B5B7B">
      <w:pPr>
        <w:rPr>
          <w:rFonts w:ascii="Arial" w:hAnsi="Arial" w:cs="Arial"/>
          <w:b/>
          <w:sz w:val="20"/>
        </w:rPr>
      </w:pPr>
    </w:p>
    <w:p w:rsidR="002A0EB3" w:rsidRDefault="002A0EB3" w:rsidP="009B5B7B">
      <w:pPr>
        <w:rPr>
          <w:rFonts w:ascii="Arial" w:hAnsi="Arial" w:cs="Arial"/>
          <w:b/>
          <w:sz w:val="20"/>
        </w:rPr>
      </w:pPr>
      <w:r w:rsidRPr="002A0EB3">
        <w:rPr>
          <w:rFonts w:ascii="Arial" w:hAnsi="Arial" w:cs="Arial"/>
          <w:b/>
          <w:sz w:val="20"/>
        </w:rPr>
        <w:t>First Congregational Church</w:t>
      </w:r>
    </w:p>
    <w:p w:rsidR="002A0EB3" w:rsidRDefault="002A0EB3" w:rsidP="009B5B7B">
      <w:pPr>
        <w:rPr>
          <w:rFonts w:ascii="Arial" w:hAnsi="Arial" w:cs="Arial"/>
          <w:sz w:val="20"/>
        </w:rPr>
      </w:pPr>
      <w:r w:rsidRPr="002A0EB3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 xml:space="preserve"> Cedar</w:t>
      </w:r>
    </w:p>
    <w:p w:rsidR="002A0EB3" w:rsidRDefault="002A0EB3" w:rsidP="009B5B7B">
      <w:pPr>
        <w:rPr>
          <w:rFonts w:ascii="Arial" w:hAnsi="Arial" w:cs="Arial"/>
          <w:sz w:val="20"/>
        </w:rPr>
      </w:pPr>
      <w:smartTag w:uri="urn:schemas-microsoft-com:office:smarttags" w:element="City">
        <w:r>
          <w:rPr>
            <w:rFonts w:ascii="Arial" w:hAnsi="Arial" w:cs="Arial"/>
            <w:sz w:val="20"/>
          </w:rPr>
          <w:t>Long Beach</w:t>
        </w:r>
      </w:smartTag>
      <w:r>
        <w:rPr>
          <w:rFonts w:ascii="Arial" w:hAnsi="Arial" w:cs="Arial"/>
          <w:sz w:val="20"/>
        </w:rPr>
        <w:t xml:space="preserve">,  CA </w:t>
      </w:r>
    </w:p>
    <w:p w:rsidR="002A0EB3" w:rsidRDefault="002A0EB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Nolen Lambert</w:t>
      </w:r>
    </w:p>
    <w:p w:rsidR="002A0EB3" w:rsidRDefault="002A0EB3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(562) </w:t>
      </w:r>
      <w:r w:rsidR="009C583B">
        <w:rPr>
          <w:rFonts w:ascii="Arial" w:hAnsi="Arial" w:cs="Arial"/>
          <w:sz w:val="20"/>
        </w:rPr>
        <w:t>436-2256</w:t>
      </w:r>
    </w:p>
    <w:p w:rsidR="00773D3A" w:rsidRPr="0081520E" w:rsidRDefault="002A0EB3" w:rsidP="008152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nolenl@earthlink.net</w:t>
      </w:r>
    </w:p>
    <w:p w:rsidR="009B63D0" w:rsidRDefault="009B63D0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:rsidR="0085511B" w:rsidRPr="0085511B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85511B">
        <w:rPr>
          <w:rFonts w:ascii="Arial" w:hAnsi="Arial" w:cs="Arial"/>
          <w:b/>
          <w:color w:val="000000"/>
          <w:sz w:val="20"/>
        </w:rPr>
        <w:t xml:space="preserve">Hemophilia Council of </w:t>
      </w:r>
      <w:smartTag w:uri="urn:schemas-microsoft-com:office:smarttags" w:element="State">
        <w:smartTag w:uri="urn:schemas-microsoft-com:office:smarttags" w:element="place">
          <w:r w:rsidRPr="0085511B">
            <w:rPr>
              <w:rFonts w:ascii="Arial" w:hAnsi="Arial" w:cs="Arial"/>
              <w:b/>
              <w:color w:val="000000"/>
              <w:sz w:val="20"/>
            </w:rPr>
            <w:t>California</w:t>
          </w:r>
        </w:smartTag>
      </w:smartTag>
    </w:p>
    <w:p w:rsidR="0085511B" w:rsidRPr="004B3E2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B3E28">
            <w:rPr>
              <w:rFonts w:ascii="Arial" w:hAnsi="Arial" w:cs="Arial"/>
              <w:color w:val="000000"/>
              <w:sz w:val="20"/>
            </w:rPr>
            <w:t>1000 East Walnut St</w:t>
          </w:r>
        </w:smartTag>
      </w:smartTag>
      <w:r w:rsidRPr="004B3E28">
        <w:rPr>
          <w:rFonts w:ascii="Arial" w:hAnsi="Arial" w:cs="Arial"/>
          <w:color w:val="000000"/>
          <w:sz w:val="20"/>
        </w:rPr>
        <w:t>.</w:t>
      </w:r>
    </w:p>
    <w:p w:rsidR="0085511B" w:rsidRPr="004B3E2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B3E2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B3E2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B3E2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B3E28">
            <w:rPr>
              <w:rFonts w:ascii="Arial" w:hAnsi="Arial" w:cs="Arial"/>
              <w:color w:val="000000"/>
              <w:sz w:val="20"/>
            </w:rPr>
            <w:t>91106</w:t>
          </w:r>
        </w:smartTag>
      </w:smartTag>
    </w:p>
    <w:p w:rsidR="0085511B" w:rsidRPr="004B3E2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B3E28">
        <w:rPr>
          <w:rFonts w:ascii="Arial" w:hAnsi="Arial" w:cs="Arial"/>
          <w:color w:val="000000"/>
          <w:sz w:val="20"/>
        </w:rPr>
        <w:t>(626) 796-5710</w:t>
      </w:r>
    </w:p>
    <w:p w:rsidR="00E563A5" w:rsidRDefault="00E563A5" w:rsidP="009B5B7B">
      <w:pPr>
        <w:rPr>
          <w:rFonts w:ascii="Arial" w:hAnsi="Arial" w:cs="Arial"/>
          <w:b/>
          <w:sz w:val="20"/>
        </w:rPr>
      </w:pPr>
    </w:p>
    <w:p w:rsidR="00F5767D" w:rsidRDefault="00F5767D" w:rsidP="009B5B7B">
      <w:pPr>
        <w:rPr>
          <w:rFonts w:ascii="Arial" w:hAnsi="Arial" w:cs="Arial"/>
          <w:b/>
          <w:sz w:val="20"/>
        </w:rPr>
      </w:pPr>
    </w:p>
    <w:p w:rsidR="00F5767D" w:rsidRDefault="00F5767D" w:rsidP="009B5B7B">
      <w:pPr>
        <w:rPr>
          <w:rFonts w:ascii="Arial" w:hAnsi="Arial" w:cs="Arial"/>
          <w:b/>
          <w:sz w:val="20"/>
        </w:rPr>
      </w:pPr>
    </w:p>
    <w:p w:rsidR="00F5767D" w:rsidRDefault="00F5767D" w:rsidP="009B5B7B">
      <w:pPr>
        <w:rPr>
          <w:rFonts w:ascii="Arial" w:hAnsi="Arial" w:cs="Arial"/>
          <w:b/>
          <w:sz w:val="20"/>
        </w:rPr>
      </w:pPr>
    </w:p>
    <w:p w:rsidR="00F5767D" w:rsidRDefault="00F5767D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lastRenderedPageBreak/>
        <w:t>Hospice Program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9B5B7B">
            <w:rPr>
              <w:rFonts w:ascii="Arial" w:hAnsi="Arial" w:cs="Arial"/>
              <w:sz w:val="20"/>
            </w:rPr>
            <w:t>Memorial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9B5B7B">
            <w:rPr>
              <w:rFonts w:ascii="Arial" w:hAnsi="Arial" w:cs="Arial"/>
              <w:sz w:val="20"/>
            </w:rPr>
            <w:t>Hospital</w:t>
          </w:r>
        </w:smartTag>
      </w:smartTag>
    </w:p>
    <w:p w:rsidR="009B5B7B" w:rsidRPr="009B5B7B" w:rsidRDefault="00FF42BC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2801 Atlantic Ave.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Long Beach, CA 9080</w:t>
      </w:r>
      <w:r w:rsidR="00FF42BC">
        <w:rPr>
          <w:rFonts w:ascii="Arial" w:hAnsi="Arial" w:cs="Arial"/>
          <w:sz w:val="20"/>
        </w:rPr>
        <w:t>6</w:t>
      </w:r>
    </w:p>
    <w:p w:rsid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933-</w:t>
      </w:r>
      <w:r w:rsidR="00FF42BC">
        <w:rPr>
          <w:rFonts w:ascii="Arial" w:hAnsi="Arial" w:cs="Arial"/>
          <w:sz w:val="20"/>
        </w:rPr>
        <w:t>2000</w:t>
      </w:r>
    </w:p>
    <w:p w:rsidR="004E2041" w:rsidRDefault="004E2041" w:rsidP="009B5B7B">
      <w:pPr>
        <w:rPr>
          <w:rFonts w:ascii="Arial" w:hAnsi="Arial" w:cs="Arial"/>
          <w:sz w:val="20"/>
        </w:rPr>
      </w:pPr>
    </w:p>
    <w:p w:rsidR="004E2041" w:rsidRPr="00D57B4D" w:rsidRDefault="004E2041" w:rsidP="009B5B7B">
      <w:pPr>
        <w:rPr>
          <w:rFonts w:ascii="Arial" w:hAnsi="Arial" w:cs="Arial"/>
          <w:b/>
          <w:sz w:val="20"/>
        </w:rPr>
      </w:pPr>
      <w:proofErr w:type="spellStart"/>
      <w:r w:rsidRPr="00D57B4D">
        <w:rPr>
          <w:rFonts w:ascii="Arial" w:hAnsi="Arial" w:cs="Arial"/>
          <w:b/>
          <w:sz w:val="20"/>
        </w:rPr>
        <w:t>HospiceCare</w:t>
      </w:r>
      <w:proofErr w:type="spellEnd"/>
      <w:r w:rsidRPr="00D57B4D">
        <w:rPr>
          <w:rFonts w:ascii="Arial" w:hAnsi="Arial" w:cs="Arial"/>
          <w:b/>
          <w:sz w:val="20"/>
        </w:rPr>
        <w:t xml:space="preserve"> of the West</w:t>
      </w:r>
    </w:p>
    <w:p w:rsidR="004E2041" w:rsidRDefault="004E2041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Shannon Moore</w:t>
      </w:r>
    </w:p>
    <w:p w:rsidR="004E2041" w:rsidRDefault="004E2041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(800) 405-1159</w:t>
      </w:r>
    </w:p>
    <w:p w:rsidR="004E2041" w:rsidRDefault="00163DE0" w:rsidP="009B5B7B">
      <w:pPr>
        <w:rPr>
          <w:rFonts w:ascii="Arial" w:hAnsi="Arial" w:cs="Arial"/>
          <w:sz w:val="20"/>
        </w:rPr>
      </w:pPr>
      <w:hyperlink r:id="rId47" w:history="1">
        <w:r w:rsidR="00E5578D" w:rsidRPr="007854C0">
          <w:rPr>
            <w:rStyle w:val="Hyperlink"/>
            <w:rFonts w:ascii="Arial" w:hAnsi="Arial" w:cs="Arial"/>
            <w:sz w:val="20"/>
          </w:rPr>
          <w:t>www.hospicecareofthewest.com</w:t>
        </w:r>
      </w:hyperlink>
    </w:p>
    <w:p w:rsidR="00E11414" w:rsidRDefault="00163DE0" w:rsidP="009B5B7B">
      <w:pPr>
        <w:rPr>
          <w:rStyle w:val="Hyperlink"/>
          <w:rFonts w:ascii="Arial" w:hAnsi="Arial" w:cs="Arial"/>
          <w:sz w:val="20"/>
        </w:rPr>
      </w:pPr>
      <w:hyperlink r:id="rId48" w:history="1">
        <w:r w:rsidR="00E5578D" w:rsidRPr="007854C0">
          <w:rPr>
            <w:rStyle w:val="Hyperlink"/>
            <w:rFonts w:ascii="Arial" w:hAnsi="Arial" w:cs="Arial"/>
            <w:sz w:val="20"/>
          </w:rPr>
          <w:t>www.ourlifecelebrations.com</w:t>
        </w:r>
      </w:hyperlink>
    </w:p>
    <w:p w:rsidR="00F5767D" w:rsidRPr="00DD2208" w:rsidRDefault="00F5767D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 xml:space="preserve">Huntington Beach Community Clinic 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8041 Newman Ave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Huntington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92647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(714) 847-4222</w:t>
      </w:r>
    </w:p>
    <w:p w:rsidR="00D40532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Wendy </w:t>
      </w:r>
      <w:proofErr w:type="spellStart"/>
      <w:r w:rsidRPr="009B5B7B">
        <w:rPr>
          <w:rFonts w:ascii="Arial" w:hAnsi="Arial" w:cs="Arial"/>
          <w:sz w:val="20"/>
        </w:rPr>
        <w:t>Tinkler</w:t>
      </w:r>
      <w:proofErr w:type="spellEnd"/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Little Company of Mary Hospital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Volunteer Program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4101 Torrance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Torrance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90503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(310) </w:t>
      </w:r>
      <w:r w:rsidR="00FF42BC">
        <w:rPr>
          <w:rFonts w:ascii="Arial" w:hAnsi="Arial" w:cs="Arial"/>
          <w:sz w:val="20"/>
        </w:rPr>
        <w:t>540-7676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Sandy Martinez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www.lcmhs.org/about/volunteer.html</w:t>
      </w:r>
    </w:p>
    <w:p w:rsidR="00BE731E" w:rsidRDefault="00BE731E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Long Beach Community Hospital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 xml:space="preserve">1720 </w:t>
          </w:r>
          <w:proofErr w:type="spellStart"/>
          <w:r w:rsidRPr="009B5B7B">
            <w:rPr>
              <w:rFonts w:ascii="Arial" w:hAnsi="Arial" w:cs="Arial"/>
              <w:sz w:val="20"/>
            </w:rPr>
            <w:t>Termino</w:t>
          </w:r>
          <w:proofErr w:type="spellEnd"/>
          <w:r w:rsidRPr="009B5B7B">
            <w:rPr>
              <w:rFonts w:ascii="Arial" w:hAnsi="Arial" w:cs="Arial"/>
              <w:sz w:val="20"/>
            </w:rPr>
            <w:t xml:space="preserve"> Ave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90804</w:t>
          </w:r>
        </w:smartTag>
      </w:smartTag>
    </w:p>
    <w:p w:rsidR="009B5B7B" w:rsidRPr="009B5B7B" w:rsidRDefault="00760D8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9B5B7B" w:rsidRPr="009B5B7B">
        <w:rPr>
          <w:rFonts w:ascii="Arial" w:hAnsi="Arial" w:cs="Arial"/>
          <w:sz w:val="20"/>
        </w:rPr>
        <w:t>562</w:t>
      </w:r>
      <w:r>
        <w:rPr>
          <w:rFonts w:ascii="Arial" w:hAnsi="Arial" w:cs="Arial"/>
          <w:sz w:val="20"/>
        </w:rPr>
        <w:t xml:space="preserve">) </w:t>
      </w:r>
      <w:r w:rsidR="00FF42BC">
        <w:rPr>
          <w:rFonts w:ascii="Arial" w:hAnsi="Arial" w:cs="Arial"/>
          <w:sz w:val="20"/>
        </w:rPr>
        <w:t>498-1000</w:t>
      </w:r>
    </w:p>
    <w:p w:rsidR="009B63D0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Gayle Clock</w:t>
      </w:r>
    </w:p>
    <w:p w:rsidR="00FF42BC" w:rsidRDefault="00163DE0" w:rsidP="009B5B7B">
      <w:pPr>
        <w:rPr>
          <w:rStyle w:val="Hyperlink"/>
          <w:rFonts w:ascii="Arial" w:hAnsi="Arial" w:cs="Arial"/>
          <w:sz w:val="20"/>
        </w:rPr>
      </w:pPr>
      <w:hyperlink r:id="rId49" w:history="1">
        <w:r w:rsidR="00BD57F5" w:rsidRPr="0080110D">
          <w:rPr>
            <w:rStyle w:val="Hyperlink"/>
            <w:rFonts w:ascii="Arial" w:hAnsi="Arial" w:cs="Arial"/>
            <w:sz w:val="20"/>
          </w:rPr>
          <w:t>www.chlb.org</w:t>
        </w:r>
      </w:hyperlink>
    </w:p>
    <w:p w:rsidR="00163DE0" w:rsidRPr="009C2E0E" w:rsidRDefault="00163DE0" w:rsidP="009B5B7B">
      <w:pPr>
        <w:rPr>
          <w:rFonts w:ascii="Arial" w:hAnsi="Arial" w:cs="Arial"/>
          <w:color w:val="0000FF"/>
          <w:sz w:val="20"/>
          <w:u w:val="single"/>
        </w:rPr>
      </w:pPr>
    </w:p>
    <w:p w:rsidR="00D94B8B" w:rsidRDefault="00782735" w:rsidP="009B5B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Make-A-Wish Foundation</w:t>
      </w:r>
    </w:p>
    <w:p w:rsidR="00D94B8B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1875 Century Park East, Ste. 950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CA  90067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Chantal V. </w:t>
      </w:r>
      <w:proofErr w:type="spellStart"/>
      <w:r>
        <w:rPr>
          <w:rFonts w:ascii="Arial" w:hAnsi="Arial" w:cs="Arial"/>
          <w:sz w:val="20"/>
        </w:rPr>
        <w:t>Woolcock</w:t>
      </w:r>
      <w:proofErr w:type="spellEnd"/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788-9474</w:t>
      </w:r>
    </w:p>
    <w:p w:rsidR="00782735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785-9474 fax</w:t>
      </w:r>
    </w:p>
    <w:p w:rsidR="001600D3" w:rsidRPr="009C2E0E" w:rsidRDefault="0078273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:rsidR="00E563A5" w:rsidRDefault="00E563A5" w:rsidP="009B5B7B">
      <w:pPr>
        <w:rPr>
          <w:rFonts w:ascii="Arial" w:hAnsi="Arial" w:cs="Arial"/>
          <w:b/>
          <w:sz w:val="20"/>
        </w:rPr>
      </w:pPr>
    </w:p>
    <w:p w:rsidR="00E563A5" w:rsidRDefault="00E563A5" w:rsidP="009B5B7B">
      <w:pPr>
        <w:rPr>
          <w:rFonts w:ascii="Arial" w:hAnsi="Arial" w:cs="Arial"/>
          <w:b/>
          <w:sz w:val="20"/>
        </w:rPr>
      </w:pPr>
    </w:p>
    <w:p w:rsidR="00E563A5" w:rsidRDefault="00E563A5" w:rsidP="009B5B7B">
      <w:pPr>
        <w:rPr>
          <w:rFonts w:ascii="Arial" w:hAnsi="Arial" w:cs="Arial"/>
          <w:b/>
          <w:sz w:val="20"/>
        </w:rPr>
      </w:pPr>
    </w:p>
    <w:p w:rsidR="00BD57F5" w:rsidRPr="002A21AA" w:rsidRDefault="00BD57F5" w:rsidP="009B5B7B">
      <w:pPr>
        <w:rPr>
          <w:rFonts w:ascii="Arial" w:hAnsi="Arial" w:cs="Arial"/>
          <w:b/>
          <w:sz w:val="20"/>
        </w:rPr>
      </w:pPr>
      <w:r w:rsidRPr="002A21AA">
        <w:rPr>
          <w:rFonts w:ascii="Arial" w:hAnsi="Arial" w:cs="Arial"/>
          <w:b/>
          <w:sz w:val="20"/>
        </w:rPr>
        <w:lastRenderedPageBreak/>
        <w:t xml:space="preserve">Miller Children’s </w:t>
      </w:r>
    </w:p>
    <w:p w:rsidR="00BD57F5" w:rsidRPr="002A21AA" w:rsidRDefault="00BD57F5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2A21AA">
            <w:rPr>
              <w:rFonts w:ascii="Arial" w:hAnsi="Arial" w:cs="Arial"/>
              <w:b/>
              <w:sz w:val="20"/>
            </w:rPr>
            <w:t>Long Beach</w:t>
          </w:r>
        </w:smartTag>
        <w:r w:rsidRPr="002A21AA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2A21AA">
            <w:rPr>
              <w:rFonts w:ascii="Arial" w:hAnsi="Arial" w:cs="Arial"/>
              <w:b/>
              <w:sz w:val="20"/>
            </w:rPr>
            <w:t>Memorial</w:t>
          </w:r>
        </w:smartTag>
        <w:r w:rsidRPr="002A21AA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2A21AA">
            <w:rPr>
              <w:rFonts w:ascii="Arial" w:hAnsi="Arial" w:cs="Arial"/>
              <w:b/>
              <w:sz w:val="20"/>
            </w:rPr>
            <w:t>Medical</w:t>
          </w:r>
        </w:smartTag>
        <w:r w:rsidRPr="002A21AA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2A21AA"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BD57F5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Abuse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Violence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Intervention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Center</w:t>
          </w:r>
        </w:smartTag>
      </w:smartTag>
    </w:p>
    <w:p w:rsidR="00BD57F5" w:rsidRDefault="00DE76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2865</w:t>
      </w:r>
      <w:r w:rsidR="00BD57F5">
        <w:rPr>
          <w:rFonts w:ascii="Arial" w:hAnsi="Arial" w:cs="Arial"/>
          <w:sz w:val="20"/>
        </w:rPr>
        <w:t xml:space="preserve"> Atlantic Avenue</w:t>
      </w:r>
      <w:r>
        <w:rPr>
          <w:rFonts w:ascii="Arial" w:hAnsi="Arial" w:cs="Arial"/>
          <w:sz w:val="20"/>
        </w:rPr>
        <w:t>, Suite 110</w:t>
      </w:r>
    </w:p>
    <w:p w:rsidR="00BD57F5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</w:t>
      </w:r>
      <w:r w:rsidR="007E0AEC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90806</w:t>
      </w:r>
    </w:p>
    <w:p w:rsidR="00BD57F5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933-0590</w:t>
      </w:r>
    </w:p>
    <w:p w:rsidR="00BD57F5" w:rsidRPr="009B5B7B" w:rsidRDefault="00BD57F5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</w:rPr>
            <w:t>Lorraine</w:t>
          </w:r>
        </w:smartTag>
      </w:smartTag>
      <w:r>
        <w:rPr>
          <w:rFonts w:ascii="Arial" w:hAnsi="Arial" w:cs="Arial"/>
          <w:sz w:val="20"/>
        </w:rPr>
        <w:t xml:space="preserve"> Al-Jamie</w:t>
      </w:r>
    </w:p>
    <w:p w:rsidR="00912046" w:rsidRDefault="00912046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Miller Children’s Hospital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2801 </w:t>
      </w:r>
      <w:smartTag w:uri="urn:schemas-microsoft-com:office:smarttags" w:element="place">
        <w:r w:rsidRPr="009B5B7B">
          <w:rPr>
            <w:rFonts w:ascii="Arial" w:hAnsi="Arial" w:cs="Arial"/>
            <w:sz w:val="20"/>
          </w:rPr>
          <w:t>Atlantic</w:t>
        </w:r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90801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(562) </w:t>
      </w:r>
      <w:r w:rsidR="00DE7646">
        <w:rPr>
          <w:rFonts w:ascii="Arial" w:hAnsi="Arial" w:cs="Arial"/>
          <w:sz w:val="20"/>
        </w:rPr>
        <w:t>933-5437</w:t>
      </w:r>
    </w:p>
    <w:p w:rsidR="009B5B7B" w:rsidRDefault="00163DE0" w:rsidP="009B5B7B">
      <w:pPr>
        <w:rPr>
          <w:rFonts w:ascii="Arial" w:hAnsi="Arial" w:cs="Arial"/>
          <w:sz w:val="20"/>
        </w:rPr>
      </w:pPr>
      <w:hyperlink r:id="rId50" w:history="1">
        <w:r w:rsidR="00826136" w:rsidRPr="008A1B7C">
          <w:rPr>
            <w:rStyle w:val="Hyperlink"/>
            <w:rFonts w:ascii="Arial" w:hAnsi="Arial" w:cs="Arial"/>
            <w:sz w:val="20"/>
          </w:rPr>
          <w:t>www.millerchildrenshospitallb.org</w:t>
        </w:r>
      </w:hyperlink>
    </w:p>
    <w:p w:rsidR="00DD2208" w:rsidRDefault="00DD2208" w:rsidP="009B5B7B">
      <w:pPr>
        <w:rPr>
          <w:rFonts w:ascii="Arial" w:hAnsi="Arial" w:cs="Arial"/>
          <w:b/>
          <w:sz w:val="20"/>
        </w:rPr>
      </w:pPr>
    </w:p>
    <w:p w:rsidR="00826136" w:rsidRPr="00826136" w:rsidRDefault="00826136" w:rsidP="009B5B7B">
      <w:pPr>
        <w:rPr>
          <w:rFonts w:ascii="Arial" w:hAnsi="Arial" w:cs="Arial"/>
          <w:b/>
          <w:sz w:val="20"/>
        </w:rPr>
      </w:pPr>
      <w:r w:rsidRPr="00826136">
        <w:rPr>
          <w:rFonts w:ascii="Arial" w:hAnsi="Arial" w:cs="Arial"/>
          <w:b/>
          <w:sz w:val="20"/>
        </w:rPr>
        <w:t>PADRES contra el cancer</w:t>
      </w:r>
    </w:p>
    <w:p w:rsidR="00826136" w:rsidRDefault="0082613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(parents against cancer)</w:t>
      </w:r>
    </w:p>
    <w:p w:rsidR="00826136" w:rsidRPr="00826136" w:rsidRDefault="00826136" w:rsidP="009B5B7B">
      <w:pPr>
        <w:rPr>
          <w:rFonts w:ascii="Arial" w:hAnsi="Arial" w:cs="Arial"/>
          <w:color w:val="0434BC"/>
          <w:sz w:val="20"/>
          <w:u w:val="single"/>
        </w:rPr>
      </w:pPr>
      <w:r w:rsidRPr="00826136">
        <w:rPr>
          <w:rFonts w:ascii="Arial" w:hAnsi="Arial" w:cs="Arial"/>
          <w:color w:val="0434BC"/>
          <w:sz w:val="20"/>
          <w:u w:val="single"/>
        </w:rPr>
        <w:t>http://iamhope.org/about/internships.php</w:t>
      </w:r>
    </w:p>
    <w:p w:rsidR="0068336A" w:rsidRDefault="0068336A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Pathways Volunteer Hospice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3300 </w:t>
      </w:r>
      <w:r w:rsidR="00DE7646">
        <w:rPr>
          <w:rFonts w:ascii="Arial" w:hAnsi="Arial" w:cs="Arial"/>
          <w:sz w:val="20"/>
        </w:rPr>
        <w:t xml:space="preserve">E. </w:t>
      </w:r>
      <w:r w:rsidR="0019471D">
        <w:rPr>
          <w:rFonts w:ascii="Arial" w:hAnsi="Arial" w:cs="Arial"/>
          <w:sz w:val="20"/>
        </w:rPr>
        <w:t xml:space="preserve">South St., </w:t>
      </w:r>
      <w:r w:rsidRPr="009B5B7B">
        <w:rPr>
          <w:rFonts w:ascii="Arial" w:hAnsi="Arial" w:cs="Arial"/>
          <w:sz w:val="20"/>
        </w:rPr>
        <w:t>Suite 209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90805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531-3031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www.</w:t>
      </w:r>
      <w:r w:rsidR="00DE7646">
        <w:rPr>
          <w:rFonts w:ascii="Arial" w:hAnsi="Arial" w:cs="Arial"/>
          <w:sz w:val="20"/>
        </w:rPr>
        <w:t>pathwayshospice.org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533965">
            <w:rPr>
              <w:rFonts w:ascii="Arial" w:hAnsi="Arial" w:cs="Arial"/>
              <w:b/>
              <w:sz w:val="20"/>
            </w:rPr>
            <w:t>Saint Joseph</w:t>
          </w:r>
        </w:smartTag>
        <w:r w:rsidRPr="00533965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533965">
            <w:rPr>
              <w:rFonts w:ascii="Arial" w:hAnsi="Arial" w:cs="Arial"/>
              <w:b/>
              <w:sz w:val="20"/>
            </w:rPr>
            <w:t>Hospital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1100 West Stewart Drive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Orange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92668</w:t>
          </w:r>
        </w:smartTag>
      </w:smartTag>
    </w:p>
    <w:p w:rsidR="009B5B7B" w:rsidRPr="009B5B7B" w:rsidRDefault="00DE76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633-9111</w:t>
      </w:r>
    </w:p>
    <w:p w:rsidR="00FA4F09" w:rsidRPr="00685986" w:rsidRDefault="00163DE0" w:rsidP="009B5B7B">
      <w:pPr>
        <w:rPr>
          <w:rFonts w:ascii="Arial" w:hAnsi="Arial" w:cs="Arial"/>
          <w:sz w:val="20"/>
        </w:rPr>
      </w:pPr>
      <w:hyperlink r:id="rId51" w:history="1">
        <w:r w:rsidR="001B3AE6" w:rsidRPr="00CC44B6">
          <w:rPr>
            <w:rStyle w:val="Hyperlink"/>
            <w:rFonts w:ascii="Arial" w:hAnsi="Arial" w:cs="Arial"/>
            <w:sz w:val="20"/>
          </w:rPr>
          <w:t>www.sjo.org</w:t>
        </w:r>
      </w:hyperlink>
    </w:p>
    <w:p w:rsidR="00FA4F09" w:rsidRDefault="00FA4F09" w:rsidP="009B5B7B">
      <w:pPr>
        <w:rPr>
          <w:rFonts w:ascii="Arial" w:hAnsi="Arial" w:cs="Arial"/>
          <w:b/>
          <w:sz w:val="20"/>
        </w:rPr>
      </w:pPr>
    </w:p>
    <w:p w:rsidR="001B3AE6" w:rsidRPr="001B3AE6" w:rsidRDefault="001B3AE6" w:rsidP="009B5B7B">
      <w:pPr>
        <w:rPr>
          <w:rFonts w:ascii="Arial" w:hAnsi="Arial" w:cs="Arial"/>
          <w:b/>
          <w:sz w:val="20"/>
        </w:rPr>
      </w:pPr>
      <w:r w:rsidRPr="001B3AE6">
        <w:rPr>
          <w:rFonts w:ascii="Arial" w:hAnsi="Arial" w:cs="Arial"/>
          <w:b/>
          <w:sz w:val="20"/>
        </w:rPr>
        <w:t>St. Francis Medical Center</w:t>
      </w:r>
    </w:p>
    <w:p w:rsidR="001B3AE6" w:rsidRDefault="001B3AE6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3630 Imperial Highway</w:t>
          </w:r>
        </w:smartTag>
      </w:smartTag>
    </w:p>
    <w:p w:rsidR="001B3AE6" w:rsidRDefault="001B3AE6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Lynwood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90262-2636</w:t>
          </w:r>
        </w:smartTag>
      </w:smartTag>
    </w:p>
    <w:p w:rsidR="001B3AE6" w:rsidRDefault="001B3AE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Jaime Paz, MA MFTI</w:t>
      </w:r>
    </w:p>
    <w:p w:rsidR="001B3AE6" w:rsidRDefault="001B3AE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900-</w:t>
      </w:r>
      <w:r w:rsidR="00DE7646">
        <w:rPr>
          <w:rFonts w:ascii="Arial" w:hAnsi="Arial" w:cs="Arial"/>
          <w:sz w:val="20"/>
        </w:rPr>
        <w:t>8900</w:t>
      </w:r>
    </w:p>
    <w:p w:rsidR="001600D3" w:rsidRDefault="009C2E0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900-8037 Fax</w:t>
      </w:r>
    </w:p>
    <w:p w:rsidR="00E563A5" w:rsidRPr="009C2E0E" w:rsidRDefault="00E563A5" w:rsidP="009B5B7B">
      <w:pPr>
        <w:rPr>
          <w:rFonts w:ascii="Arial" w:hAnsi="Arial" w:cs="Arial"/>
          <w:sz w:val="20"/>
        </w:rPr>
      </w:pPr>
    </w:p>
    <w:p w:rsidR="00FF6552" w:rsidRDefault="00FF6552" w:rsidP="009B5B7B">
      <w:pPr>
        <w:rPr>
          <w:rFonts w:ascii="Arial" w:hAnsi="Arial" w:cs="Arial"/>
          <w:b/>
          <w:sz w:val="20"/>
        </w:rPr>
      </w:pPr>
    </w:p>
    <w:p w:rsidR="00FF6552" w:rsidRDefault="00FF6552" w:rsidP="009B5B7B">
      <w:pPr>
        <w:rPr>
          <w:rFonts w:ascii="Arial" w:hAnsi="Arial" w:cs="Arial"/>
          <w:b/>
          <w:sz w:val="20"/>
        </w:rPr>
      </w:pPr>
    </w:p>
    <w:p w:rsidR="00FF6552" w:rsidRDefault="00FF6552" w:rsidP="009B5B7B">
      <w:pPr>
        <w:rPr>
          <w:rFonts w:ascii="Arial" w:hAnsi="Arial" w:cs="Arial"/>
          <w:b/>
          <w:sz w:val="20"/>
        </w:rPr>
      </w:pPr>
    </w:p>
    <w:p w:rsidR="00FF6552" w:rsidRDefault="00FF6552" w:rsidP="009B5B7B">
      <w:pPr>
        <w:rPr>
          <w:rFonts w:ascii="Arial" w:hAnsi="Arial" w:cs="Arial"/>
          <w:b/>
          <w:sz w:val="20"/>
        </w:rPr>
      </w:pPr>
    </w:p>
    <w:p w:rsidR="00FF6552" w:rsidRDefault="00FF6552" w:rsidP="009B5B7B">
      <w:pPr>
        <w:rPr>
          <w:rFonts w:ascii="Arial" w:hAnsi="Arial" w:cs="Arial"/>
          <w:b/>
          <w:sz w:val="20"/>
        </w:rPr>
      </w:pPr>
    </w:p>
    <w:p w:rsidR="00FF6552" w:rsidRDefault="00FF6552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proofErr w:type="spellStart"/>
      <w:r w:rsidRPr="00533965">
        <w:rPr>
          <w:rFonts w:ascii="Arial" w:hAnsi="Arial" w:cs="Arial"/>
          <w:b/>
          <w:sz w:val="20"/>
        </w:rPr>
        <w:lastRenderedPageBreak/>
        <w:t>Southbay</w:t>
      </w:r>
      <w:proofErr w:type="spellEnd"/>
      <w:r w:rsidRPr="00533965">
        <w:rPr>
          <w:rFonts w:ascii="Arial" w:hAnsi="Arial" w:cs="Arial"/>
          <w:b/>
          <w:sz w:val="20"/>
        </w:rPr>
        <w:t xml:space="preserve"> Family Healthcare Center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2114 Artesia Blvd.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Redondo Beach</w:t>
          </w:r>
        </w:smartTag>
        <w:r w:rsidRPr="009B5B7B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90278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318-2521</w:t>
      </w:r>
    </w:p>
    <w:p w:rsidR="00E563A5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(310) 802-6177</w:t>
      </w:r>
    </w:p>
    <w:p w:rsidR="00E563A5" w:rsidRPr="00E563A5" w:rsidRDefault="00E563A5" w:rsidP="009B5B7B">
      <w:pPr>
        <w:rPr>
          <w:rFonts w:ascii="Arial" w:hAnsi="Arial" w:cs="Arial"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Southeast Asian Health Project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St. Mary Medical Center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411 E. 10th St., #20</w:t>
      </w:r>
      <w:r w:rsidR="00DE7646">
        <w:rPr>
          <w:rFonts w:ascii="Arial" w:hAnsi="Arial" w:cs="Arial"/>
          <w:sz w:val="20"/>
        </w:rPr>
        <w:t>7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90813</w:t>
          </w:r>
        </w:smartTag>
      </w:smartTag>
    </w:p>
    <w:p w:rsid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(562) 491-9100</w:t>
      </w:r>
    </w:p>
    <w:p w:rsidR="001600D3" w:rsidRDefault="001600D3" w:rsidP="009B5B7B">
      <w:pPr>
        <w:rPr>
          <w:rFonts w:ascii="Arial" w:hAnsi="Arial" w:cs="Arial"/>
          <w:b/>
          <w:sz w:val="20"/>
        </w:rPr>
      </w:pPr>
    </w:p>
    <w:p w:rsidR="0007074F" w:rsidRPr="002A21AA" w:rsidRDefault="0007074F" w:rsidP="009B5B7B">
      <w:pPr>
        <w:rPr>
          <w:rFonts w:ascii="Arial" w:hAnsi="Arial" w:cs="Arial"/>
          <w:b/>
          <w:sz w:val="20"/>
        </w:rPr>
      </w:pPr>
      <w:r w:rsidRPr="002A21AA">
        <w:rPr>
          <w:rFonts w:ascii="Arial" w:hAnsi="Arial" w:cs="Arial"/>
          <w:b/>
          <w:sz w:val="20"/>
        </w:rPr>
        <w:t>Stars Behavioral Heal</w:t>
      </w:r>
      <w:r w:rsidR="00C9583E" w:rsidRPr="002A21AA">
        <w:rPr>
          <w:rFonts w:ascii="Arial" w:hAnsi="Arial" w:cs="Arial"/>
          <w:b/>
          <w:sz w:val="20"/>
        </w:rPr>
        <w:t>th</w:t>
      </w:r>
      <w:r w:rsidRPr="002A21AA">
        <w:rPr>
          <w:rFonts w:ascii="Arial" w:hAnsi="Arial" w:cs="Arial"/>
          <w:b/>
          <w:sz w:val="20"/>
        </w:rPr>
        <w:t xml:space="preserve"> Group</w:t>
      </w:r>
    </w:p>
    <w:p w:rsidR="0007074F" w:rsidRDefault="0007074F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1501 Hughes Way</w:t>
          </w:r>
          <w:r w:rsidR="00C9583E">
            <w:rPr>
              <w:rFonts w:ascii="Arial" w:hAnsi="Arial" w:cs="Arial"/>
              <w:sz w:val="20"/>
            </w:rPr>
            <w:t>, Ste. 150</w:t>
          </w:r>
        </w:smartTag>
      </w:smartTag>
    </w:p>
    <w:p w:rsidR="00C9583E" w:rsidRDefault="0007074F" w:rsidP="009B5B7B">
      <w:pPr>
        <w:rPr>
          <w:rFonts w:ascii="Arial" w:hAnsi="Arial" w:cs="Arial"/>
          <w:sz w:val="20"/>
        </w:rPr>
      </w:pPr>
      <w:smartTag w:uri="urn:schemas-microsoft-com:office:smarttags" w:element="City">
        <w:r>
          <w:rPr>
            <w:rFonts w:ascii="Arial" w:hAnsi="Arial" w:cs="Arial"/>
            <w:sz w:val="20"/>
          </w:rPr>
          <w:t>Long Beach</w:t>
        </w:r>
      </w:smartTag>
      <w:r>
        <w:rPr>
          <w:rFonts w:ascii="Arial" w:hAnsi="Arial" w:cs="Arial"/>
          <w:sz w:val="20"/>
        </w:rPr>
        <w:t xml:space="preserve">,  CA </w:t>
      </w:r>
    </w:p>
    <w:p w:rsidR="00C9583E" w:rsidRDefault="00DE7646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221-6336</w:t>
      </w:r>
    </w:p>
    <w:p w:rsidR="0007074F" w:rsidRDefault="00C9583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 </w:t>
      </w:r>
      <w:proofErr w:type="spellStart"/>
      <w:r>
        <w:rPr>
          <w:rFonts w:ascii="Arial" w:hAnsi="Arial" w:cs="Arial"/>
          <w:sz w:val="20"/>
        </w:rPr>
        <w:t>Karyn</w:t>
      </w:r>
      <w:proofErr w:type="spellEnd"/>
      <w:r>
        <w:rPr>
          <w:rFonts w:ascii="Arial" w:hAnsi="Arial" w:cs="Arial"/>
          <w:sz w:val="20"/>
        </w:rPr>
        <w:t xml:space="preserve"> L. Dresser</w:t>
      </w:r>
    </w:p>
    <w:p w:rsidR="0068336A" w:rsidRDefault="0068336A" w:rsidP="009B5B7B">
      <w:pPr>
        <w:rPr>
          <w:rFonts w:ascii="Arial" w:hAnsi="Arial" w:cs="Arial"/>
          <w:sz w:val="20"/>
        </w:rPr>
      </w:pPr>
    </w:p>
    <w:p w:rsidR="00E5578D" w:rsidRPr="004A27C3" w:rsidRDefault="00E5578D" w:rsidP="009B5B7B">
      <w:pPr>
        <w:rPr>
          <w:rFonts w:ascii="Arial" w:hAnsi="Arial" w:cs="Arial"/>
          <w:b/>
          <w:sz w:val="20"/>
        </w:rPr>
      </w:pPr>
      <w:r w:rsidRPr="004A27C3">
        <w:rPr>
          <w:rFonts w:ascii="Arial" w:hAnsi="Arial" w:cs="Arial"/>
          <w:b/>
          <w:sz w:val="20"/>
        </w:rPr>
        <w:t>UMMA Community Clinic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711 West Florence Avenue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 CA  90044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789-5610</w:t>
      </w:r>
    </w:p>
    <w:p w:rsidR="00E5578D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Suzanne </w:t>
      </w:r>
      <w:proofErr w:type="spellStart"/>
      <w:r>
        <w:rPr>
          <w:rFonts w:ascii="Arial" w:hAnsi="Arial" w:cs="Arial"/>
          <w:sz w:val="20"/>
        </w:rPr>
        <w:t>Khazaal</w:t>
      </w:r>
      <w:proofErr w:type="spellEnd"/>
    </w:p>
    <w:p w:rsidR="00E5578D" w:rsidRPr="009B5B7B" w:rsidRDefault="00E5578D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skhazaal@ummaclinic.org</w:t>
      </w:r>
    </w:p>
    <w:p w:rsidR="0016464D" w:rsidRDefault="0016464D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Veterans Medical Center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5901 East 7th St</w:t>
          </w:r>
        </w:smartTag>
      </w:smartTag>
      <w:r w:rsidRPr="009B5B7B">
        <w:rPr>
          <w:rFonts w:ascii="Arial" w:hAnsi="Arial" w:cs="Arial"/>
          <w:sz w:val="20"/>
        </w:rPr>
        <w:t>.</w:t>
      </w:r>
      <w:r w:rsidR="00893DD9">
        <w:rPr>
          <w:rFonts w:ascii="Arial" w:hAnsi="Arial" w:cs="Arial"/>
          <w:sz w:val="20"/>
        </w:rPr>
        <w:t xml:space="preserve">  Bldg. 50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Long Beach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90822</w:t>
          </w:r>
        </w:smartTag>
      </w:smartTag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(562) </w:t>
      </w:r>
      <w:r w:rsidR="00893DD9">
        <w:rPr>
          <w:rFonts w:ascii="Arial" w:hAnsi="Arial" w:cs="Arial"/>
          <w:sz w:val="20"/>
        </w:rPr>
        <w:t>826-5715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Contact:  </w:t>
      </w:r>
      <w:r w:rsidR="00893DD9">
        <w:rPr>
          <w:rFonts w:ascii="Arial" w:hAnsi="Arial" w:cs="Arial"/>
          <w:sz w:val="20"/>
        </w:rPr>
        <w:t>Patricia E. McVey</w:t>
      </w:r>
    </w:p>
    <w:p w:rsidR="00D567DE" w:rsidRDefault="00D567DE" w:rsidP="00773D3A">
      <w:pPr>
        <w:rPr>
          <w:rFonts w:ascii="Arial" w:hAnsi="Arial" w:cs="Arial"/>
          <w:b/>
          <w:sz w:val="20"/>
        </w:rPr>
      </w:pPr>
    </w:p>
    <w:p w:rsidR="00773D3A" w:rsidRPr="00533965" w:rsidRDefault="00773D3A" w:rsidP="00773D3A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533965">
            <w:rPr>
              <w:rFonts w:ascii="Arial" w:hAnsi="Arial" w:cs="Arial"/>
              <w:b/>
              <w:sz w:val="20"/>
            </w:rPr>
            <w:t>Veterans</w:t>
          </w:r>
        </w:smartTag>
        <w:r w:rsidRPr="00533965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533965">
            <w:rPr>
              <w:rFonts w:ascii="Arial" w:hAnsi="Arial" w:cs="Arial"/>
              <w:b/>
              <w:sz w:val="20"/>
            </w:rPr>
            <w:t>Medical</w:t>
          </w:r>
        </w:smartTag>
        <w:r w:rsidRPr="00533965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533965"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773D3A" w:rsidRPr="009B5B7B" w:rsidRDefault="00773D3A" w:rsidP="00773D3A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9B5B7B">
            <w:rPr>
              <w:rFonts w:ascii="Arial" w:hAnsi="Arial" w:cs="Arial"/>
              <w:sz w:val="20"/>
            </w:rPr>
            <w:t>11301 Wilshire Blvd.</w:t>
          </w:r>
        </w:smartTag>
      </w:smartTag>
    </w:p>
    <w:p w:rsidR="00773D3A" w:rsidRPr="009B5B7B" w:rsidRDefault="00773D3A" w:rsidP="00773D3A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B5B7B">
            <w:rPr>
              <w:rFonts w:ascii="Arial" w:hAnsi="Arial" w:cs="Arial"/>
              <w:sz w:val="20"/>
            </w:rPr>
            <w:t>West Los Angeles</w:t>
          </w:r>
        </w:smartTag>
        <w:r w:rsidRPr="009B5B7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9B5B7B">
            <w:rPr>
              <w:rFonts w:ascii="Arial" w:hAnsi="Arial" w:cs="Arial"/>
              <w:sz w:val="20"/>
            </w:rPr>
            <w:t>CA</w:t>
          </w:r>
        </w:smartTag>
        <w:r w:rsidRPr="009B5B7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9B5B7B">
            <w:rPr>
              <w:rFonts w:ascii="Arial" w:hAnsi="Arial" w:cs="Arial"/>
              <w:sz w:val="20"/>
            </w:rPr>
            <w:t>90073</w:t>
          </w:r>
        </w:smartTag>
      </w:smartTag>
    </w:p>
    <w:p w:rsidR="00773D3A" w:rsidRPr="009B5B7B" w:rsidRDefault="00884FAF" w:rsidP="00773D3A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 xml:space="preserve"> </w:t>
      </w:r>
      <w:r w:rsidR="00773D3A" w:rsidRPr="009B5B7B">
        <w:rPr>
          <w:rFonts w:ascii="Arial" w:hAnsi="Arial" w:cs="Arial"/>
          <w:sz w:val="20"/>
        </w:rPr>
        <w:t>(310) 478-3711</w:t>
      </w:r>
    </w:p>
    <w:p w:rsidR="00773D3A" w:rsidRPr="009B5B7B" w:rsidRDefault="00773D3A" w:rsidP="00773D3A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Contact:  Mark Smith</w:t>
      </w:r>
    </w:p>
    <w:p w:rsidR="00FA4F09" w:rsidRDefault="00FA4F09" w:rsidP="009B5B7B">
      <w:pPr>
        <w:rPr>
          <w:rFonts w:ascii="Arial" w:hAnsi="Arial" w:cs="Arial"/>
          <w:b/>
          <w:sz w:val="20"/>
        </w:rPr>
      </w:pPr>
    </w:p>
    <w:p w:rsidR="009B5B7B" w:rsidRPr="00533965" w:rsidRDefault="009B5B7B" w:rsidP="009B5B7B">
      <w:pPr>
        <w:rPr>
          <w:rFonts w:ascii="Arial" w:hAnsi="Arial" w:cs="Arial"/>
          <w:b/>
          <w:sz w:val="20"/>
        </w:rPr>
      </w:pPr>
      <w:r w:rsidRPr="00533965">
        <w:rPr>
          <w:rFonts w:ascii="Arial" w:hAnsi="Arial" w:cs="Arial"/>
          <w:b/>
          <w:sz w:val="20"/>
        </w:rPr>
        <w:t>PATH People Assisting The Homeless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340 N Madison Ave</w:t>
      </w:r>
      <w:r w:rsidR="0019471D">
        <w:rPr>
          <w:rFonts w:ascii="Arial" w:hAnsi="Arial" w:cs="Arial"/>
          <w:sz w:val="20"/>
        </w:rPr>
        <w:t>.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Los Angeles, CA 90004</w:t>
      </w:r>
    </w:p>
    <w:p w:rsidR="009B5B7B" w:rsidRPr="009B5B7B" w:rsidRDefault="009B5B7B" w:rsidP="009B5B7B">
      <w:pPr>
        <w:rPr>
          <w:rFonts w:ascii="Arial" w:hAnsi="Arial" w:cs="Arial"/>
          <w:sz w:val="20"/>
        </w:rPr>
      </w:pPr>
      <w:r w:rsidRPr="009B5B7B">
        <w:rPr>
          <w:rFonts w:ascii="Arial" w:hAnsi="Arial" w:cs="Arial"/>
          <w:sz w:val="20"/>
        </w:rPr>
        <w:t>(323) 644-2200</w:t>
      </w:r>
    </w:p>
    <w:p w:rsidR="00FA4F09" w:rsidRDefault="00163DE0" w:rsidP="009B5B7B">
      <w:pPr>
        <w:rPr>
          <w:rStyle w:val="Hyperlink"/>
          <w:rFonts w:ascii="Arial" w:hAnsi="Arial" w:cs="Arial"/>
          <w:sz w:val="20"/>
        </w:rPr>
      </w:pPr>
      <w:hyperlink r:id="rId52" w:history="1">
        <w:r w:rsidR="00C9583E" w:rsidRPr="007E04E0">
          <w:rPr>
            <w:rStyle w:val="Hyperlink"/>
            <w:rFonts w:ascii="Arial" w:hAnsi="Arial" w:cs="Arial"/>
            <w:sz w:val="20"/>
          </w:rPr>
          <w:t>www.epath.org</w:t>
        </w:r>
      </w:hyperlink>
    </w:p>
    <w:p w:rsidR="00FA4F09" w:rsidRDefault="00FA4F09" w:rsidP="009B5B7B">
      <w:pPr>
        <w:rPr>
          <w:rFonts w:ascii="Arial" w:hAnsi="Arial" w:cs="Arial"/>
          <w:sz w:val="20"/>
        </w:rPr>
      </w:pPr>
    </w:p>
    <w:p w:rsidR="00EC5900" w:rsidRPr="00AA6D32" w:rsidRDefault="00456201" w:rsidP="00AA6D32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10.   </w:t>
      </w:r>
      <w:r w:rsidR="00EC5900" w:rsidRPr="00533965">
        <w:rPr>
          <w:rFonts w:ascii="Arial" w:hAnsi="Arial" w:cs="Arial"/>
          <w:b/>
          <w:szCs w:val="24"/>
          <w:u w:val="single"/>
        </w:rPr>
        <w:t>MENTAL HEALTH SERVICES</w:t>
      </w:r>
    </w:p>
    <w:p w:rsidR="00E563A5" w:rsidRDefault="00E563A5" w:rsidP="00EC5900">
      <w:pPr>
        <w:rPr>
          <w:rFonts w:ascii="Arial" w:hAnsi="Arial" w:cs="Arial"/>
          <w:b/>
          <w:sz w:val="20"/>
        </w:rPr>
      </w:pPr>
    </w:p>
    <w:p w:rsidR="00385383" w:rsidRDefault="00385383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Advances </w:t>
      </w:r>
      <w:r w:rsidR="00AA75B9">
        <w:rPr>
          <w:rFonts w:ascii="Arial" w:hAnsi="Arial" w:cs="Arial"/>
          <w:b/>
          <w:sz w:val="20"/>
        </w:rPr>
        <w:t>and</w:t>
      </w:r>
      <w:r>
        <w:rPr>
          <w:rFonts w:ascii="Arial" w:hAnsi="Arial" w:cs="Arial"/>
          <w:b/>
          <w:sz w:val="20"/>
        </w:rPr>
        <w:t xml:space="preserve"> Br</w:t>
      </w:r>
      <w:r w:rsidR="00AA75B9">
        <w:rPr>
          <w:rFonts w:ascii="Arial" w:hAnsi="Arial" w:cs="Arial"/>
          <w:b/>
          <w:sz w:val="20"/>
        </w:rPr>
        <w:t xml:space="preserve">eakthroughs </w:t>
      </w:r>
      <w:proofErr w:type="gramStart"/>
      <w:r w:rsidR="00AA75B9">
        <w:rPr>
          <w:rFonts w:ascii="Arial" w:hAnsi="Arial" w:cs="Arial"/>
          <w:b/>
          <w:sz w:val="20"/>
        </w:rPr>
        <w:t>In</w:t>
      </w:r>
      <w:proofErr w:type="gramEnd"/>
      <w:r w:rsidR="00AA75B9">
        <w:rPr>
          <w:rFonts w:ascii="Arial" w:hAnsi="Arial" w:cs="Arial"/>
          <w:b/>
          <w:sz w:val="20"/>
        </w:rPr>
        <w:t xml:space="preserve"> Mental Health</w:t>
      </w:r>
    </w:p>
    <w:p w:rsidR="00AA75B9" w:rsidRDefault="00AA75B9" w:rsidP="00EC5900">
      <w:pPr>
        <w:rPr>
          <w:rFonts w:ascii="Arial" w:hAnsi="Arial" w:cs="Arial"/>
          <w:sz w:val="20"/>
        </w:rPr>
      </w:pPr>
      <w:r w:rsidRPr="00AA75B9">
        <w:rPr>
          <w:rFonts w:ascii="Arial" w:hAnsi="Arial" w:cs="Arial"/>
          <w:sz w:val="20"/>
        </w:rPr>
        <w:t>5199</w:t>
      </w:r>
      <w:r>
        <w:rPr>
          <w:rFonts w:ascii="Arial" w:hAnsi="Arial" w:cs="Arial"/>
          <w:sz w:val="20"/>
        </w:rPr>
        <w:t xml:space="preserve"> E. Pacific Coast Hwy. </w:t>
      </w:r>
      <w:proofErr w:type="spellStart"/>
      <w:r>
        <w:rPr>
          <w:rFonts w:ascii="Arial" w:hAnsi="Arial" w:cs="Arial"/>
          <w:sz w:val="20"/>
        </w:rPr>
        <w:t>Ste</w:t>
      </w:r>
      <w:proofErr w:type="spellEnd"/>
      <w:r>
        <w:rPr>
          <w:rFonts w:ascii="Arial" w:hAnsi="Arial" w:cs="Arial"/>
          <w:sz w:val="20"/>
        </w:rPr>
        <w:t xml:space="preserve"> # 208</w:t>
      </w:r>
    </w:p>
    <w:p w:rsidR="00AA75B9" w:rsidRDefault="00AA75B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Beach, CA  90804</w:t>
      </w:r>
    </w:p>
    <w:p w:rsidR="00AA75B9" w:rsidRDefault="00AA75B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365-2020</w:t>
      </w:r>
    </w:p>
    <w:p w:rsidR="00385383" w:rsidRPr="00924952" w:rsidRDefault="00AA75B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Candace Graham, CATCII</w:t>
      </w: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563AC7" w:rsidRDefault="00EC5900" w:rsidP="00EC5900">
      <w:pPr>
        <w:rPr>
          <w:rFonts w:ascii="Arial" w:hAnsi="Arial" w:cs="Arial"/>
          <w:b/>
          <w:sz w:val="20"/>
        </w:rPr>
      </w:pPr>
      <w:r w:rsidRPr="00563AC7">
        <w:rPr>
          <w:rFonts w:ascii="Arial" w:hAnsi="Arial" w:cs="Arial"/>
          <w:b/>
          <w:sz w:val="20"/>
        </w:rPr>
        <w:t>Center for Behavioral Research &amp;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1090 Atlantic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495-2330</w:t>
      </w:r>
    </w:p>
    <w:p w:rsidR="00E340C1" w:rsidRPr="000416E7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Nan </w:t>
      </w:r>
      <w:smartTag w:uri="urn:schemas-microsoft-com:office:smarttags" w:element="place">
        <w:r w:rsidRPr="00EC5900">
          <w:rPr>
            <w:rFonts w:ascii="Arial" w:hAnsi="Arial" w:cs="Arial"/>
            <w:sz w:val="20"/>
          </w:rPr>
          <w:t>Corby</w:t>
        </w:r>
      </w:smartTag>
    </w:p>
    <w:p w:rsidR="00912046" w:rsidRDefault="00912046" w:rsidP="00EC5900">
      <w:pPr>
        <w:rPr>
          <w:rFonts w:ascii="Arial" w:hAnsi="Arial" w:cs="Arial"/>
          <w:b/>
          <w:sz w:val="20"/>
        </w:rPr>
      </w:pPr>
    </w:p>
    <w:p w:rsidR="00EC5900" w:rsidRPr="00563AC7" w:rsidRDefault="00EC5900" w:rsidP="00EC5900">
      <w:pPr>
        <w:rPr>
          <w:rFonts w:ascii="Arial" w:hAnsi="Arial" w:cs="Arial"/>
          <w:b/>
          <w:sz w:val="20"/>
        </w:rPr>
      </w:pPr>
      <w:r w:rsidRPr="00563AC7">
        <w:rPr>
          <w:rFonts w:ascii="Arial" w:hAnsi="Arial" w:cs="Arial"/>
          <w:b/>
          <w:sz w:val="20"/>
        </w:rPr>
        <w:t>Augustus F. Hawkins Mental Health Facility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1720 East 120th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90059</w:t>
          </w:r>
        </w:smartTag>
      </w:smartTag>
    </w:p>
    <w:p w:rsidR="0016464D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(310) </w:t>
      </w:r>
      <w:r w:rsidR="00960A4D">
        <w:rPr>
          <w:rFonts w:ascii="Arial" w:hAnsi="Arial" w:cs="Arial"/>
          <w:sz w:val="20"/>
        </w:rPr>
        <w:t>668-4272</w:t>
      </w:r>
    </w:p>
    <w:p w:rsidR="00912046" w:rsidRPr="00912046" w:rsidRDefault="00912046" w:rsidP="00EC5900">
      <w:pPr>
        <w:rPr>
          <w:rFonts w:ascii="Arial" w:hAnsi="Arial" w:cs="Arial"/>
          <w:sz w:val="20"/>
        </w:rPr>
      </w:pPr>
    </w:p>
    <w:p w:rsidR="00EC5900" w:rsidRPr="00563AC7" w:rsidRDefault="00EC5900" w:rsidP="00EC5900">
      <w:pPr>
        <w:rPr>
          <w:rFonts w:ascii="Arial" w:hAnsi="Arial" w:cs="Arial"/>
          <w:b/>
          <w:sz w:val="20"/>
        </w:rPr>
      </w:pPr>
      <w:r w:rsidRPr="00563AC7">
        <w:rPr>
          <w:rFonts w:ascii="Arial" w:hAnsi="Arial" w:cs="Arial"/>
          <w:b/>
          <w:sz w:val="20"/>
        </w:rPr>
        <w:t>Children and Youth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Behavioral Health Care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14140 Beach Boulevard, Suite </w:t>
      </w:r>
      <w:r w:rsidR="00960A4D">
        <w:rPr>
          <w:rFonts w:ascii="Arial" w:hAnsi="Arial" w:cs="Arial"/>
          <w:sz w:val="20"/>
        </w:rPr>
        <w:t>223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Westminster, CA 92683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896-7556</w:t>
      </w:r>
    </w:p>
    <w:p w:rsidR="00956F31" w:rsidRPr="00D94B8B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Diane Holly or Carol </w:t>
      </w:r>
      <w:proofErr w:type="spellStart"/>
      <w:r w:rsidRPr="00EC5900">
        <w:rPr>
          <w:rFonts w:ascii="Arial" w:hAnsi="Arial" w:cs="Arial"/>
          <w:sz w:val="20"/>
        </w:rPr>
        <w:t>Neustad</w:t>
      </w:r>
      <w:proofErr w:type="spellEnd"/>
    </w:p>
    <w:p w:rsidR="00956F31" w:rsidRDefault="00956F31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Mental Health Community Connection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http://dmhconnection.lacounty.info</w:t>
      </w:r>
    </w:p>
    <w:p w:rsidR="00685986" w:rsidRDefault="0068598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Mental Health Association</w:t>
      </w:r>
    </w:p>
    <w:p w:rsidR="00EC5900" w:rsidRPr="00EC5900" w:rsidRDefault="00960A4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W. Broadway Suite 5010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90802</w:t>
          </w:r>
        </w:smartTag>
      </w:smartTag>
    </w:p>
    <w:p w:rsidR="00EC5900" w:rsidRPr="0016464D" w:rsidRDefault="00EC5900" w:rsidP="00EC5900">
      <w:pPr>
        <w:rPr>
          <w:rFonts w:ascii="Arial" w:hAnsi="Arial" w:cs="Arial"/>
          <w:color w:val="0434BC"/>
          <w:sz w:val="20"/>
          <w:u w:val="single"/>
        </w:rPr>
      </w:pPr>
      <w:r w:rsidRPr="0016464D">
        <w:rPr>
          <w:rFonts w:ascii="Arial" w:hAnsi="Arial" w:cs="Arial"/>
          <w:color w:val="0434BC"/>
          <w:sz w:val="20"/>
          <w:u w:val="single"/>
        </w:rPr>
        <w:t>www.mhala.org</w:t>
      </w:r>
    </w:p>
    <w:p w:rsidR="00924952" w:rsidRPr="0016464D" w:rsidRDefault="00924952" w:rsidP="00EC5900">
      <w:pPr>
        <w:rPr>
          <w:rFonts w:ascii="Arial" w:hAnsi="Arial" w:cs="Arial"/>
          <w:b/>
          <w:color w:val="0434BC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Mental Health </w:t>
      </w:r>
      <w:proofErr w:type="spellStart"/>
      <w:r w:rsidRPr="00F2263C">
        <w:rPr>
          <w:rFonts w:ascii="Arial" w:hAnsi="Arial" w:cs="Arial"/>
          <w:b/>
          <w:sz w:val="20"/>
        </w:rPr>
        <w:t>Assoc</w:t>
      </w:r>
      <w:proofErr w:type="spellEnd"/>
      <w:r w:rsidRPr="00F2263C">
        <w:rPr>
          <w:rFonts w:ascii="Arial" w:hAnsi="Arial" w:cs="Arial"/>
          <w:b/>
          <w:sz w:val="20"/>
        </w:rPr>
        <w:t xml:space="preserve"> of Orange County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 xml:space="preserve">12755 </w:t>
          </w:r>
          <w:proofErr w:type="spellStart"/>
          <w:r w:rsidRPr="00EC5900">
            <w:rPr>
              <w:rFonts w:ascii="Arial" w:hAnsi="Arial" w:cs="Arial"/>
              <w:sz w:val="20"/>
            </w:rPr>
            <w:t>Brookhurst</w:t>
          </w:r>
          <w:proofErr w:type="spellEnd"/>
          <w:r w:rsidRPr="00EC5900">
            <w:rPr>
              <w:rFonts w:ascii="Arial" w:hAnsi="Arial" w:cs="Arial"/>
              <w:sz w:val="20"/>
            </w:rPr>
            <w:t xml:space="preserve"> St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Garden Grove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92840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638-8277</w:t>
      </w: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Orange County Mental Health Association</w:t>
      </w:r>
    </w:p>
    <w:p w:rsidR="00EC5900" w:rsidRPr="00EC5900" w:rsidRDefault="00960A4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822 Town &amp; Country Rd.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Santa Ana, Ca 92</w:t>
      </w:r>
      <w:r w:rsidR="00960A4D">
        <w:rPr>
          <w:rFonts w:ascii="Arial" w:hAnsi="Arial" w:cs="Arial"/>
          <w:sz w:val="20"/>
        </w:rPr>
        <w:t>868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547-7559</w:t>
      </w:r>
    </w:p>
    <w:p w:rsidR="000416E7" w:rsidRPr="0016464D" w:rsidRDefault="00EC5900" w:rsidP="00EC5900">
      <w:pPr>
        <w:rPr>
          <w:rFonts w:ascii="Arial" w:hAnsi="Arial" w:cs="Arial"/>
          <w:color w:val="0434BC"/>
          <w:sz w:val="20"/>
          <w:u w:val="single"/>
        </w:rPr>
      </w:pPr>
      <w:r w:rsidRPr="0016464D">
        <w:rPr>
          <w:rFonts w:ascii="Arial" w:hAnsi="Arial" w:cs="Arial"/>
          <w:color w:val="0434BC"/>
          <w:sz w:val="20"/>
          <w:u w:val="single"/>
        </w:rPr>
        <w:t>www.mhaoc.org</w:t>
      </w:r>
    </w:p>
    <w:p w:rsidR="00BE731E" w:rsidRDefault="00BE731E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Project Together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Mental health treatment for children and youth</w:t>
      </w:r>
    </w:p>
    <w:p w:rsidR="00EC5900" w:rsidRPr="00EC5900" w:rsidRDefault="0061719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</w:t>
      </w:r>
      <w:r w:rsidR="00EC5900" w:rsidRPr="00EC5900">
        <w:rPr>
          <w:rFonts w:ascii="Arial" w:hAnsi="Arial" w:cs="Arial"/>
          <w:sz w:val="20"/>
        </w:rPr>
        <w:t xml:space="preserve">(714) </w:t>
      </w:r>
      <w:r>
        <w:rPr>
          <w:rFonts w:ascii="Arial" w:hAnsi="Arial" w:cs="Arial"/>
          <w:sz w:val="20"/>
        </w:rPr>
        <w:t>834-5015</w:t>
      </w:r>
    </w:p>
    <w:p w:rsidR="0076095E" w:rsidRDefault="00163DE0" w:rsidP="00EC5900">
      <w:pPr>
        <w:rPr>
          <w:rFonts w:ascii="Arial" w:hAnsi="Arial" w:cs="Arial"/>
          <w:sz w:val="20"/>
        </w:rPr>
      </w:pPr>
      <w:hyperlink r:id="rId53" w:history="1">
        <w:r w:rsidR="00BE0E59" w:rsidRPr="00AC71D4">
          <w:rPr>
            <w:rStyle w:val="Hyperlink"/>
            <w:rFonts w:ascii="Arial" w:hAnsi="Arial" w:cs="Arial"/>
            <w:sz w:val="20"/>
          </w:rPr>
          <w:t>www.ochealthinfo.com/behavioral/cyspt</w:t>
        </w:r>
      </w:hyperlink>
    </w:p>
    <w:p w:rsidR="004210C5" w:rsidRDefault="004210C5" w:rsidP="00EC5900">
      <w:pPr>
        <w:rPr>
          <w:rFonts w:ascii="Arial" w:hAnsi="Arial" w:cs="Arial"/>
          <w:sz w:val="20"/>
        </w:rPr>
      </w:pPr>
    </w:p>
    <w:p w:rsidR="00EC5900" w:rsidRPr="00F2263C" w:rsidRDefault="00456201" w:rsidP="001E3C79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11</w:t>
      </w:r>
      <w:proofErr w:type="gramStart"/>
      <w:r w:rsidR="00B223B9">
        <w:rPr>
          <w:rFonts w:ascii="Arial" w:hAnsi="Arial" w:cs="Arial"/>
          <w:szCs w:val="24"/>
        </w:rPr>
        <w:t>.</w:t>
      </w:r>
      <w:r w:rsidR="00B223B9">
        <w:rPr>
          <w:rFonts w:ascii="Arial" w:hAnsi="Arial" w:cs="Arial"/>
          <w:b/>
          <w:szCs w:val="24"/>
          <w:u w:val="single"/>
        </w:rPr>
        <w:t>PEOPLE</w:t>
      </w:r>
      <w:proofErr w:type="gramEnd"/>
      <w:r w:rsidR="00B223B9">
        <w:rPr>
          <w:rFonts w:ascii="Arial" w:hAnsi="Arial" w:cs="Arial"/>
          <w:b/>
          <w:szCs w:val="24"/>
          <w:u w:val="single"/>
        </w:rPr>
        <w:t xml:space="preserve"> CO</w:t>
      </w:r>
      <w:r w:rsidR="00AC2503">
        <w:rPr>
          <w:rFonts w:ascii="Arial" w:hAnsi="Arial" w:cs="Arial"/>
          <w:b/>
          <w:szCs w:val="24"/>
          <w:u w:val="single"/>
        </w:rPr>
        <w:t>ORDINATED</w:t>
      </w:r>
      <w:r w:rsidR="00F71CDA">
        <w:rPr>
          <w:rFonts w:ascii="Arial" w:hAnsi="Arial" w:cs="Arial"/>
          <w:b/>
          <w:szCs w:val="24"/>
          <w:u w:val="single"/>
        </w:rPr>
        <w:t xml:space="preserve"> </w:t>
      </w:r>
      <w:r w:rsidR="001E3C79">
        <w:rPr>
          <w:rFonts w:ascii="Arial" w:hAnsi="Arial" w:cs="Arial"/>
          <w:b/>
          <w:szCs w:val="24"/>
          <w:u w:val="single"/>
        </w:rPr>
        <w:t xml:space="preserve">     </w:t>
      </w:r>
      <w:r w:rsidR="00EC76A7">
        <w:rPr>
          <w:rFonts w:ascii="Arial" w:hAnsi="Arial" w:cs="Arial"/>
          <w:b/>
          <w:szCs w:val="24"/>
          <w:u w:val="single"/>
        </w:rPr>
        <w:t xml:space="preserve">  </w:t>
      </w:r>
      <w:r w:rsidR="00EC5900" w:rsidRPr="00F2263C">
        <w:rPr>
          <w:rFonts w:ascii="Arial" w:hAnsi="Arial" w:cs="Arial"/>
          <w:b/>
          <w:szCs w:val="24"/>
          <w:u w:val="single"/>
        </w:rPr>
        <w:t>SERVICES</w:t>
      </w:r>
    </w:p>
    <w:p w:rsidR="00912046" w:rsidRDefault="00912046" w:rsidP="00EC5900">
      <w:pPr>
        <w:rPr>
          <w:rFonts w:ascii="Arial" w:hAnsi="Arial" w:cs="Arial"/>
          <w:b/>
          <w:sz w:val="20"/>
        </w:rPr>
      </w:pPr>
    </w:p>
    <w:p w:rsidR="00365659" w:rsidRDefault="00365659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Accord Institute for Education Research</w:t>
      </w:r>
    </w:p>
    <w:p w:rsidR="00365659" w:rsidRDefault="00365659" w:rsidP="00EC5900">
      <w:pPr>
        <w:rPr>
          <w:rFonts w:ascii="Arial" w:hAnsi="Arial" w:cs="Arial"/>
          <w:sz w:val="20"/>
        </w:rPr>
      </w:pPr>
      <w:r w:rsidRPr="0090366C">
        <w:rPr>
          <w:rFonts w:ascii="Arial" w:hAnsi="Arial" w:cs="Arial"/>
          <w:sz w:val="20"/>
        </w:rPr>
        <w:t>13950 Milton</w:t>
      </w:r>
      <w:r w:rsidR="0090366C">
        <w:rPr>
          <w:rFonts w:ascii="Arial" w:hAnsi="Arial" w:cs="Arial"/>
          <w:sz w:val="20"/>
        </w:rPr>
        <w:t xml:space="preserve"> Ave #301</w:t>
      </w:r>
    </w:p>
    <w:p w:rsidR="0090366C" w:rsidRDefault="0090366C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Westminster</w:t>
      </w:r>
      <w:proofErr w:type="gramStart"/>
      <w:r>
        <w:rPr>
          <w:rFonts w:ascii="Arial" w:hAnsi="Arial" w:cs="Arial"/>
          <w:sz w:val="20"/>
        </w:rPr>
        <w:t>,  CA</w:t>
      </w:r>
      <w:proofErr w:type="gramEnd"/>
      <w:r>
        <w:rPr>
          <w:rFonts w:ascii="Arial" w:hAnsi="Arial" w:cs="Arial"/>
          <w:sz w:val="20"/>
        </w:rPr>
        <w:t xml:space="preserve">  92683</w:t>
      </w:r>
    </w:p>
    <w:p w:rsidR="0090366C" w:rsidRDefault="0090366C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892-4172 x112</w:t>
      </w:r>
    </w:p>
    <w:p w:rsidR="0090366C" w:rsidRDefault="0090366C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proofErr w:type="spellStart"/>
      <w:r>
        <w:rPr>
          <w:rFonts w:ascii="Arial" w:hAnsi="Arial" w:cs="Arial"/>
          <w:sz w:val="20"/>
        </w:rPr>
        <w:t>Erdinc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Acar</w:t>
      </w:r>
      <w:proofErr w:type="spellEnd"/>
    </w:p>
    <w:p w:rsidR="0090366C" w:rsidRPr="0090366C" w:rsidRDefault="0090366C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www.accordeducation.org</w:t>
      </w:r>
    </w:p>
    <w:p w:rsidR="00365659" w:rsidRDefault="00365659" w:rsidP="00EC5900">
      <w:pPr>
        <w:rPr>
          <w:rFonts w:ascii="Arial" w:hAnsi="Arial" w:cs="Arial"/>
          <w:b/>
          <w:sz w:val="20"/>
        </w:rPr>
      </w:pPr>
    </w:p>
    <w:p w:rsidR="00577CA1" w:rsidRDefault="00577CA1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Angels for Sight</w:t>
      </w:r>
    </w:p>
    <w:p w:rsidR="00577CA1" w:rsidRPr="00577CA1" w:rsidRDefault="00577CA1" w:rsidP="00EC5900">
      <w:pPr>
        <w:rPr>
          <w:rFonts w:ascii="Arial" w:hAnsi="Arial" w:cs="Arial"/>
          <w:sz w:val="20"/>
        </w:rPr>
      </w:pPr>
      <w:r w:rsidRPr="00577CA1">
        <w:rPr>
          <w:rFonts w:ascii="Arial" w:hAnsi="Arial" w:cs="Arial"/>
          <w:sz w:val="20"/>
        </w:rPr>
        <w:t>920 N. Alameda Street</w:t>
      </w:r>
    </w:p>
    <w:p w:rsidR="00577CA1" w:rsidRDefault="00577CA1" w:rsidP="00EC5900">
      <w:pPr>
        <w:rPr>
          <w:rFonts w:ascii="Arial" w:hAnsi="Arial" w:cs="Arial"/>
          <w:sz w:val="20"/>
        </w:rPr>
      </w:pPr>
      <w:r w:rsidRPr="00577CA1">
        <w:rPr>
          <w:rFonts w:ascii="Arial" w:hAnsi="Arial" w:cs="Arial"/>
          <w:sz w:val="20"/>
        </w:rPr>
        <w:t>Compton, CA  90221</w:t>
      </w:r>
    </w:p>
    <w:p w:rsidR="00577CA1" w:rsidRDefault="00577CA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537-2102</w:t>
      </w:r>
    </w:p>
    <w:p w:rsidR="00577CA1" w:rsidRDefault="00577CA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proofErr w:type="spellStart"/>
      <w:r>
        <w:rPr>
          <w:rFonts w:ascii="Arial" w:hAnsi="Arial" w:cs="Arial"/>
          <w:sz w:val="20"/>
        </w:rPr>
        <w:t>Shea</w:t>
      </w:r>
      <w:proofErr w:type="spellEnd"/>
      <w:r>
        <w:rPr>
          <w:rFonts w:ascii="Arial" w:hAnsi="Arial" w:cs="Arial"/>
          <w:sz w:val="20"/>
        </w:rPr>
        <w:t xml:space="preserve"> Hamilton</w:t>
      </w:r>
    </w:p>
    <w:p w:rsidR="00577CA1" w:rsidRDefault="00163DE0" w:rsidP="00EC5900">
      <w:pPr>
        <w:rPr>
          <w:rFonts w:ascii="Arial" w:hAnsi="Arial" w:cs="Arial"/>
          <w:sz w:val="20"/>
        </w:rPr>
      </w:pPr>
      <w:hyperlink r:id="rId54" w:history="1">
        <w:r w:rsidR="00577CA1" w:rsidRPr="00186437">
          <w:rPr>
            <w:rStyle w:val="Hyperlink"/>
            <w:rFonts w:ascii="Arial" w:hAnsi="Arial" w:cs="Arial"/>
            <w:sz w:val="20"/>
          </w:rPr>
          <w:t>www.angelsforsight.org</w:t>
        </w:r>
      </w:hyperlink>
    </w:p>
    <w:p w:rsidR="00577CA1" w:rsidRDefault="00577CA1" w:rsidP="00EC5900">
      <w:pPr>
        <w:rPr>
          <w:rFonts w:ascii="Arial" w:hAnsi="Arial" w:cs="Arial"/>
          <w:b/>
          <w:sz w:val="20"/>
        </w:rPr>
      </w:pPr>
    </w:p>
    <w:p w:rsidR="000D40E6" w:rsidRDefault="000D40E6" w:rsidP="00EC5900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Bresee</w:t>
      </w:r>
      <w:proofErr w:type="spellEnd"/>
      <w:r>
        <w:rPr>
          <w:rFonts w:ascii="Arial" w:hAnsi="Arial" w:cs="Arial"/>
          <w:b/>
          <w:sz w:val="20"/>
        </w:rPr>
        <w:t xml:space="preserve"> Community Center</w:t>
      </w:r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184 S. Bimini Place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Los Angeles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90004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(213) 387-2822</w:t>
      </w:r>
    </w:p>
    <w:p w:rsidR="000D40E6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 </w:t>
      </w:r>
      <w:proofErr w:type="spellStart"/>
      <w:r>
        <w:rPr>
          <w:rFonts w:ascii="Arial" w:hAnsi="Arial" w:cs="Arial"/>
          <w:sz w:val="20"/>
        </w:rPr>
        <w:t>Forda</w:t>
      </w:r>
      <w:proofErr w:type="spellEnd"/>
      <w:r>
        <w:rPr>
          <w:rFonts w:ascii="Arial" w:hAnsi="Arial" w:cs="Arial"/>
          <w:sz w:val="20"/>
        </w:rPr>
        <w:t xml:space="preserve"> Whitehead &amp;</w:t>
      </w:r>
    </w:p>
    <w:p w:rsidR="000D40E6" w:rsidRDefault="000D40E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Seth </w:t>
      </w:r>
      <w:proofErr w:type="spellStart"/>
      <w:r>
        <w:rPr>
          <w:rFonts w:ascii="Arial" w:hAnsi="Arial" w:cs="Arial"/>
          <w:sz w:val="20"/>
        </w:rPr>
        <w:t>Ecklund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Catholic Charities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123 East 14th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591-1351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Patricia Benoit</w:t>
      </w:r>
    </w:p>
    <w:p w:rsidR="009C2E0E" w:rsidRDefault="00163DE0" w:rsidP="00EC5900">
      <w:pPr>
        <w:rPr>
          <w:rStyle w:val="Hyperlink"/>
          <w:rFonts w:ascii="Arial" w:hAnsi="Arial" w:cs="Arial"/>
          <w:sz w:val="20"/>
        </w:rPr>
      </w:pPr>
      <w:hyperlink r:id="rId55" w:history="1">
        <w:r w:rsidR="00385D07" w:rsidRPr="003B722B">
          <w:rPr>
            <w:rStyle w:val="Hyperlink"/>
            <w:rFonts w:ascii="Arial" w:hAnsi="Arial" w:cs="Arial"/>
            <w:sz w:val="20"/>
          </w:rPr>
          <w:t>www.catholiccharitiesla.org</w:t>
        </w:r>
      </w:hyperlink>
    </w:p>
    <w:p w:rsidR="009517ED" w:rsidRDefault="009517ED" w:rsidP="00EC5900">
      <w:pPr>
        <w:rPr>
          <w:rFonts w:ascii="Arial" w:hAnsi="Arial" w:cs="Arial"/>
          <w:sz w:val="20"/>
        </w:rPr>
      </w:pPr>
    </w:p>
    <w:p w:rsidR="00EC5900" w:rsidRPr="009C2E0E" w:rsidRDefault="00EC5900" w:rsidP="00EC5900">
      <w:pPr>
        <w:rPr>
          <w:rFonts w:ascii="Arial" w:hAnsi="Arial" w:cs="Arial"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Catholic Charities of Orange County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1800 E. McFadden Ave.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Ana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92705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163DE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</w:t>
      </w:r>
      <w:r w:rsidR="00760D8E">
        <w:rPr>
          <w:rFonts w:ascii="Arial" w:hAnsi="Arial" w:cs="Arial"/>
          <w:sz w:val="20"/>
        </w:rPr>
        <w:t xml:space="preserve"> </w:t>
      </w:r>
      <w:r w:rsidRPr="00EC5900">
        <w:rPr>
          <w:rFonts w:ascii="Arial" w:hAnsi="Arial" w:cs="Arial"/>
          <w:sz w:val="20"/>
        </w:rPr>
        <w:t>347-9600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 </w:t>
      </w:r>
    </w:p>
    <w:p w:rsidR="00924952" w:rsidRPr="009517ED" w:rsidRDefault="00163DE0" w:rsidP="00EC5900">
      <w:pPr>
        <w:rPr>
          <w:rFonts w:ascii="Arial" w:hAnsi="Arial" w:cs="Arial"/>
          <w:sz w:val="20"/>
        </w:rPr>
      </w:pPr>
      <w:hyperlink r:id="rId56" w:history="1">
        <w:r w:rsidR="00D955F7" w:rsidRPr="00B92CAF">
          <w:rPr>
            <w:rStyle w:val="Hyperlink"/>
            <w:rFonts w:ascii="Arial" w:hAnsi="Arial" w:cs="Arial"/>
            <w:sz w:val="20"/>
          </w:rPr>
          <w:t>www.ccoc.org</w:t>
        </w:r>
      </w:hyperlink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Cambodian Association of America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2390 Pacific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(562) </w:t>
      </w:r>
      <w:r w:rsidR="005037B5">
        <w:rPr>
          <w:rFonts w:ascii="Arial" w:hAnsi="Arial" w:cs="Arial"/>
          <w:sz w:val="20"/>
        </w:rPr>
        <w:t>988-1863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California Assn for Counseling &amp; Development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2555 E. Chapman, </w:t>
      </w: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Suite</w:t>
          </w:r>
        </w:smartTag>
        <w:r w:rsidRPr="00EC5900">
          <w:rPr>
            <w:rFonts w:ascii="Arial" w:hAnsi="Arial" w:cs="Arial"/>
            <w:sz w:val="20"/>
          </w:rPr>
          <w:t xml:space="preserve"> 514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Fullerton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92631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871-6460</w:t>
      </w:r>
    </w:p>
    <w:p w:rsidR="007E0AEC" w:rsidRDefault="007E0AE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Communication Improvement Guidance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 xml:space="preserve">15030 </w:t>
          </w:r>
          <w:proofErr w:type="spellStart"/>
          <w:r w:rsidRPr="00EC5900">
            <w:rPr>
              <w:rFonts w:ascii="Arial" w:hAnsi="Arial" w:cs="Arial"/>
              <w:sz w:val="20"/>
            </w:rPr>
            <w:t>Septo</w:t>
          </w:r>
          <w:proofErr w:type="spellEnd"/>
          <w:r w:rsidRPr="00EC5900">
            <w:rPr>
              <w:rFonts w:ascii="Arial" w:hAnsi="Arial" w:cs="Arial"/>
              <w:sz w:val="20"/>
            </w:rPr>
            <w:t xml:space="preserve">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Mission Hills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91435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(818) 891-6555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Francis </w:t>
      </w:r>
      <w:proofErr w:type="spellStart"/>
      <w:r w:rsidRPr="00EC5900">
        <w:rPr>
          <w:rFonts w:ascii="Arial" w:hAnsi="Arial" w:cs="Arial"/>
          <w:sz w:val="20"/>
        </w:rPr>
        <w:t>Ukwamedua</w:t>
      </w:r>
      <w:proofErr w:type="spellEnd"/>
    </w:p>
    <w:p w:rsidR="00D94B8B" w:rsidRDefault="00D94B8B" w:rsidP="00EC5900">
      <w:pPr>
        <w:rPr>
          <w:rFonts w:ascii="Arial" w:hAnsi="Arial" w:cs="Arial"/>
          <w:b/>
          <w:sz w:val="20"/>
        </w:rPr>
      </w:pPr>
    </w:p>
    <w:p w:rsidR="00EC5900" w:rsidRPr="00F2263C" w:rsidRDefault="00BE731E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</w:t>
      </w:r>
      <w:r w:rsidR="00AA75B9">
        <w:rPr>
          <w:rFonts w:ascii="Arial" w:hAnsi="Arial" w:cs="Arial"/>
          <w:b/>
          <w:sz w:val="20"/>
        </w:rPr>
        <w:t>p</w:t>
      </w:r>
      <w:r w:rsidR="00EC5900" w:rsidRPr="00F2263C">
        <w:rPr>
          <w:rFonts w:ascii="Arial" w:hAnsi="Arial" w:cs="Arial"/>
          <w:b/>
          <w:sz w:val="20"/>
        </w:rPr>
        <w:t>artment of Human Resources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3333 Wilshire Blvd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90010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2648A8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738-2211</w:t>
      </w:r>
    </w:p>
    <w:p w:rsidR="00A3767A" w:rsidRDefault="00A3767A" w:rsidP="00EC5900">
      <w:pPr>
        <w:rPr>
          <w:rFonts w:ascii="Arial" w:hAnsi="Arial" w:cs="Arial"/>
          <w:sz w:val="20"/>
        </w:rPr>
      </w:pPr>
    </w:p>
    <w:p w:rsidR="00A3767A" w:rsidRPr="00A3767A" w:rsidRDefault="00A3767A" w:rsidP="00EC5900">
      <w:pPr>
        <w:rPr>
          <w:rFonts w:ascii="Arial" w:hAnsi="Arial" w:cs="Arial"/>
          <w:b/>
          <w:sz w:val="20"/>
        </w:rPr>
      </w:pPr>
      <w:r w:rsidRPr="00A3767A">
        <w:rPr>
          <w:rFonts w:ascii="Arial" w:hAnsi="Arial" w:cs="Arial"/>
          <w:b/>
          <w:sz w:val="20"/>
        </w:rPr>
        <w:t>Direct Resource Solutions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2770 </w:t>
      </w:r>
      <w:proofErr w:type="spellStart"/>
      <w:r>
        <w:rPr>
          <w:rFonts w:ascii="Arial" w:hAnsi="Arial" w:cs="Arial"/>
          <w:sz w:val="20"/>
        </w:rPr>
        <w:t>Leonis</w:t>
      </w:r>
      <w:proofErr w:type="spellEnd"/>
      <w:r>
        <w:rPr>
          <w:rFonts w:ascii="Arial" w:hAnsi="Arial" w:cs="Arial"/>
          <w:sz w:val="20"/>
        </w:rPr>
        <w:t xml:space="preserve"> Blvd.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Vernon, CA  90058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276-2111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Liliana Aguayo</w:t>
      </w:r>
    </w:p>
    <w:p w:rsidR="00A3767A" w:rsidRDefault="00A3767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www.directresource</w:t>
      </w:r>
      <w:r w:rsidR="00826136">
        <w:rPr>
          <w:rFonts w:ascii="Arial" w:hAnsi="Arial" w:cs="Arial"/>
          <w:sz w:val="20"/>
        </w:rPr>
        <w:t>solutions.com</w:t>
      </w:r>
    </w:p>
    <w:p w:rsidR="0016464D" w:rsidRDefault="0016464D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El </w:t>
      </w:r>
      <w:proofErr w:type="spellStart"/>
      <w:r w:rsidRPr="00F2263C">
        <w:rPr>
          <w:rFonts w:ascii="Arial" w:hAnsi="Arial" w:cs="Arial"/>
          <w:b/>
          <w:sz w:val="20"/>
        </w:rPr>
        <w:t>Rescate</w:t>
      </w:r>
      <w:proofErr w:type="spellEnd"/>
      <w:r w:rsidRPr="00F2263C">
        <w:rPr>
          <w:rFonts w:ascii="Arial" w:hAnsi="Arial" w:cs="Arial"/>
          <w:b/>
          <w:sz w:val="20"/>
        </w:rPr>
        <w:t xml:space="preserve"> Legal Services</w:t>
      </w:r>
    </w:p>
    <w:p w:rsidR="00EC5900" w:rsidRPr="00EC5900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1501 W. 8</w:t>
      </w:r>
      <w:r w:rsidRPr="005037B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 Suite 100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90017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385D07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(213) </w:t>
      </w:r>
      <w:r w:rsidR="005037B5">
        <w:rPr>
          <w:rFonts w:ascii="Arial" w:hAnsi="Arial" w:cs="Arial"/>
          <w:sz w:val="20"/>
        </w:rPr>
        <w:t>387-3284</w:t>
      </w:r>
    </w:p>
    <w:p w:rsidR="009C2E0E" w:rsidRDefault="009C2E0E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0D40E6" w:rsidRDefault="000D40E6" w:rsidP="00EC5900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lastRenderedPageBreak/>
        <w:t>Federchon</w:t>
      </w:r>
      <w:proofErr w:type="spellEnd"/>
      <w:r w:rsidR="00BA65F6">
        <w:rPr>
          <w:rFonts w:ascii="Arial" w:hAnsi="Arial" w:cs="Arial"/>
          <w:b/>
          <w:sz w:val="20"/>
        </w:rPr>
        <w:t xml:space="preserve"> of Filipino</w:t>
      </w:r>
    </w:p>
    <w:p w:rsidR="00BA65F6" w:rsidRDefault="00BA65F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Americans Assn. </w:t>
      </w:r>
    </w:p>
    <w:p w:rsidR="00BA65F6" w:rsidRDefault="00BA65F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2125 Santa Fe Ave.</w:t>
          </w:r>
        </w:smartTag>
      </w:smartTag>
    </w:p>
    <w:p w:rsidR="00BA65F6" w:rsidRDefault="00BA65F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90806</w:t>
          </w:r>
        </w:smartTag>
      </w:smartTag>
    </w:p>
    <w:p w:rsidR="001E3C79" w:rsidRDefault="00BA65F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570-4489</w:t>
      </w:r>
    </w:p>
    <w:p w:rsidR="001E3C79" w:rsidRDefault="001E3C79" w:rsidP="00EC5900">
      <w:pPr>
        <w:rPr>
          <w:rFonts w:ascii="Arial" w:hAnsi="Arial" w:cs="Arial"/>
          <w:b/>
          <w:sz w:val="20"/>
        </w:rPr>
      </w:pPr>
      <w:r w:rsidRPr="001E3C79">
        <w:rPr>
          <w:rFonts w:ascii="Arial" w:hAnsi="Arial" w:cs="Arial"/>
          <w:b/>
          <w:sz w:val="20"/>
        </w:rPr>
        <w:t>Filipino Migrant Center</w:t>
      </w:r>
    </w:p>
    <w:p w:rsidR="001E3C79" w:rsidRDefault="00163DE0" w:rsidP="00EC5900">
      <w:pPr>
        <w:rPr>
          <w:rFonts w:ascii="Arial" w:hAnsi="Arial" w:cs="Arial"/>
          <w:sz w:val="20"/>
        </w:rPr>
      </w:pPr>
      <w:hyperlink r:id="rId57" w:history="1">
        <w:r w:rsidR="009517ED" w:rsidRPr="0061736F">
          <w:rPr>
            <w:rStyle w:val="Hyperlink"/>
            <w:rFonts w:ascii="Arial" w:hAnsi="Arial" w:cs="Arial"/>
            <w:sz w:val="20"/>
          </w:rPr>
          <w:t>http://filipinomigrantcenter.org/</w:t>
        </w:r>
      </w:hyperlink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HPI Counseling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24317 Pennsylvania Ave., #201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Lomita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530-5654</w:t>
      </w:r>
    </w:p>
    <w:p w:rsidR="00924952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Richard </w:t>
      </w:r>
      <w:proofErr w:type="spellStart"/>
      <w:r w:rsidRPr="00EC5900">
        <w:rPr>
          <w:rFonts w:ascii="Arial" w:hAnsi="Arial" w:cs="Arial"/>
          <w:sz w:val="20"/>
        </w:rPr>
        <w:t>Baska</w:t>
      </w:r>
      <w:proofErr w:type="spellEnd"/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Human Services Association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6800 Florence Ave.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Bell Gardens, </w:t>
      </w:r>
      <w:smartTag w:uri="urn:schemas-microsoft-com:office:smarttags" w:element="State">
        <w:r w:rsidRPr="00EC5900">
          <w:rPr>
            <w:rFonts w:ascii="Arial" w:hAnsi="Arial" w:cs="Arial"/>
            <w:sz w:val="20"/>
          </w:rPr>
          <w:t>CA</w:t>
        </w:r>
      </w:smartTag>
      <w:r w:rsidRPr="00EC5900">
        <w:rPr>
          <w:rFonts w:ascii="Arial" w:hAnsi="Arial" w:cs="Arial"/>
          <w:sz w:val="20"/>
        </w:rPr>
        <w:t xml:space="preserve"> </w:t>
      </w:r>
      <w:smartTag w:uri="urn:schemas-microsoft-com:office:smarttags" w:element="PostalCode">
        <w:r w:rsidRPr="00EC5900">
          <w:rPr>
            <w:rFonts w:ascii="Arial" w:hAnsi="Arial" w:cs="Arial"/>
            <w:sz w:val="20"/>
          </w:rPr>
          <w:t>90201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806-5400</w:t>
      </w:r>
    </w:p>
    <w:p w:rsidR="004E7D08" w:rsidRDefault="00163DE0" w:rsidP="00EC5900">
      <w:pPr>
        <w:rPr>
          <w:rStyle w:val="Hyperlink"/>
          <w:rFonts w:ascii="Arial" w:hAnsi="Arial" w:cs="Arial"/>
          <w:sz w:val="20"/>
        </w:rPr>
      </w:pPr>
      <w:hyperlink r:id="rId58" w:history="1">
        <w:r w:rsidR="008B4177" w:rsidRPr="002D7A34">
          <w:rPr>
            <w:rStyle w:val="Hyperlink"/>
            <w:rFonts w:ascii="Arial" w:hAnsi="Arial" w:cs="Arial"/>
            <w:sz w:val="20"/>
          </w:rPr>
          <w:t>www.hsala.org</w:t>
        </w:r>
      </w:hyperlink>
    </w:p>
    <w:p w:rsidR="007E0AEC" w:rsidRDefault="007E0AEC" w:rsidP="00EC5900">
      <w:pPr>
        <w:rPr>
          <w:rStyle w:val="Hyperlink"/>
          <w:rFonts w:ascii="Arial" w:hAnsi="Arial" w:cs="Arial"/>
          <w:sz w:val="20"/>
        </w:rPr>
      </w:pPr>
    </w:p>
    <w:p w:rsidR="004E7D08" w:rsidRPr="005921ED" w:rsidRDefault="004E7D08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5921ED">
        <w:rPr>
          <w:rStyle w:val="Hyperlink"/>
          <w:rFonts w:ascii="Arial" w:hAnsi="Arial" w:cs="Arial"/>
          <w:b/>
          <w:color w:val="auto"/>
          <w:sz w:val="20"/>
          <w:u w:val="none"/>
        </w:rPr>
        <w:t>Immigration Center</w:t>
      </w:r>
    </w:p>
    <w:p w:rsidR="004E7D08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409 E. Palmer St.</w:t>
      </w:r>
    </w:p>
    <w:p w:rsidR="005921ED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Compton, CA  90221</w:t>
      </w:r>
    </w:p>
    <w:p w:rsidR="005921ED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(310) 631-5100</w:t>
      </w:r>
    </w:p>
    <w:p w:rsidR="005921ED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Gisela Salcedo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:rsidR="009E64B0" w:rsidRPr="009E64B0" w:rsidRDefault="009E64B0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9E64B0">
        <w:rPr>
          <w:rStyle w:val="Hyperlink"/>
          <w:rFonts w:ascii="Arial" w:hAnsi="Arial" w:cs="Arial"/>
          <w:b/>
          <w:color w:val="auto"/>
          <w:sz w:val="20"/>
          <w:u w:val="none"/>
        </w:rPr>
        <w:t>Immigration Express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18830 Norwalk Blvd.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Artesia, CA  90701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(562) 924-1981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Joseph Tsang</w:t>
      </w:r>
    </w:p>
    <w:p w:rsidR="009E64B0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www.immigrationexpress.com</w:t>
      </w:r>
    </w:p>
    <w:p w:rsidR="00912046" w:rsidRDefault="00912046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International Longshore and Warehouse</w:t>
      </w:r>
      <w:r w:rsidRPr="00F2263C">
        <w:rPr>
          <w:rFonts w:ascii="Arial" w:hAnsi="Arial" w:cs="Arial"/>
          <w:b/>
          <w:sz w:val="20"/>
        </w:rPr>
        <w:tab/>
        <w:t xml:space="preserve"> Union</w:t>
      </w:r>
    </w:p>
    <w:p w:rsidR="00EC5900" w:rsidRPr="00EC5900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630 Centre St.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Pedro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90731</w:t>
          </w:r>
        </w:smartTag>
      </w:smartTag>
    </w:p>
    <w:p w:rsidR="00C9583E" w:rsidRPr="00E340C1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(310) </w:t>
      </w:r>
      <w:r w:rsidR="005037B5">
        <w:rPr>
          <w:rFonts w:ascii="Arial" w:hAnsi="Arial" w:cs="Arial"/>
          <w:sz w:val="20"/>
        </w:rPr>
        <w:t>830-1130</w:t>
      </w:r>
    </w:p>
    <w:p w:rsidR="009C2E0E" w:rsidRDefault="009C2E0E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163DE0" w:rsidRDefault="00163DE0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Labor/Community Strategy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3780 Wilshire Blvd. Suite 1200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90010</w:t>
          </w:r>
        </w:smartTag>
      </w:smartTag>
    </w:p>
    <w:p w:rsidR="0016464D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387-2800</w:t>
      </w:r>
    </w:p>
    <w:p w:rsidR="002648A8" w:rsidRDefault="00163DE0" w:rsidP="00EC5900">
      <w:pPr>
        <w:rPr>
          <w:rFonts w:ascii="Arial" w:hAnsi="Arial" w:cs="Arial"/>
          <w:sz w:val="20"/>
        </w:rPr>
      </w:pPr>
      <w:hyperlink r:id="rId59" w:history="1">
        <w:r w:rsidR="000B7F3E" w:rsidRPr="00237F87">
          <w:rPr>
            <w:rStyle w:val="Hyperlink"/>
            <w:rFonts w:ascii="Arial" w:hAnsi="Arial" w:cs="Arial"/>
            <w:sz w:val="20"/>
          </w:rPr>
          <w:t>www.thestrategycenter.org</w:t>
        </w:r>
      </w:hyperlink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0B7F3E" w:rsidRPr="000B7F3E" w:rsidRDefault="000B7F3E" w:rsidP="00EC5900">
      <w:pPr>
        <w:rPr>
          <w:rFonts w:ascii="Arial" w:hAnsi="Arial" w:cs="Arial"/>
          <w:b/>
          <w:sz w:val="20"/>
        </w:rPr>
      </w:pPr>
      <w:r w:rsidRPr="000B7F3E">
        <w:rPr>
          <w:rFonts w:ascii="Arial" w:hAnsi="Arial" w:cs="Arial"/>
          <w:b/>
          <w:sz w:val="20"/>
        </w:rPr>
        <w:t>Long Beach Multi-Service Center</w:t>
      </w:r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1301 W. 12</w:t>
      </w:r>
      <w:r w:rsidRPr="000B7F3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 St. 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90813</w:t>
          </w:r>
        </w:smartTag>
      </w:smartTag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733-1147</w:t>
      </w:r>
    </w:p>
    <w:p w:rsidR="000B7F3E" w:rsidRPr="00AA6D32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Michael Sinclair</w:t>
      </w:r>
    </w:p>
    <w:p w:rsidR="002648A8" w:rsidRDefault="002648A8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F2263C">
            <w:rPr>
              <w:rFonts w:ascii="Arial" w:hAnsi="Arial" w:cs="Arial"/>
              <w:b/>
              <w:sz w:val="20"/>
            </w:rPr>
            <w:t>Los Angeles</w:t>
          </w:r>
        </w:smartTag>
      </w:smartTag>
      <w:r w:rsidRPr="00F2263C">
        <w:rPr>
          <w:rFonts w:ascii="Arial" w:hAnsi="Arial" w:cs="Arial"/>
          <w:b/>
          <w:sz w:val="20"/>
        </w:rPr>
        <w:t xml:space="preserve"> Neighborhood Housing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3926 Wilshire Blvd.</w:t>
          </w:r>
        </w:smartTag>
      </w:smartTag>
      <w:r w:rsidRPr="00EC5900">
        <w:rPr>
          <w:rFonts w:ascii="Arial" w:hAnsi="Arial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Suite</w:t>
          </w:r>
        </w:smartTag>
        <w:r w:rsidRPr="00EC5900">
          <w:rPr>
            <w:rFonts w:ascii="Arial" w:hAnsi="Arial" w:cs="Arial"/>
            <w:sz w:val="20"/>
          </w:rPr>
          <w:t xml:space="preserve"> 200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90010</w:t>
          </w:r>
        </w:smartTag>
      </w:smartTag>
    </w:p>
    <w:p w:rsidR="00EC5900" w:rsidRPr="00EC5900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(888) 895-2647</w:t>
      </w:r>
    </w:p>
    <w:p w:rsidR="00BA65F6" w:rsidRDefault="00163DE0" w:rsidP="00EC5900">
      <w:pPr>
        <w:rPr>
          <w:rFonts w:ascii="Arial" w:hAnsi="Arial" w:cs="Arial"/>
          <w:sz w:val="20"/>
        </w:rPr>
      </w:pPr>
      <w:hyperlink r:id="rId60" w:history="1">
        <w:r w:rsidR="00E340C1" w:rsidRPr="007E04E0">
          <w:rPr>
            <w:rStyle w:val="Hyperlink"/>
            <w:rFonts w:ascii="Arial" w:hAnsi="Arial" w:cs="Arial"/>
            <w:sz w:val="20"/>
          </w:rPr>
          <w:t>www.lanhs.org</w:t>
        </w:r>
      </w:hyperlink>
    </w:p>
    <w:p w:rsidR="00956F31" w:rsidRDefault="00956F31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One Stop Immigration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1952 Pacific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495-4070</w:t>
      </w:r>
    </w:p>
    <w:p w:rsidR="00D10F2B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Maria Quezada</w:t>
      </w:r>
    </w:p>
    <w:p w:rsidR="007B1B40" w:rsidRDefault="007B1B40" w:rsidP="00EC5900">
      <w:pPr>
        <w:rPr>
          <w:rFonts w:ascii="Arial" w:hAnsi="Arial" w:cs="Arial"/>
          <w:sz w:val="20"/>
        </w:rPr>
      </w:pPr>
    </w:p>
    <w:p w:rsidR="00D10F2B" w:rsidRPr="005E5E13" w:rsidRDefault="00D10F2B" w:rsidP="00EC5900">
      <w:pPr>
        <w:rPr>
          <w:rFonts w:ascii="Arial" w:hAnsi="Arial" w:cs="Arial"/>
          <w:b/>
          <w:sz w:val="20"/>
        </w:rPr>
      </w:pPr>
      <w:r w:rsidRPr="005E5E13">
        <w:rPr>
          <w:rFonts w:ascii="Arial" w:hAnsi="Arial" w:cs="Arial"/>
          <w:b/>
          <w:sz w:val="20"/>
        </w:rPr>
        <w:t>Preservation Partners Management</w:t>
      </w:r>
    </w:p>
    <w:p w:rsidR="00D10F2B" w:rsidRPr="00F56B22" w:rsidRDefault="00D10F2B" w:rsidP="00EC5900">
      <w:pPr>
        <w:rPr>
          <w:rFonts w:ascii="Arial" w:hAnsi="Arial" w:cs="Arial"/>
          <w:b/>
          <w:sz w:val="20"/>
        </w:rPr>
      </w:pPr>
      <w:r w:rsidRPr="00F56B22">
        <w:rPr>
          <w:rFonts w:ascii="Arial" w:hAnsi="Arial" w:cs="Arial"/>
          <w:b/>
          <w:sz w:val="20"/>
        </w:rPr>
        <w:t>Group (Housing)</w:t>
      </w:r>
    </w:p>
    <w:p w:rsidR="00D10F2B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21515 Hawthorne Blvd.</w:t>
      </w:r>
    </w:p>
    <w:p w:rsidR="00D10F2B" w:rsidRDefault="005037B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Torrance</w:t>
      </w:r>
      <w:r w:rsidR="00D10F2B">
        <w:rPr>
          <w:rFonts w:ascii="Arial" w:hAnsi="Arial" w:cs="Arial"/>
          <w:sz w:val="20"/>
        </w:rPr>
        <w:t xml:space="preserve">,  CA  </w:t>
      </w:r>
      <w:r>
        <w:rPr>
          <w:rFonts w:ascii="Arial" w:hAnsi="Arial" w:cs="Arial"/>
          <w:sz w:val="20"/>
        </w:rPr>
        <w:t>90503</w:t>
      </w:r>
    </w:p>
    <w:p w:rsidR="00893DD9" w:rsidRDefault="00893DD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802-6670</w:t>
      </w:r>
    </w:p>
    <w:p w:rsidR="00893DD9" w:rsidRDefault="00893DD9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proofErr w:type="spellStart"/>
      <w:r>
        <w:rPr>
          <w:rFonts w:ascii="Arial" w:hAnsi="Arial" w:cs="Arial"/>
          <w:sz w:val="20"/>
        </w:rPr>
        <w:t>Nidia</w:t>
      </w:r>
      <w:proofErr w:type="spellEnd"/>
      <w:r>
        <w:rPr>
          <w:rFonts w:ascii="Arial" w:hAnsi="Arial" w:cs="Arial"/>
          <w:sz w:val="20"/>
        </w:rPr>
        <w:t xml:space="preserve"> Vasquez</w:t>
      </w:r>
    </w:p>
    <w:p w:rsidR="004210C5" w:rsidRDefault="00163DE0" w:rsidP="00EC5900">
      <w:pPr>
        <w:rPr>
          <w:rStyle w:val="Hyperlink"/>
          <w:rFonts w:ascii="Arial" w:hAnsi="Arial" w:cs="Arial"/>
          <w:sz w:val="20"/>
        </w:rPr>
      </w:pPr>
      <w:hyperlink r:id="rId61" w:history="1">
        <w:r w:rsidR="006B5B44" w:rsidRPr="00CC44B6">
          <w:rPr>
            <w:rStyle w:val="Hyperlink"/>
            <w:rFonts w:ascii="Arial" w:hAnsi="Arial" w:cs="Arial"/>
            <w:sz w:val="20"/>
          </w:rPr>
          <w:t>nvasquez@preservationpartners.org</w:t>
        </w:r>
      </w:hyperlink>
    </w:p>
    <w:p w:rsidR="004E2041" w:rsidRPr="007E0AEC" w:rsidRDefault="004E2041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Project Independence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Adults with developmental disabilities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3505 Cadillac, </w:t>
      </w:r>
      <w:r w:rsidR="00397547">
        <w:rPr>
          <w:rFonts w:ascii="Arial" w:hAnsi="Arial" w:cs="Arial"/>
          <w:sz w:val="20"/>
        </w:rPr>
        <w:t>Suite o-103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Costa Mesa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92626</w:t>
          </w:r>
        </w:smartTag>
      </w:smartTag>
    </w:p>
    <w:p w:rsidR="004210C5" w:rsidRDefault="004210C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549-3464 x227</w:t>
      </w:r>
    </w:p>
    <w:p w:rsidR="006B5B44" w:rsidRPr="0054278C" w:rsidRDefault="00163DE0" w:rsidP="00EC5900">
      <w:pPr>
        <w:rPr>
          <w:rFonts w:ascii="Arial" w:hAnsi="Arial" w:cs="Arial"/>
          <w:sz w:val="20"/>
        </w:rPr>
      </w:pPr>
      <w:hyperlink r:id="rId62" w:history="1">
        <w:r w:rsidR="008D0B68" w:rsidRPr="001E3329">
          <w:rPr>
            <w:rStyle w:val="Hyperlink"/>
            <w:rFonts w:ascii="Arial" w:hAnsi="Arial" w:cs="Arial"/>
            <w:sz w:val="20"/>
          </w:rPr>
          <w:t>http://p-i.org</w:t>
        </w:r>
      </w:hyperlink>
    </w:p>
    <w:p w:rsidR="009C2E0E" w:rsidRDefault="009C2E0E" w:rsidP="00EC5900">
      <w:pPr>
        <w:rPr>
          <w:rFonts w:ascii="Arial" w:hAnsi="Arial" w:cs="Arial"/>
          <w:b/>
          <w:sz w:val="20"/>
        </w:rPr>
      </w:pPr>
    </w:p>
    <w:p w:rsidR="008978EE" w:rsidRDefault="008978EE" w:rsidP="00EC5900">
      <w:pPr>
        <w:rPr>
          <w:rFonts w:ascii="Arial" w:hAnsi="Arial" w:cs="Arial"/>
          <w:b/>
          <w:sz w:val="20"/>
        </w:rPr>
      </w:pPr>
    </w:p>
    <w:p w:rsidR="008978EE" w:rsidRDefault="008978EE" w:rsidP="00EC5900">
      <w:pPr>
        <w:rPr>
          <w:rFonts w:ascii="Arial" w:hAnsi="Arial" w:cs="Arial"/>
          <w:b/>
          <w:sz w:val="20"/>
        </w:rPr>
      </w:pPr>
    </w:p>
    <w:p w:rsidR="008978EE" w:rsidRDefault="008978EE" w:rsidP="00EC5900">
      <w:pPr>
        <w:rPr>
          <w:rFonts w:ascii="Arial" w:hAnsi="Arial" w:cs="Arial"/>
          <w:b/>
          <w:sz w:val="20"/>
        </w:rPr>
      </w:pPr>
    </w:p>
    <w:p w:rsidR="008978EE" w:rsidRDefault="008978EE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Santa Ana Work Center</w:t>
      </w:r>
      <w:r w:rsidRPr="00F2263C">
        <w:rPr>
          <w:rFonts w:ascii="Arial" w:hAnsi="Arial" w:cs="Arial"/>
          <w:b/>
          <w:sz w:val="20"/>
        </w:rPr>
        <w:tab/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1000 E. Santa Ana Blvd., Suite. </w:t>
      </w:r>
      <w:r w:rsidR="00397547">
        <w:rPr>
          <w:rFonts w:ascii="Arial" w:hAnsi="Arial" w:cs="Arial"/>
          <w:sz w:val="20"/>
        </w:rPr>
        <w:t>200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Ana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92701</w:t>
          </w:r>
        </w:smartTag>
      </w:smartTag>
    </w:p>
    <w:p w:rsidR="004556A3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565-2600</w:t>
      </w:r>
    </w:p>
    <w:p w:rsidR="00F2263C" w:rsidRDefault="00163DE0" w:rsidP="00EC5900">
      <w:pPr>
        <w:rPr>
          <w:rFonts w:ascii="Arial" w:hAnsi="Arial" w:cs="Arial"/>
          <w:sz w:val="20"/>
        </w:rPr>
      </w:pPr>
      <w:hyperlink r:id="rId63" w:history="1">
        <w:r w:rsidR="00397547" w:rsidRPr="008A1B7C">
          <w:rPr>
            <w:rStyle w:val="Hyperlink"/>
            <w:rFonts w:ascii="Arial" w:hAnsi="Arial" w:cs="Arial"/>
            <w:sz w:val="20"/>
          </w:rPr>
          <w:t>www.santaanaworkcenter.org</w:t>
        </w:r>
      </w:hyperlink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San Diego Urban League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Employment and training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720 Gateway Center Drive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Diego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92102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(619) 263-3115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www.sdul.org/programs_et.asp</w:t>
      </w:r>
    </w:p>
    <w:p w:rsidR="001600D3" w:rsidRDefault="001600D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Search To Involve Filipino Americans (SIPA)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3200 Temple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90026-4522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382-1819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382-7445 Fax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Dorothy </w:t>
      </w:r>
      <w:proofErr w:type="spellStart"/>
      <w:r w:rsidRPr="00EC5900">
        <w:rPr>
          <w:rFonts w:ascii="Arial" w:hAnsi="Arial" w:cs="Arial"/>
          <w:sz w:val="20"/>
        </w:rPr>
        <w:t>Gamoning</w:t>
      </w:r>
      <w:proofErr w:type="spellEnd"/>
    </w:p>
    <w:p w:rsidR="005C7E87" w:rsidRPr="007B1B4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www.esipa.org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Special Services Center</w:t>
      </w:r>
      <w:r w:rsidRPr="00F2263C">
        <w:rPr>
          <w:rFonts w:ascii="Arial" w:hAnsi="Arial" w:cs="Arial"/>
          <w:b/>
          <w:sz w:val="20"/>
        </w:rPr>
        <w:tab/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C5900">
            <w:rPr>
              <w:rFonts w:ascii="Arial" w:hAnsi="Arial" w:cs="Arial"/>
              <w:sz w:val="20"/>
            </w:rPr>
            <w:t>Compton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404 N. </w:t>
      </w:r>
      <w:smartTag w:uri="urn:schemas-microsoft-com:office:smarttags" w:element="City">
        <w:smartTag w:uri="urn:schemas-microsoft-com:office:smarttags" w:element="place">
          <w:r w:rsidRPr="00EC5900">
            <w:rPr>
              <w:rFonts w:ascii="Arial" w:hAnsi="Arial" w:cs="Arial"/>
              <w:sz w:val="20"/>
            </w:rPr>
            <w:t>Alameda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Compton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90221</w:t>
          </w:r>
        </w:smartTag>
      </w:smartTag>
    </w:p>
    <w:p w:rsidR="008D0B68" w:rsidRPr="00E918C3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605-5693</w:t>
      </w:r>
    </w:p>
    <w:p w:rsidR="00FA4F09" w:rsidRDefault="00FA4F09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The Gay and Lesbian Community 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Center of Greater </w:t>
      </w:r>
      <w:smartTag w:uri="urn:schemas-microsoft-com:office:smarttags" w:element="City">
        <w:smartTag w:uri="urn:schemas-microsoft-com:office:smarttags" w:element="place">
          <w:r w:rsidRPr="00F2263C">
            <w:rPr>
              <w:rFonts w:ascii="Arial" w:hAnsi="Arial" w:cs="Arial"/>
              <w:b/>
              <w:sz w:val="20"/>
            </w:rPr>
            <w:t>Long Beach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2017 E. Fourth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90814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434-4455</w:t>
      </w:r>
    </w:p>
    <w:p w:rsidR="005427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Gregg </w:t>
      </w:r>
      <w:proofErr w:type="spellStart"/>
      <w:r w:rsidRPr="00EC5900">
        <w:rPr>
          <w:rFonts w:ascii="Arial" w:hAnsi="Arial" w:cs="Arial"/>
          <w:sz w:val="20"/>
        </w:rPr>
        <w:t>Pozin</w:t>
      </w:r>
      <w:proofErr w:type="spellEnd"/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397547" w:rsidRDefault="001616E5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Long Beach School for Adults</w:t>
      </w:r>
    </w:p>
    <w:p w:rsidR="001616E5" w:rsidRPr="001616E5" w:rsidRDefault="001616E5" w:rsidP="00EC5900">
      <w:pPr>
        <w:rPr>
          <w:rFonts w:ascii="Arial" w:hAnsi="Arial" w:cs="Arial"/>
          <w:sz w:val="20"/>
        </w:rPr>
      </w:pPr>
      <w:r w:rsidRPr="001616E5">
        <w:rPr>
          <w:rFonts w:ascii="Arial" w:hAnsi="Arial" w:cs="Arial"/>
          <w:sz w:val="20"/>
        </w:rPr>
        <w:t>3710 E. Willow Street</w:t>
      </w:r>
    </w:p>
    <w:p w:rsidR="001616E5" w:rsidRDefault="001616E5" w:rsidP="00EC5900">
      <w:pPr>
        <w:rPr>
          <w:rFonts w:ascii="Arial" w:hAnsi="Arial" w:cs="Arial"/>
          <w:sz w:val="20"/>
        </w:rPr>
      </w:pPr>
      <w:r w:rsidRPr="001616E5">
        <w:rPr>
          <w:rFonts w:ascii="Arial" w:hAnsi="Arial" w:cs="Arial"/>
          <w:sz w:val="20"/>
        </w:rPr>
        <w:t>Long Beach, CA  90815</w:t>
      </w:r>
    </w:p>
    <w:p w:rsidR="001616E5" w:rsidRDefault="001616E5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595-8893 ext. 201</w:t>
      </w:r>
    </w:p>
    <w:p w:rsidR="002E7852" w:rsidRDefault="002E785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Janet </w:t>
      </w:r>
      <w:proofErr w:type="spellStart"/>
      <w:r>
        <w:rPr>
          <w:rFonts w:ascii="Arial" w:hAnsi="Arial" w:cs="Arial"/>
          <w:sz w:val="20"/>
        </w:rPr>
        <w:t>Cassara</w:t>
      </w:r>
      <w:proofErr w:type="spellEnd"/>
    </w:p>
    <w:p w:rsidR="001616E5" w:rsidRDefault="00163DE0" w:rsidP="00EC5900">
      <w:pPr>
        <w:rPr>
          <w:rFonts w:ascii="Arial" w:hAnsi="Arial" w:cs="Arial"/>
          <w:sz w:val="20"/>
        </w:rPr>
      </w:pPr>
      <w:hyperlink r:id="rId64" w:history="1">
        <w:r w:rsidR="002E7852" w:rsidRPr="00186437">
          <w:rPr>
            <w:rStyle w:val="Hyperlink"/>
            <w:rFonts w:ascii="Arial" w:hAnsi="Arial" w:cs="Arial"/>
            <w:sz w:val="20"/>
          </w:rPr>
          <w:t>http://www.lbusd.k12.ca.us/lbsa/esl/esl.htm</w:t>
        </w:r>
      </w:hyperlink>
    </w:p>
    <w:p w:rsidR="009C2E0E" w:rsidRDefault="009C2E0E" w:rsidP="00EC5900">
      <w:pPr>
        <w:rPr>
          <w:rFonts w:ascii="Arial" w:hAnsi="Arial" w:cs="Arial"/>
          <w:b/>
          <w:sz w:val="20"/>
        </w:rPr>
      </w:pPr>
    </w:p>
    <w:p w:rsidR="00F56A9D" w:rsidRDefault="00F56A9D" w:rsidP="00EC5900">
      <w:pPr>
        <w:rPr>
          <w:rFonts w:ascii="Arial" w:hAnsi="Arial" w:cs="Arial"/>
          <w:b/>
          <w:sz w:val="20"/>
        </w:rPr>
      </w:pPr>
    </w:p>
    <w:p w:rsidR="00F56A9D" w:rsidRDefault="00F56A9D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 xml:space="preserve">Therapeutic Riding Center Of 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F2263C">
            <w:rPr>
              <w:rFonts w:ascii="Arial" w:hAnsi="Arial" w:cs="Arial"/>
              <w:b/>
              <w:sz w:val="20"/>
            </w:rPr>
            <w:t>Huntington Beach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Serves individuals with most disabilities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2298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Huntington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92647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(714) </w:t>
      </w:r>
      <w:r w:rsidR="00397547">
        <w:rPr>
          <w:rFonts w:ascii="Arial" w:hAnsi="Arial" w:cs="Arial"/>
          <w:sz w:val="20"/>
        </w:rPr>
        <w:t>848-0966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Connie Young</w:t>
      </w:r>
    </w:p>
    <w:p w:rsidR="00F56A9D" w:rsidRPr="00EC5900" w:rsidRDefault="00F56A9D" w:rsidP="00EC5900">
      <w:pPr>
        <w:rPr>
          <w:rFonts w:ascii="Arial" w:hAnsi="Arial" w:cs="Arial"/>
          <w:sz w:val="20"/>
        </w:rPr>
      </w:pPr>
    </w:p>
    <w:p w:rsidR="00F5767D" w:rsidRPr="00F5767D" w:rsidRDefault="00163DE0" w:rsidP="00EC5900">
      <w:pPr>
        <w:rPr>
          <w:rFonts w:ascii="Arial" w:hAnsi="Arial" w:cs="Arial"/>
          <w:sz w:val="20"/>
        </w:rPr>
      </w:pPr>
      <w:hyperlink r:id="rId65" w:history="1">
        <w:r w:rsidR="006B61CD" w:rsidRPr="002D7A34">
          <w:rPr>
            <w:rStyle w:val="Hyperlink"/>
            <w:rFonts w:ascii="Arial" w:hAnsi="Arial" w:cs="Arial"/>
            <w:sz w:val="20"/>
          </w:rPr>
          <w:t>www.trchb.com</w:t>
        </w:r>
      </w:hyperlink>
    </w:p>
    <w:p w:rsidR="006B61CD" w:rsidRDefault="006B61CD" w:rsidP="00EC5900">
      <w:pPr>
        <w:rPr>
          <w:rFonts w:ascii="Arial" w:hAnsi="Arial" w:cs="Arial"/>
          <w:b/>
          <w:sz w:val="20"/>
        </w:rPr>
      </w:pPr>
      <w:proofErr w:type="spellStart"/>
      <w:r w:rsidRPr="006B61CD">
        <w:rPr>
          <w:rFonts w:ascii="Arial" w:hAnsi="Arial" w:cs="Arial"/>
          <w:b/>
          <w:sz w:val="20"/>
        </w:rPr>
        <w:t>Tree</w:t>
      </w:r>
      <w:proofErr w:type="spellEnd"/>
      <w:r w:rsidRPr="006B61CD">
        <w:rPr>
          <w:rFonts w:ascii="Arial" w:hAnsi="Arial" w:cs="Arial"/>
          <w:b/>
          <w:sz w:val="20"/>
        </w:rPr>
        <w:t xml:space="preserve"> Musketeers</w:t>
      </w:r>
    </w:p>
    <w:p w:rsidR="006B61CD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 Richmond Street</w:t>
      </w:r>
    </w:p>
    <w:p w:rsidR="006B61CD" w:rsidRDefault="006B61CD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El Segundo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90245</w:t>
          </w:r>
        </w:smartTag>
      </w:smartTag>
    </w:p>
    <w:p w:rsidR="006B61CD" w:rsidRDefault="006B61C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322-0263</w:t>
      </w:r>
    </w:p>
    <w:p w:rsidR="006B61CD" w:rsidRDefault="006B61C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Wendy Acosta</w:t>
      </w:r>
    </w:p>
    <w:p w:rsidR="007E0AEC" w:rsidRDefault="00163DE0" w:rsidP="00EC5900">
      <w:pPr>
        <w:rPr>
          <w:rStyle w:val="Hyperlink"/>
          <w:rFonts w:ascii="Arial" w:hAnsi="Arial" w:cs="Arial"/>
          <w:sz w:val="20"/>
        </w:rPr>
      </w:pPr>
      <w:hyperlink r:id="rId66" w:history="1">
        <w:r w:rsidR="001C4216" w:rsidRPr="008A1B7C">
          <w:rPr>
            <w:rStyle w:val="Hyperlink"/>
            <w:rFonts w:ascii="Arial" w:hAnsi="Arial" w:cs="Arial"/>
            <w:sz w:val="20"/>
          </w:rPr>
          <w:t>www.treemusketeers.org</w:t>
        </w:r>
      </w:hyperlink>
    </w:p>
    <w:p w:rsidR="00F5767D" w:rsidRPr="00B92742" w:rsidRDefault="00F5767D" w:rsidP="00EC5900">
      <w:pPr>
        <w:rPr>
          <w:rFonts w:ascii="Arial" w:hAnsi="Arial" w:cs="Arial"/>
          <w:color w:val="0000FF"/>
          <w:sz w:val="20"/>
          <w:u w:val="single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United Cambodian Community</w:t>
      </w:r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2201 E Anaheim St., Suite 200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Long Beach, CA 90804</w:t>
      </w:r>
    </w:p>
    <w:p w:rsidR="00956F31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433-2490</w:t>
      </w:r>
    </w:p>
    <w:p w:rsidR="00397547" w:rsidRPr="00D94B8B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www.ucclb.org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VISTAS Day Program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Health Services for disabled persons</w:t>
      </w:r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4500 W. El Segundo.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Hawthorne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90250</w:t>
          </w:r>
        </w:smartTag>
      </w:smartTag>
      <w:r w:rsidRPr="00EC5900">
        <w:rPr>
          <w:rFonts w:ascii="Arial" w:hAnsi="Arial" w:cs="Arial"/>
          <w:sz w:val="20"/>
        </w:rPr>
        <w:t xml:space="preserve">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675-5995</w:t>
      </w:r>
    </w:p>
    <w:p w:rsidR="00924952" w:rsidRDefault="0092495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Victim/Witness Assistance Program (VWAP)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West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Justice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Center</w:t>
          </w:r>
        </w:smartTag>
      </w:smartTag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11222 Acacia Parkway</w:t>
      </w:r>
    </w:p>
    <w:p w:rsidR="00EC5900" w:rsidRPr="00EC5900" w:rsidRDefault="0039754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Garden Grove,  CA  92840</w:t>
      </w:r>
    </w:p>
    <w:p w:rsidR="00A974D3" w:rsidRPr="005427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896-7188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Workforce Investment Board</w:t>
      </w:r>
    </w:p>
    <w:p w:rsid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EC5900" w:rsidRPr="00EC5900">
        <w:rPr>
          <w:rFonts w:ascii="Arial" w:hAnsi="Arial" w:cs="Arial"/>
          <w:sz w:val="20"/>
        </w:rPr>
        <w:t>ocal workforce areas for nearest locations</w:t>
      </w:r>
    </w:p>
    <w:p w:rsidR="004D68E3" w:rsidRP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(888) 226-6300</w:t>
      </w:r>
    </w:p>
    <w:p w:rsidR="00A974D3" w:rsidRDefault="00A974D3" w:rsidP="00EC5900">
      <w:pPr>
        <w:rPr>
          <w:rFonts w:ascii="Arial" w:hAnsi="Arial" w:cs="Arial"/>
          <w:sz w:val="20"/>
        </w:rPr>
      </w:pPr>
    </w:p>
    <w:p w:rsidR="0012224E" w:rsidRPr="004D68E3" w:rsidRDefault="0012224E" w:rsidP="00EC5900">
      <w:pPr>
        <w:rPr>
          <w:rFonts w:ascii="Arial" w:hAnsi="Arial" w:cs="Arial"/>
          <w:b/>
          <w:sz w:val="20"/>
        </w:rPr>
      </w:pPr>
      <w:r w:rsidRPr="004D68E3">
        <w:rPr>
          <w:rFonts w:ascii="Arial" w:hAnsi="Arial" w:cs="Arial"/>
          <w:b/>
          <w:sz w:val="20"/>
        </w:rPr>
        <w:t>Working Wardrobes</w:t>
      </w:r>
    </w:p>
    <w:p w:rsidR="0012224E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3030 Pullman St.</w:t>
      </w:r>
    </w:p>
    <w:p w:rsidR="00482C64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Costa Mesa</w:t>
      </w:r>
      <w:r w:rsidR="00C94CE4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92626</w:t>
      </w:r>
    </w:p>
    <w:p w:rsidR="00482C64" w:rsidRDefault="00482C64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 210-2460</w:t>
      </w:r>
    </w:p>
    <w:p w:rsidR="00F56A9D" w:rsidRDefault="00F56A9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Mary Lou Torre</w:t>
      </w:r>
    </w:p>
    <w:p w:rsidR="00EC5900" w:rsidRPr="00F2263C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12. </w:t>
      </w:r>
      <w:r w:rsidR="00EC5900" w:rsidRPr="00F2263C">
        <w:rPr>
          <w:rFonts w:ascii="Arial" w:hAnsi="Arial" w:cs="Arial"/>
          <w:b/>
          <w:szCs w:val="24"/>
          <w:u w:val="single"/>
        </w:rPr>
        <w:t>YOUTH AND JUVENILE SERVICES</w:t>
      </w:r>
    </w:p>
    <w:p w:rsidR="005C7680" w:rsidRDefault="005C7680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A Touch From Above</w:t>
      </w:r>
    </w:p>
    <w:p w:rsidR="00EC5900" w:rsidRP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3780 Kilroy Airport Way,. Suite 200-230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Long Beach, C</w:t>
      </w:r>
      <w:r w:rsidR="007E0AEC">
        <w:rPr>
          <w:rFonts w:ascii="Arial" w:hAnsi="Arial" w:cs="Arial"/>
          <w:sz w:val="20"/>
        </w:rPr>
        <w:t xml:space="preserve">A </w:t>
      </w:r>
      <w:r w:rsidRPr="00EC5900">
        <w:rPr>
          <w:rFonts w:ascii="Arial" w:hAnsi="Arial" w:cs="Arial"/>
          <w:sz w:val="20"/>
        </w:rPr>
        <w:t>9080</w:t>
      </w:r>
      <w:r w:rsidR="004D68E3">
        <w:rPr>
          <w:rFonts w:ascii="Arial" w:hAnsi="Arial" w:cs="Arial"/>
          <w:sz w:val="20"/>
        </w:rPr>
        <w:t>6</w:t>
      </w:r>
    </w:p>
    <w:p w:rsidR="00EC5900" w:rsidRPr="00EC5900" w:rsidRDefault="004D68E3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(888) 237-6005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Melanie Washington</w:t>
      </w:r>
    </w:p>
    <w:p w:rsidR="002C738A" w:rsidRPr="001C4216" w:rsidRDefault="00163DE0" w:rsidP="00EC5900">
      <w:pPr>
        <w:rPr>
          <w:rFonts w:ascii="Arial" w:hAnsi="Arial" w:cs="Arial"/>
          <w:sz w:val="20"/>
        </w:rPr>
      </w:pPr>
      <w:hyperlink r:id="rId67" w:history="1">
        <w:r w:rsidR="002C738A" w:rsidRPr="00B01FAA">
          <w:rPr>
            <w:rStyle w:val="Hyperlink"/>
            <w:rFonts w:ascii="Arial" w:hAnsi="Arial" w:cs="Arial"/>
            <w:sz w:val="20"/>
          </w:rPr>
          <w:t>www.matfa.org</w:t>
        </w:r>
      </w:hyperlink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2263C">
            <w:rPr>
              <w:rFonts w:ascii="Arial" w:hAnsi="Arial" w:cs="Arial"/>
              <w:b/>
              <w:sz w:val="20"/>
            </w:rPr>
            <w:t>Asian</w:t>
          </w:r>
        </w:smartTag>
        <w:r w:rsidRPr="00F2263C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F2263C">
            <w:rPr>
              <w:rFonts w:ascii="Arial" w:hAnsi="Arial" w:cs="Arial"/>
              <w:b/>
              <w:sz w:val="20"/>
            </w:rPr>
            <w:t>Youth</w:t>
          </w:r>
        </w:smartTag>
        <w:r w:rsidRPr="00F2263C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F2263C"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100 West Clary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Gabriel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91776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(626) 309-0622</w:t>
      </w:r>
    </w:p>
    <w:p w:rsidR="008C6144" w:rsidRDefault="00163DE0" w:rsidP="00EC5900">
      <w:pPr>
        <w:rPr>
          <w:rStyle w:val="Hyperlink"/>
          <w:rFonts w:ascii="Arial" w:hAnsi="Arial" w:cs="Arial"/>
          <w:sz w:val="20"/>
        </w:rPr>
      </w:pPr>
      <w:hyperlink r:id="rId68" w:history="1">
        <w:r w:rsidR="00DF29C0" w:rsidRPr="00FF15FB">
          <w:rPr>
            <w:rStyle w:val="Hyperlink"/>
            <w:rFonts w:ascii="Arial" w:hAnsi="Arial" w:cs="Arial"/>
            <w:sz w:val="20"/>
          </w:rPr>
          <w:t>www.asianyouthcenter.org</w:t>
        </w:r>
      </w:hyperlink>
    </w:p>
    <w:p w:rsidR="00B92742" w:rsidRPr="00B92742" w:rsidRDefault="00B92742" w:rsidP="00EC5900">
      <w:pPr>
        <w:rPr>
          <w:rFonts w:ascii="Arial" w:hAnsi="Arial" w:cs="Arial"/>
          <w:sz w:val="20"/>
        </w:rPr>
      </w:pPr>
    </w:p>
    <w:p w:rsidR="00DF29C0" w:rsidRPr="006A31FD" w:rsidRDefault="00DF29C0" w:rsidP="00EC5900">
      <w:pPr>
        <w:rPr>
          <w:rFonts w:ascii="Arial" w:hAnsi="Arial" w:cs="Arial"/>
          <w:b/>
          <w:sz w:val="20"/>
        </w:rPr>
      </w:pPr>
      <w:r w:rsidRPr="006A31FD">
        <w:rPr>
          <w:rFonts w:ascii="Arial" w:hAnsi="Arial" w:cs="Arial"/>
          <w:b/>
          <w:sz w:val="20"/>
        </w:rPr>
        <w:t>Beyond The Bell-East Field Office</w:t>
      </w:r>
    </w:p>
    <w:p w:rsidR="00DF29C0" w:rsidRDefault="00DF29C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Youth Services, Ready, Set, Go!</w:t>
      </w:r>
    </w:p>
    <w:p w:rsidR="006A31FD" w:rsidRDefault="006A31F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1317 S. San Julian Street</w:t>
      </w:r>
    </w:p>
    <w:p w:rsidR="006A31FD" w:rsidRDefault="006A31F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</w:t>
      </w:r>
      <w:r w:rsidR="00B42FEC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90015</w:t>
      </w:r>
    </w:p>
    <w:p w:rsidR="00527B96" w:rsidRDefault="006A31F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(213) 745-5920</w:t>
      </w:r>
    </w:p>
    <w:p w:rsidR="00BE5D02" w:rsidRPr="00924952" w:rsidRDefault="00BE5D02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California Youth Authority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Gang Services Project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600 </w:t>
      </w:r>
      <w:smartTag w:uri="urn:schemas-microsoft-com:office:smarttags" w:element="City">
        <w:smartTag w:uri="urn:schemas-microsoft-com:office:smarttags" w:element="place">
          <w:r w:rsidRPr="00EC5900">
            <w:rPr>
              <w:rFonts w:ascii="Arial" w:hAnsi="Arial" w:cs="Arial"/>
              <w:sz w:val="20"/>
            </w:rPr>
            <w:t>St. Paul</w:t>
          </w:r>
        </w:smartTag>
      </w:smartTag>
      <w:r w:rsidRPr="00EC5900">
        <w:rPr>
          <w:rFonts w:ascii="Arial" w:hAnsi="Arial" w:cs="Arial"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Suite</w:t>
          </w:r>
        </w:smartTag>
        <w:r w:rsidRPr="00EC5900">
          <w:rPr>
            <w:rFonts w:ascii="Arial" w:hAnsi="Arial" w:cs="Arial"/>
            <w:sz w:val="20"/>
          </w:rPr>
          <w:t xml:space="preserve"> 105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Los Angeles, CA</w:t>
      </w:r>
      <w:r w:rsidR="00BE5D02">
        <w:rPr>
          <w:rFonts w:ascii="Arial" w:hAnsi="Arial" w:cs="Arial"/>
          <w:sz w:val="20"/>
        </w:rPr>
        <w:t xml:space="preserve"> 90017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(213) 977-68</w:t>
      </w:r>
      <w:r w:rsidR="00BE5D02">
        <w:rPr>
          <w:rFonts w:ascii="Arial" w:hAnsi="Arial" w:cs="Arial"/>
          <w:sz w:val="20"/>
        </w:rPr>
        <w:t>68</w:t>
      </w:r>
    </w:p>
    <w:p w:rsidR="00A974D3" w:rsidRPr="005427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www.cya.ca.gov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California Youth Authority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Watts parole Office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9110 S. Central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90002-1743</w:t>
          </w:r>
        </w:smartTag>
      </w:smartTag>
    </w:p>
    <w:p w:rsidR="00EC5900" w:rsidRPr="00EC5900" w:rsidRDefault="00BE5D0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(323) </w:t>
      </w:r>
      <w:r w:rsidR="00EC5900" w:rsidRPr="00EC59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277-4530</w:t>
      </w:r>
    </w:p>
    <w:p w:rsidR="00AC2503" w:rsidRPr="005C768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www.cya.ca.gov</w:t>
      </w:r>
    </w:p>
    <w:p w:rsidR="003E167B" w:rsidRDefault="003E167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Casa Youth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10911 Reagan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Alamitos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90720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594-6825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995-8601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Gary Michael </w:t>
      </w:r>
      <w:proofErr w:type="spellStart"/>
      <w:r w:rsidRPr="00EC5900">
        <w:rPr>
          <w:rFonts w:ascii="Arial" w:hAnsi="Arial" w:cs="Arial"/>
          <w:sz w:val="20"/>
        </w:rPr>
        <w:t>Zager</w:t>
      </w:r>
      <w:proofErr w:type="spellEnd"/>
    </w:p>
    <w:p w:rsidR="003A2FAC" w:rsidRPr="002648A8" w:rsidRDefault="00163DE0" w:rsidP="00EC5900">
      <w:pPr>
        <w:rPr>
          <w:rFonts w:ascii="Arial" w:hAnsi="Arial" w:cs="Arial"/>
          <w:sz w:val="20"/>
        </w:rPr>
      </w:pPr>
      <w:hyperlink r:id="rId69" w:history="1">
        <w:r w:rsidR="00BE04FF" w:rsidRPr="002D7A34">
          <w:rPr>
            <w:rStyle w:val="Hyperlink"/>
            <w:rFonts w:ascii="Arial" w:hAnsi="Arial" w:cs="Arial"/>
            <w:sz w:val="20"/>
          </w:rPr>
          <w:t>www.casayouthshelter.org</w:t>
        </w:r>
      </w:hyperlink>
    </w:p>
    <w:p w:rsidR="004556A3" w:rsidRDefault="004556A3" w:rsidP="00EC5900">
      <w:pPr>
        <w:rPr>
          <w:rFonts w:ascii="Arial" w:hAnsi="Arial" w:cs="Arial"/>
          <w:b/>
          <w:sz w:val="20"/>
        </w:rPr>
      </w:pPr>
    </w:p>
    <w:p w:rsidR="00F56A9D" w:rsidRDefault="00F56A9D" w:rsidP="00EC5900">
      <w:pPr>
        <w:rPr>
          <w:rFonts w:ascii="Arial" w:hAnsi="Arial" w:cs="Arial"/>
          <w:b/>
          <w:sz w:val="20"/>
        </w:rPr>
      </w:pPr>
    </w:p>
    <w:p w:rsidR="00BE04FF" w:rsidRPr="00BE04FF" w:rsidRDefault="00BE04FF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lastRenderedPageBreak/>
        <w:t>City of Long Beach</w:t>
      </w:r>
    </w:p>
    <w:p w:rsidR="00BE04FF" w:rsidRPr="00BE04FF" w:rsidRDefault="00BE04FF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>Inspire Program for Youth</w:t>
      </w:r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Sylvia Womack</w:t>
      </w:r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570-4735</w:t>
      </w:r>
    </w:p>
    <w:p w:rsidR="00BE04FF" w:rsidRDefault="00163DE0" w:rsidP="00EC5900">
      <w:pPr>
        <w:rPr>
          <w:rFonts w:ascii="Arial" w:hAnsi="Arial" w:cs="Arial"/>
          <w:sz w:val="20"/>
        </w:rPr>
      </w:pPr>
      <w:hyperlink r:id="rId70" w:history="1">
        <w:r w:rsidR="000B7F3E" w:rsidRPr="00237F87">
          <w:rPr>
            <w:rStyle w:val="Hyperlink"/>
            <w:rFonts w:ascii="Arial" w:hAnsi="Arial" w:cs="Arial"/>
            <w:sz w:val="20"/>
          </w:rPr>
          <w:t>www.longbeachworkforce.org</w:t>
        </w:r>
      </w:hyperlink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0B7F3E" w:rsidRDefault="000B7F3E" w:rsidP="00EC5900">
      <w:pPr>
        <w:rPr>
          <w:rFonts w:ascii="Arial" w:hAnsi="Arial" w:cs="Arial"/>
          <w:sz w:val="20"/>
        </w:rPr>
      </w:pPr>
      <w:r w:rsidRPr="000B7F3E">
        <w:rPr>
          <w:rFonts w:ascii="Arial" w:hAnsi="Arial" w:cs="Arial"/>
          <w:b/>
          <w:sz w:val="20"/>
        </w:rPr>
        <w:t xml:space="preserve">Community Services </w:t>
      </w:r>
      <w:r w:rsidR="00BE5D02">
        <w:rPr>
          <w:rFonts w:ascii="Arial" w:hAnsi="Arial" w:cs="Arial"/>
          <w:b/>
          <w:sz w:val="20"/>
        </w:rPr>
        <w:t>P</w:t>
      </w:r>
      <w:r w:rsidRPr="000B7F3E">
        <w:rPr>
          <w:rFonts w:ascii="Arial" w:hAnsi="Arial" w:cs="Arial"/>
          <w:b/>
          <w:sz w:val="20"/>
        </w:rPr>
        <w:t>rograms, Inc</w:t>
      </w:r>
      <w:r>
        <w:rPr>
          <w:rFonts w:ascii="Arial" w:hAnsi="Arial" w:cs="Arial"/>
          <w:sz w:val="20"/>
        </w:rPr>
        <w:t xml:space="preserve">. 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Huntington Beach</w:t>
          </w:r>
        </w:smartTag>
      </w:smartTag>
      <w:r>
        <w:rPr>
          <w:rFonts w:ascii="Arial" w:hAnsi="Arial" w:cs="Arial"/>
          <w:sz w:val="20"/>
        </w:rPr>
        <w:t xml:space="preserve"> Youth Shelter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7291 Talbert Avenue</w:t>
          </w:r>
        </w:smartTag>
      </w:smartTag>
      <w:r>
        <w:rPr>
          <w:rFonts w:ascii="Arial" w:hAnsi="Arial" w:cs="Arial"/>
          <w:sz w:val="20"/>
        </w:rPr>
        <w:t xml:space="preserve"> </w:t>
      </w:r>
    </w:p>
    <w:p w:rsidR="000B7F3E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Huntington Beach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92648</w:t>
          </w:r>
        </w:smartTag>
      </w:smartTag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842-6600</w:t>
      </w:r>
    </w:p>
    <w:p w:rsidR="000B7F3E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Elsa Greenfield</w:t>
      </w:r>
    </w:p>
    <w:p w:rsidR="00956F31" w:rsidRPr="001C4216" w:rsidRDefault="000B7F3E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www.cspinc.org</w:t>
      </w: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CSP Youth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980 Catalina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Laguna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92651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(949) 494-4311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 </w:t>
      </w:r>
      <w:r w:rsidR="005C7680">
        <w:rPr>
          <w:rFonts w:ascii="Arial" w:hAnsi="Arial" w:cs="Arial"/>
          <w:sz w:val="20"/>
        </w:rPr>
        <w:t xml:space="preserve">Rose </w:t>
      </w:r>
      <w:proofErr w:type="spellStart"/>
      <w:r w:rsidR="005C7680">
        <w:rPr>
          <w:rFonts w:ascii="Arial" w:hAnsi="Arial" w:cs="Arial"/>
          <w:sz w:val="20"/>
        </w:rPr>
        <w:t>Shirazi</w:t>
      </w:r>
      <w:proofErr w:type="spellEnd"/>
    </w:p>
    <w:p w:rsidR="00DF29C0" w:rsidRDefault="00163DE0" w:rsidP="00EC5900">
      <w:pPr>
        <w:rPr>
          <w:rFonts w:ascii="Arial" w:hAnsi="Arial" w:cs="Arial"/>
          <w:sz w:val="20"/>
        </w:rPr>
      </w:pPr>
      <w:hyperlink r:id="rId71" w:history="1">
        <w:r w:rsidR="00DF29C0" w:rsidRPr="00FF15FB">
          <w:rPr>
            <w:rStyle w:val="Hyperlink"/>
            <w:rFonts w:ascii="Arial" w:hAnsi="Arial" w:cs="Arial"/>
            <w:sz w:val="20"/>
          </w:rPr>
          <w:t>www.cspinc.org</w:t>
        </w:r>
      </w:hyperlink>
    </w:p>
    <w:p w:rsidR="00FC02A0" w:rsidRPr="00EC5900" w:rsidRDefault="00FC02A0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Gang Services</w:t>
      </w:r>
    </w:p>
    <w:p w:rsidR="00855D75" w:rsidRPr="00BE5D02" w:rsidRDefault="00163DE0" w:rsidP="00EC5900">
      <w:pPr>
        <w:rPr>
          <w:rFonts w:ascii="Arial" w:hAnsi="Arial" w:cs="Arial"/>
          <w:sz w:val="20"/>
        </w:rPr>
      </w:pPr>
      <w:hyperlink r:id="rId72" w:history="1">
        <w:r w:rsidR="000B7F3E" w:rsidRPr="00237F87">
          <w:rPr>
            <w:rStyle w:val="Hyperlink"/>
            <w:rFonts w:ascii="Arial" w:hAnsi="Arial" w:cs="Arial"/>
            <w:sz w:val="20"/>
          </w:rPr>
          <w:t>www.streetgangs.com</w:t>
        </w:r>
      </w:hyperlink>
    </w:p>
    <w:p w:rsidR="007E0AEC" w:rsidRDefault="007E0AE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Juvenile Crime Prevention Program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525 E 7th St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90813</w:t>
          </w:r>
        </w:smartTag>
      </w:smartTag>
    </w:p>
    <w:p w:rsidR="006A31FD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624-2376</w:t>
      </w:r>
    </w:p>
    <w:p w:rsidR="00813A05" w:rsidRPr="004210C5" w:rsidRDefault="00813A05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Long Beach Bar Foundation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Shortstop (Juvenile Diversion Program)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3515 Linden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90807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(562) </w:t>
      </w:r>
      <w:r w:rsidR="00BE5D02">
        <w:rPr>
          <w:rFonts w:ascii="Arial" w:hAnsi="Arial" w:cs="Arial"/>
          <w:sz w:val="20"/>
        </w:rPr>
        <w:t>988-6444</w:t>
      </w:r>
    </w:p>
    <w:p w:rsidR="00EC5900" w:rsidRDefault="00163DE0" w:rsidP="00EC5900">
      <w:pPr>
        <w:rPr>
          <w:rFonts w:ascii="Arial" w:hAnsi="Arial" w:cs="Arial"/>
          <w:sz w:val="20"/>
        </w:rPr>
      </w:pPr>
      <w:hyperlink r:id="rId73" w:history="1">
        <w:r w:rsidR="0054278C" w:rsidRPr="0080110D">
          <w:rPr>
            <w:rStyle w:val="Hyperlink"/>
            <w:rFonts w:ascii="Arial" w:hAnsi="Arial" w:cs="Arial"/>
            <w:sz w:val="20"/>
          </w:rPr>
          <w:t>www.4lbbf.org</w:t>
        </w:r>
      </w:hyperlink>
    </w:p>
    <w:p w:rsidR="002F241B" w:rsidRDefault="002F241B" w:rsidP="00EC5900">
      <w:pPr>
        <w:rPr>
          <w:rFonts w:ascii="Arial" w:hAnsi="Arial" w:cs="Arial"/>
          <w:b/>
          <w:sz w:val="20"/>
        </w:rPr>
      </w:pPr>
    </w:p>
    <w:p w:rsidR="00EC5900" w:rsidRPr="00F2263C" w:rsidRDefault="00F2263C" w:rsidP="00EC5900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Long Beach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Youth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4223 </w:t>
      </w:r>
      <w:smartTag w:uri="urn:schemas-microsoft-com:office:smarttags" w:element="place">
        <w:r w:rsidRPr="00EC5900">
          <w:rPr>
            <w:rFonts w:ascii="Arial" w:hAnsi="Arial" w:cs="Arial"/>
            <w:sz w:val="20"/>
          </w:rPr>
          <w:t>E. Anaheim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90804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494-3862</w:t>
      </w:r>
    </w:p>
    <w:p w:rsidR="005C768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Robert Riley</w:t>
      </w:r>
    </w:p>
    <w:p w:rsidR="008F6BDB" w:rsidRDefault="008F6BDB" w:rsidP="00EC5900">
      <w:pPr>
        <w:rPr>
          <w:rFonts w:ascii="Arial" w:hAnsi="Arial" w:cs="Arial"/>
          <w:b/>
          <w:sz w:val="20"/>
        </w:rPr>
      </w:pPr>
    </w:p>
    <w:p w:rsidR="00A123D4" w:rsidRDefault="00A123D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Orange County Juvenile Hall</w:t>
      </w:r>
    </w:p>
    <w:p w:rsidR="00F2263C" w:rsidRDefault="00163DE0" w:rsidP="00EC5900">
      <w:pPr>
        <w:rPr>
          <w:rFonts w:ascii="Arial" w:hAnsi="Arial" w:cs="Arial"/>
          <w:sz w:val="18"/>
          <w:szCs w:val="18"/>
        </w:rPr>
      </w:pPr>
      <w:hyperlink r:id="rId74" w:history="1">
        <w:r w:rsidR="00B42FEC" w:rsidRPr="00F67105">
          <w:rPr>
            <w:rStyle w:val="Hyperlink"/>
            <w:rFonts w:ascii="Arial" w:hAnsi="Arial" w:cs="Arial"/>
            <w:sz w:val="18"/>
            <w:szCs w:val="18"/>
          </w:rPr>
          <w:t>www.ocgov.com/Probation/facilities/juvenilehall.asp</w:t>
        </w:r>
      </w:hyperlink>
    </w:p>
    <w:p w:rsidR="00FF6552" w:rsidRDefault="00FF6552" w:rsidP="00EC5900">
      <w:pPr>
        <w:rPr>
          <w:rFonts w:ascii="Arial" w:hAnsi="Arial" w:cs="Arial"/>
          <w:b/>
          <w:sz w:val="18"/>
          <w:szCs w:val="18"/>
        </w:rPr>
      </w:pPr>
    </w:p>
    <w:p w:rsidR="00B42FEC" w:rsidRPr="00B42FEC" w:rsidRDefault="00B42FEC" w:rsidP="00EC5900">
      <w:pPr>
        <w:rPr>
          <w:rFonts w:ascii="Arial" w:hAnsi="Arial" w:cs="Arial"/>
          <w:b/>
          <w:sz w:val="18"/>
          <w:szCs w:val="18"/>
        </w:rPr>
      </w:pPr>
      <w:r w:rsidRPr="00B42FEC">
        <w:rPr>
          <w:rFonts w:ascii="Arial" w:hAnsi="Arial" w:cs="Arial"/>
          <w:b/>
          <w:sz w:val="18"/>
          <w:szCs w:val="18"/>
        </w:rPr>
        <w:t>Power 4 Youth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607 E. 3</w:t>
      </w:r>
      <w:r w:rsidRPr="00B42FEC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St.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Long Beach, CA  90802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(562) 435-2352</w:t>
      </w:r>
    </w:p>
    <w:p w:rsidR="00B42FEC" w:rsidRDefault="00B42FEC" w:rsidP="00EC59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Val Parker</w:t>
      </w:r>
    </w:p>
    <w:p w:rsidR="002648A8" w:rsidRDefault="00163DE0" w:rsidP="00EC5900">
      <w:pPr>
        <w:rPr>
          <w:rFonts w:ascii="Arial" w:hAnsi="Arial" w:cs="Arial"/>
          <w:sz w:val="18"/>
          <w:szCs w:val="18"/>
        </w:rPr>
      </w:pPr>
      <w:hyperlink r:id="rId75" w:history="1">
        <w:r w:rsidR="00BE5D02" w:rsidRPr="008A1B7C">
          <w:rPr>
            <w:rStyle w:val="Hyperlink"/>
            <w:rFonts w:ascii="Arial" w:hAnsi="Arial" w:cs="Arial"/>
            <w:sz w:val="18"/>
            <w:szCs w:val="18"/>
          </w:rPr>
          <w:t>val@power4youth.org</w:t>
        </w:r>
      </w:hyperlink>
    </w:p>
    <w:p w:rsidR="001C4216" w:rsidRDefault="001C4216" w:rsidP="00EC5900">
      <w:pPr>
        <w:rPr>
          <w:rFonts w:ascii="Arial" w:hAnsi="Arial" w:cs="Arial"/>
          <w:sz w:val="18"/>
          <w:szCs w:val="18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Teen Challenge of Los Angeles</w:t>
      </w:r>
    </w:p>
    <w:p w:rsidR="00527B96" w:rsidRDefault="00163DE0" w:rsidP="00EC5900">
      <w:pPr>
        <w:rPr>
          <w:rFonts w:ascii="Arial" w:hAnsi="Arial" w:cs="Arial"/>
          <w:sz w:val="20"/>
        </w:rPr>
      </w:pPr>
      <w:hyperlink r:id="rId76" w:history="1">
        <w:r w:rsidR="00770746" w:rsidRPr="008A1B7C">
          <w:rPr>
            <w:rStyle w:val="Hyperlink"/>
            <w:rFonts w:ascii="Arial" w:hAnsi="Arial" w:cs="Arial"/>
            <w:sz w:val="20"/>
          </w:rPr>
          <w:t>www.teenchallenge.org</w:t>
        </w:r>
      </w:hyperlink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The Attic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Torrance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Teen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2320 </w:t>
      </w: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W. Carson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Torrance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90501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782-8828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http://tyc.torrnet.com/index.html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Youth Opportunity Center</w:t>
      </w:r>
    </w:p>
    <w:p w:rsidR="00EC5900" w:rsidRPr="00EC5900" w:rsidRDefault="00BE5D0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3447 Atlantic Ave.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Long Beach, CA 90805 </w:t>
      </w:r>
    </w:p>
    <w:p w:rsidR="00855D75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570-4700</w:t>
      </w:r>
    </w:p>
    <w:p w:rsidR="004210C5" w:rsidRDefault="004210C5" w:rsidP="00EC5900">
      <w:pPr>
        <w:rPr>
          <w:rFonts w:ascii="Arial" w:hAnsi="Arial" w:cs="Arial"/>
          <w:sz w:val="20"/>
        </w:rPr>
      </w:pPr>
    </w:p>
    <w:p w:rsidR="00EC5900" w:rsidRPr="00F2263C" w:rsidRDefault="003C740A" w:rsidP="003C740A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13.   </w:t>
      </w:r>
      <w:r w:rsidR="00EC5900" w:rsidRPr="00F2263C">
        <w:rPr>
          <w:rFonts w:ascii="Arial" w:hAnsi="Arial" w:cs="Arial"/>
          <w:b/>
          <w:szCs w:val="24"/>
          <w:u w:val="single"/>
        </w:rPr>
        <w:t>TEEN PREGNANCIES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proofErr w:type="spellStart"/>
      <w:r w:rsidRPr="00F2263C">
        <w:rPr>
          <w:rFonts w:ascii="Arial" w:hAnsi="Arial" w:cs="Arial"/>
          <w:b/>
          <w:sz w:val="20"/>
        </w:rPr>
        <w:t>Livinghelp</w:t>
      </w:r>
      <w:proofErr w:type="spellEnd"/>
      <w:r w:rsidRPr="00F2263C">
        <w:rPr>
          <w:rFonts w:ascii="Arial" w:hAnsi="Arial" w:cs="Arial"/>
          <w:b/>
          <w:sz w:val="20"/>
        </w:rPr>
        <w:t xml:space="preserve">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10642 Downey Avenue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Downey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90241</w:t>
          </w:r>
        </w:smartTag>
      </w:smartTag>
    </w:p>
    <w:p w:rsidR="00814DF2" w:rsidRPr="002648A8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923-4357</w:t>
      </w:r>
    </w:p>
    <w:p w:rsidR="00CC5D63" w:rsidRDefault="00CC5D63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Mary’s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10433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Ana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92711-0433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730-0930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Mary</w:t>
      </w:r>
    </w:p>
    <w:p w:rsidR="00AC2503" w:rsidRDefault="00163DE0" w:rsidP="00EC5900">
      <w:pPr>
        <w:rPr>
          <w:rFonts w:ascii="Arial" w:hAnsi="Arial" w:cs="Arial"/>
          <w:sz w:val="20"/>
        </w:rPr>
      </w:pPr>
      <w:hyperlink r:id="rId77" w:history="1">
        <w:r w:rsidR="003E167B" w:rsidRPr="00670F30">
          <w:rPr>
            <w:rStyle w:val="Hyperlink"/>
            <w:rFonts w:ascii="Arial" w:hAnsi="Arial" w:cs="Arial"/>
            <w:sz w:val="20"/>
          </w:rPr>
          <w:t>www.teenshelter.org</w:t>
        </w:r>
      </w:hyperlink>
    </w:p>
    <w:p w:rsidR="008F6BDB" w:rsidRDefault="008F6BD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New Life Beginnings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835 E 6th St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90802</w:t>
          </w:r>
        </w:smartTag>
      </w:smartTag>
    </w:p>
    <w:p w:rsidR="00FF6552" w:rsidRPr="00A123D4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590-1538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Planned Parenthood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County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www.plannedparenthood.org/pp2/losangeles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- OC and San Bernardino Co</w:t>
      </w:r>
    </w:p>
    <w:p w:rsidR="00527B96" w:rsidRPr="00016608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www.plannedparenthood.org/orange-san-bernardino/</w:t>
      </w:r>
    </w:p>
    <w:p w:rsidR="00B92742" w:rsidRDefault="00B92742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St. Anne’s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Home for pregnant teens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155 N. Occidental Blvd.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Angeles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90026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(213) 381-2931 ext. 212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Contact: Nestor </w:t>
      </w:r>
      <w:proofErr w:type="spellStart"/>
      <w:r w:rsidRPr="00EC5900">
        <w:rPr>
          <w:rFonts w:ascii="Arial" w:hAnsi="Arial" w:cs="Arial"/>
          <w:sz w:val="20"/>
        </w:rPr>
        <w:t>Pangan</w:t>
      </w:r>
      <w:proofErr w:type="spellEnd"/>
      <w:r w:rsidRPr="00EC5900">
        <w:rPr>
          <w:rFonts w:ascii="Arial" w:hAnsi="Arial" w:cs="Arial"/>
          <w:sz w:val="20"/>
        </w:rPr>
        <w:t xml:space="preserve"> </w:t>
      </w:r>
    </w:p>
    <w:p w:rsidR="0044788C" w:rsidRDefault="00163DE0" w:rsidP="00EC5900">
      <w:pPr>
        <w:rPr>
          <w:rFonts w:ascii="Arial" w:hAnsi="Arial" w:cs="Arial"/>
          <w:color w:val="0000FF"/>
          <w:sz w:val="20"/>
          <w:u w:val="single"/>
        </w:rPr>
      </w:pPr>
      <w:hyperlink r:id="rId78" w:history="1">
        <w:r w:rsidR="00BE0FA2" w:rsidRPr="001E3329">
          <w:rPr>
            <w:rStyle w:val="Hyperlink"/>
            <w:rFonts w:ascii="Arial" w:hAnsi="Arial" w:cs="Arial"/>
            <w:sz w:val="20"/>
          </w:rPr>
          <w:t>www.stannes.org</w:t>
        </w:r>
      </w:hyperlink>
    </w:p>
    <w:p w:rsidR="0044788C" w:rsidRDefault="0044788C" w:rsidP="00EC5900">
      <w:pPr>
        <w:rPr>
          <w:rFonts w:ascii="Arial" w:hAnsi="Arial" w:cs="Arial"/>
          <w:sz w:val="20"/>
        </w:rPr>
      </w:pPr>
    </w:p>
    <w:p w:rsidR="00EC5900" w:rsidRPr="00F2263C" w:rsidRDefault="003C740A" w:rsidP="003C740A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14.   </w:t>
      </w:r>
      <w:r w:rsidR="00EC5900" w:rsidRPr="00F2263C">
        <w:rPr>
          <w:rFonts w:ascii="Arial" w:hAnsi="Arial" w:cs="Arial"/>
          <w:b/>
          <w:szCs w:val="24"/>
          <w:u w:val="single"/>
        </w:rPr>
        <w:t>WOMEN SERVICES</w:t>
      </w:r>
    </w:p>
    <w:p w:rsidR="00EC5900" w:rsidRPr="00EC5900" w:rsidRDefault="00EC5900" w:rsidP="00EC5900">
      <w:pPr>
        <w:rPr>
          <w:rFonts w:ascii="Arial" w:hAnsi="Arial" w:cs="Arial"/>
          <w:b/>
          <w:sz w:val="20"/>
          <w:u w:val="single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Haven Hills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260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Canoga Park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91305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(818) 887-7481</w:t>
      </w:r>
    </w:p>
    <w:p w:rsidR="00FA4F09" w:rsidRDefault="00163DE0" w:rsidP="00EC5900">
      <w:pPr>
        <w:rPr>
          <w:rStyle w:val="Hyperlink"/>
          <w:rFonts w:ascii="Arial" w:hAnsi="Arial" w:cs="Arial"/>
          <w:sz w:val="20"/>
        </w:rPr>
      </w:pPr>
      <w:hyperlink r:id="rId79" w:history="1">
        <w:r w:rsidR="005C7E87" w:rsidRPr="007E04E0">
          <w:rPr>
            <w:rStyle w:val="Hyperlink"/>
            <w:rFonts w:ascii="Arial" w:hAnsi="Arial" w:cs="Arial"/>
            <w:sz w:val="20"/>
          </w:rPr>
          <w:t>www.havenhills.org</w:t>
        </w:r>
      </w:hyperlink>
    </w:p>
    <w:p w:rsidR="00A123D4" w:rsidRPr="004210C5" w:rsidRDefault="00A123D4" w:rsidP="00EC5900"/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Human Options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P.O. Box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Irvine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(949) 737-5242 ext. 223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Gael Libby</w:t>
      </w:r>
    </w:p>
    <w:p w:rsidR="002F241B" w:rsidRDefault="00163DE0" w:rsidP="00EC5900">
      <w:pPr>
        <w:rPr>
          <w:rFonts w:ascii="Arial" w:hAnsi="Arial" w:cs="Arial"/>
          <w:sz w:val="20"/>
        </w:rPr>
      </w:pPr>
      <w:hyperlink r:id="rId80" w:history="1">
        <w:r w:rsidR="00527B96" w:rsidRPr="007B1CF9">
          <w:rPr>
            <w:rStyle w:val="Hyperlink"/>
            <w:rFonts w:ascii="Arial" w:hAnsi="Arial" w:cs="Arial"/>
            <w:sz w:val="20"/>
          </w:rPr>
          <w:t>www.humanoptions.org</w:t>
        </w:r>
      </w:hyperlink>
    </w:p>
    <w:p w:rsidR="008F6BDB" w:rsidRPr="00BE731E" w:rsidRDefault="008F6BDB" w:rsidP="00EC5900">
      <w:pPr>
        <w:rPr>
          <w:rFonts w:ascii="Arial" w:hAnsi="Arial" w:cs="Arial"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Interval House for Abused Women</w:t>
      </w:r>
    </w:p>
    <w:p w:rsidR="00EC5900" w:rsidRPr="00EC5900" w:rsidRDefault="0085511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EC5900">
            <w:rPr>
              <w:rFonts w:ascii="Arial" w:hAnsi="Arial" w:cs="Arial"/>
              <w:sz w:val="20"/>
            </w:rPr>
            <w:t>Westminster</w:t>
          </w:r>
        </w:smartTag>
        <w:r w:rsidR="00EC5900"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EC5900">
            <w:rPr>
              <w:rFonts w:ascii="Arial" w:hAnsi="Arial" w:cs="Arial"/>
              <w:sz w:val="20"/>
            </w:rPr>
            <w:t>CA</w:t>
          </w:r>
        </w:smartTag>
        <w:r w:rsidR="00EC5900"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EC5900">
            <w:rPr>
              <w:rFonts w:ascii="Arial" w:hAnsi="Arial" w:cs="Arial"/>
              <w:sz w:val="20"/>
            </w:rPr>
            <w:t>92683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891-8121</w:t>
      </w:r>
    </w:p>
    <w:p w:rsidR="00EC5900" w:rsidRPr="00EC5900" w:rsidRDefault="0085511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EC5900">
            <w:rPr>
              <w:rFonts w:ascii="Arial" w:hAnsi="Arial" w:cs="Arial"/>
              <w:sz w:val="20"/>
            </w:rPr>
            <w:t>Los Alamitos</w:t>
          </w:r>
        </w:smartTag>
        <w:r w:rsidR="00EC5900"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EC5900">
            <w:rPr>
              <w:rFonts w:ascii="Arial" w:hAnsi="Arial" w:cs="Arial"/>
              <w:sz w:val="20"/>
            </w:rPr>
            <w:t>CA</w:t>
          </w:r>
        </w:smartTag>
        <w:r w:rsidR="00EC5900"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EC5900">
            <w:rPr>
              <w:rFonts w:ascii="Arial" w:hAnsi="Arial" w:cs="Arial"/>
              <w:sz w:val="20"/>
            </w:rPr>
            <w:t>90720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594-4555</w:t>
      </w:r>
    </w:p>
    <w:p w:rsidR="00FC02A0" w:rsidRDefault="0085511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EC5900">
            <w:rPr>
              <w:rFonts w:ascii="Arial" w:hAnsi="Arial" w:cs="Arial"/>
              <w:sz w:val="20"/>
            </w:rPr>
            <w:t>Long Beach</w:t>
          </w:r>
        </w:smartTag>
        <w:r w:rsidR="00EC5900"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EC5900">
            <w:rPr>
              <w:rFonts w:ascii="Arial" w:hAnsi="Arial" w:cs="Arial"/>
              <w:sz w:val="20"/>
            </w:rPr>
            <w:t>CA</w:t>
          </w:r>
        </w:smartTag>
        <w:r w:rsidR="00EC5900"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EC5900">
            <w:rPr>
              <w:rFonts w:ascii="Arial" w:hAnsi="Arial" w:cs="Arial"/>
              <w:sz w:val="20"/>
            </w:rPr>
            <w:t>90802</w:t>
          </w:r>
        </w:smartTag>
      </w:smartTag>
    </w:p>
    <w:p w:rsidR="005C7680" w:rsidRDefault="00016608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</w:t>
      </w:r>
      <w:r w:rsidR="00EC5900" w:rsidRPr="00EC5900">
        <w:rPr>
          <w:rFonts w:ascii="Arial" w:hAnsi="Arial" w:cs="Arial"/>
          <w:sz w:val="20"/>
        </w:rPr>
        <w:t>(562) 594-9492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FF6552" w:rsidRDefault="00FF6552" w:rsidP="00EC5900">
      <w:pPr>
        <w:rPr>
          <w:rFonts w:ascii="Arial" w:hAnsi="Arial" w:cs="Arial"/>
          <w:b/>
          <w:sz w:val="20"/>
        </w:rPr>
      </w:pPr>
    </w:p>
    <w:p w:rsidR="00A123D4" w:rsidRDefault="00A123D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 xml:space="preserve">Long Beach Displaced Homemaker 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Resource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EC5900">
            <w:rPr>
              <w:rFonts w:ascii="Arial" w:hAnsi="Arial" w:cs="Arial"/>
              <w:sz w:val="20"/>
            </w:rPr>
            <w:t>Center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6239 E 6th St</w:t>
          </w:r>
        </w:smartTag>
      </w:smartTag>
    </w:p>
    <w:p w:rsidR="007A0407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90803</w:t>
          </w:r>
        </w:smartTag>
      </w:smartTag>
    </w:p>
    <w:p w:rsidR="00B92742" w:rsidRPr="008F6BDB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 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Nicole Brown Charitable Foundation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3777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Dana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EC5900">
            <w:rPr>
              <w:rFonts w:ascii="Arial" w:hAnsi="Arial" w:cs="Arial"/>
              <w:sz w:val="20"/>
            </w:rPr>
            <w:t>Point</w:t>
          </w:r>
        </w:smartTag>
      </w:smartTag>
      <w:r w:rsidRPr="00EC5900">
        <w:rPr>
          <w:rFonts w:ascii="Arial" w:hAnsi="Arial" w:cs="Arial"/>
          <w:sz w:val="20"/>
        </w:rPr>
        <w:t>, CA 92629</w:t>
      </w:r>
    </w:p>
    <w:p w:rsidR="0019471D" w:rsidRPr="00EC5900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(800) 799-7233</w:t>
      </w:r>
    </w:p>
    <w:p w:rsidR="00EC5900" w:rsidRDefault="00163DE0" w:rsidP="00EC5900">
      <w:pPr>
        <w:rPr>
          <w:rFonts w:ascii="Arial" w:hAnsi="Arial" w:cs="Arial"/>
          <w:color w:val="0434BC"/>
          <w:sz w:val="20"/>
          <w:u w:val="single"/>
        </w:rPr>
      </w:pPr>
      <w:hyperlink r:id="rId81" w:history="1">
        <w:r w:rsidR="00CC1314" w:rsidRPr="002A17FB">
          <w:rPr>
            <w:rStyle w:val="Hyperlink"/>
            <w:rFonts w:ascii="Arial" w:hAnsi="Arial" w:cs="Arial"/>
            <w:sz w:val="20"/>
          </w:rPr>
          <w:t>www.nicolebrown.org</w:t>
        </w:r>
      </w:hyperlink>
    </w:p>
    <w:p w:rsidR="00CC1314" w:rsidRPr="008C6144" w:rsidRDefault="00CC1314" w:rsidP="00EC5900">
      <w:pPr>
        <w:rPr>
          <w:rFonts w:ascii="Arial" w:hAnsi="Arial" w:cs="Arial"/>
          <w:color w:val="0434BC"/>
          <w:sz w:val="20"/>
          <w:u w:val="single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Precious Life Shelter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Home for Homeless Pregnant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414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Los Alamitos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90720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(562) 431-5025</w:t>
      </w:r>
    </w:p>
    <w:p w:rsidR="00855D75" w:rsidRDefault="00163DE0" w:rsidP="00EC5900">
      <w:pPr>
        <w:rPr>
          <w:rStyle w:val="Hyperlink"/>
          <w:rFonts w:ascii="Arial" w:hAnsi="Arial" w:cs="Arial"/>
          <w:sz w:val="20"/>
        </w:rPr>
      </w:pPr>
      <w:hyperlink r:id="rId82" w:history="1">
        <w:r w:rsidR="00FC02A0" w:rsidRPr="00951FA1">
          <w:rPr>
            <w:rStyle w:val="Hyperlink"/>
            <w:rFonts w:ascii="Arial" w:hAnsi="Arial" w:cs="Arial"/>
            <w:sz w:val="20"/>
          </w:rPr>
          <w:t>www.preciouslifeshelter.com/index.html</w:t>
        </w:r>
      </w:hyperlink>
    </w:p>
    <w:p w:rsidR="0044788C" w:rsidRDefault="0044788C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:rsidR="009569E0" w:rsidRPr="009569E0" w:rsidRDefault="009569E0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9569E0">
        <w:rPr>
          <w:rStyle w:val="Hyperlink"/>
          <w:rFonts w:ascii="Arial" w:hAnsi="Arial" w:cs="Arial"/>
          <w:b/>
          <w:color w:val="auto"/>
          <w:sz w:val="20"/>
          <w:u w:val="none"/>
        </w:rPr>
        <w:t>Project Access</w:t>
      </w:r>
    </w:p>
    <w:p w:rsidR="00016608" w:rsidRDefault="009569E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9777 Bixby Ave</w:t>
      </w:r>
    </w:p>
    <w:p w:rsidR="009569E0" w:rsidRDefault="009569E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Garden Grove, CA  92841</w:t>
      </w:r>
    </w:p>
    <w:p w:rsidR="009569E0" w:rsidRDefault="009569E0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636-3923</w:t>
      </w:r>
    </w:p>
    <w:p w:rsidR="009569E0" w:rsidRPr="009569E0" w:rsidRDefault="009569E0" w:rsidP="00EC5900">
      <w:pPr>
        <w:rPr>
          <w:rFonts w:ascii="Arial" w:hAnsi="Arial" w:cs="Arial"/>
          <w:color w:val="0434BC"/>
          <w:sz w:val="20"/>
          <w:u w:val="single"/>
        </w:rPr>
      </w:pPr>
      <w:r w:rsidRPr="009569E0">
        <w:rPr>
          <w:rFonts w:ascii="Arial" w:hAnsi="Arial" w:cs="Arial"/>
          <w:color w:val="0434BC"/>
          <w:sz w:val="20"/>
          <w:u w:val="single"/>
        </w:rPr>
        <w:t>www.project-access.org</w:t>
      </w:r>
    </w:p>
    <w:p w:rsidR="004210C5" w:rsidRDefault="004210C5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Rachel’s Women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For homeless and low-income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759 8th Ave.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Diego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92101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(619) 696-0873</w:t>
      </w:r>
    </w:p>
    <w:p w:rsidR="00EC5900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www.rachaels.org</w:t>
      </w:r>
    </w:p>
    <w:p w:rsidR="008F6BDB" w:rsidRDefault="008F6BD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Rainbow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453 </w:t>
      </w: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W. 7th St</w:t>
          </w:r>
        </w:smartTag>
      </w:smartTag>
      <w:r w:rsidRPr="00EC5900">
        <w:rPr>
          <w:rFonts w:ascii="Arial" w:hAnsi="Arial" w:cs="Arial"/>
          <w:sz w:val="20"/>
        </w:rPr>
        <w:t>.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Pedro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90731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548-5450</w:t>
      </w:r>
    </w:p>
    <w:p w:rsidR="00567C96" w:rsidRDefault="00163DE0" w:rsidP="00EC5900">
      <w:pPr>
        <w:rPr>
          <w:rStyle w:val="Hyperlink"/>
          <w:rFonts w:ascii="Arial" w:hAnsi="Arial" w:cs="Arial"/>
          <w:sz w:val="20"/>
        </w:rPr>
      </w:pPr>
      <w:hyperlink r:id="rId83" w:history="1">
        <w:r w:rsidR="005C7E87" w:rsidRPr="007E04E0">
          <w:rPr>
            <w:rStyle w:val="Hyperlink"/>
            <w:rFonts w:ascii="Arial" w:hAnsi="Arial" w:cs="Arial"/>
            <w:sz w:val="20"/>
          </w:rPr>
          <w:t>www.rainbowservicesdv.org</w:t>
        </w:r>
      </w:hyperlink>
    </w:p>
    <w:p w:rsidR="00CC1314" w:rsidRPr="00BE0FA2" w:rsidRDefault="00CC1314" w:rsidP="00EC5900">
      <w:pPr>
        <w:rPr>
          <w:rFonts w:ascii="Arial" w:hAnsi="Arial" w:cs="Arial"/>
          <w:sz w:val="20"/>
        </w:rPr>
      </w:pPr>
    </w:p>
    <w:p w:rsidR="00567C96" w:rsidRDefault="00316782" w:rsidP="00EC5900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Richstone</w:t>
      </w:r>
      <w:proofErr w:type="spellEnd"/>
      <w:r>
        <w:rPr>
          <w:rFonts w:ascii="Arial" w:hAnsi="Arial" w:cs="Arial"/>
          <w:b/>
          <w:sz w:val="20"/>
        </w:rPr>
        <w:t xml:space="preserve"> Family Center</w:t>
      </w:r>
    </w:p>
    <w:p w:rsidR="00316782" w:rsidRDefault="00316782" w:rsidP="00EC5900">
      <w:pPr>
        <w:rPr>
          <w:rFonts w:ascii="Arial" w:hAnsi="Arial" w:cs="Arial"/>
          <w:sz w:val="20"/>
        </w:rPr>
      </w:pPr>
      <w:r w:rsidRPr="00316782">
        <w:rPr>
          <w:rFonts w:ascii="Arial" w:hAnsi="Arial" w:cs="Arial"/>
          <w:sz w:val="20"/>
        </w:rPr>
        <w:t>(310) 970-1921 Ext. 137</w:t>
      </w:r>
    </w:p>
    <w:p w:rsidR="00497336" w:rsidRPr="008C6144" w:rsidRDefault="00316782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Allison Tanaka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791F51" w:rsidRDefault="00791F51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>1736 Family Crisis Center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</w:t>
      </w:r>
    </w:p>
    <w:p w:rsidR="00016608" w:rsidRPr="00EC5900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737-3900</w:t>
      </w:r>
    </w:p>
    <w:p w:rsidR="00EC5900" w:rsidRDefault="00163DE0" w:rsidP="00EC5900">
      <w:pPr>
        <w:rPr>
          <w:rFonts w:ascii="Arial" w:hAnsi="Arial" w:cs="Arial"/>
          <w:sz w:val="20"/>
        </w:rPr>
      </w:pPr>
      <w:hyperlink r:id="rId84" w:history="1">
        <w:r w:rsidR="00527B96" w:rsidRPr="007B1CF9">
          <w:rPr>
            <w:rStyle w:val="Hyperlink"/>
            <w:rFonts w:ascii="Arial" w:hAnsi="Arial" w:cs="Arial"/>
            <w:sz w:val="20"/>
          </w:rPr>
          <w:t>www.1736fcc.org</w:t>
        </w:r>
      </w:hyperlink>
    </w:p>
    <w:p w:rsidR="00A123D4" w:rsidRDefault="00A123D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Sexual Assault Crisis Agency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 xml:space="preserve">1703 </w:t>
          </w:r>
          <w:proofErr w:type="spellStart"/>
          <w:r w:rsidRPr="00EC5900">
            <w:rPr>
              <w:rFonts w:ascii="Arial" w:hAnsi="Arial" w:cs="Arial"/>
              <w:sz w:val="20"/>
            </w:rPr>
            <w:t>Termino</w:t>
          </w:r>
          <w:proofErr w:type="spellEnd"/>
          <w:r w:rsidRPr="00EC5900">
            <w:rPr>
              <w:rFonts w:ascii="Arial" w:hAnsi="Arial" w:cs="Arial"/>
              <w:sz w:val="20"/>
            </w:rPr>
            <w:t xml:space="preserve"> Ave. Suite 103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Long Beach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90804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(562) </w:t>
      </w:r>
      <w:r w:rsidR="00016608">
        <w:rPr>
          <w:rFonts w:ascii="Arial" w:hAnsi="Arial" w:cs="Arial"/>
          <w:sz w:val="20"/>
        </w:rPr>
        <w:t>597-2002</w:t>
      </w:r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Contact:  Julie Rose</w:t>
      </w:r>
    </w:p>
    <w:p w:rsidR="008C6144" w:rsidRDefault="008C6144" w:rsidP="00EC5900">
      <w:pPr>
        <w:rPr>
          <w:rFonts w:ascii="Arial" w:hAnsi="Arial" w:cs="Arial"/>
          <w:b/>
          <w:sz w:val="20"/>
        </w:rPr>
      </w:pPr>
    </w:p>
    <w:p w:rsidR="008A5669" w:rsidRPr="00BE04FF" w:rsidRDefault="008A5669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 xml:space="preserve">Sexual </w:t>
      </w:r>
      <w:r w:rsidR="00016608" w:rsidRPr="00BE04FF">
        <w:rPr>
          <w:rFonts w:ascii="Arial" w:hAnsi="Arial" w:cs="Arial"/>
          <w:b/>
          <w:sz w:val="20"/>
        </w:rPr>
        <w:t>Assault</w:t>
      </w:r>
      <w:r w:rsidRPr="00BE04FF">
        <w:rPr>
          <w:rFonts w:ascii="Arial" w:hAnsi="Arial" w:cs="Arial"/>
          <w:b/>
          <w:sz w:val="20"/>
        </w:rPr>
        <w:t xml:space="preserve"> Crisis Center </w:t>
      </w:r>
    </w:p>
    <w:p w:rsidR="008A5669" w:rsidRDefault="008A5669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3711 Long Beach Blvd. Suite 815</w:t>
          </w:r>
        </w:smartTag>
      </w:smartTag>
    </w:p>
    <w:p w:rsidR="008A5669" w:rsidRDefault="008A5669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Long Beach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90807</w:t>
          </w:r>
        </w:smartTag>
      </w:smartTag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Mary Vasquez – Volunteer Coordinator</w:t>
      </w:r>
    </w:p>
    <w:p w:rsidR="00BE04FF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(562) </w:t>
      </w:r>
      <w:r w:rsidR="00016608">
        <w:rPr>
          <w:rFonts w:ascii="Arial" w:hAnsi="Arial" w:cs="Arial"/>
          <w:sz w:val="20"/>
        </w:rPr>
        <w:t>989-5900</w:t>
      </w:r>
    </w:p>
    <w:p w:rsidR="0076196A" w:rsidRDefault="0076196A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SHAWL (Support for Harbor Area Women’s Lives)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Substance abuse treatment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C5900">
            <w:rPr>
              <w:rFonts w:ascii="Arial" w:hAnsi="Arial" w:cs="Arial"/>
              <w:sz w:val="20"/>
            </w:rPr>
            <w:t>936 South Centre Street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 Pedro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90731</w:t>
          </w:r>
        </w:smartTag>
      </w:smartTag>
    </w:p>
    <w:p w:rsidR="00AA1B19" w:rsidRPr="00BE731E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521-9310</w:t>
      </w:r>
    </w:p>
    <w:p w:rsidR="00A3200B" w:rsidRDefault="00A3200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Sojourn</w:t>
      </w:r>
      <w:r w:rsidRPr="00F2263C">
        <w:rPr>
          <w:rFonts w:ascii="Arial" w:hAnsi="Arial" w:cs="Arial"/>
          <w:b/>
          <w:sz w:val="20"/>
        </w:rPr>
        <w:tab/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Services for Battered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7081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Santa Monica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90406-7081</w:t>
          </w:r>
        </w:smartTag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(310) 264-6646 x229</w:t>
      </w:r>
    </w:p>
    <w:p w:rsidR="008F6BDB" w:rsidRDefault="008F6BDB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Women Advancing the Valley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 xml:space="preserve">through Education, </w:t>
      </w:r>
      <w:r w:rsidR="00F64948" w:rsidRPr="00F2263C">
        <w:rPr>
          <w:rFonts w:ascii="Arial" w:hAnsi="Arial" w:cs="Arial"/>
          <w:b/>
          <w:sz w:val="20"/>
        </w:rPr>
        <w:t>Economics</w:t>
      </w:r>
      <w:r w:rsidRPr="00F2263C">
        <w:rPr>
          <w:rFonts w:ascii="Arial" w:hAnsi="Arial" w:cs="Arial"/>
          <w:b/>
          <w:sz w:val="20"/>
        </w:rPr>
        <w:t>,</w:t>
      </w: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and Empowerment (W.A.V.E.)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Domestic violence services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Post Office Box 950883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Mission Hills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91395-0883</w:t>
          </w:r>
        </w:smartTag>
      </w:smartTag>
    </w:p>
    <w:p w:rsidR="00BE04FF" w:rsidRPr="005C7E87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(818) 362-9115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BE04FF" w:rsidRDefault="00AC2503" w:rsidP="00EC5900">
      <w:pPr>
        <w:rPr>
          <w:rFonts w:ascii="Arial" w:hAnsi="Arial" w:cs="Arial"/>
          <w:b/>
          <w:sz w:val="20"/>
        </w:rPr>
      </w:pPr>
      <w:r w:rsidRPr="00BE04FF">
        <w:rPr>
          <w:rFonts w:ascii="Arial" w:hAnsi="Arial" w:cs="Arial"/>
          <w:b/>
          <w:sz w:val="20"/>
        </w:rPr>
        <w:t>Women Shelter</w:t>
      </w:r>
      <w:r w:rsidR="00BE04FF" w:rsidRPr="00BE04FF">
        <w:rPr>
          <w:rFonts w:ascii="Arial" w:hAnsi="Arial" w:cs="Arial"/>
          <w:b/>
          <w:sz w:val="20"/>
        </w:rPr>
        <w:t xml:space="preserve"> of Long Beach</w:t>
      </w:r>
    </w:p>
    <w:p w:rsidR="00BE04FF" w:rsidRDefault="00BE04FF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2429 Pacific Ave.</w:t>
          </w:r>
        </w:smartTag>
      </w:smartTag>
    </w:p>
    <w:p w:rsidR="005C7E87" w:rsidRDefault="00BE04FF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</w:t>
      </w:r>
      <w:r w:rsidR="004210C5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90806</w:t>
      </w:r>
    </w:p>
    <w:p w:rsidR="00770746" w:rsidRPr="00497336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437-7233</w:t>
      </w:r>
    </w:p>
    <w:p w:rsidR="00770746" w:rsidRDefault="00770746" w:rsidP="00EC5900">
      <w:pPr>
        <w:rPr>
          <w:rFonts w:ascii="Arial" w:hAnsi="Arial" w:cs="Arial"/>
          <w:b/>
          <w:sz w:val="20"/>
        </w:rPr>
      </w:pPr>
    </w:p>
    <w:p w:rsidR="00A123D4" w:rsidRDefault="00A123D4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lastRenderedPageBreak/>
        <w:t xml:space="preserve">WINGS (Women </w:t>
      </w:r>
      <w:r w:rsidR="004210C5" w:rsidRPr="00F2263C">
        <w:rPr>
          <w:rFonts w:ascii="Arial" w:hAnsi="Arial" w:cs="Arial"/>
          <w:b/>
          <w:sz w:val="20"/>
        </w:rPr>
        <w:t>in</w:t>
      </w:r>
      <w:r w:rsidRPr="00F2263C">
        <w:rPr>
          <w:rFonts w:ascii="Arial" w:hAnsi="Arial" w:cs="Arial"/>
          <w:b/>
          <w:sz w:val="20"/>
        </w:rPr>
        <w:t xml:space="preserve"> Need Growing Strong)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Eliminating Racism and Empowering Women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1464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West Covina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91793</w:t>
          </w:r>
        </w:smartTag>
      </w:smartTag>
    </w:p>
    <w:p w:rsidR="00EC5900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 xml:space="preserve">(626) </w:t>
      </w:r>
      <w:r w:rsidR="00016608">
        <w:rPr>
          <w:rFonts w:ascii="Arial" w:hAnsi="Arial" w:cs="Arial"/>
          <w:sz w:val="20"/>
        </w:rPr>
        <w:t>960-2995</w:t>
      </w:r>
    </w:p>
    <w:p w:rsidR="00A123D4" w:rsidRPr="00EC5900" w:rsidRDefault="00A123D4" w:rsidP="00EC5900">
      <w:pPr>
        <w:rPr>
          <w:rFonts w:ascii="Arial" w:hAnsi="Arial" w:cs="Arial"/>
          <w:sz w:val="20"/>
        </w:rPr>
      </w:pPr>
    </w:p>
    <w:p w:rsidR="008C6144" w:rsidRPr="00B92742" w:rsidRDefault="00163DE0" w:rsidP="00EC5900">
      <w:pPr>
        <w:rPr>
          <w:rFonts w:ascii="Arial" w:hAnsi="Arial" w:cs="Arial"/>
          <w:sz w:val="20"/>
        </w:rPr>
      </w:pPr>
      <w:hyperlink r:id="rId85" w:history="1">
        <w:r w:rsidR="00F76E77" w:rsidRPr="00AC71D4">
          <w:rPr>
            <w:rStyle w:val="Hyperlink"/>
            <w:rFonts w:ascii="Arial" w:hAnsi="Arial" w:cs="Arial"/>
            <w:sz w:val="20"/>
          </w:rPr>
          <w:t>www.ywcasgv.org/wings.php</w:t>
        </w:r>
      </w:hyperlink>
    </w:p>
    <w:p w:rsidR="00F76E77" w:rsidRPr="00F56B22" w:rsidRDefault="00F76E77" w:rsidP="00EC5900">
      <w:pPr>
        <w:rPr>
          <w:rFonts w:ascii="Arial" w:hAnsi="Arial" w:cs="Arial"/>
          <w:b/>
          <w:sz w:val="20"/>
        </w:rPr>
      </w:pPr>
      <w:r w:rsidRPr="00F56B22">
        <w:rPr>
          <w:rFonts w:ascii="Arial" w:hAnsi="Arial" w:cs="Arial"/>
          <w:b/>
          <w:sz w:val="20"/>
        </w:rPr>
        <w:t>Women Helping Women</w:t>
      </w:r>
    </w:p>
    <w:p w:rsidR="00F76E77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1800 E. McFadden Ave. Suite 1A</w:t>
      </w:r>
    </w:p>
    <w:p w:rsidR="00F76E77" w:rsidRDefault="0001660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Ana</w:t>
      </w:r>
      <w:r w:rsidR="004210C5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92705</w:t>
      </w:r>
    </w:p>
    <w:p w:rsidR="00F76E77" w:rsidRDefault="00F76E7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(949) 631-2333</w:t>
      </w:r>
    </w:p>
    <w:p w:rsidR="0044788C" w:rsidRPr="00B92742" w:rsidRDefault="00F76E7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Carol Gutierrez</w:t>
      </w:r>
    </w:p>
    <w:p w:rsidR="0044788C" w:rsidRDefault="0044788C" w:rsidP="00EC5900">
      <w:pPr>
        <w:rPr>
          <w:rFonts w:ascii="Arial" w:hAnsi="Arial" w:cs="Arial"/>
          <w:b/>
          <w:sz w:val="20"/>
        </w:rPr>
      </w:pPr>
    </w:p>
    <w:p w:rsidR="00EC5900" w:rsidRPr="00F2263C" w:rsidRDefault="00EC5900" w:rsidP="00EC5900">
      <w:pPr>
        <w:rPr>
          <w:rFonts w:ascii="Arial" w:hAnsi="Arial" w:cs="Arial"/>
          <w:b/>
          <w:sz w:val="20"/>
        </w:rPr>
      </w:pPr>
      <w:r w:rsidRPr="00F2263C">
        <w:rPr>
          <w:rFonts w:ascii="Arial" w:hAnsi="Arial" w:cs="Arial"/>
          <w:b/>
          <w:sz w:val="20"/>
        </w:rPr>
        <w:t>Women’s Transitional Living Center</w:t>
      </w:r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EC5900">
            <w:rPr>
              <w:rFonts w:ascii="Arial" w:hAnsi="Arial" w:cs="Arial"/>
              <w:sz w:val="20"/>
            </w:rPr>
            <w:t>P.O. Box</w:t>
          </w:r>
        </w:smartTag>
        <w:r w:rsidRPr="00EC5900">
          <w:rPr>
            <w:rFonts w:ascii="Arial" w:hAnsi="Arial" w:cs="Arial"/>
            <w:sz w:val="20"/>
          </w:rPr>
          <w:t xml:space="preserve"> 6103</w:t>
        </w:r>
      </w:smartTag>
    </w:p>
    <w:p w:rsidR="00EC5900" w:rsidRPr="00EC5900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EC5900">
            <w:rPr>
              <w:rFonts w:ascii="Arial" w:hAnsi="Arial" w:cs="Arial"/>
              <w:sz w:val="20"/>
            </w:rPr>
            <w:t>Orange</w:t>
          </w:r>
        </w:smartTag>
        <w:r w:rsidRPr="00EC590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EC5900">
            <w:rPr>
              <w:rFonts w:ascii="Arial" w:hAnsi="Arial" w:cs="Arial"/>
              <w:sz w:val="20"/>
            </w:rPr>
            <w:t>CA</w:t>
          </w:r>
        </w:smartTag>
        <w:r w:rsidRPr="00EC590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EC5900">
            <w:rPr>
              <w:rFonts w:ascii="Arial" w:hAnsi="Arial" w:cs="Arial"/>
              <w:sz w:val="20"/>
            </w:rPr>
            <w:t>92863</w:t>
          </w:r>
        </w:smartTag>
      </w:smartTag>
    </w:p>
    <w:p w:rsidR="004210C5" w:rsidRPr="0044788C" w:rsidRDefault="00EC5900" w:rsidP="00EC5900">
      <w:pPr>
        <w:rPr>
          <w:rFonts w:ascii="Arial" w:hAnsi="Arial" w:cs="Arial"/>
          <w:sz w:val="20"/>
        </w:rPr>
      </w:pPr>
      <w:r w:rsidRPr="00EC5900">
        <w:rPr>
          <w:rFonts w:ascii="Arial" w:hAnsi="Arial" w:cs="Arial"/>
          <w:sz w:val="20"/>
        </w:rPr>
        <w:t>(714) 992-1939</w:t>
      </w:r>
      <w:r w:rsidR="00016608">
        <w:rPr>
          <w:rFonts w:ascii="Arial" w:hAnsi="Arial" w:cs="Arial"/>
          <w:sz w:val="20"/>
        </w:rPr>
        <w:t xml:space="preserve"> Ext. 101</w:t>
      </w:r>
    </w:p>
    <w:p w:rsidR="004210C5" w:rsidRDefault="004210C5" w:rsidP="00EC5900">
      <w:pPr>
        <w:rPr>
          <w:rFonts w:ascii="Arial" w:hAnsi="Arial" w:cs="Arial"/>
          <w:b/>
          <w:sz w:val="20"/>
          <w:u w:val="single"/>
        </w:rPr>
      </w:pPr>
    </w:p>
    <w:p w:rsidR="00EC5900" w:rsidRPr="00AA6D32" w:rsidRDefault="003C740A" w:rsidP="003C740A">
      <w:pPr>
        <w:shd w:val="clear" w:color="auto" w:fill="E0E0E0"/>
        <w:rPr>
          <w:rFonts w:ascii="Arial" w:hAnsi="Arial" w:cs="Arial"/>
          <w:b/>
          <w:szCs w:val="24"/>
        </w:rPr>
      </w:pPr>
      <w:r w:rsidRPr="00CC1314">
        <w:rPr>
          <w:rFonts w:ascii="Arial" w:hAnsi="Arial" w:cs="Arial"/>
          <w:b/>
          <w:szCs w:val="24"/>
        </w:rPr>
        <w:t>15</w:t>
      </w:r>
      <w:r w:rsidRPr="00AA6D32">
        <w:rPr>
          <w:rFonts w:ascii="Arial" w:hAnsi="Arial" w:cs="Arial"/>
          <w:szCs w:val="24"/>
        </w:rPr>
        <w:t xml:space="preserve">.   </w:t>
      </w:r>
      <w:r w:rsidR="00AA6D32" w:rsidRPr="00AA6D32">
        <w:rPr>
          <w:rFonts w:ascii="Arial" w:hAnsi="Arial" w:cs="Arial"/>
          <w:b/>
          <w:szCs w:val="24"/>
          <w:u w:val="single"/>
        </w:rPr>
        <w:t>OTHER VOLUNTEER</w:t>
      </w:r>
      <w:r w:rsidR="00EC5900" w:rsidRPr="00AA6D32">
        <w:rPr>
          <w:rFonts w:ascii="Arial" w:hAnsi="Arial" w:cs="Arial"/>
          <w:b/>
          <w:szCs w:val="24"/>
          <w:u w:val="single"/>
        </w:rPr>
        <w:t xml:space="preserve"> </w:t>
      </w:r>
      <w:r w:rsidR="00B655CC" w:rsidRPr="00AA6D32">
        <w:rPr>
          <w:rFonts w:ascii="Arial" w:hAnsi="Arial" w:cs="Arial"/>
          <w:b/>
          <w:szCs w:val="24"/>
          <w:u w:val="single"/>
        </w:rPr>
        <w:t xml:space="preserve"> </w:t>
      </w:r>
      <w:r w:rsidR="00EC5900" w:rsidRPr="00AA6D32">
        <w:rPr>
          <w:rFonts w:ascii="Arial" w:hAnsi="Arial" w:cs="Arial"/>
          <w:b/>
          <w:szCs w:val="24"/>
          <w:u w:val="single"/>
        </w:rPr>
        <w:t>SERVICES</w:t>
      </w:r>
    </w:p>
    <w:p w:rsidR="004210C5" w:rsidRDefault="004210C5" w:rsidP="00653425">
      <w:pPr>
        <w:rPr>
          <w:rFonts w:ascii="Arial" w:hAnsi="Arial" w:cs="Arial"/>
          <w:b/>
          <w:sz w:val="20"/>
        </w:rPr>
      </w:pPr>
    </w:p>
    <w:p w:rsidR="00653425" w:rsidRPr="000F37E1" w:rsidRDefault="00653425" w:rsidP="00653425">
      <w:pPr>
        <w:rPr>
          <w:rFonts w:ascii="Arial" w:hAnsi="Arial" w:cs="Arial"/>
          <w:b/>
          <w:sz w:val="20"/>
        </w:rPr>
      </w:pPr>
      <w:r w:rsidRPr="000F37E1">
        <w:rPr>
          <w:rFonts w:ascii="Arial" w:hAnsi="Arial" w:cs="Arial"/>
          <w:b/>
          <w:sz w:val="20"/>
        </w:rPr>
        <w:t>Dramatic Results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Academic Success </w:t>
      </w:r>
      <w:r w:rsidR="007E0AEC">
        <w:rPr>
          <w:rFonts w:ascii="Arial" w:hAnsi="Arial" w:cs="Arial"/>
          <w:sz w:val="20"/>
        </w:rPr>
        <w:t>through</w:t>
      </w:r>
      <w:r>
        <w:rPr>
          <w:rFonts w:ascii="Arial" w:hAnsi="Arial" w:cs="Arial"/>
          <w:sz w:val="20"/>
        </w:rPr>
        <w:t xml:space="preserve"> Art</w:t>
      </w:r>
    </w:p>
    <w:p w:rsidR="009569E0" w:rsidRDefault="009569E0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3310 Lime Ave.</w:t>
      </w:r>
    </w:p>
    <w:p w:rsidR="009569E0" w:rsidRDefault="009569E0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Signal Hill,  CA  90755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Christi Wilkins</w:t>
      </w:r>
    </w:p>
    <w:p w:rsidR="00653425" w:rsidRDefault="00163DE0" w:rsidP="00653425">
      <w:pPr>
        <w:rPr>
          <w:rFonts w:ascii="Arial" w:hAnsi="Arial" w:cs="Arial"/>
          <w:sz w:val="20"/>
        </w:rPr>
      </w:pPr>
      <w:hyperlink r:id="rId86" w:history="1">
        <w:r w:rsidR="00653425" w:rsidRPr="00CC44B6">
          <w:rPr>
            <w:rStyle w:val="Hyperlink"/>
            <w:rFonts w:ascii="Arial" w:hAnsi="Arial" w:cs="Arial"/>
            <w:sz w:val="20"/>
          </w:rPr>
          <w:t>christi@dramaticresults.org</w:t>
        </w:r>
      </w:hyperlink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595-4600 ext. 1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595-4633 Fax</w:t>
      </w:r>
    </w:p>
    <w:p w:rsidR="00653425" w:rsidRDefault="00653425" w:rsidP="00653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www.dramaticresults.org</w:t>
      </w:r>
    </w:p>
    <w:p w:rsidR="008F6BDB" w:rsidRDefault="008F6BDB" w:rsidP="00EC5900">
      <w:pPr>
        <w:rPr>
          <w:rFonts w:ascii="Arial" w:hAnsi="Arial" w:cs="Arial"/>
          <w:b/>
          <w:sz w:val="20"/>
        </w:rPr>
      </w:pPr>
    </w:p>
    <w:p w:rsidR="000D40E6" w:rsidRDefault="000D40E6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MTV Networks – VHI</w:t>
      </w:r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2600 Colorado Ave.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Santa Monica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90404</w:t>
          </w:r>
        </w:smartTag>
      </w:smartTag>
    </w:p>
    <w:p w:rsidR="000D40E6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752-</w:t>
      </w:r>
      <w:r w:rsidR="009569E0">
        <w:rPr>
          <w:rFonts w:ascii="Arial" w:hAnsi="Arial" w:cs="Arial"/>
          <w:sz w:val="20"/>
        </w:rPr>
        <w:t>8000</w:t>
      </w:r>
    </w:p>
    <w:p w:rsidR="00497336" w:rsidRPr="008C6144" w:rsidRDefault="000D40E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Michelle Del Rio</w:t>
      </w:r>
    </w:p>
    <w:p w:rsidR="00497336" w:rsidRDefault="00497336" w:rsidP="00EC5900">
      <w:pPr>
        <w:rPr>
          <w:rFonts w:ascii="Arial" w:hAnsi="Arial" w:cs="Arial"/>
          <w:b/>
          <w:sz w:val="20"/>
        </w:rPr>
      </w:pPr>
    </w:p>
    <w:p w:rsidR="002648A8" w:rsidRDefault="002648A8" w:rsidP="00EC5900">
      <w:pPr>
        <w:rPr>
          <w:rFonts w:ascii="Arial" w:hAnsi="Arial" w:cs="Arial"/>
          <w:b/>
          <w:sz w:val="20"/>
        </w:rPr>
      </w:pPr>
      <w:r w:rsidRPr="002648A8">
        <w:rPr>
          <w:rFonts w:ascii="Arial" w:hAnsi="Arial" w:cs="Arial"/>
          <w:b/>
          <w:sz w:val="20"/>
        </w:rPr>
        <w:t>Sony Pictures Screen Gems</w:t>
      </w:r>
    </w:p>
    <w:p w:rsidR="002648A8" w:rsidRDefault="002648A8" w:rsidP="00EC5900">
      <w:pPr>
        <w:rPr>
          <w:rFonts w:ascii="Arial" w:hAnsi="Arial" w:cs="Arial"/>
          <w:sz w:val="20"/>
        </w:rPr>
      </w:pPr>
      <w:r w:rsidRPr="002648A8">
        <w:rPr>
          <w:rFonts w:ascii="Arial" w:hAnsi="Arial" w:cs="Arial"/>
          <w:sz w:val="20"/>
        </w:rPr>
        <w:t>10202</w:t>
      </w:r>
      <w:r w:rsidR="004210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West Washington Blvd.</w:t>
      </w:r>
    </w:p>
    <w:p w:rsidR="002648A8" w:rsidRDefault="002648A8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Culver City</w:t>
          </w:r>
        </w:smartTag>
        <w:r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90232</w:t>
          </w:r>
        </w:smartTag>
      </w:smartTag>
    </w:p>
    <w:p w:rsidR="002648A8" w:rsidRDefault="002648A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(310) </w:t>
      </w:r>
      <w:r w:rsidR="009569E0">
        <w:rPr>
          <w:rFonts w:ascii="Arial" w:hAnsi="Arial" w:cs="Arial"/>
          <w:sz w:val="20"/>
        </w:rPr>
        <w:t>244-2332</w:t>
      </w:r>
    </w:p>
    <w:p w:rsidR="002648A8" w:rsidRDefault="002648A8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Kate </w:t>
      </w:r>
      <w:proofErr w:type="spellStart"/>
      <w:r>
        <w:rPr>
          <w:rFonts w:ascii="Arial" w:hAnsi="Arial" w:cs="Arial"/>
          <w:sz w:val="20"/>
        </w:rPr>
        <w:t>Greenwall</w:t>
      </w:r>
      <w:proofErr w:type="spellEnd"/>
    </w:p>
    <w:p w:rsidR="00770746" w:rsidRDefault="00770746" w:rsidP="00EC5900">
      <w:pPr>
        <w:rPr>
          <w:rFonts w:ascii="Arial" w:hAnsi="Arial" w:cs="Arial"/>
          <w:b/>
          <w:sz w:val="20"/>
        </w:rPr>
      </w:pPr>
    </w:p>
    <w:p w:rsidR="00691800" w:rsidRDefault="00691800" w:rsidP="00EC5900">
      <w:pPr>
        <w:rPr>
          <w:rFonts w:ascii="Arial" w:hAnsi="Arial" w:cs="Arial"/>
          <w:b/>
          <w:sz w:val="20"/>
        </w:rPr>
      </w:pPr>
    </w:p>
    <w:p w:rsidR="00963B71" w:rsidRPr="00F26E51" w:rsidRDefault="00963B71" w:rsidP="00EC5900">
      <w:pPr>
        <w:rPr>
          <w:rFonts w:ascii="Arial" w:hAnsi="Arial" w:cs="Arial"/>
          <w:b/>
          <w:sz w:val="20"/>
        </w:rPr>
      </w:pPr>
      <w:r w:rsidRPr="00F26E51">
        <w:rPr>
          <w:rFonts w:ascii="Arial" w:hAnsi="Arial" w:cs="Arial"/>
          <w:b/>
          <w:sz w:val="20"/>
        </w:rPr>
        <w:lastRenderedPageBreak/>
        <w:t xml:space="preserve">The </w:t>
      </w:r>
      <w:proofErr w:type="spellStart"/>
      <w:r w:rsidRPr="00F26E51">
        <w:rPr>
          <w:rFonts w:ascii="Arial" w:hAnsi="Arial" w:cs="Arial"/>
          <w:b/>
          <w:sz w:val="20"/>
        </w:rPr>
        <w:t>Unyted</w:t>
      </w:r>
      <w:proofErr w:type="spellEnd"/>
    </w:p>
    <w:p w:rsidR="00963B71" w:rsidRDefault="00963B7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8033 Sunset Blvd., #971</w:t>
      </w:r>
    </w:p>
    <w:p w:rsidR="00963B71" w:rsidRDefault="00963B7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 CA  91367</w:t>
      </w:r>
    </w:p>
    <w:p w:rsidR="00963B71" w:rsidRDefault="00963B7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(916) 342-3114</w:t>
      </w:r>
    </w:p>
    <w:p w:rsidR="00963B71" w:rsidRDefault="00F26E5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proofErr w:type="spellStart"/>
      <w:r>
        <w:rPr>
          <w:rFonts w:ascii="Arial" w:hAnsi="Arial" w:cs="Arial"/>
          <w:sz w:val="20"/>
        </w:rPr>
        <w:t>Deve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Drever</w:t>
      </w:r>
      <w:proofErr w:type="spellEnd"/>
    </w:p>
    <w:p w:rsidR="00F26E51" w:rsidRPr="002648A8" w:rsidRDefault="00F26E51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thedreve@gmail.com</w:t>
      </w:r>
    </w:p>
    <w:p w:rsidR="00F5767D" w:rsidRDefault="00163DE0" w:rsidP="00EC5900">
      <w:pPr>
        <w:rPr>
          <w:rStyle w:val="Hyperlink"/>
          <w:rFonts w:ascii="Arial" w:hAnsi="Arial" w:cs="Arial"/>
          <w:sz w:val="20"/>
          <w:u w:val="none"/>
        </w:rPr>
      </w:pPr>
      <w:hyperlink r:id="rId87" w:history="1">
        <w:r w:rsidR="00893DD9" w:rsidRPr="00AC71D4">
          <w:rPr>
            <w:rStyle w:val="Hyperlink"/>
            <w:rFonts w:ascii="Arial" w:hAnsi="Arial" w:cs="Arial"/>
            <w:sz w:val="20"/>
          </w:rPr>
          <w:t>http://www.volunteermatch.org/</w:t>
        </w:r>
      </w:hyperlink>
      <w:r w:rsidR="0044513E">
        <w:rPr>
          <w:rStyle w:val="Hyperlink"/>
          <w:rFonts w:ascii="Arial" w:hAnsi="Arial" w:cs="Arial"/>
          <w:sz w:val="20"/>
          <w:u w:val="none"/>
        </w:rPr>
        <w:tab/>
      </w:r>
    </w:p>
    <w:p w:rsidR="00F5767D" w:rsidRDefault="00F5767D" w:rsidP="00EC5900">
      <w:pPr>
        <w:rPr>
          <w:rStyle w:val="Hyperlink"/>
          <w:rFonts w:ascii="Arial" w:hAnsi="Arial" w:cs="Arial"/>
          <w:sz w:val="20"/>
          <w:u w:val="none"/>
        </w:rPr>
      </w:pPr>
    </w:p>
    <w:p w:rsidR="00EC5900" w:rsidRPr="00F5767D" w:rsidRDefault="00F5767D" w:rsidP="00EC5900">
      <w:pPr>
        <w:rPr>
          <w:rFonts w:ascii="Arial" w:hAnsi="Arial" w:cs="Arial"/>
          <w:b/>
          <w:sz w:val="20"/>
        </w:rPr>
      </w:pPr>
      <w:r w:rsidRPr="00F5767D">
        <w:rPr>
          <w:rStyle w:val="Hyperlink"/>
          <w:rFonts w:ascii="Arial" w:hAnsi="Arial" w:cs="Arial"/>
          <w:b/>
          <w:color w:val="auto"/>
          <w:sz w:val="20"/>
          <w:u w:val="none"/>
        </w:rPr>
        <w:t>NAACP</w:t>
      </w:r>
      <w:r w:rsidR="0044513E" w:rsidRPr="00F5767D">
        <w:rPr>
          <w:rStyle w:val="Hyperlink"/>
          <w:rFonts w:ascii="Arial" w:hAnsi="Arial" w:cs="Arial"/>
          <w:b/>
          <w:color w:val="auto"/>
          <w:sz w:val="20"/>
          <w:u w:val="none"/>
        </w:rPr>
        <w:tab/>
      </w:r>
      <w:r w:rsidR="0044513E" w:rsidRPr="00F5767D">
        <w:rPr>
          <w:rStyle w:val="Hyperlink"/>
          <w:rFonts w:ascii="Arial" w:hAnsi="Arial" w:cs="Arial"/>
          <w:b/>
          <w:sz w:val="20"/>
          <w:u w:val="none"/>
        </w:rPr>
        <w:tab/>
      </w:r>
      <w:r w:rsidR="0044513E" w:rsidRPr="00F5767D">
        <w:rPr>
          <w:rStyle w:val="Hyperlink"/>
          <w:rFonts w:ascii="Arial" w:hAnsi="Arial" w:cs="Arial"/>
          <w:b/>
          <w:sz w:val="20"/>
          <w:u w:val="none"/>
        </w:rPr>
        <w:tab/>
      </w:r>
      <w:r w:rsidR="0044513E" w:rsidRPr="00F5767D">
        <w:rPr>
          <w:rStyle w:val="Hyperlink"/>
          <w:rFonts w:ascii="Arial" w:hAnsi="Arial" w:cs="Arial"/>
          <w:b/>
          <w:sz w:val="20"/>
          <w:u w:val="none"/>
        </w:rPr>
        <w:tab/>
      </w:r>
    </w:p>
    <w:p w:rsidR="00BE0FA2" w:rsidRDefault="00F5767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374 Bayside Drive North</w:t>
      </w:r>
    </w:p>
    <w:p w:rsidR="00691800" w:rsidRDefault="00F5767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Beach, CA  90803</w:t>
      </w:r>
    </w:p>
    <w:p w:rsidR="00F5767D" w:rsidRDefault="00F5767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(562) 856-7586</w:t>
      </w:r>
    </w:p>
    <w:p w:rsidR="00F5767D" w:rsidRPr="00F5767D" w:rsidRDefault="00F5767D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Naomi Rainey</w:t>
      </w:r>
    </w:p>
    <w:p w:rsidR="00893DD9" w:rsidRDefault="00C5651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B3AE6" w:rsidRDefault="001B3AE6" w:rsidP="00EC5900">
      <w:pPr>
        <w:rPr>
          <w:rFonts w:ascii="Arial" w:hAnsi="Arial" w:cs="Arial"/>
          <w:sz w:val="20"/>
        </w:rPr>
      </w:pPr>
    </w:p>
    <w:p w:rsidR="005214EC" w:rsidRDefault="005214EC" w:rsidP="00EC5900">
      <w:pPr>
        <w:rPr>
          <w:rFonts w:ascii="Arial" w:hAnsi="Arial" w:cs="Arial"/>
          <w:sz w:val="20"/>
        </w:rPr>
      </w:pPr>
    </w:p>
    <w:p w:rsidR="00EC76A7" w:rsidRDefault="00C56517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Pr="004330FE" w:rsidRDefault="004330FE" w:rsidP="00EC5900">
      <w:pPr>
        <w:rPr>
          <w:rFonts w:asciiTheme="minorHAnsi" w:hAnsiTheme="minorHAnsi" w:cs="Arial"/>
          <w:sz w:val="18"/>
          <w:szCs w:val="18"/>
        </w:rPr>
      </w:pPr>
      <w:r w:rsidRPr="004330FE">
        <w:rPr>
          <w:rFonts w:asciiTheme="minorHAnsi" w:hAnsiTheme="minorHAnsi" w:cs="Arial"/>
          <w:sz w:val="18"/>
          <w:szCs w:val="18"/>
        </w:rPr>
        <w:t>Rev.9/17/15js</w:t>
      </w:r>
    </w:p>
    <w:p w:rsidR="00EC76A7" w:rsidRDefault="00EC76A7" w:rsidP="00EC5900">
      <w:pPr>
        <w:rPr>
          <w:rFonts w:ascii="Arial" w:hAnsi="Arial" w:cs="Arial"/>
          <w:sz w:val="20"/>
        </w:rPr>
      </w:pPr>
    </w:p>
    <w:p w:rsidR="00EC76A7" w:rsidRDefault="00EC76A7" w:rsidP="00EC5900">
      <w:pPr>
        <w:rPr>
          <w:rFonts w:ascii="Arial" w:hAnsi="Arial" w:cs="Arial"/>
          <w:sz w:val="20"/>
        </w:rPr>
      </w:pPr>
    </w:p>
    <w:p w:rsidR="005214EC" w:rsidRPr="005214EC" w:rsidRDefault="00C56517" w:rsidP="00EC590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</w:p>
    <w:sectPr w:rsidR="005214EC" w:rsidRPr="005214EC" w:rsidSect="00EC5900">
      <w:type w:val="continuous"/>
      <w:pgSz w:w="15840" w:h="12240" w:orient="landscape" w:code="1"/>
      <w:pgMar w:top="1440" w:right="720" w:bottom="720" w:left="720" w:header="0" w:footer="0" w:gutter="0"/>
      <w:cols w:num="3" w:space="720" w:equalWidth="0">
        <w:col w:w="4590" w:space="360"/>
        <w:col w:w="4770" w:space="264"/>
        <w:col w:w="44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A7" w:rsidRDefault="00EC76A7">
      <w:r>
        <w:separator/>
      </w:r>
    </w:p>
  </w:endnote>
  <w:endnote w:type="continuationSeparator" w:id="0">
    <w:p w:rsidR="00EC76A7" w:rsidRDefault="00E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A7" w:rsidRDefault="00EC76A7" w:rsidP="00F8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A7" w:rsidRDefault="00EC76A7">
      <w:r>
        <w:separator/>
      </w:r>
    </w:p>
  </w:footnote>
  <w:footnote w:type="continuationSeparator" w:id="0">
    <w:p w:rsidR="00EC76A7" w:rsidRDefault="00EC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  <w:p w:rsidR="00EC76A7" w:rsidRDefault="00EC76A7">
    <w:pPr>
      <w:framePr w:w="9360" w:h="233" w:hRule="exact" w:wrap="notBeside" w:vAnchor="page" w:hAnchor="text" w:y="1152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vanish/>
      </w:rPr>
    </w:pPr>
    <w:r>
      <w:rPr>
        <w:rFonts w:ascii="Arial" w:hAnsi="Arial"/>
        <w:color w:val="000000"/>
        <w:sz w:val="20"/>
      </w:rPr>
      <w:pgNum/>
    </w: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  <w:p w:rsidR="00EC76A7" w:rsidRDefault="00EC76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5051"/>
    <w:multiLevelType w:val="hybridMultilevel"/>
    <w:tmpl w:val="CE38B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98"/>
    <w:rsid w:val="000152D8"/>
    <w:rsid w:val="000161E2"/>
    <w:rsid w:val="00016608"/>
    <w:rsid w:val="000266CB"/>
    <w:rsid w:val="00033035"/>
    <w:rsid w:val="0003653C"/>
    <w:rsid w:val="0004053D"/>
    <w:rsid w:val="000416E7"/>
    <w:rsid w:val="000508A9"/>
    <w:rsid w:val="0005132B"/>
    <w:rsid w:val="0005506F"/>
    <w:rsid w:val="000562B8"/>
    <w:rsid w:val="0007074F"/>
    <w:rsid w:val="00073B65"/>
    <w:rsid w:val="000746E1"/>
    <w:rsid w:val="00075F1B"/>
    <w:rsid w:val="0007615B"/>
    <w:rsid w:val="00076A57"/>
    <w:rsid w:val="00083F42"/>
    <w:rsid w:val="00092509"/>
    <w:rsid w:val="000A04FD"/>
    <w:rsid w:val="000A14C1"/>
    <w:rsid w:val="000B0F2B"/>
    <w:rsid w:val="000B40B0"/>
    <w:rsid w:val="000B54CB"/>
    <w:rsid w:val="000B60E8"/>
    <w:rsid w:val="000B758F"/>
    <w:rsid w:val="000B7F3E"/>
    <w:rsid w:val="000C287E"/>
    <w:rsid w:val="000C6133"/>
    <w:rsid w:val="000C64B3"/>
    <w:rsid w:val="000D27B6"/>
    <w:rsid w:val="000D40E6"/>
    <w:rsid w:val="000E5B6C"/>
    <w:rsid w:val="000F2A4F"/>
    <w:rsid w:val="000F37E1"/>
    <w:rsid w:val="001107D4"/>
    <w:rsid w:val="00114D3C"/>
    <w:rsid w:val="0012224E"/>
    <w:rsid w:val="00131356"/>
    <w:rsid w:val="00132B5F"/>
    <w:rsid w:val="00140439"/>
    <w:rsid w:val="00143EFD"/>
    <w:rsid w:val="00155346"/>
    <w:rsid w:val="001576AD"/>
    <w:rsid w:val="001600D3"/>
    <w:rsid w:val="00160ACE"/>
    <w:rsid w:val="001616E5"/>
    <w:rsid w:val="00163DE0"/>
    <w:rsid w:val="0016464D"/>
    <w:rsid w:val="00165267"/>
    <w:rsid w:val="0018416D"/>
    <w:rsid w:val="0019471D"/>
    <w:rsid w:val="001A0D7D"/>
    <w:rsid w:val="001B3AE6"/>
    <w:rsid w:val="001B4B9F"/>
    <w:rsid w:val="001B7ADF"/>
    <w:rsid w:val="001C205E"/>
    <w:rsid w:val="001C28F1"/>
    <w:rsid w:val="001C4216"/>
    <w:rsid w:val="001C585E"/>
    <w:rsid w:val="001C7A5E"/>
    <w:rsid w:val="001E0D42"/>
    <w:rsid w:val="001E3C79"/>
    <w:rsid w:val="001E56CD"/>
    <w:rsid w:val="001F3261"/>
    <w:rsid w:val="001F3B46"/>
    <w:rsid w:val="001F48BB"/>
    <w:rsid w:val="001F5D1C"/>
    <w:rsid w:val="00201D0D"/>
    <w:rsid w:val="00215667"/>
    <w:rsid w:val="0022644E"/>
    <w:rsid w:val="00232407"/>
    <w:rsid w:val="00232B9C"/>
    <w:rsid w:val="00233D12"/>
    <w:rsid w:val="00241228"/>
    <w:rsid w:val="002456AC"/>
    <w:rsid w:val="002517AE"/>
    <w:rsid w:val="00253374"/>
    <w:rsid w:val="00255430"/>
    <w:rsid w:val="0025648A"/>
    <w:rsid w:val="002648A8"/>
    <w:rsid w:val="00271A2E"/>
    <w:rsid w:val="00287161"/>
    <w:rsid w:val="00287A7D"/>
    <w:rsid w:val="002909BB"/>
    <w:rsid w:val="00290A51"/>
    <w:rsid w:val="00293720"/>
    <w:rsid w:val="002A0EB3"/>
    <w:rsid w:val="002A21AA"/>
    <w:rsid w:val="002A4DD6"/>
    <w:rsid w:val="002A61B5"/>
    <w:rsid w:val="002A7BE8"/>
    <w:rsid w:val="002B5FC9"/>
    <w:rsid w:val="002B653D"/>
    <w:rsid w:val="002C3A92"/>
    <w:rsid w:val="002C738A"/>
    <w:rsid w:val="002D7D47"/>
    <w:rsid w:val="002E0226"/>
    <w:rsid w:val="002E0356"/>
    <w:rsid w:val="002E0CD4"/>
    <w:rsid w:val="002E6CC3"/>
    <w:rsid w:val="002E7852"/>
    <w:rsid w:val="002F241B"/>
    <w:rsid w:val="00311343"/>
    <w:rsid w:val="00316782"/>
    <w:rsid w:val="00324912"/>
    <w:rsid w:val="00325765"/>
    <w:rsid w:val="003345F9"/>
    <w:rsid w:val="00337796"/>
    <w:rsid w:val="00337A3A"/>
    <w:rsid w:val="00340138"/>
    <w:rsid w:val="003560ED"/>
    <w:rsid w:val="00356D67"/>
    <w:rsid w:val="00365659"/>
    <w:rsid w:val="00367875"/>
    <w:rsid w:val="00373903"/>
    <w:rsid w:val="00377DCC"/>
    <w:rsid w:val="00385383"/>
    <w:rsid w:val="00385D07"/>
    <w:rsid w:val="00397547"/>
    <w:rsid w:val="003A2FAC"/>
    <w:rsid w:val="003A3473"/>
    <w:rsid w:val="003A54A9"/>
    <w:rsid w:val="003A76B1"/>
    <w:rsid w:val="003B614F"/>
    <w:rsid w:val="003C0274"/>
    <w:rsid w:val="003C3F44"/>
    <w:rsid w:val="003C5ECC"/>
    <w:rsid w:val="003C740A"/>
    <w:rsid w:val="003D3B68"/>
    <w:rsid w:val="003E167B"/>
    <w:rsid w:val="003F6016"/>
    <w:rsid w:val="004014E2"/>
    <w:rsid w:val="004210C5"/>
    <w:rsid w:val="00426653"/>
    <w:rsid w:val="004330FE"/>
    <w:rsid w:val="0043352F"/>
    <w:rsid w:val="0044513E"/>
    <w:rsid w:val="0044788C"/>
    <w:rsid w:val="0045500F"/>
    <w:rsid w:val="004556A3"/>
    <w:rsid w:val="00456201"/>
    <w:rsid w:val="004578F4"/>
    <w:rsid w:val="00482C64"/>
    <w:rsid w:val="0049116D"/>
    <w:rsid w:val="00497336"/>
    <w:rsid w:val="004A2538"/>
    <w:rsid w:val="004A27C3"/>
    <w:rsid w:val="004A7307"/>
    <w:rsid w:val="004B09B7"/>
    <w:rsid w:val="004B0CD0"/>
    <w:rsid w:val="004B3E28"/>
    <w:rsid w:val="004B644B"/>
    <w:rsid w:val="004C0DF1"/>
    <w:rsid w:val="004D68E3"/>
    <w:rsid w:val="004D7DCD"/>
    <w:rsid w:val="004E1828"/>
    <w:rsid w:val="004E2041"/>
    <w:rsid w:val="004E33E3"/>
    <w:rsid w:val="004E7D08"/>
    <w:rsid w:val="004F2DE9"/>
    <w:rsid w:val="004F4AAD"/>
    <w:rsid w:val="00500B4D"/>
    <w:rsid w:val="00502F8C"/>
    <w:rsid w:val="005037B5"/>
    <w:rsid w:val="0050754F"/>
    <w:rsid w:val="0051114F"/>
    <w:rsid w:val="00515D09"/>
    <w:rsid w:val="005176C8"/>
    <w:rsid w:val="0052034B"/>
    <w:rsid w:val="005214EC"/>
    <w:rsid w:val="00527B96"/>
    <w:rsid w:val="00531CB1"/>
    <w:rsid w:val="00533965"/>
    <w:rsid w:val="00535725"/>
    <w:rsid w:val="00536773"/>
    <w:rsid w:val="00536CD7"/>
    <w:rsid w:val="0053797A"/>
    <w:rsid w:val="00537DA1"/>
    <w:rsid w:val="0054278C"/>
    <w:rsid w:val="00563AC7"/>
    <w:rsid w:val="00563F34"/>
    <w:rsid w:val="00566035"/>
    <w:rsid w:val="00567C96"/>
    <w:rsid w:val="00577CA1"/>
    <w:rsid w:val="00587764"/>
    <w:rsid w:val="005913DE"/>
    <w:rsid w:val="005921ED"/>
    <w:rsid w:val="005A3DDD"/>
    <w:rsid w:val="005A5B1F"/>
    <w:rsid w:val="005B35A8"/>
    <w:rsid w:val="005B686B"/>
    <w:rsid w:val="005C0C24"/>
    <w:rsid w:val="005C5912"/>
    <w:rsid w:val="005C676F"/>
    <w:rsid w:val="005C7680"/>
    <w:rsid w:val="005C7E87"/>
    <w:rsid w:val="005D6A22"/>
    <w:rsid w:val="005E2855"/>
    <w:rsid w:val="005E31CA"/>
    <w:rsid w:val="005E5E13"/>
    <w:rsid w:val="005F1421"/>
    <w:rsid w:val="0060093A"/>
    <w:rsid w:val="006052AC"/>
    <w:rsid w:val="006109CC"/>
    <w:rsid w:val="00611BDD"/>
    <w:rsid w:val="006170B1"/>
    <w:rsid w:val="00617190"/>
    <w:rsid w:val="00621458"/>
    <w:rsid w:val="0062190F"/>
    <w:rsid w:val="0062771C"/>
    <w:rsid w:val="00630429"/>
    <w:rsid w:val="00644125"/>
    <w:rsid w:val="00650AD6"/>
    <w:rsid w:val="0065127B"/>
    <w:rsid w:val="00653425"/>
    <w:rsid w:val="006540DB"/>
    <w:rsid w:val="00655CDE"/>
    <w:rsid w:val="00656F91"/>
    <w:rsid w:val="0066183A"/>
    <w:rsid w:val="0066203D"/>
    <w:rsid w:val="0066630E"/>
    <w:rsid w:val="00670C09"/>
    <w:rsid w:val="00670C1E"/>
    <w:rsid w:val="00670C3E"/>
    <w:rsid w:val="00682417"/>
    <w:rsid w:val="0068336A"/>
    <w:rsid w:val="00684DE8"/>
    <w:rsid w:val="006856B8"/>
    <w:rsid w:val="00685986"/>
    <w:rsid w:val="006876CD"/>
    <w:rsid w:val="00691521"/>
    <w:rsid w:val="00691800"/>
    <w:rsid w:val="0069241D"/>
    <w:rsid w:val="006A31FD"/>
    <w:rsid w:val="006A566C"/>
    <w:rsid w:val="006B4EFD"/>
    <w:rsid w:val="006B5B44"/>
    <w:rsid w:val="006B61CD"/>
    <w:rsid w:val="006B794D"/>
    <w:rsid w:val="006C1614"/>
    <w:rsid w:val="006C5C13"/>
    <w:rsid w:val="006D00A1"/>
    <w:rsid w:val="006E3136"/>
    <w:rsid w:val="006E4160"/>
    <w:rsid w:val="006F17C0"/>
    <w:rsid w:val="006F4B95"/>
    <w:rsid w:val="006F4F99"/>
    <w:rsid w:val="006F5F0F"/>
    <w:rsid w:val="0071086D"/>
    <w:rsid w:val="00711D74"/>
    <w:rsid w:val="00721B0C"/>
    <w:rsid w:val="00727C22"/>
    <w:rsid w:val="00733750"/>
    <w:rsid w:val="0075022B"/>
    <w:rsid w:val="0076095E"/>
    <w:rsid w:val="00760D3E"/>
    <w:rsid w:val="00760D8E"/>
    <w:rsid w:val="0076196A"/>
    <w:rsid w:val="00770746"/>
    <w:rsid w:val="0077152D"/>
    <w:rsid w:val="00773D3A"/>
    <w:rsid w:val="00776731"/>
    <w:rsid w:val="00782735"/>
    <w:rsid w:val="007837B0"/>
    <w:rsid w:val="00791F51"/>
    <w:rsid w:val="00795226"/>
    <w:rsid w:val="007964A3"/>
    <w:rsid w:val="0079768D"/>
    <w:rsid w:val="007A0407"/>
    <w:rsid w:val="007A1066"/>
    <w:rsid w:val="007A139C"/>
    <w:rsid w:val="007A1991"/>
    <w:rsid w:val="007A7844"/>
    <w:rsid w:val="007B012E"/>
    <w:rsid w:val="007B1B40"/>
    <w:rsid w:val="007B2F10"/>
    <w:rsid w:val="007C0626"/>
    <w:rsid w:val="007C2CE5"/>
    <w:rsid w:val="007C43D4"/>
    <w:rsid w:val="007D1B0C"/>
    <w:rsid w:val="007E0AEC"/>
    <w:rsid w:val="007E309F"/>
    <w:rsid w:val="007F6D40"/>
    <w:rsid w:val="007F783E"/>
    <w:rsid w:val="0080086A"/>
    <w:rsid w:val="00801519"/>
    <w:rsid w:val="00813A05"/>
    <w:rsid w:val="00814DF2"/>
    <w:rsid w:val="0081520E"/>
    <w:rsid w:val="00822482"/>
    <w:rsid w:val="00826136"/>
    <w:rsid w:val="0083026E"/>
    <w:rsid w:val="00846685"/>
    <w:rsid w:val="00851F35"/>
    <w:rsid w:val="0085511B"/>
    <w:rsid w:val="008553E3"/>
    <w:rsid w:val="00855D75"/>
    <w:rsid w:val="008565E4"/>
    <w:rsid w:val="0086589B"/>
    <w:rsid w:val="00871180"/>
    <w:rsid w:val="00871AD6"/>
    <w:rsid w:val="008771CF"/>
    <w:rsid w:val="008822F1"/>
    <w:rsid w:val="00884FAF"/>
    <w:rsid w:val="0088648A"/>
    <w:rsid w:val="00892E9D"/>
    <w:rsid w:val="00893DD9"/>
    <w:rsid w:val="008978EE"/>
    <w:rsid w:val="008A3DDE"/>
    <w:rsid w:val="008A5669"/>
    <w:rsid w:val="008A690A"/>
    <w:rsid w:val="008B4177"/>
    <w:rsid w:val="008B4434"/>
    <w:rsid w:val="008B758A"/>
    <w:rsid w:val="008C6144"/>
    <w:rsid w:val="008D0B68"/>
    <w:rsid w:val="008D4B4A"/>
    <w:rsid w:val="008E44E0"/>
    <w:rsid w:val="008E50E5"/>
    <w:rsid w:val="008F237D"/>
    <w:rsid w:val="008F6BDB"/>
    <w:rsid w:val="00901DF4"/>
    <w:rsid w:val="00903580"/>
    <w:rsid w:val="0090366C"/>
    <w:rsid w:val="0090649E"/>
    <w:rsid w:val="009066E0"/>
    <w:rsid w:val="00911EFF"/>
    <w:rsid w:val="00912046"/>
    <w:rsid w:val="009134A1"/>
    <w:rsid w:val="0091634E"/>
    <w:rsid w:val="009174F0"/>
    <w:rsid w:val="00922C75"/>
    <w:rsid w:val="00922FA5"/>
    <w:rsid w:val="00924952"/>
    <w:rsid w:val="009517ED"/>
    <w:rsid w:val="0095532A"/>
    <w:rsid w:val="009569E0"/>
    <w:rsid w:val="00956F31"/>
    <w:rsid w:val="00960A4D"/>
    <w:rsid w:val="00960CFD"/>
    <w:rsid w:val="00960E34"/>
    <w:rsid w:val="00962868"/>
    <w:rsid w:val="00962C8F"/>
    <w:rsid w:val="00963B71"/>
    <w:rsid w:val="0096767D"/>
    <w:rsid w:val="0098093E"/>
    <w:rsid w:val="009841BD"/>
    <w:rsid w:val="00986665"/>
    <w:rsid w:val="00986868"/>
    <w:rsid w:val="009947C9"/>
    <w:rsid w:val="009B1BE3"/>
    <w:rsid w:val="009B585A"/>
    <w:rsid w:val="009B5B7B"/>
    <w:rsid w:val="009B63D0"/>
    <w:rsid w:val="009C2E0E"/>
    <w:rsid w:val="009C583B"/>
    <w:rsid w:val="009C65E7"/>
    <w:rsid w:val="009C706F"/>
    <w:rsid w:val="009C797F"/>
    <w:rsid w:val="009E573C"/>
    <w:rsid w:val="009E64B0"/>
    <w:rsid w:val="009E726F"/>
    <w:rsid w:val="009F7E65"/>
    <w:rsid w:val="00A00D68"/>
    <w:rsid w:val="00A01332"/>
    <w:rsid w:val="00A07520"/>
    <w:rsid w:val="00A10882"/>
    <w:rsid w:val="00A123D4"/>
    <w:rsid w:val="00A2212A"/>
    <w:rsid w:val="00A27BC6"/>
    <w:rsid w:val="00A3200B"/>
    <w:rsid w:val="00A3767A"/>
    <w:rsid w:val="00A4211A"/>
    <w:rsid w:val="00A55206"/>
    <w:rsid w:val="00A65AE6"/>
    <w:rsid w:val="00A65CD2"/>
    <w:rsid w:val="00A67FB4"/>
    <w:rsid w:val="00A80395"/>
    <w:rsid w:val="00A9398D"/>
    <w:rsid w:val="00A94A11"/>
    <w:rsid w:val="00A974D3"/>
    <w:rsid w:val="00AA1B19"/>
    <w:rsid w:val="00AA5E33"/>
    <w:rsid w:val="00AA6796"/>
    <w:rsid w:val="00AA6D32"/>
    <w:rsid w:val="00AA75B9"/>
    <w:rsid w:val="00AB2610"/>
    <w:rsid w:val="00AC2503"/>
    <w:rsid w:val="00AC3C31"/>
    <w:rsid w:val="00AC5C1F"/>
    <w:rsid w:val="00AD257D"/>
    <w:rsid w:val="00AD52F5"/>
    <w:rsid w:val="00AE66F7"/>
    <w:rsid w:val="00AE6C9E"/>
    <w:rsid w:val="00AF69DC"/>
    <w:rsid w:val="00B002B4"/>
    <w:rsid w:val="00B0116B"/>
    <w:rsid w:val="00B13279"/>
    <w:rsid w:val="00B21473"/>
    <w:rsid w:val="00B223B9"/>
    <w:rsid w:val="00B237B7"/>
    <w:rsid w:val="00B261A1"/>
    <w:rsid w:val="00B42FEC"/>
    <w:rsid w:val="00B43EA0"/>
    <w:rsid w:val="00B506A2"/>
    <w:rsid w:val="00B51C6F"/>
    <w:rsid w:val="00B53ED6"/>
    <w:rsid w:val="00B60584"/>
    <w:rsid w:val="00B60E2E"/>
    <w:rsid w:val="00B63C85"/>
    <w:rsid w:val="00B64CE7"/>
    <w:rsid w:val="00B655CC"/>
    <w:rsid w:val="00B66CC0"/>
    <w:rsid w:val="00B7229A"/>
    <w:rsid w:val="00B74880"/>
    <w:rsid w:val="00B77D1E"/>
    <w:rsid w:val="00B86641"/>
    <w:rsid w:val="00B92742"/>
    <w:rsid w:val="00B94573"/>
    <w:rsid w:val="00BA65F6"/>
    <w:rsid w:val="00BA7E44"/>
    <w:rsid w:val="00BB5FE4"/>
    <w:rsid w:val="00BB64A7"/>
    <w:rsid w:val="00BB6654"/>
    <w:rsid w:val="00BC3DF4"/>
    <w:rsid w:val="00BC6806"/>
    <w:rsid w:val="00BD2129"/>
    <w:rsid w:val="00BD47EC"/>
    <w:rsid w:val="00BD57F5"/>
    <w:rsid w:val="00BD7914"/>
    <w:rsid w:val="00BE04FF"/>
    <w:rsid w:val="00BE0956"/>
    <w:rsid w:val="00BE0A1A"/>
    <w:rsid w:val="00BE0E59"/>
    <w:rsid w:val="00BE0FA2"/>
    <w:rsid w:val="00BE2A5A"/>
    <w:rsid w:val="00BE4BE5"/>
    <w:rsid w:val="00BE5D02"/>
    <w:rsid w:val="00BE731E"/>
    <w:rsid w:val="00BF5D93"/>
    <w:rsid w:val="00BF7837"/>
    <w:rsid w:val="00C0011F"/>
    <w:rsid w:val="00C021A2"/>
    <w:rsid w:val="00C027C8"/>
    <w:rsid w:val="00C04110"/>
    <w:rsid w:val="00C14FA8"/>
    <w:rsid w:val="00C153D7"/>
    <w:rsid w:val="00C20DE2"/>
    <w:rsid w:val="00C25343"/>
    <w:rsid w:val="00C27A23"/>
    <w:rsid w:val="00C36D45"/>
    <w:rsid w:val="00C37576"/>
    <w:rsid w:val="00C40AA9"/>
    <w:rsid w:val="00C41F26"/>
    <w:rsid w:val="00C502B4"/>
    <w:rsid w:val="00C56517"/>
    <w:rsid w:val="00C74BF3"/>
    <w:rsid w:val="00C74F34"/>
    <w:rsid w:val="00C83FAD"/>
    <w:rsid w:val="00C9373D"/>
    <w:rsid w:val="00C94CE4"/>
    <w:rsid w:val="00C9583E"/>
    <w:rsid w:val="00C96C92"/>
    <w:rsid w:val="00C97033"/>
    <w:rsid w:val="00C97873"/>
    <w:rsid w:val="00CA04D0"/>
    <w:rsid w:val="00CA56D7"/>
    <w:rsid w:val="00CA713D"/>
    <w:rsid w:val="00CB7EE4"/>
    <w:rsid w:val="00CC1314"/>
    <w:rsid w:val="00CC2F85"/>
    <w:rsid w:val="00CC5D63"/>
    <w:rsid w:val="00CD0411"/>
    <w:rsid w:val="00CE1612"/>
    <w:rsid w:val="00CE29F6"/>
    <w:rsid w:val="00CF2318"/>
    <w:rsid w:val="00CF395F"/>
    <w:rsid w:val="00CF5BA9"/>
    <w:rsid w:val="00D009E9"/>
    <w:rsid w:val="00D0249F"/>
    <w:rsid w:val="00D10F2B"/>
    <w:rsid w:val="00D14BBF"/>
    <w:rsid w:val="00D15238"/>
    <w:rsid w:val="00D15342"/>
    <w:rsid w:val="00D20EA0"/>
    <w:rsid w:val="00D24D2D"/>
    <w:rsid w:val="00D25219"/>
    <w:rsid w:val="00D40532"/>
    <w:rsid w:val="00D567DE"/>
    <w:rsid w:val="00D57AD6"/>
    <w:rsid w:val="00D57B4D"/>
    <w:rsid w:val="00D6085C"/>
    <w:rsid w:val="00D72B9F"/>
    <w:rsid w:val="00D82490"/>
    <w:rsid w:val="00D85C77"/>
    <w:rsid w:val="00D91DCB"/>
    <w:rsid w:val="00D93850"/>
    <w:rsid w:val="00D94B8B"/>
    <w:rsid w:val="00D94BE9"/>
    <w:rsid w:val="00D94CB4"/>
    <w:rsid w:val="00D955F7"/>
    <w:rsid w:val="00DA6A31"/>
    <w:rsid w:val="00DA6D37"/>
    <w:rsid w:val="00DB544C"/>
    <w:rsid w:val="00DB5674"/>
    <w:rsid w:val="00DB7CA1"/>
    <w:rsid w:val="00DC09B1"/>
    <w:rsid w:val="00DC1E42"/>
    <w:rsid w:val="00DC24CE"/>
    <w:rsid w:val="00DC74E4"/>
    <w:rsid w:val="00DD1665"/>
    <w:rsid w:val="00DD2208"/>
    <w:rsid w:val="00DD3B9B"/>
    <w:rsid w:val="00DD42C2"/>
    <w:rsid w:val="00DE7646"/>
    <w:rsid w:val="00DF29C0"/>
    <w:rsid w:val="00DF4949"/>
    <w:rsid w:val="00DF6791"/>
    <w:rsid w:val="00DF7890"/>
    <w:rsid w:val="00E03D51"/>
    <w:rsid w:val="00E11414"/>
    <w:rsid w:val="00E15A24"/>
    <w:rsid w:val="00E30DE5"/>
    <w:rsid w:val="00E333A1"/>
    <w:rsid w:val="00E340C1"/>
    <w:rsid w:val="00E34DC4"/>
    <w:rsid w:val="00E378B3"/>
    <w:rsid w:val="00E5578D"/>
    <w:rsid w:val="00E563A5"/>
    <w:rsid w:val="00E56BC1"/>
    <w:rsid w:val="00E727C6"/>
    <w:rsid w:val="00E80C1C"/>
    <w:rsid w:val="00E83534"/>
    <w:rsid w:val="00E85734"/>
    <w:rsid w:val="00E905FB"/>
    <w:rsid w:val="00E918C3"/>
    <w:rsid w:val="00E91B03"/>
    <w:rsid w:val="00E941ED"/>
    <w:rsid w:val="00E94F52"/>
    <w:rsid w:val="00E97706"/>
    <w:rsid w:val="00EA3146"/>
    <w:rsid w:val="00EA4479"/>
    <w:rsid w:val="00EA4DDB"/>
    <w:rsid w:val="00EB2E69"/>
    <w:rsid w:val="00EB6F8A"/>
    <w:rsid w:val="00EC17E0"/>
    <w:rsid w:val="00EC34A8"/>
    <w:rsid w:val="00EC5900"/>
    <w:rsid w:val="00EC70E6"/>
    <w:rsid w:val="00EC76A7"/>
    <w:rsid w:val="00ED2FF2"/>
    <w:rsid w:val="00ED3C5E"/>
    <w:rsid w:val="00EE246D"/>
    <w:rsid w:val="00EE6F9D"/>
    <w:rsid w:val="00F048E4"/>
    <w:rsid w:val="00F14936"/>
    <w:rsid w:val="00F15ED0"/>
    <w:rsid w:val="00F2263C"/>
    <w:rsid w:val="00F25303"/>
    <w:rsid w:val="00F26E51"/>
    <w:rsid w:val="00F31F71"/>
    <w:rsid w:val="00F3281B"/>
    <w:rsid w:val="00F359F6"/>
    <w:rsid w:val="00F35F5A"/>
    <w:rsid w:val="00F37F5D"/>
    <w:rsid w:val="00F40A7F"/>
    <w:rsid w:val="00F56A9D"/>
    <w:rsid w:val="00F56B22"/>
    <w:rsid w:val="00F56E35"/>
    <w:rsid w:val="00F5767D"/>
    <w:rsid w:val="00F64948"/>
    <w:rsid w:val="00F656CF"/>
    <w:rsid w:val="00F6788F"/>
    <w:rsid w:val="00F71155"/>
    <w:rsid w:val="00F71CDA"/>
    <w:rsid w:val="00F769F0"/>
    <w:rsid w:val="00F76B35"/>
    <w:rsid w:val="00F76E77"/>
    <w:rsid w:val="00F812B6"/>
    <w:rsid w:val="00F8219F"/>
    <w:rsid w:val="00F8513A"/>
    <w:rsid w:val="00F87652"/>
    <w:rsid w:val="00F92EF1"/>
    <w:rsid w:val="00F94178"/>
    <w:rsid w:val="00F9750D"/>
    <w:rsid w:val="00FA20EB"/>
    <w:rsid w:val="00FA4F09"/>
    <w:rsid w:val="00FC02A0"/>
    <w:rsid w:val="00FC5B54"/>
    <w:rsid w:val="00FE143B"/>
    <w:rsid w:val="00FE1498"/>
    <w:rsid w:val="00FE2D4D"/>
    <w:rsid w:val="00FE3E64"/>
    <w:rsid w:val="00FE51CB"/>
    <w:rsid w:val="00FF2383"/>
    <w:rsid w:val="00FF42B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7B0"/>
    <w:rPr>
      <w:color w:val="0000FF"/>
      <w:u w:val="single"/>
    </w:rPr>
  </w:style>
  <w:style w:type="character" w:customStyle="1" w:styleId="DefaultPara">
    <w:name w:val="Default Para"/>
    <w:basedOn w:val="DefaultParagraphFont"/>
    <w:rsid w:val="00EB6F8A"/>
    <w:rPr>
      <w:rFonts w:ascii="Arial" w:hAnsi="Arial"/>
      <w:sz w:val="20"/>
    </w:rPr>
  </w:style>
  <w:style w:type="character" w:customStyle="1" w:styleId="FootnoteRef">
    <w:name w:val="Footnote Ref"/>
    <w:basedOn w:val="DefaultParagraphFont"/>
    <w:rsid w:val="00EB6F8A"/>
  </w:style>
  <w:style w:type="character" w:styleId="FootnoteReference">
    <w:name w:val="footnote reference"/>
    <w:basedOn w:val="DefaultParagraphFont"/>
    <w:semiHidden/>
    <w:rsid w:val="00EB6F8A"/>
  </w:style>
  <w:style w:type="character" w:customStyle="1" w:styleId="Hypertext">
    <w:name w:val="Hypertext"/>
    <w:basedOn w:val="DefaultParagraphFont"/>
    <w:rsid w:val="00EB6F8A"/>
    <w:rPr>
      <w:color w:val="0000FF"/>
      <w:u w:val="single"/>
    </w:rPr>
  </w:style>
  <w:style w:type="character" w:customStyle="1" w:styleId="Hyperlink2">
    <w:name w:val="Hyperlink2"/>
    <w:basedOn w:val="DefaultParagraphFont"/>
    <w:rsid w:val="005C5912"/>
    <w:rPr>
      <w:rFonts w:ascii="Arial" w:hAnsi="Arial" w:cs="Arial" w:hint="default"/>
      <w:color w:val="CC3300"/>
      <w:sz w:val="16"/>
      <w:szCs w:val="16"/>
      <w:u w:val="single"/>
    </w:rPr>
  </w:style>
  <w:style w:type="character" w:customStyle="1" w:styleId="homebody1">
    <w:name w:val="homebody1"/>
    <w:basedOn w:val="DefaultParagraphFont"/>
    <w:rsid w:val="005C59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Strong">
    <w:name w:val="Strong"/>
    <w:basedOn w:val="DefaultParagraphFont"/>
    <w:qFormat/>
    <w:rsid w:val="005C5912"/>
    <w:rPr>
      <w:b/>
      <w:bCs/>
    </w:rPr>
  </w:style>
  <w:style w:type="character" w:customStyle="1" w:styleId="f141">
    <w:name w:val="f141"/>
    <w:basedOn w:val="DefaultParagraphFont"/>
    <w:rsid w:val="00D94CB4"/>
    <w:rPr>
      <w:rFonts w:ascii="Arial" w:hAnsi="Arial" w:cs="Arial" w:hint="default"/>
      <w:color w:val="339966"/>
      <w:sz w:val="24"/>
      <w:szCs w:val="24"/>
    </w:rPr>
  </w:style>
  <w:style w:type="character" w:customStyle="1" w:styleId="feature141">
    <w:name w:val="feature141"/>
    <w:basedOn w:val="DefaultParagraphFont"/>
    <w:rsid w:val="00241228"/>
    <w:rPr>
      <w:rFonts w:ascii="Arial" w:hAnsi="Arial" w:cs="Arial" w:hint="default"/>
      <w:b/>
      <w:bCs/>
      <w:color w:val="006699"/>
      <w:sz w:val="24"/>
      <w:szCs w:val="24"/>
    </w:rPr>
  </w:style>
  <w:style w:type="paragraph" w:styleId="Header">
    <w:name w:val="header"/>
    <w:basedOn w:val="Normal"/>
    <w:rsid w:val="00651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2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B2F10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semiHidden/>
    <w:rsid w:val="00FE14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653C"/>
    <w:rPr>
      <w:color w:val="800080"/>
      <w:u w:val="single"/>
    </w:rPr>
  </w:style>
  <w:style w:type="character" w:styleId="PageNumber">
    <w:name w:val="page number"/>
    <w:basedOn w:val="DefaultParagraphFont"/>
    <w:rsid w:val="004A7307"/>
  </w:style>
  <w:style w:type="paragraph" w:styleId="EndnoteText">
    <w:name w:val="endnote text"/>
    <w:basedOn w:val="Normal"/>
    <w:link w:val="EndnoteTextChar"/>
    <w:rsid w:val="007619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96A"/>
  </w:style>
  <w:style w:type="character" w:styleId="EndnoteReference">
    <w:name w:val="endnote reference"/>
    <w:basedOn w:val="DefaultParagraphFont"/>
    <w:rsid w:val="0076196A"/>
    <w:rPr>
      <w:vertAlign w:val="superscript"/>
    </w:rPr>
  </w:style>
  <w:style w:type="paragraph" w:styleId="FootnoteText">
    <w:name w:val="footnote text"/>
    <w:basedOn w:val="Normal"/>
    <w:link w:val="FootnoteTextChar"/>
    <w:rsid w:val="007619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96A"/>
  </w:style>
  <w:style w:type="character" w:customStyle="1" w:styleId="FooterChar">
    <w:name w:val="Footer Char"/>
    <w:basedOn w:val="DefaultParagraphFont"/>
    <w:link w:val="Footer"/>
    <w:uiPriority w:val="99"/>
    <w:rsid w:val="00EC76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7B0"/>
    <w:rPr>
      <w:color w:val="0000FF"/>
      <w:u w:val="single"/>
    </w:rPr>
  </w:style>
  <w:style w:type="character" w:customStyle="1" w:styleId="DefaultPara">
    <w:name w:val="Default Para"/>
    <w:basedOn w:val="DefaultParagraphFont"/>
    <w:rsid w:val="00EB6F8A"/>
    <w:rPr>
      <w:rFonts w:ascii="Arial" w:hAnsi="Arial"/>
      <w:sz w:val="20"/>
    </w:rPr>
  </w:style>
  <w:style w:type="character" w:customStyle="1" w:styleId="FootnoteRef">
    <w:name w:val="Footnote Ref"/>
    <w:basedOn w:val="DefaultParagraphFont"/>
    <w:rsid w:val="00EB6F8A"/>
  </w:style>
  <w:style w:type="character" w:styleId="FootnoteReference">
    <w:name w:val="footnote reference"/>
    <w:basedOn w:val="DefaultParagraphFont"/>
    <w:semiHidden/>
    <w:rsid w:val="00EB6F8A"/>
  </w:style>
  <w:style w:type="character" w:customStyle="1" w:styleId="Hypertext">
    <w:name w:val="Hypertext"/>
    <w:basedOn w:val="DefaultParagraphFont"/>
    <w:rsid w:val="00EB6F8A"/>
    <w:rPr>
      <w:color w:val="0000FF"/>
      <w:u w:val="single"/>
    </w:rPr>
  </w:style>
  <w:style w:type="character" w:customStyle="1" w:styleId="Hyperlink2">
    <w:name w:val="Hyperlink2"/>
    <w:basedOn w:val="DefaultParagraphFont"/>
    <w:rsid w:val="005C5912"/>
    <w:rPr>
      <w:rFonts w:ascii="Arial" w:hAnsi="Arial" w:cs="Arial" w:hint="default"/>
      <w:color w:val="CC3300"/>
      <w:sz w:val="16"/>
      <w:szCs w:val="16"/>
      <w:u w:val="single"/>
    </w:rPr>
  </w:style>
  <w:style w:type="character" w:customStyle="1" w:styleId="homebody1">
    <w:name w:val="homebody1"/>
    <w:basedOn w:val="DefaultParagraphFont"/>
    <w:rsid w:val="005C59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Strong">
    <w:name w:val="Strong"/>
    <w:basedOn w:val="DefaultParagraphFont"/>
    <w:qFormat/>
    <w:rsid w:val="005C5912"/>
    <w:rPr>
      <w:b/>
      <w:bCs/>
    </w:rPr>
  </w:style>
  <w:style w:type="character" w:customStyle="1" w:styleId="f141">
    <w:name w:val="f141"/>
    <w:basedOn w:val="DefaultParagraphFont"/>
    <w:rsid w:val="00D94CB4"/>
    <w:rPr>
      <w:rFonts w:ascii="Arial" w:hAnsi="Arial" w:cs="Arial" w:hint="default"/>
      <w:color w:val="339966"/>
      <w:sz w:val="24"/>
      <w:szCs w:val="24"/>
    </w:rPr>
  </w:style>
  <w:style w:type="character" w:customStyle="1" w:styleId="feature141">
    <w:name w:val="feature141"/>
    <w:basedOn w:val="DefaultParagraphFont"/>
    <w:rsid w:val="00241228"/>
    <w:rPr>
      <w:rFonts w:ascii="Arial" w:hAnsi="Arial" w:cs="Arial" w:hint="default"/>
      <w:b/>
      <w:bCs/>
      <w:color w:val="006699"/>
      <w:sz w:val="24"/>
      <w:szCs w:val="24"/>
    </w:rPr>
  </w:style>
  <w:style w:type="paragraph" w:styleId="Header">
    <w:name w:val="header"/>
    <w:basedOn w:val="Normal"/>
    <w:rsid w:val="00651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2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B2F10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semiHidden/>
    <w:rsid w:val="00FE14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653C"/>
    <w:rPr>
      <w:color w:val="800080"/>
      <w:u w:val="single"/>
    </w:rPr>
  </w:style>
  <w:style w:type="character" w:styleId="PageNumber">
    <w:name w:val="page number"/>
    <w:basedOn w:val="DefaultParagraphFont"/>
    <w:rsid w:val="004A7307"/>
  </w:style>
  <w:style w:type="paragraph" w:styleId="EndnoteText">
    <w:name w:val="endnote text"/>
    <w:basedOn w:val="Normal"/>
    <w:link w:val="EndnoteTextChar"/>
    <w:rsid w:val="007619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96A"/>
  </w:style>
  <w:style w:type="character" w:styleId="EndnoteReference">
    <w:name w:val="endnote reference"/>
    <w:basedOn w:val="DefaultParagraphFont"/>
    <w:rsid w:val="0076196A"/>
    <w:rPr>
      <w:vertAlign w:val="superscript"/>
    </w:rPr>
  </w:style>
  <w:style w:type="paragraph" w:styleId="FootnoteText">
    <w:name w:val="footnote text"/>
    <w:basedOn w:val="Normal"/>
    <w:link w:val="FootnoteTextChar"/>
    <w:rsid w:val="007619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96A"/>
  </w:style>
  <w:style w:type="character" w:customStyle="1" w:styleId="FooterChar">
    <w:name w:val="Footer Char"/>
    <w:basedOn w:val="DefaultParagraphFont"/>
    <w:link w:val="Footer"/>
    <w:uiPriority w:val="99"/>
    <w:rsid w:val="00EC76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ointefforts.org" TargetMode="External"/><Relationship Id="rId21" Type="http://schemas.openxmlformats.org/officeDocument/2006/relationships/hyperlink" Target="http://www.casaoc.org" TargetMode="External"/><Relationship Id="rId42" Type="http://schemas.openxmlformats.org/officeDocument/2006/relationships/hyperlink" Target="http://www.oc.ca.gov/Probation/programs/vip.asp" TargetMode="External"/><Relationship Id="rId47" Type="http://schemas.openxmlformats.org/officeDocument/2006/relationships/hyperlink" Target="http://www.hospicecareofthewest.com" TargetMode="External"/><Relationship Id="rId63" Type="http://schemas.openxmlformats.org/officeDocument/2006/relationships/hyperlink" Target="http://www.santaanaworkcenter.org" TargetMode="External"/><Relationship Id="rId68" Type="http://schemas.openxmlformats.org/officeDocument/2006/relationships/hyperlink" Target="http://www.asianyouthcenter.org" TargetMode="External"/><Relationship Id="rId84" Type="http://schemas.openxmlformats.org/officeDocument/2006/relationships/hyperlink" Target="http://www.1736fcc.org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AidForAIDS.net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foodbankofsocal.org" TargetMode="External"/><Relationship Id="rId37" Type="http://schemas.openxmlformats.org/officeDocument/2006/relationships/hyperlink" Target="http://www.tasla.org" TargetMode="External"/><Relationship Id="rId53" Type="http://schemas.openxmlformats.org/officeDocument/2006/relationships/hyperlink" Target="http://www.ochealthinfo.com/behavioral/cyspt" TargetMode="External"/><Relationship Id="rId58" Type="http://schemas.openxmlformats.org/officeDocument/2006/relationships/hyperlink" Target="http://www.hsala.org" TargetMode="External"/><Relationship Id="rId74" Type="http://schemas.openxmlformats.org/officeDocument/2006/relationships/hyperlink" Target="http://www.ocgov.com/Probation/facilities/juvenilehall.asp" TargetMode="External"/><Relationship Id="rId79" Type="http://schemas.openxmlformats.org/officeDocument/2006/relationships/hyperlink" Target="http://www.havenhills.org" TargetMode="External"/><Relationship Id="rId5" Type="http://schemas.openxmlformats.org/officeDocument/2006/relationships/settings" Target="settings.xml"/><Relationship Id="rId14" Type="http://schemas.openxmlformats.org/officeDocument/2006/relationships/hyperlink" Target="http://www.rth.org/smh" TargetMode="External"/><Relationship Id="rId22" Type="http://schemas.openxmlformats.org/officeDocument/2006/relationships/hyperlink" Target="http://www.wishocie.org" TargetMode="External"/><Relationship Id="rId27" Type="http://schemas.openxmlformats.org/officeDocument/2006/relationships/hyperlink" Target="http://www.elnidofamilycenters.org" TargetMode="External"/><Relationship Id="rId30" Type="http://schemas.openxmlformats.org/officeDocument/2006/relationships/hyperlink" Target="http://www.foodfinders.org" TargetMode="External"/><Relationship Id="rId35" Type="http://schemas.openxmlformats.org/officeDocument/2006/relationships/hyperlink" Target="http://www.ocinterfaithshelter.org" TargetMode="External"/><Relationship Id="rId43" Type="http://schemas.openxmlformats.org/officeDocument/2006/relationships/hyperlink" Target="http://www.occourts.org" TargetMode="External"/><Relationship Id="rId48" Type="http://schemas.openxmlformats.org/officeDocument/2006/relationships/hyperlink" Target="http://www.ourlifecelebrations.com" TargetMode="External"/><Relationship Id="rId56" Type="http://schemas.openxmlformats.org/officeDocument/2006/relationships/hyperlink" Target="http://www.ccoc.org" TargetMode="External"/><Relationship Id="rId64" Type="http://schemas.openxmlformats.org/officeDocument/2006/relationships/hyperlink" Target="http://www.lbusd.k12.ca.us/lbsa/esl/esl.htm" TargetMode="External"/><Relationship Id="rId69" Type="http://schemas.openxmlformats.org/officeDocument/2006/relationships/hyperlink" Target="http://www.casayouthshelter.org" TargetMode="External"/><Relationship Id="rId77" Type="http://schemas.openxmlformats.org/officeDocument/2006/relationships/hyperlink" Target="http://www.teenshelter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jo.org" TargetMode="External"/><Relationship Id="rId72" Type="http://schemas.openxmlformats.org/officeDocument/2006/relationships/hyperlink" Target="http://www.streetgangs.com" TargetMode="External"/><Relationship Id="rId80" Type="http://schemas.openxmlformats.org/officeDocument/2006/relationships/hyperlink" Target="http://www.humanoptions.org" TargetMode="External"/><Relationship Id="rId85" Type="http://schemas.openxmlformats.org/officeDocument/2006/relationships/hyperlink" Target="http://www.ywcasgv.org/wings.php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SerraProject.org" TargetMode="External"/><Relationship Id="rId25" Type="http://schemas.openxmlformats.org/officeDocument/2006/relationships/hyperlink" Target="http://www.readingtokids.org" TargetMode="External"/><Relationship Id="rId33" Type="http://schemas.openxmlformats.org/officeDocument/2006/relationships/hyperlink" Target="http://www.feedbackfoundation.org" TargetMode="External"/><Relationship Id="rId38" Type="http://schemas.openxmlformats.org/officeDocument/2006/relationships/hyperlink" Target="http://www.ci.garden-grove.ca.us" TargetMode="External"/><Relationship Id="rId46" Type="http://schemas.openxmlformats.org/officeDocument/2006/relationships/hyperlink" Target="http://www.chc-inc.org" TargetMode="External"/><Relationship Id="rId59" Type="http://schemas.openxmlformats.org/officeDocument/2006/relationships/hyperlink" Target="http://www.thestrategycenter.org" TargetMode="External"/><Relationship Id="rId67" Type="http://schemas.openxmlformats.org/officeDocument/2006/relationships/hyperlink" Target="http://www.matfa.org" TargetMode="External"/><Relationship Id="rId20" Type="http://schemas.openxmlformats.org/officeDocument/2006/relationships/hyperlink" Target="http://www.cfc-ca.org" TargetMode="External"/><Relationship Id="rId41" Type="http://schemas.openxmlformats.org/officeDocument/2006/relationships/hyperlink" Target="http://probation.co.la.ca.us/" TargetMode="External"/><Relationship Id="rId54" Type="http://schemas.openxmlformats.org/officeDocument/2006/relationships/hyperlink" Target="http://www.angelsforsight.org" TargetMode="External"/><Relationship Id="rId62" Type="http://schemas.openxmlformats.org/officeDocument/2006/relationships/hyperlink" Target="http://p-i.org" TargetMode="External"/><Relationship Id="rId70" Type="http://schemas.openxmlformats.org/officeDocument/2006/relationships/hyperlink" Target="http://www.longbeachworkforce.org" TargetMode="External"/><Relationship Id="rId75" Type="http://schemas.openxmlformats.org/officeDocument/2006/relationships/hyperlink" Target="mailto:val@power4youth.org" TargetMode="External"/><Relationship Id="rId83" Type="http://schemas.openxmlformats.org/officeDocument/2006/relationships/hyperlink" Target="http://www.rainbowservicesdv.org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erraproject.org" TargetMode="External"/><Relationship Id="rId23" Type="http://schemas.openxmlformats.org/officeDocument/2006/relationships/hyperlink" Target="http://www.outreachconcern.org" TargetMode="External"/><Relationship Id="rId28" Type="http://schemas.openxmlformats.org/officeDocument/2006/relationships/hyperlink" Target="http://www.ymcala.org/tsb" TargetMode="External"/><Relationship Id="rId36" Type="http://schemas.openxmlformats.org/officeDocument/2006/relationships/hyperlink" Target="http://www.shelterpartnership.org" TargetMode="External"/><Relationship Id="rId49" Type="http://schemas.openxmlformats.org/officeDocument/2006/relationships/hyperlink" Target="http://www.chlb.org" TargetMode="External"/><Relationship Id="rId57" Type="http://schemas.openxmlformats.org/officeDocument/2006/relationships/hyperlink" Target="http://filipinomigrantcenter.org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angelfood.org" TargetMode="External"/><Relationship Id="rId44" Type="http://schemas.openxmlformats.org/officeDocument/2006/relationships/hyperlink" Target="http://www.greaterlongbeachrc.org" TargetMode="External"/><Relationship Id="rId52" Type="http://schemas.openxmlformats.org/officeDocument/2006/relationships/hyperlink" Target="http://www.epath.org" TargetMode="External"/><Relationship Id="rId60" Type="http://schemas.openxmlformats.org/officeDocument/2006/relationships/hyperlink" Target="http://www.lanhs.org" TargetMode="External"/><Relationship Id="rId65" Type="http://schemas.openxmlformats.org/officeDocument/2006/relationships/hyperlink" Target="http://www.trchb.com" TargetMode="External"/><Relationship Id="rId73" Type="http://schemas.openxmlformats.org/officeDocument/2006/relationships/hyperlink" Target="http://www.4lbbf.org" TargetMode="External"/><Relationship Id="rId78" Type="http://schemas.openxmlformats.org/officeDocument/2006/relationships/hyperlink" Target="http://www.stannes.org" TargetMode="External"/><Relationship Id="rId81" Type="http://schemas.openxmlformats.org/officeDocument/2006/relationships/hyperlink" Target="http://www.nicolebrown.org" TargetMode="External"/><Relationship Id="rId86" Type="http://schemas.openxmlformats.org/officeDocument/2006/relationships/hyperlink" Target="mailto:christi@dramaticresults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aidservicecenter.org" TargetMode="External"/><Relationship Id="rId18" Type="http://schemas.openxmlformats.org/officeDocument/2006/relationships/hyperlink" Target="http://www.bigbrooc.org" TargetMode="External"/><Relationship Id="rId39" Type="http://schemas.openxmlformats.org/officeDocument/2006/relationships/hyperlink" Target="http://www.ocgov.com/volunteer/" TargetMode="External"/><Relationship Id="rId34" Type="http://schemas.openxmlformats.org/officeDocument/2006/relationships/hyperlink" Target="http://www.checkmynursinghome.com" TargetMode="External"/><Relationship Id="rId50" Type="http://schemas.openxmlformats.org/officeDocument/2006/relationships/hyperlink" Target="http://www.millerchildrenshospitallb.org" TargetMode="External"/><Relationship Id="rId55" Type="http://schemas.openxmlformats.org/officeDocument/2006/relationships/hyperlink" Target="http://www.catholiccharitiesla.org" TargetMode="External"/><Relationship Id="rId76" Type="http://schemas.openxmlformats.org/officeDocument/2006/relationships/hyperlink" Target="http://www.teenchallenge.or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spinc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hs.ca.gov/epic/fvrefer/los_angeles.htm" TargetMode="External"/><Relationship Id="rId24" Type="http://schemas.openxmlformats.org/officeDocument/2006/relationships/hyperlink" Target="http://www.parenthelpusa.org" TargetMode="External"/><Relationship Id="rId40" Type="http://schemas.openxmlformats.org/officeDocument/2006/relationships/hyperlink" Target="http://www.ocgov.com/internship/" TargetMode="External"/><Relationship Id="rId45" Type="http://schemas.openxmlformats.org/officeDocument/2006/relationships/hyperlink" Target="http://www.arthritis.org" TargetMode="External"/><Relationship Id="rId66" Type="http://schemas.openxmlformats.org/officeDocument/2006/relationships/hyperlink" Target="http://www.treemusketeers.org" TargetMode="External"/><Relationship Id="rId87" Type="http://schemas.openxmlformats.org/officeDocument/2006/relationships/hyperlink" Target="http://www.volunteermatch.org/" TargetMode="External"/><Relationship Id="rId61" Type="http://schemas.openxmlformats.org/officeDocument/2006/relationships/hyperlink" Target="mailto:nvasquez@preservationpartners.org" TargetMode="External"/><Relationship Id="rId82" Type="http://schemas.openxmlformats.org/officeDocument/2006/relationships/hyperlink" Target="http://www.preciouslifeshelter.com/index.html" TargetMode="External"/><Relationship Id="rId19" Type="http://schemas.openxmlformats.org/officeDocument/2006/relationships/hyperlink" Target="http://www.childhelpusa.org/califo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3DB4-5537-4DA6-8953-3CF979D5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822AA4B6</Template>
  <TotalTime>1141</TotalTime>
  <Pages>15</Pages>
  <Words>4162</Words>
  <Characters>29378</Characters>
  <Application>Microsoft Office Word</Application>
  <DocSecurity>0</DocSecurity>
  <Lines>244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2005</vt:lpstr>
    </vt:vector>
  </TitlesOfParts>
  <Company>CSULB</Company>
  <LinksUpToDate>false</LinksUpToDate>
  <CharactersWithSpaces>33474</CharactersWithSpaces>
  <SharedDoc>false</SharedDoc>
  <HLinks>
    <vt:vector size="240" baseType="variant">
      <vt:variant>
        <vt:i4>3735586</vt:i4>
      </vt:variant>
      <vt:variant>
        <vt:i4>119</vt:i4>
      </vt:variant>
      <vt:variant>
        <vt:i4>0</vt:i4>
      </vt:variant>
      <vt:variant>
        <vt:i4>5</vt:i4>
      </vt:variant>
      <vt:variant>
        <vt:lpwstr>http://www.volunteermatch.org/</vt:lpwstr>
      </vt:variant>
      <vt:variant>
        <vt:lpwstr/>
      </vt:variant>
      <vt:variant>
        <vt:i4>7471183</vt:i4>
      </vt:variant>
      <vt:variant>
        <vt:i4>116</vt:i4>
      </vt:variant>
      <vt:variant>
        <vt:i4>0</vt:i4>
      </vt:variant>
      <vt:variant>
        <vt:i4>5</vt:i4>
      </vt:variant>
      <vt:variant>
        <vt:lpwstr>mailto:christi@dramaticresults.org</vt:lpwstr>
      </vt:variant>
      <vt:variant>
        <vt:lpwstr/>
      </vt:variant>
      <vt:variant>
        <vt:i4>5636122</vt:i4>
      </vt:variant>
      <vt:variant>
        <vt:i4>113</vt:i4>
      </vt:variant>
      <vt:variant>
        <vt:i4>0</vt:i4>
      </vt:variant>
      <vt:variant>
        <vt:i4>5</vt:i4>
      </vt:variant>
      <vt:variant>
        <vt:lpwstr>http://www.ywcasgv.org/wings.php</vt:lpwstr>
      </vt:variant>
      <vt:variant>
        <vt:lpwstr/>
      </vt:variant>
      <vt:variant>
        <vt:i4>5767173</vt:i4>
      </vt:variant>
      <vt:variant>
        <vt:i4>110</vt:i4>
      </vt:variant>
      <vt:variant>
        <vt:i4>0</vt:i4>
      </vt:variant>
      <vt:variant>
        <vt:i4>5</vt:i4>
      </vt:variant>
      <vt:variant>
        <vt:lpwstr>http://www.rainbowservicesdv.org/</vt:lpwstr>
      </vt:variant>
      <vt:variant>
        <vt:lpwstr/>
      </vt:variant>
      <vt:variant>
        <vt:i4>4194332</vt:i4>
      </vt:variant>
      <vt:variant>
        <vt:i4>107</vt:i4>
      </vt:variant>
      <vt:variant>
        <vt:i4>0</vt:i4>
      </vt:variant>
      <vt:variant>
        <vt:i4>5</vt:i4>
      </vt:variant>
      <vt:variant>
        <vt:lpwstr>http://www.ccdsd.org/</vt:lpwstr>
      </vt:variant>
      <vt:variant>
        <vt:lpwstr/>
      </vt:variant>
      <vt:variant>
        <vt:i4>4587535</vt:i4>
      </vt:variant>
      <vt:variant>
        <vt:i4>104</vt:i4>
      </vt:variant>
      <vt:variant>
        <vt:i4>0</vt:i4>
      </vt:variant>
      <vt:variant>
        <vt:i4>5</vt:i4>
      </vt:variant>
      <vt:variant>
        <vt:lpwstr>http://www.preciouslifeshelter.com/index.html</vt:lpwstr>
      </vt:variant>
      <vt:variant>
        <vt:lpwstr/>
      </vt:variant>
      <vt:variant>
        <vt:i4>2949163</vt:i4>
      </vt:variant>
      <vt:variant>
        <vt:i4>101</vt:i4>
      </vt:variant>
      <vt:variant>
        <vt:i4>0</vt:i4>
      </vt:variant>
      <vt:variant>
        <vt:i4>5</vt:i4>
      </vt:variant>
      <vt:variant>
        <vt:lpwstr>http://www.havenhills.org/</vt:lpwstr>
      </vt:variant>
      <vt:variant>
        <vt:lpwstr/>
      </vt:variant>
      <vt:variant>
        <vt:i4>2883699</vt:i4>
      </vt:variant>
      <vt:variant>
        <vt:i4>98</vt:i4>
      </vt:variant>
      <vt:variant>
        <vt:i4>0</vt:i4>
      </vt:variant>
      <vt:variant>
        <vt:i4>5</vt:i4>
      </vt:variant>
      <vt:variant>
        <vt:lpwstr>http://www.stannes.org/</vt:lpwstr>
      </vt:variant>
      <vt:variant>
        <vt:lpwstr/>
      </vt:variant>
      <vt:variant>
        <vt:i4>2228326</vt:i4>
      </vt:variant>
      <vt:variant>
        <vt:i4>95</vt:i4>
      </vt:variant>
      <vt:variant>
        <vt:i4>0</vt:i4>
      </vt:variant>
      <vt:variant>
        <vt:i4>5</vt:i4>
      </vt:variant>
      <vt:variant>
        <vt:lpwstr>http://www.teenshelter.org/</vt:lpwstr>
      </vt:variant>
      <vt:variant>
        <vt:lpwstr/>
      </vt:variant>
      <vt:variant>
        <vt:i4>1245186</vt:i4>
      </vt:variant>
      <vt:variant>
        <vt:i4>92</vt:i4>
      </vt:variant>
      <vt:variant>
        <vt:i4>0</vt:i4>
      </vt:variant>
      <vt:variant>
        <vt:i4>5</vt:i4>
      </vt:variant>
      <vt:variant>
        <vt:lpwstr>http://www.4lbbf.org/</vt:lpwstr>
      </vt:variant>
      <vt:variant>
        <vt:lpwstr/>
      </vt:variant>
      <vt:variant>
        <vt:i4>3866738</vt:i4>
      </vt:variant>
      <vt:variant>
        <vt:i4>89</vt:i4>
      </vt:variant>
      <vt:variant>
        <vt:i4>0</vt:i4>
      </vt:variant>
      <vt:variant>
        <vt:i4>5</vt:i4>
      </vt:variant>
      <vt:variant>
        <vt:lpwstr>http://www.streetgangs.com/</vt:lpwstr>
      </vt:variant>
      <vt:variant>
        <vt:lpwstr/>
      </vt:variant>
      <vt:variant>
        <vt:i4>7929922</vt:i4>
      </vt:variant>
      <vt:variant>
        <vt:i4>86</vt:i4>
      </vt:variant>
      <vt:variant>
        <vt:i4>0</vt:i4>
      </vt:variant>
      <vt:variant>
        <vt:i4>5</vt:i4>
      </vt:variant>
      <vt:variant>
        <vt:lpwstr>mailto:lucinda@dramaticresults.org</vt:lpwstr>
      </vt:variant>
      <vt:variant>
        <vt:lpwstr/>
      </vt:variant>
      <vt:variant>
        <vt:i4>2424865</vt:i4>
      </vt:variant>
      <vt:variant>
        <vt:i4>83</vt:i4>
      </vt:variant>
      <vt:variant>
        <vt:i4>0</vt:i4>
      </vt:variant>
      <vt:variant>
        <vt:i4>5</vt:i4>
      </vt:variant>
      <vt:variant>
        <vt:lpwstr>http://www.cspinc.org/</vt:lpwstr>
      </vt:variant>
      <vt:variant>
        <vt:lpwstr/>
      </vt:variant>
      <vt:variant>
        <vt:i4>3735586</vt:i4>
      </vt:variant>
      <vt:variant>
        <vt:i4>80</vt:i4>
      </vt:variant>
      <vt:variant>
        <vt:i4>0</vt:i4>
      </vt:variant>
      <vt:variant>
        <vt:i4>5</vt:i4>
      </vt:variant>
      <vt:variant>
        <vt:lpwstr>http://www.longbeachworkforce.org/</vt:lpwstr>
      </vt:variant>
      <vt:variant>
        <vt:lpwstr/>
      </vt:variant>
      <vt:variant>
        <vt:i4>5046355</vt:i4>
      </vt:variant>
      <vt:variant>
        <vt:i4>77</vt:i4>
      </vt:variant>
      <vt:variant>
        <vt:i4>0</vt:i4>
      </vt:variant>
      <vt:variant>
        <vt:i4>5</vt:i4>
      </vt:variant>
      <vt:variant>
        <vt:lpwstr>http://www.casayouthshelter.org/</vt:lpwstr>
      </vt:variant>
      <vt:variant>
        <vt:lpwstr/>
      </vt:variant>
      <vt:variant>
        <vt:i4>5046349</vt:i4>
      </vt:variant>
      <vt:variant>
        <vt:i4>74</vt:i4>
      </vt:variant>
      <vt:variant>
        <vt:i4>0</vt:i4>
      </vt:variant>
      <vt:variant>
        <vt:i4>5</vt:i4>
      </vt:variant>
      <vt:variant>
        <vt:lpwstr>http://www.asianyouthcenter.org/</vt:lpwstr>
      </vt:variant>
      <vt:variant>
        <vt:lpwstr/>
      </vt:variant>
      <vt:variant>
        <vt:i4>4063279</vt:i4>
      </vt:variant>
      <vt:variant>
        <vt:i4>71</vt:i4>
      </vt:variant>
      <vt:variant>
        <vt:i4>0</vt:i4>
      </vt:variant>
      <vt:variant>
        <vt:i4>5</vt:i4>
      </vt:variant>
      <vt:variant>
        <vt:lpwstr>http://www.calwia.org/</vt:lpwstr>
      </vt:variant>
      <vt:variant>
        <vt:lpwstr/>
      </vt:variant>
      <vt:variant>
        <vt:i4>5242891</vt:i4>
      </vt:variant>
      <vt:variant>
        <vt:i4>68</vt:i4>
      </vt:variant>
      <vt:variant>
        <vt:i4>0</vt:i4>
      </vt:variant>
      <vt:variant>
        <vt:i4>5</vt:i4>
      </vt:variant>
      <vt:variant>
        <vt:lpwstr>http://www.trchb.com/</vt:lpwstr>
      </vt:variant>
      <vt:variant>
        <vt:lpwstr/>
      </vt:variant>
      <vt:variant>
        <vt:i4>3801208</vt:i4>
      </vt:variant>
      <vt:variant>
        <vt:i4>65</vt:i4>
      </vt:variant>
      <vt:variant>
        <vt:i4>0</vt:i4>
      </vt:variant>
      <vt:variant>
        <vt:i4>5</vt:i4>
      </vt:variant>
      <vt:variant>
        <vt:lpwstr>http://p-i.org/</vt:lpwstr>
      </vt:variant>
      <vt:variant>
        <vt:lpwstr/>
      </vt:variant>
      <vt:variant>
        <vt:i4>2555935</vt:i4>
      </vt:variant>
      <vt:variant>
        <vt:i4>62</vt:i4>
      </vt:variant>
      <vt:variant>
        <vt:i4>0</vt:i4>
      </vt:variant>
      <vt:variant>
        <vt:i4>5</vt:i4>
      </vt:variant>
      <vt:variant>
        <vt:lpwstr>mailto:nvasquez@preservationpartners.org</vt:lpwstr>
      </vt:variant>
      <vt:variant>
        <vt:lpwstr/>
      </vt:variant>
      <vt:variant>
        <vt:i4>5373957</vt:i4>
      </vt:variant>
      <vt:variant>
        <vt:i4>59</vt:i4>
      </vt:variant>
      <vt:variant>
        <vt:i4>0</vt:i4>
      </vt:variant>
      <vt:variant>
        <vt:i4>5</vt:i4>
      </vt:variant>
      <vt:variant>
        <vt:lpwstr>http://www.lanhs.org/</vt:lpwstr>
      </vt:variant>
      <vt:variant>
        <vt:lpwstr/>
      </vt:variant>
      <vt:variant>
        <vt:i4>5767198</vt:i4>
      </vt:variant>
      <vt:variant>
        <vt:i4>56</vt:i4>
      </vt:variant>
      <vt:variant>
        <vt:i4>0</vt:i4>
      </vt:variant>
      <vt:variant>
        <vt:i4>5</vt:i4>
      </vt:variant>
      <vt:variant>
        <vt:lpwstr>http://www.thestrategycenter.org/</vt:lpwstr>
      </vt:variant>
      <vt:variant>
        <vt:lpwstr/>
      </vt:variant>
      <vt:variant>
        <vt:i4>4915219</vt:i4>
      </vt:variant>
      <vt:variant>
        <vt:i4>53</vt:i4>
      </vt:variant>
      <vt:variant>
        <vt:i4>0</vt:i4>
      </vt:variant>
      <vt:variant>
        <vt:i4>5</vt:i4>
      </vt:variant>
      <vt:variant>
        <vt:lpwstr>http://www.hsala.org/</vt:lpwstr>
      </vt:variant>
      <vt:variant>
        <vt:lpwstr/>
      </vt:variant>
      <vt:variant>
        <vt:i4>5505112</vt:i4>
      </vt:variant>
      <vt:variant>
        <vt:i4>50</vt:i4>
      </vt:variant>
      <vt:variant>
        <vt:i4>0</vt:i4>
      </vt:variant>
      <vt:variant>
        <vt:i4>5</vt:i4>
      </vt:variant>
      <vt:variant>
        <vt:lpwstr>http://www.ccoc.org/</vt:lpwstr>
      </vt:variant>
      <vt:variant>
        <vt:lpwstr/>
      </vt:variant>
      <vt:variant>
        <vt:i4>2228333</vt:i4>
      </vt:variant>
      <vt:variant>
        <vt:i4>47</vt:i4>
      </vt:variant>
      <vt:variant>
        <vt:i4>0</vt:i4>
      </vt:variant>
      <vt:variant>
        <vt:i4>5</vt:i4>
      </vt:variant>
      <vt:variant>
        <vt:lpwstr>http://www.catholiccharitiesla.org/</vt:lpwstr>
      </vt:variant>
      <vt:variant>
        <vt:lpwstr/>
      </vt:variant>
      <vt:variant>
        <vt:i4>5177353</vt:i4>
      </vt:variant>
      <vt:variant>
        <vt:i4>44</vt:i4>
      </vt:variant>
      <vt:variant>
        <vt:i4>0</vt:i4>
      </vt:variant>
      <vt:variant>
        <vt:i4>5</vt:i4>
      </vt:variant>
      <vt:variant>
        <vt:lpwstr>http://www.ochealthinfo.com/behavioral/cyspt</vt:lpwstr>
      </vt:variant>
      <vt:variant>
        <vt:lpwstr/>
      </vt:variant>
      <vt:variant>
        <vt:i4>5177352</vt:i4>
      </vt:variant>
      <vt:variant>
        <vt:i4>41</vt:i4>
      </vt:variant>
      <vt:variant>
        <vt:i4>0</vt:i4>
      </vt:variant>
      <vt:variant>
        <vt:i4>5</vt:i4>
      </vt:variant>
      <vt:variant>
        <vt:lpwstr>http://www.epath.org/</vt:lpwstr>
      </vt:variant>
      <vt:variant>
        <vt:lpwstr/>
      </vt:variant>
      <vt:variant>
        <vt:i4>4128870</vt:i4>
      </vt:variant>
      <vt:variant>
        <vt:i4>38</vt:i4>
      </vt:variant>
      <vt:variant>
        <vt:i4>0</vt:i4>
      </vt:variant>
      <vt:variant>
        <vt:i4>5</vt:i4>
      </vt:variant>
      <vt:variant>
        <vt:lpwstr>http://www.sjo.org/</vt:lpwstr>
      </vt:variant>
      <vt:variant>
        <vt:lpwstr/>
      </vt:variant>
      <vt:variant>
        <vt:i4>5701714</vt:i4>
      </vt:variant>
      <vt:variant>
        <vt:i4>35</vt:i4>
      </vt:variant>
      <vt:variant>
        <vt:i4>0</vt:i4>
      </vt:variant>
      <vt:variant>
        <vt:i4>5</vt:i4>
      </vt:variant>
      <vt:variant>
        <vt:lpwstr>http://www.chlb.org/</vt:lpwstr>
      </vt:variant>
      <vt:variant>
        <vt:lpwstr/>
      </vt:variant>
      <vt:variant>
        <vt:i4>2687015</vt:i4>
      </vt:variant>
      <vt:variant>
        <vt:i4>32</vt:i4>
      </vt:variant>
      <vt:variant>
        <vt:i4>0</vt:i4>
      </vt:variant>
      <vt:variant>
        <vt:i4>5</vt:i4>
      </vt:variant>
      <vt:variant>
        <vt:lpwstr>http://www.chc-inc.org/</vt:lpwstr>
      </vt:variant>
      <vt:variant>
        <vt:lpwstr/>
      </vt:variant>
      <vt:variant>
        <vt:i4>2162712</vt:i4>
      </vt:variant>
      <vt:variant>
        <vt:i4>29</vt:i4>
      </vt:variant>
      <vt:variant>
        <vt:i4>0</vt:i4>
      </vt:variant>
      <vt:variant>
        <vt:i4>5</vt:i4>
      </vt:variant>
      <vt:variant>
        <vt:lpwstr>http://www.dhs.ca.gov/epic/fvrefer/los_angeles.htm</vt:lpwstr>
      </vt:variant>
      <vt:variant>
        <vt:lpwstr/>
      </vt:variant>
      <vt:variant>
        <vt:i4>3145844</vt:i4>
      </vt:variant>
      <vt:variant>
        <vt:i4>26</vt:i4>
      </vt:variant>
      <vt:variant>
        <vt:i4>0</vt:i4>
      </vt:variant>
      <vt:variant>
        <vt:i4>5</vt:i4>
      </vt:variant>
      <vt:variant>
        <vt:lpwstr>http://www.elnidofamilycenters.org/</vt:lpwstr>
      </vt:variant>
      <vt:variant>
        <vt:lpwstr/>
      </vt:variant>
      <vt:variant>
        <vt:i4>3670140</vt:i4>
      </vt:variant>
      <vt:variant>
        <vt:i4>23</vt:i4>
      </vt:variant>
      <vt:variant>
        <vt:i4>0</vt:i4>
      </vt:variant>
      <vt:variant>
        <vt:i4>5</vt:i4>
      </vt:variant>
      <vt:variant>
        <vt:lpwstr>http://www.outreachconcern.org/</vt:lpwstr>
      </vt:variant>
      <vt:variant>
        <vt:lpwstr/>
      </vt:variant>
      <vt:variant>
        <vt:i4>6488189</vt:i4>
      </vt:variant>
      <vt:variant>
        <vt:i4>20</vt:i4>
      </vt:variant>
      <vt:variant>
        <vt:i4>0</vt:i4>
      </vt:variant>
      <vt:variant>
        <vt:i4>5</vt:i4>
      </vt:variant>
      <vt:variant>
        <vt:lpwstr>http://disney.go.com/goals</vt:lpwstr>
      </vt:variant>
      <vt:variant>
        <vt:lpwstr/>
      </vt:variant>
      <vt:variant>
        <vt:i4>2555963</vt:i4>
      </vt:variant>
      <vt:variant>
        <vt:i4>17</vt:i4>
      </vt:variant>
      <vt:variant>
        <vt:i4>0</vt:i4>
      </vt:variant>
      <vt:variant>
        <vt:i4>5</vt:i4>
      </vt:variant>
      <vt:variant>
        <vt:lpwstr>http://www.casaoc.org/</vt:lpwstr>
      </vt:variant>
      <vt:variant>
        <vt:lpwstr/>
      </vt:variant>
      <vt:variant>
        <vt:i4>3670078</vt:i4>
      </vt:variant>
      <vt:variant>
        <vt:i4>14</vt:i4>
      </vt:variant>
      <vt:variant>
        <vt:i4>0</vt:i4>
      </vt:variant>
      <vt:variant>
        <vt:i4>5</vt:i4>
      </vt:variant>
      <vt:variant>
        <vt:lpwstr>http://www.childhelpusa.org/california</vt:lpwstr>
      </vt:variant>
      <vt:variant>
        <vt:lpwstr/>
      </vt:variant>
      <vt:variant>
        <vt:i4>4390977</vt:i4>
      </vt:variant>
      <vt:variant>
        <vt:i4>11</vt:i4>
      </vt:variant>
      <vt:variant>
        <vt:i4>0</vt:i4>
      </vt:variant>
      <vt:variant>
        <vt:i4>5</vt:i4>
      </vt:variant>
      <vt:variant>
        <vt:lpwstr>http://www.serraproject.org/</vt:lpwstr>
      </vt:variant>
      <vt:variant>
        <vt:lpwstr/>
      </vt:variant>
      <vt:variant>
        <vt:i4>2097197</vt:i4>
      </vt:variant>
      <vt:variant>
        <vt:i4>8</vt:i4>
      </vt:variant>
      <vt:variant>
        <vt:i4>0</vt:i4>
      </vt:variant>
      <vt:variant>
        <vt:i4>5</vt:i4>
      </vt:variant>
      <vt:variant>
        <vt:lpwstr>http://www.aidforaids.net/</vt:lpwstr>
      </vt:variant>
      <vt:variant>
        <vt:lpwstr/>
      </vt:variant>
      <vt:variant>
        <vt:i4>4390977</vt:i4>
      </vt:variant>
      <vt:variant>
        <vt:i4>5</vt:i4>
      </vt:variant>
      <vt:variant>
        <vt:i4>0</vt:i4>
      </vt:variant>
      <vt:variant>
        <vt:i4>5</vt:i4>
      </vt:variant>
      <vt:variant>
        <vt:lpwstr>http://www.serraproject.org/</vt:lpwstr>
      </vt:variant>
      <vt:variant>
        <vt:lpwstr/>
      </vt:variant>
      <vt:variant>
        <vt:i4>4522079</vt:i4>
      </vt:variant>
      <vt:variant>
        <vt:i4>2</vt:i4>
      </vt:variant>
      <vt:variant>
        <vt:i4>0</vt:i4>
      </vt:variant>
      <vt:variant>
        <vt:i4>5</vt:i4>
      </vt:variant>
      <vt:variant>
        <vt:lpwstr>http://www.aidservicecenter.org/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2005</dc:title>
  <dc:creator>Jaqueline Southern</dc:creator>
  <cp:lastModifiedBy>Jacqueline Southern</cp:lastModifiedBy>
  <cp:revision>10</cp:revision>
  <cp:lastPrinted>2015-09-17T21:46:00Z</cp:lastPrinted>
  <dcterms:created xsi:type="dcterms:W3CDTF">2015-04-08T22:30:00Z</dcterms:created>
  <dcterms:modified xsi:type="dcterms:W3CDTF">2015-09-17T22:03:00Z</dcterms:modified>
</cp:coreProperties>
</file>