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3" w:type="dxa"/>
        <w:jc w:val="center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074"/>
        <w:gridCol w:w="1439"/>
        <w:gridCol w:w="2070"/>
        <w:gridCol w:w="1980"/>
        <w:gridCol w:w="2250"/>
        <w:gridCol w:w="2250"/>
        <w:gridCol w:w="1170"/>
      </w:tblGrid>
      <w:tr w:rsidR="00A37454" w:rsidRPr="00C55E1D" w:rsidTr="00A37454">
        <w:trPr>
          <w:trHeight w:val="345"/>
          <w:jc w:val="center"/>
        </w:trPr>
        <w:tc>
          <w:tcPr>
            <w:tcW w:w="30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99999"/>
            <w:vAlign w:val="center"/>
          </w:tcPr>
          <w:p w:rsidR="00C55E1D" w:rsidRPr="00C55E1D" w:rsidRDefault="00C55E1D" w:rsidP="00C55E1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99999"/>
            <w:vAlign w:val="center"/>
          </w:tcPr>
          <w:p w:rsidR="00C55E1D" w:rsidRPr="00C55E1D" w:rsidRDefault="00C55E1D" w:rsidP="00C5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99999"/>
            <w:vAlign w:val="center"/>
          </w:tcPr>
          <w:p w:rsidR="00C55E1D" w:rsidRPr="00C55E1D" w:rsidRDefault="00C55E1D" w:rsidP="00C5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99999"/>
            <w:vAlign w:val="center"/>
          </w:tcPr>
          <w:p w:rsidR="00C55E1D" w:rsidRPr="00C55E1D" w:rsidRDefault="00C55E1D" w:rsidP="00C5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99999"/>
            <w:vAlign w:val="center"/>
          </w:tcPr>
          <w:p w:rsidR="00C55E1D" w:rsidRPr="00C55E1D" w:rsidRDefault="00C55E1D" w:rsidP="00C5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99999"/>
            <w:vAlign w:val="center"/>
          </w:tcPr>
          <w:p w:rsidR="00C55E1D" w:rsidRPr="00C55E1D" w:rsidRDefault="00C55E1D" w:rsidP="00C5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99999"/>
            <w:vAlign w:val="center"/>
          </w:tcPr>
          <w:p w:rsidR="00C55E1D" w:rsidRPr="00C55E1D" w:rsidRDefault="00C55E1D" w:rsidP="00C5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37454" w:rsidRPr="00C55E1D" w:rsidTr="00A37454">
        <w:trPr>
          <w:trHeight w:val="473"/>
          <w:jc w:val="center"/>
        </w:trPr>
        <w:tc>
          <w:tcPr>
            <w:tcW w:w="3074" w:type="dxa"/>
            <w:vAlign w:val="center"/>
          </w:tcPr>
          <w:p w:rsidR="00C55E1D" w:rsidRPr="00C55E1D" w:rsidRDefault="00FB5C3E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Professors</w:t>
            </w:r>
            <w:r w:rsidR="00C55E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/Adviser</w:t>
            </w:r>
            <w:r w:rsidR="003E6C4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SPRING 17</w:t>
            </w:r>
          </w:p>
        </w:tc>
        <w:tc>
          <w:tcPr>
            <w:tcW w:w="1439" w:type="dxa"/>
            <w:vAlign w:val="center"/>
          </w:tcPr>
          <w:p w:rsidR="00C55E1D" w:rsidRPr="00C55E1D" w:rsidRDefault="00C55E1D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Office</w:t>
            </w:r>
          </w:p>
        </w:tc>
        <w:tc>
          <w:tcPr>
            <w:tcW w:w="2070" w:type="dxa"/>
            <w:vAlign w:val="center"/>
          </w:tcPr>
          <w:p w:rsidR="00C55E1D" w:rsidRPr="00C55E1D" w:rsidRDefault="00C55E1D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980" w:type="dxa"/>
            <w:vAlign w:val="center"/>
          </w:tcPr>
          <w:p w:rsidR="00C55E1D" w:rsidRPr="00C55E1D" w:rsidRDefault="00C55E1D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250" w:type="dxa"/>
            <w:vAlign w:val="center"/>
          </w:tcPr>
          <w:p w:rsidR="00C55E1D" w:rsidRPr="00C55E1D" w:rsidRDefault="00C55E1D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250" w:type="dxa"/>
            <w:vAlign w:val="center"/>
          </w:tcPr>
          <w:p w:rsidR="00C55E1D" w:rsidRPr="00C55E1D" w:rsidRDefault="00C55E1D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170" w:type="dxa"/>
            <w:vAlign w:val="center"/>
          </w:tcPr>
          <w:p w:rsidR="00C55E1D" w:rsidRPr="004427A6" w:rsidRDefault="00C55E1D" w:rsidP="00C5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A37454" w:rsidRPr="00C55E1D" w:rsidTr="00A37454">
        <w:trPr>
          <w:trHeight w:val="507"/>
          <w:jc w:val="center"/>
        </w:trPr>
        <w:tc>
          <w:tcPr>
            <w:tcW w:w="3074" w:type="dxa"/>
            <w:vAlign w:val="center"/>
          </w:tcPr>
          <w:p w:rsidR="00C55E1D" w:rsidRDefault="00C55E1D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8C33F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Dr. Monica Argandona</w:t>
            </w:r>
          </w:p>
          <w:p w:rsidR="00C82CBB" w:rsidRDefault="00C82CBB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Env.Sci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&amp; Policy, Adviser</w:t>
            </w:r>
          </w:p>
          <w:p w:rsidR="00FB5C3E" w:rsidRPr="00C55E1D" w:rsidRDefault="00AC4DA3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4"/>
              </w:rPr>
              <w:t>Monica.Argandona@csulb.edu</w:t>
            </w:r>
          </w:p>
        </w:tc>
        <w:tc>
          <w:tcPr>
            <w:tcW w:w="1439" w:type="dxa"/>
            <w:vAlign w:val="center"/>
          </w:tcPr>
          <w:p w:rsidR="00C55E1D" w:rsidRDefault="007506A4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PH1-211</w:t>
            </w:r>
          </w:p>
          <w:p w:rsidR="00FB5C3E" w:rsidRPr="00C55E1D" w:rsidRDefault="00FB5C3E" w:rsidP="00FD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985-</w:t>
            </w:r>
            <w:r w:rsidR="007506A4">
              <w:rPr>
                <w:rFonts w:ascii="Times New Roman" w:eastAsia="Times New Roman" w:hAnsi="Times New Roman" w:cs="Times New Roman"/>
                <w:sz w:val="20"/>
                <w:szCs w:val="20"/>
              </w:rPr>
              <w:t>8097</w:t>
            </w:r>
          </w:p>
        </w:tc>
        <w:tc>
          <w:tcPr>
            <w:tcW w:w="2070" w:type="dxa"/>
            <w:vAlign w:val="center"/>
          </w:tcPr>
          <w:p w:rsidR="00C55E1D" w:rsidRPr="00B910A0" w:rsidRDefault="00C55E1D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F3C79" w:rsidRPr="00B910A0" w:rsidRDefault="000E754C" w:rsidP="0075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2:00 –</w:t>
            </w:r>
            <w:r w:rsidR="003E6C4F"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8:00 pm</w:t>
            </w:r>
          </w:p>
        </w:tc>
        <w:tc>
          <w:tcPr>
            <w:tcW w:w="2250" w:type="dxa"/>
            <w:vAlign w:val="center"/>
          </w:tcPr>
          <w:p w:rsidR="00C55E1D" w:rsidRPr="00B910A0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11:00 – 1:00 pm</w:t>
            </w:r>
          </w:p>
        </w:tc>
        <w:tc>
          <w:tcPr>
            <w:tcW w:w="2250" w:type="dxa"/>
            <w:vAlign w:val="center"/>
          </w:tcPr>
          <w:p w:rsidR="00C55E1D" w:rsidRPr="00B910A0" w:rsidRDefault="00C55E1D" w:rsidP="00E2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C82CBB" w:rsidRPr="00B910A0" w:rsidRDefault="00C82CBB" w:rsidP="00C5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454" w:rsidRPr="00C55E1D" w:rsidTr="00A37454">
        <w:trPr>
          <w:trHeight w:val="723"/>
          <w:jc w:val="center"/>
        </w:trPr>
        <w:tc>
          <w:tcPr>
            <w:tcW w:w="3074" w:type="dxa"/>
            <w:vAlign w:val="center"/>
          </w:tcPr>
          <w:p w:rsidR="00C55E1D" w:rsidRPr="00C55E1D" w:rsidRDefault="00C55E1D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C55E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Mr. Austin Beahm,</w:t>
            </w:r>
          </w:p>
          <w:p w:rsidR="00FB5C3E" w:rsidRPr="00C55E1D" w:rsidRDefault="00C82CBB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Geography Undergrad.</w:t>
            </w:r>
            <w:r w:rsidR="00C55E1D" w:rsidRPr="00C55E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Adviser</w:t>
            </w:r>
          </w:p>
          <w:p w:rsidR="00C55E1D" w:rsidRPr="00C55E1D" w:rsidRDefault="00C55E1D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C55E1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4"/>
              </w:rPr>
              <w:t>Austin.Beahm@csulb.edu</w:t>
            </w:r>
          </w:p>
          <w:p w:rsidR="00C55E1D" w:rsidRPr="00C55E1D" w:rsidRDefault="00C55E1D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55E1D" w:rsidRPr="00C55E1D" w:rsidRDefault="00C55E1D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PH1-211</w:t>
            </w:r>
          </w:p>
          <w:p w:rsidR="00C55E1D" w:rsidRPr="00C55E1D" w:rsidRDefault="00C55E1D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985-8097</w:t>
            </w:r>
          </w:p>
        </w:tc>
        <w:tc>
          <w:tcPr>
            <w:tcW w:w="2070" w:type="dxa"/>
            <w:vAlign w:val="center"/>
          </w:tcPr>
          <w:p w:rsidR="00C82CBB" w:rsidRPr="00B910A0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1:00 – 3:00 pm</w:t>
            </w:r>
          </w:p>
        </w:tc>
        <w:tc>
          <w:tcPr>
            <w:tcW w:w="1980" w:type="dxa"/>
            <w:vAlign w:val="center"/>
          </w:tcPr>
          <w:p w:rsidR="00C82CBB" w:rsidRPr="00B910A0" w:rsidRDefault="003E6C4F" w:rsidP="00A7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4:00 – 5:00 pm</w:t>
            </w:r>
          </w:p>
        </w:tc>
        <w:tc>
          <w:tcPr>
            <w:tcW w:w="2250" w:type="dxa"/>
            <w:vAlign w:val="center"/>
          </w:tcPr>
          <w:p w:rsidR="00C55E1D" w:rsidRPr="00B910A0" w:rsidRDefault="003E6C4F" w:rsidP="00A7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1:00 – 3:00 pm</w:t>
            </w:r>
          </w:p>
        </w:tc>
        <w:tc>
          <w:tcPr>
            <w:tcW w:w="2250" w:type="dxa"/>
            <w:vAlign w:val="center"/>
          </w:tcPr>
          <w:p w:rsidR="00C82CBB" w:rsidRPr="00B910A0" w:rsidRDefault="00C82CBB" w:rsidP="00A70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:rsidR="00C55E1D" w:rsidRPr="00B910A0" w:rsidRDefault="00C55E1D" w:rsidP="00E2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454" w:rsidRPr="00C55E1D" w:rsidTr="00A37454">
        <w:trPr>
          <w:trHeight w:val="768"/>
          <w:jc w:val="center"/>
        </w:trPr>
        <w:tc>
          <w:tcPr>
            <w:tcW w:w="3074" w:type="dxa"/>
            <w:vAlign w:val="center"/>
          </w:tcPr>
          <w:p w:rsidR="00C55E1D" w:rsidRPr="004427A6" w:rsidRDefault="00C55E1D" w:rsidP="00C55E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7A6">
              <w:rPr>
                <w:rFonts w:ascii="Times New Roman" w:hAnsi="Times New Roman" w:cs="Times New Roman"/>
                <w:b/>
                <w:sz w:val="20"/>
                <w:szCs w:val="20"/>
              </w:rPr>
              <w:t>Dr. Suzanne Dallman</w:t>
            </w:r>
          </w:p>
          <w:p w:rsidR="00C55E1D" w:rsidRPr="004427A6" w:rsidRDefault="00FB5C3E" w:rsidP="00C55E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7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Geography </w:t>
            </w:r>
            <w:r w:rsidR="00C82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Graduate </w:t>
            </w:r>
            <w:r w:rsidR="00C55E1D" w:rsidRPr="004427A6">
              <w:rPr>
                <w:rFonts w:ascii="Times New Roman" w:hAnsi="Times New Roman" w:cs="Times New Roman"/>
                <w:b/>
                <w:sz w:val="20"/>
                <w:szCs w:val="20"/>
              </w:rPr>
              <w:t>Adviser</w:t>
            </w:r>
          </w:p>
          <w:p w:rsidR="00C55E1D" w:rsidRPr="00C55E1D" w:rsidRDefault="000F0C76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Suzanne.D</w:t>
            </w:r>
            <w:r w:rsidR="00C55E1D" w:rsidRPr="004427A6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allman@csulb.edu</w:t>
            </w:r>
          </w:p>
        </w:tc>
        <w:tc>
          <w:tcPr>
            <w:tcW w:w="1439" w:type="dxa"/>
            <w:vAlign w:val="center"/>
          </w:tcPr>
          <w:p w:rsidR="00C55E1D" w:rsidRDefault="00C55E1D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PH1-212</w:t>
            </w:r>
          </w:p>
          <w:p w:rsidR="008C33FF" w:rsidRPr="00C55E1D" w:rsidRDefault="008C33F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3FF">
              <w:rPr>
                <w:rFonts w:ascii="Times New Roman" w:eastAsia="Times New Roman" w:hAnsi="Times New Roman" w:cs="Times New Roman"/>
                <w:sz w:val="20"/>
                <w:szCs w:val="20"/>
              </w:rPr>
              <w:t>985-7529</w:t>
            </w:r>
          </w:p>
          <w:p w:rsidR="00C55E1D" w:rsidRPr="00C55E1D" w:rsidRDefault="00C55E1D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55E1D" w:rsidRPr="00B910A0" w:rsidRDefault="00C55E1D" w:rsidP="00C55E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55E1D" w:rsidRPr="00B910A0" w:rsidRDefault="00C55E1D" w:rsidP="00C55E1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55E1D" w:rsidRPr="00B910A0" w:rsidRDefault="00C55E1D" w:rsidP="003E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55E1D" w:rsidRPr="00B910A0" w:rsidRDefault="000E754C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12:00-1:30pm</w:t>
            </w:r>
          </w:p>
        </w:tc>
        <w:tc>
          <w:tcPr>
            <w:tcW w:w="2250" w:type="dxa"/>
            <w:vAlign w:val="center"/>
          </w:tcPr>
          <w:p w:rsidR="00C55E1D" w:rsidRPr="00B910A0" w:rsidRDefault="000E754C" w:rsidP="00F25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3:30-4:30 pm</w:t>
            </w:r>
          </w:p>
        </w:tc>
        <w:tc>
          <w:tcPr>
            <w:tcW w:w="1170" w:type="dxa"/>
            <w:vAlign w:val="center"/>
          </w:tcPr>
          <w:p w:rsidR="00C55E1D" w:rsidRPr="00B910A0" w:rsidRDefault="00C55E1D" w:rsidP="00C5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454" w:rsidRPr="00C55E1D" w:rsidTr="00A37454">
        <w:trPr>
          <w:trHeight w:val="678"/>
          <w:jc w:val="center"/>
        </w:trPr>
        <w:tc>
          <w:tcPr>
            <w:tcW w:w="3074" w:type="dxa"/>
            <w:vAlign w:val="center"/>
          </w:tcPr>
          <w:p w:rsidR="00F25179" w:rsidRPr="008C33FF" w:rsidRDefault="00F25179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Dr. Christine Jocoy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br/>
            </w:r>
            <w:hyperlink r:id="rId8" w:history="1">
              <w:r w:rsidRPr="009540A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4"/>
                </w:rPr>
                <w:t>Christine.Jocoy@csulb.edu</w:t>
              </w:r>
            </w:hyperlink>
          </w:p>
        </w:tc>
        <w:tc>
          <w:tcPr>
            <w:tcW w:w="1439" w:type="dxa"/>
            <w:vAlign w:val="center"/>
          </w:tcPr>
          <w:p w:rsidR="00F25179" w:rsidRDefault="00F25179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PH1-226</w:t>
            </w:r>
          </w:p>
          <w:p w:rsidR="00F25179" w:rsidRPr="00F25179" w:rsidRDefault="00F25179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179">
              <w:rPr>
                <w:rFonts w:ascii="Times New Roman" w:eastAsia="Times New Roman" w:hAnsi="Times New Roman" w:cs="Times New Roman"/>
                <w:sz w:val="20"/>
                <w:szCs w:val="20"/>
              </w:rPr>
              <w:t>985-1383</w:t>
            </w:r>
          </w:p>
        </w:tc>
        <w:tc>
          <w:tcPr>
            <w:tcW w:w="2070" w:type="dxa"/>
            <w:vAlign w:val="center"/>
          </w:tcPr>
          <w:p w:rsidR="00F25179" w:rsidRPr="00B910A0" w:rsidRDefault="00F25179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FD2299" w:rsidRPr="00B910A0" w:rsidRDefault="000E754C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11:00-12:00 </w:t>
            </w:r>
            <w:proofErr w:type="spellStart"/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nn</w:t>
            </w:r>
            <w:proofErr w:type="spellEnd"/>
          </w:p>
          <w:p w:rsidR="000E754C" w:rsidRPr="00B910A0" w:rsidRDefault="000E754C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2:30-3:00 pm</w:t>
            </w:r>
          </w:p>
          <w:p w:rsidR="000E754C" w:rsidRPr="00B910A0" w:rsidRDefault="000E754C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5:00-5:30 pm</w:t>
            </w:r>
          </w:p>
        </w:tc>
        <w:tc>
          <w:tcPr>
            <w:tcW w:w="2250" w:type="dxa"/>
            <w:vAlign w:val="center"/>
          </w:tcPr>
          <w:p w:rsidR="00F25179" w:rsidRPr="00B910A0" w:rsidRDefault="00F25179" w:rsidP="00AC4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0E754C" w:rsidRPr="00B910A0" w:rsidRDefault="000E754C" w:rsidP="000E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11:00-12:00 </w:t>
            </w:r>
            <w:proofErr w:type="spellStart"/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nn</w:t>
            </w:r>
            <w:proofErr w:type="spellEnd"/>
          </w:p>
          <w:p w:rsidR="000E754C" w:rsidRPr="00B910A0" w:rsidRDefault="000E754C" w:rsidP="000E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2:30-3:00 pm</w:t>
            </w:r>
          </w:p>
          <w:p w:rsidR="00F25179" w:rsidRPr="00B910A0" w:rsidRDefault="000E754C" w:rsidP="000E7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5:00-5:30 pm</w:t>
            </w:r>
          </w:p>
        </w:tc>
        <w:tc>
          <w:tcPr>
            <w:tcW w:w="1170" w:type="dxa"/>
            <w:vAlign w:val="center"/>
          </w:tcPr>
          <w:p w:rsidR="002F3C79" w:rsidRPr="00B910A0" w:rsidRDefault="002F3C79" w:rsidP="002F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454" w:rsidRPr="00C55E1D" w:rsidTr="00A37454">
        <w:trPr>
          <w:trHeight w:val="784"/>
          <w:jc w:val="center"/>
        </w:trPr>
        <w:tc>
          <w:tcPr>
            <w:tcW w:w="3074" w:type="dxa"/>
            <w:vAlign w:val="center"/>
          </w:tcPr>
          <w:p w:rsidR="003E6C4F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Mr. Spencer Langdon</w:t>
            </w:r>
          </w:p>
          <w:p w:rsidR="003E6C4F" w:rsidRDefault="00B257E3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hyperlink r:id="rId9" w:history="1">
              <w:r w:rsidR="003E6C4F" w:rsidRPr="00530CE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4"/>
                </w:rPr>
                <w:t>Spencer.Langdon@csulb.edu</w:t>
              </w:r>
            </w:hyperlink>
            <w:r w:rsidR="003E6C4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3E6C4F" w:rsidRPr="00C55E1D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FO2-217</w:t>
            </w:r>
          </w:p>
          <w:p w:rsidR="003E6C4F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985-8432 </w:t>
            </w:r>
          </w:p>
          <w:p w:rsidR="003E6C4F" w:rsidRPr="00956EF0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ESPofc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70" w:type="dxa"/>
            <w:vAlign w:val="center"/>
          </w:tcPr>
          <w:p w:rsidR="003E6C4F" w:rsidRPr="00B910A0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E6C4F" w:rsidRPr="00B910A0" w:rsidRDefault="000E754C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5:00-5:50 pm</w:t>
            </w:r>
          </w:p>
        </w:tc>
        <w:tc>
          <w:tcPr>
            <w:tcW w:w="2250" w:type="dxa"/>
            <w:vAlign w:val="center"/>
          </w:tcPr>
          <w:p w:rsidR="003E6C4F" w:rsidRPr="00B910A0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3E6C4F" w:rsidRPr="00B910A0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E6C4F" w:rsidRPr="00B910A0" w:rsidRDefault="000E754C" w:rsidP="00C82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8:00-9:00am</w:t>
            </w:r>
            <w:r w:rsidR="003E6C4F"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 </w:t>
            </w:r>
          </w:p>
        </w:tc>
      </w:tr>
      <w:tr w:rsidR="00A37454" w:rsidRPr="00C55E1D" w:rsidTr="00A37454">
        <w:trPr>
          <w:trHeight w:val="784"/>
          <w:jc w:val="center"/>
        </w:trPr>
        <w:tc>
          <w:tcPr>
            <w:tcW w:w="3074" w:type="dxa"/>
            <w:vAlign w:val="center"/>
          </w:tcPr>
          <w:p w:rsidR="003E6C4F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Dr. Paul Laris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br/>
            </w:r>
            <w:hyperlink r:id="rId10" w:history="1">
              <w:r w:rsidRPr="00DC0136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4"/>
                </w:rPr>
                <w:t>Paul.Laris@csulb.edu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br/>
              <w:t xml:space="preserve">Director,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Environ.Sci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.&amp; Policy</w:t>
            </w:r>
          </w:p>
        </w:tc>
        <w:tc>
          <w:tcPr>
            <w:tcW w:w="1439" w:type="dxa"/>
            <w:vAlign w:val="center"/>
          </w:tcPr>
          <w:p w:rsidR="003E6C4F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PH1-210C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40092F">
              <w:rPr>
                <w:rFonts w:ascii="Times New Roman" w:eastAsia="Times New Roman" w:hAnsi="Times New Roman" w:cs="Times New Roman"/>
                <w:sz w:val="20"/>
                <w:szCs w:val="20"/>
              </w:rPr>
              <w:t>985-2357</w:t>
            </w:r>
          </w:p>
        </w:tc>
        <w:tc>
          <w:tcPr>
            <w:tcW w:w="2070" w:type="dxa"/>
            <w:vAlign w:val="center"/>
          </w:tcPr>
          <w:p w:rsidR="003E6C4F" w:rsidRPr="00B910A0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1:00 – 2:00 pm or by </w:t>
            </w:r>
            <w:proofErr w:type="spellStart"/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Appt</w:t>
            </w:r>
            <w:proofErr w:type="spellEnd"/>
          </w:p>
        </w:tc>
        <w:tc>
          <w:tcPr>
            <w:tcW w:w="1980" w:type="dxa"/>
            <w:vAlign w:val="center"/>
          </w:tcPr>
          <w:p w:rsidR="003E6C4F" w:rsidRPr="00B910A0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1:00 – 2:00 pm or by </w:t>
            </w:r>
            <w:proofErr w:type="spellStart"/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Appt</w:t>
            </w:r>
            <w:proofErr w:type="spellEnd"/>
          </w:p>
        </w:tc>
        <w:tc>
          <w:tcPr>
            <w:tcW w:w="2250" w:type="dxa"/>
            <w:vAlign w:val="center"/>
          </w:tcPr>
          <w:p w:rsidR="003E6C4F" w:rsidRPr="00B910A0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1:00 – 2:00 pm or by </w:t>
            </w:r>
            <w:proofErr w:type="spellStart"/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Appt</w:t>
            </w:r>
            <w:proofErr w:type="spellEnd"/>
          </w:p>
        </w:tc>
        <w:tc>
          <w:tcPr>
            <w:tcW w:w="2250" w:type="dxa"/>
            <w:vAlign w:val="center"/>
          </w:tcPr>
          <w:p w:rsidR="003E6C4F" w:rsidRPr="00B910A0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1:00 – 2:00 pm or by </w:t>
            </w:r>
            <w:proofErr w:type="spellStart"/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Appt</w:t>
            </w:r>
            <w:proofErr w:type="spellEnd"/>
          </w:p>
        </w:tc>
        <w:tc>
          <w:tcPr>
            <w:tcW w:w="1170" w:type="dxa"/>
            <w:vAlign w:val="center"/>
          </w:tcPr>
          <w:p w:rsidR="003E6C4F" w:rsidRPr="00B910A0" w:rsidRDefault="003E6C4F" w:rsidP="00B25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454" w:rsidRPr="00C55E1D" w:rsidTr="00A37454">
        <w:trPr>
          <w:trHeight w:val="784"/>
          <w:jc w:val="center"/>
        </w:trPr>
        <w:tc>
          <w:tcPr>
            <w:tcW w:w="3074" w:type="dxa"/>
            <w:vAlign w:val="center"/>
          </w:tcPr>
          <w:p w:rsidR="003E6C4F" w:rsidRPr="00FB5C3E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FB5C3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Martin McCarthy, Esq.</w:t>
            </w:r>
          </w:p>
          <w:p w:rsidR="003E6C4F" w:rsidRPr="00C55E1D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0"/>
                <w:szCs w:val="24"/>
              </w:rPr>
              <w:t xml:space="preserve">Martin.McCarthy.csulb.edu </w:t>
            </w:r>
          </w:p>
        </w:tc>
        <w:tc>
          <w:tcPr>
            <w:tcW w:w="1439" w:type="dxa"/>
            <w:vAlign w:val="center"/>
          </w:tcPr>
          <w:p w:rsidR="003E6C4F" w:rsidRPr="00C55E1D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PH1-217</w:t>
            </w:r>
          </w:p>
          <w:p w:rsidR="003E6C4F" w:rsidRPr="00C55E1D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E1D">
              <w:rPr>
                <w:rFonts w:ascii="Times New Roman" w:eastAsia="Times New Roman" w:hAnsi="Times New Roman" w:cs="Times New Roman"/>
                <w:sz w:val="20"/>
                <w:szCs w:val="20"/>
              </w:rPr>
              <w:t>985-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4305</w:t>
            </w:r>
          </w:p>
        </w:tc>
        <w:tc>
          <w:tcPr>
            <w:tcW w:w="2070" w:type="dxa"/>
            <w:vAlign w:val="center"/>
          </w:tcPr>
          <w:p w:rsidR="003E6C4F" w:rsidRPr="00B910A0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10:00am by</w:t>
            </w:r>
          </w:p>
          <w:p w:rsidR="003E6C4F" w:rsidRPr="00B910A0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Appointment</w:t>
            </w:r>
          </w:p>
        </w:tc>
        <w:tc>
          <w:tcPr>
            <w:tcW w:w="1980" w:type="dxa"/>
            <w:vAlign w:val="center"/>
          </w:tcPr>
          <w:p w:rsidR="003E6C4F" w:rsidRPr="00B910A0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3E6C4F" w:rsidRPr="00B910A0" w:rsidRDefault="003E6C4F" w:rsidP="00C82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3E6C4F" w:rsidRPr="00B910A0" w:rsidRDefault="002D1050" w:rsidP="00C82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3:30 pm – 4:5</w:t>
            </w:r>
            <w:r w:rsidR="003E6C4F" w:rsidRPr="00B910A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pm</w:t>
            </w:r>
          </w:p>
        </w:tc>
        <w:tc>
          <w:tcPr>
            <w:tcW w:w="1170" w:type="dxa"/>
            <w:vAlign w:val="center"/>
          </w:tcPr>
          <w:p w:rsidR="003E6C4F" w:rsidRPr="00B910A0" w:rsidRDefault="003E6C4F" w:rsidP="00C5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7454" w:rsidRPr="00C55E1D" w:rsidTr="00A37454">
        <w:trPr>
          <w:trHeight w:val="607"/>
          <w:jc w:val="center"/>
        </w:trPr>
        <w:tc>
          <w:tcPr>
            <w:tcW w:w="3074" w:type="dxa"/>
            <w:vAlign w:val="center"/>
          </w:tcPr>
          <w:p w:rsidR="003E6C4F" w:rsidRPr="0059588C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9588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Ms. Mystyn Mills</w:t>
            </w:r>
          </w:p>
          <w:p w:rsidR="003E6C4F" w:rsidRDefault="00B257E3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hyperlink r:id="rId11" w:history="1">
              <w:r w:rsidR="003E6C4F" w:rsidRPr="007055D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4"/>
                </w:rPr>
                <w:t>Mystyn.Mills@csulb.edu</w:t>
              </w:r>
            </w:hyperlink>
            <w:r w:rsidR="003E6C4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4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3E6C4F" w:rsidRDefault="002D1050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PH1-231</w:t>
            </w:r>
          </w:p>
          <w:p w:rsidR="003E6C4F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985-8432 </w:t>
            </w:r>
            <w:proofErr w:type="spellStart"/>
            <w:r w:rsidRPr="006347FA">
              <w:rPr>
                <w:rFonts w:ascii="Times New Roman" w:eastAsia="Times New Roman" w:hAnsi="Times New Roman" w:cs="Times New Roman"/>
                <w:sz w:val="20"/>
                <w:szCs w:val="20"/>
              </w:rPr>
              <w:t>Geog</w:t>
            </w:r>
            <w:proofErr w:type="spellEnd"/>
            <w:r w:rsidRPr="00634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office</w:t>
            </w:r>
          </w:p>
        </w:tc>
        <w:tc>
          <w:tcPr>
            <w:tcW w:w="2070" w:type="dxa"/>
            <w:vAlign w:val="center"/>
          </w:tcPr>
          <w:p w:rsidR="003E6C4F" w:rsidRPr="00B910A0" w:rsidRDefault="002D1050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11:30-12:15pm</w:t>
            </w:r>
          </w:p>
        </w:tc>
        <w:tc>
          <w:tcPr>
            <w:tcW w:w="1980" w:type="dxa"/>
            <w:vAlign w:val="center"/>
          </w:tcPr>
          <w:p w:rsidR="003E6C4F" w:rsidRPr="00B910A0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3E6C4F" w:rsidRPr="00B910A0" w:rsidRDefault="002D1050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11:30-12:15pm</w:t>
            </w:r>
          </w:p>
        </w:tc>
        <w:tc>
          <w:tcPr>
            <w:tcW w:w="2250" w:type="dxa"/>
            <w:vAlign w:val="center"/>
          </w:tcPr>
          <w:p w:rsidR="003E6C4F" w:rsidRPr="00B910A0" w:rsidRDefault="003E6C4F" w:rsidP="0075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E6C4F" w:rsidRPr="00B910A0" w:rsidRDefault="003E6C4F" w:rsidP="00C5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454" w:rsidRPr="00C55E1D" w:rsidTr="00A37454">
        <w:trPr>
          <w:trHeight w:val="607"/>
          <w:jc w:val="center"/>
        </w:trPr>
        <w:tc>
          <w:tcPr>
            <w:tcW w:w="3074" w:type="dxa"/>
            <w:vAlign w:val="center"/>
          </w:tcPr>
          <w:p w:rsidR="003E6C4F" w:rsidRPr="006347FA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347F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Dr. David Pepper</w:t>
            </w:r>
          </w:p>
          <w:p w:rsidR="003E6C4F" w:rsidRDefault="00B257E3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4"/>
              </w:rPr>
            </w:pPr>
            <w:hyperlink r:id="rId12" w:history="1">
              <w:r w:rsidR="003E6C4F" w:rsidRPr="007055D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4"/>
                </w:rPr>
                <w:t>David.Pepper@csulb.edu</w:t>
              </w:r>
            </w:hyperlink>
            <w:r w:rsidR="003E6C4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4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3E6C4F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PH1-215</w:t>
            </w:r>
          </w:p>
          <w:p w:rsidR="003E6C4F" w:rsidRPr="0059588C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7FA">
              <w:rPr>
                <w:rFonts w:ascii="Times New Roman" w:eastAsia="Times New Roman" w:hAnsi="Times New Roman" w:cs="Times New Roman"/>
                <w:sz w:val="20"/>
                <w:szCs w:val="20"/>
              </w:rPr>
              <w:t>985-1862</w:t>
            </w:r>
          </w:p>
        </w:tc>
        <w:tc>
          <w:tcPr>
            <w:tcW w:w="2070" w:type="dxa"/>
            <w:vAlign w:val="center"/>
          </w:tcPr>
          <w:p w:rsidR="003E6C4F" w:rsidRPr="00B910A0" w:rsidRDefault="000E754C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9:30 –10:30am</w:t>
            </w:r>
          </w:p>
        </w:tc>
        <w:tc>
          <w:tcPr>
            <w:tcW w:w="1980" w:type="dxa"/>
            <w:vAlign w:val="center"/>
          </w:tcPr>
          <w:p w:rsidR="003E6C4F" w:rsidRPr="00B910A0" w:rsidRDefault="000E754C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5:00-6:00 pm</w:t>
            </w:r>
          </w:p>
        </w:tc>
        <w:tc>
          <w:tcPr>
            <w:tcW w:w="2250" w:type="dxa"/>
            <w:vAlign w:val="center"/>
          </w:tcPr>
          <w:p w:rsidR="003E6C4F" w:rsidRPr="00B910A0" w:rsidRDefault="000E754C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9:30-10:30 am</w:t>
            </w:r>
          </w:p>
        </w:tc>
        <w:tc>
          <w:tcPr>
            <w:tcW w:w="2250" w:type="dxa"/>
            <w:vAlign w:val="center"/>
          </w:tcPr>
          <w:p w:rsidR="003E6C4F" w:rsidRPr="00B910A0" w:rsidRDefault="000E754C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5:00-6:00 pm</w:t>
            </w:r>
          </w:p>
        </w:tc>
        <w:tc>
          <w:tcPr>
            <w:tcW w:w="1170" w:type="dxa"/>
            <w:vAlign w:val="center"/>
          </w:tcPr>
          <w:p w:rsidR="003E6C4F" w:rsidRPr="00B910A0" w:rsidRDefault="003E6C4F" w:rsidP="00C5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454" w:rsidRPr="00C55E1D" w:rsidTr="00A37454">
        <w:trPr>
          <w:trHeight w:val="607"/>
          <w:jc w:val="center"/>
        </w:trPr>
        <w:tc>
          <w:tcPr>
            <w:tcW w:w="3074" w:type="dxa"/>
            <w:vAlign w:val="center"/>
          </w:tcPr>
          <w:p w:rsidR="001C13CD" w:rsidRDefault="001C13CD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Dr. Christine M. Rodrigue</w:t>
            </w:r>
          </w:p>
          <w:p w:rsidR="001C13CD" w:rsidRDefault="00B257E3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hyperlink r:id="rId13" w:history="1">
              <w:r w:rsidR="001C13CD" w:rsidRPr="00771263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4"/>
                </w:rPr>
                <w:t>CM.Rodrigue@csulb.edu</w:t>
              </w:r>
            </w:hyperlink>
          </w:p>
        </w:tc>
        <w:tc>
          <w:tcPr>
            <w:tcW w:w="1439" w:type="dxa"/>
            <w:vAlign w:val="center"/>
          </w:tcPr>
          <w:p w:rsidR="001C13CD" w:rsidRPr="00FD2299" w:rsidRDefault="001C13CD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PH1-233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C13CD">
              <w:rPr>
                <w:rFonts w:ascii="Times New Roman" w:eastAsia="Times New Roman" w:hAnsi="Times New Roman" w:cs="Times New Roman"/>
                <w:sz w:val="20"/>
                <w:szCs w:val="20"/>
              </w:rPr>
              <w:t>985-4895</w:t>
            </w:r>
          </w:p>
        </w:tc>
        <w:tc>
          <w:tcPr>
            <w:tcW w:w="2070" w:type="dxa"/>
            <w:vAlign w:val="center"/>
          </w:tcPr>
          <w:p w:rsidR="001C13CD" w:rsidRPr="00B910A0" w:rsidRDefault="001C13CD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3:00 -4:15 pm</w:t>
            </w:r>
          </w:p>
        </w:tc>
        <w:tc>
          <w:tcPr>
            <w:tcW w:w="1980" w:type="dxa"/>
            <w:vAlign w:val="center"/>
          </w:tcPr>
          <w:p w:rsidR="001C13CD" w:rsidRPr="00B910A0" w:rsidRDefault="001C13CD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1C13CD" w:rsidRPr="00B910A0" w:rsidRDefault="001C13CD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3:00-4:15 pm</w:t>
            </w:r>
          </w:p>
        </w:tc>
        <w:tc>
          <w:tcPr>
            <w:tcW w:w="2250" w:type="dxa"/>
            <w:vAlign w:val="center"/>
          </w:tcPr>
          <w:p w:rsidR="001C13CD" w:rsidRPr="00B910A0" w:rsidRDefault="001C13CD" w:rsidP="0075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1C13CD" w:rsidRPr="00B910A0" w:rsidRDefault="001C13CD" w:rsidP="00C5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37454" w:rsidRPr="00C55E1D" w:rsidTr="00A37454">
        <w:trPr>
          <w:trHeight w:val="607"/>
          <w:jc w:val="center"/>
        </w:trPr>
        <w:tc>
          <w:tcPr>
            <w:tcW w:w="3074" w:type="dxa"/>
            <w:vAlign w:val="center"/>
          </w:tcPr>
          <w:p w:rsidR="003E6C4F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Mr. Dean Toji</w:t>
            </w:r>
          </w:p>
          <w:p w:rsidR="003E6C4F" w:rsidRDefault="00B257E3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4"/>
              </w:rPr>
            </w:pPr>
            <w:hyperlink r:id="rId14" w:history="1">
              <w:r w:rsidR="003E6C4F" w:rsidRPr="00B3460C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4"/>
                </w:rPr>
                <w:t>Dean.Toji@csulb.edu</w:t>
              </w:r>
            </w:hyperlink>
            <w:r w:rsidR="003E6C4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3E6C4F" w:rsidRPr="00FD2299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2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FO3-304</w:t>
            </w:r>
          </w:p>
          <w:p w:rsidR="003E6C4F" w:rsidRPr="006347FA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985-1668</w:t>
            </w:r>
          </w:p>
        </w:tc>
        <w:tc>
          <w:tcPr>
            <w:tcW w:w="2070" w:type="dxa"/>
            <w:vAlign w:val="center"/>
          </w:tcPr>
          <w:p w:rsidR="003E6C4F" w:rsidRPr="00B910A0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3E6C4F" w:rsidRPr="00B910A0" w:rsidRDefault="003E6C4F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3E6C4F" w:rsidRPr="00B910A0" w:rsidRDefault="0028171B" w:rsidP="00C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1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2:00 – 3:15 pm</w:t>
            </w:r>
          </w:p>
        </w:tc>
        <w:tc>
          <w:tcPr>
            <w:tcW w:w="2250" w:type="dxa"/>
            <w:vAlign w:val="center"/>
          </w:tcPr>
          <w:p w:rsidR="003E6C4F" w:rsidRPr="00B910A0" w:rsidRDefault="003E6C4F" w:rsidP="00750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E6C4F" w:rsidRPr="00B910A0" w:rsidRDefault="003E6C4F" w:rsidP="00C5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C55E1D" w:rsidRDefault="00C55E1D" w:rsidP="00B257E3"/>
    <w:sectPr w:rsidR="00C55E1D" w:rsidSect="00B257E3">
      <w:headerReference w:type="default" r:id="rId15"/>
      <w:headerReference w:type="first" r:id="rId16"/>
      <w:pgSz w:w="15840" w:h="12240" w:orient="landscape"/>
      <w:pgMar w:top="245" w:right="245" w:bottom="245" w:left="2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E3" w:rsidRDefault="00B257E3" w:rsidP="00FB5C3E">
      <w:pPr>
        <w:spacing w:after="0" w:line="240" w:lineRule="auto"/>
      </w:pPr>
      <w:r>
        <w:separator/>
      </w:r>
    </w:p>
  </w:endnote>
  <w:endnote w:type="continuationSeparator" w:id="0">
    <w:p w:rsidR="00B257E3" w:rsidRDefault="00B257E3" w:rsidP="00FB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E3" w:rsidRDefault="00B257E3" w:rsidP="00FB5C3E">
      <w:pPr>
        <w:spacing w:after="0" w:line="240" w:lineRule="auto"/>
      </w:pPr>
      <w:r>
        <w:separator/>
      </w:r>
    </w:p>
  </w:footnote>
  <w:footnote w:type="continuationSeparator" w:id="0">
    <w:p w:rsidR="00B257E3" w:rsidRDefault="00B257E3" w:rsidP="00FB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E3" w:rsidRDefault="00B257E3" w:rsidP="00FB5C3E">
    <w:pPr>
      <w:pStyle w:val="Header"/>
      <w:jc w:val="center"/>
    </w:pPr>
  </w:p>
  <w:p w:rsidR="00B257E3" w:rsidRDefault="00B257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E3" w:rsidRPr="00B257E3" w:rsidRDefault="00B257E3" w:rsidP="00B257E3">
    <w:pPr>
      <w:pStyle w:val="Header"/>
      <w:jc w:val="center"/>
      <w:rPr>
        <w:b/>
      </w:rPr>
    </w:pPr>
    <w:r w:rsidRPr="00B257E3">
      <w:rPr>
        <w:b/>
      </w:rPr>
      <w:t>California State University, Long Beach</w:t>
    </w:r>
  </w:p>
  <w:p w:rsidR="00B257E3" w:rsidRPr="00B257E3" w:rsidRDefault="00B257E3" w:rsidP="00B257E3">
    <w:pPr>
      <w:pStyle w:val="Header"/>
      <w:jc w:val="center"/>
      <w:rPr>
        <w:b/>
      </w:rPr>
    </w:pPr>
    <w:r w:rsidRPr="00B257E3">
      <w:rPr>
        <w:b/>
      </w:rPr>
      <w:t>Environmental Science &amp; Policy</w:t>
    </w:r>
  </w:p>
  <w:p w:rsidR="00B257E3" w:rsidRPr="00B257E3" w:rsidRDefault="00B257E3" w:rsidP="00B257E3">
    <w:pPr>
      <w:pStyle w:val="Header"/>
      <w:jc w:val="center"/>
      <w:rPr>
        <w:b/>
      </w:rPr>
    </w:pPr>
    <w:r w:rsidRPr="00B257E3">
      <w:rPr>
        <w:b/>
      </w:rPr>
      <w:t>Office Hours – Spring 2017</w:t>
    </w:r>
  </w:p>
  <w:p w:rsidR="00B257E3" w:rsidRPr="00B257E3" w:rsidRDefault="00B257E3" w:rsidP="00B257E3">
    <w:pPr>
      <w:pStyle w:val="Header"/>
      <w:jc w:val="center"/>
      <w:rPr>
        <w:b/>
      </w:rPr>
    </w:pPr>
    <w:r w:rsidRPr="00B257E3">
      <w:rPr>
        <w:b/>
      </w:rPr>
      <w:t>Main Office # (562)985-8432 or (562)985-4977</w:t>
    </w:r>
  </w:p>
  <w:p w:rsidR="00B257E3" w:rsidRPr="00B257E3" w:rsidRDefault="00B257E3" w:rsidP="00B257E3">
    <w:pPr>
      <w:pStyle w:val="Header"/>
      <w:jc w:val="center"/>
      <w:rPr>
        <w:b/>
      </w:rPr>
    </w:pPr>
    <w:r w:rsidRPr="00B257E3">
      <w:rPr>
        <w:b/>
      </w:rPr>
      <w:t>FAX# (562)985-8993</w:t>
    </w:r>
  </w:p>
  <w:p w:rsidR="00B257E3" w:rsidRDefault="00B25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1D"/>
    <w:rsid w:val="000E6967"/>
    <w:rsid w:val="000E754C"/>
    <w:rsid w:val="000F0C76"/>
    <w:rsid w:val="000F123C"/>
    <w:rsid w:val="0016540F"/>
    <w:rsid w:val="00170FAD"/>
    <w:rsid w:val="001C13CD"/>
    <w:rsid w:val="00267766"/>
    <w:rsid w:val="002749C5"/>
    <w:rsid w:val="0028171B"/>
    <w:rsid w:val="002D1050"/>
    <w:rsid w:val="002F31D9"/>
    <w:rsid w:val="002F3C79"/>
    <w:rsid w:val="0031517B"/>
    <w:rsid w:val="003725E9"/>
    <w:rsid w:val="003D5112"/>
    <w:rsid w:val="003E6C4F"/>
    <w:rsid w:val="0040092F"/>
    <w:rsid w:val="004427A6"/>
    <w:rsid w:val="00506B48"/>
    <w:rsid w:val="0052041E"/>
    <w:rsid w:val="0059588C"/>
    <w:rsid w:val="005F35C2"/>
    <w:rsid w:val="00605387"/>
    <w:rsid w:val="006347FA"/>
    <w:rsid w:val="006A4016"/>
    <w:rsid w:val="006F1307"/>
    <w:rsid w:val="00711840"/>
    <w:rsid w:val="007506A4"/>
    <w:rsid w:val="007F6FC7"/>
    <w:rsid w:val="008C33FF"/>
    <w:rsid w:val="00956EF0"/>
    <w:rsid w:val="00981027"/>
    <w:rsid w:val="00A37454"/>
    <w:rsid w:val="00A70865"/>
    <w:rsid w:val="00AC4DA3"/>
    <w:rsid w:val="00B257E3"/>
    <w:rsid w:val="00B910A0"/>
    <w:rsid w:val="00B94F82"/>
    <w:rsid w:val="00C15818"/>
    <w:rsid w:val="00C55E1D"/>
    <w:rsid w:val="00C726AE"/>
    <w:rsid w:val="00C82CBB"/>
    <w:rsid w:val="00CA7FAD"/>
    <w:rsid w:val="00E21479"/>
    <w:rsid w:val="00F25179"/>
    <w:rsid w:val="00F26746"/>
    <w:rsid w:val="00F472F7"/>
    <w:rsid w:val="00F52433"/>
    <w:rsid w:val="00F54096"/>
    <w:rsid w:val="00FB5C3E"/>
    <w:rsid w:val="00FD2299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C3E"/>
  </w:style>
  <w:style w:type="paragraph" w:styleId="Footer">
    <w:name w:val="footer"/>
    <w:basedOn w:val="Normal"/>
    <w:link w:val="FooterChar"/>
    <w:uiPriority w:val="99"/>
    <w:unhideWhenUsed/>
    <w:rsid w:val="00FB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3E"/>
  </w:style>
  <w:style w:type="paragraph" w:styleId="BalloonText">
    <w:name w:val="Balloon Text"/>
    <w:basedOn w:val="Normal"/>
    <w:link w:val="BalloonTextChar"/>
    <w:uiPriority w:val="99"/>
    <w:semiHidden/>
    <w:unhideWhenUsed/>
    <w:rsid w:val="00FB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2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C3E"/>
  </w:style>
  <w:style w:type="paragraph" w:styleId="Footer">
    <w:name w:val="footer"/>
    <w:basedOn w:val="Normal"/>
    <w:link w:val="FooterChar"/>
    <w:uiPriority w:val="99"/>
    <w:unhideWhenUsed/>
    <w:rsid w:val="00FB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3E"/>
  </w:style>
  <w:style w:type="paragraph" w:styleId="BalloonText">
    <w:name w:val="Balloon Text"/>
    <w:basedOn w:val="Normal"/>
    <w:link w:val="BalloonTextChar"/>
    <w:uiPriority w:val="99"/>
    <w:semiHidden/>
    <w:unhideWhenUsed/>
    <w:rsid w:val="00FB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2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Jocoy@csulb.edu" TargetMode="External"/><Relationship Id="rId13" Type="http://schemas.openxmlformats.org/officeDocument/2006/relationships/hyperlink" Target="mailto:CM.Rodrigue@csulb.ed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vid.Pepper@csulb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ystyn.Mills@csulb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aul.Laris@csulb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ncer.Langdon@csulb.edu" TargetMode="External"/><Relationship Id="rId14" Type="http://schemas.openxmlformats.org/officeDocument/2006/relationships/hyperlink" Target="mailto:Dean.Toji@csul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F0C9-7402-4540-B15A-3662C750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AAB14659</Template>
  <TotalTime>30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Carol Philipp</cp:lastModifiedBy>
  <cp:revision>10</cp:revision>
  <cp:lastPrinted>2017-02-03T20:12:00Z</cp:lastPrinted>
  <dcterms:created xsi:type="dcterms:W3CDTF">2017-01-13T00:01:00Z</dcterms:created>
  <dcterms:modified xsi:type="dcterms:W3CDTF">2017-02-03T20:16:00Z</dcterms:modified>
</cp:coreProperties>
</file>