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7D" w:rsidRDefault="0070217D" w:rsidP="0070217D">
      <w:pPr>
        <w:pStyle w:val="Default"/>
      </w:pPr>
    </w:p>
    <w:p w:rsidR="0070217D" w:rsidRDefault="0070217D" w:rsidP="0070217D">
      <w:pPr>
        <w:pStyle w:val="Default"/>
        <w:jc w:val="center"/>
        <w:rPr>
          <w:sz w:val="23"/>
          <w:szCs w:val="23"/>
        </w:rPr>
      </w:pPr>
      <w:r>
        <w:rPr>
          <w:sz w:val="23"/>
          <w:szCs w:val="23"/>
        </w:rPr>
        <w:t>CALIFORNIA STATE UNIVERSITY, LONG BEACH</w:t>
      </w:r>
    </w:p>
    <w:p w:rsidR="0070217D" w:rsidRDefault="0070217D" w:rsidP="0070217D">
      <w:pPr>
        <w:pStyle w:val="Default"/>
        <w:jc w:val="center"/>
        <w:rPr>
          <w:sz w:val="23"/>
          <w:szCs w:val="23"/>
        </w:rPr>
      </w:pPr>
      <w:r>
        <w:rPr>
          <w:sz w:val="23"/>
          <w:szCs w:val="23"/>
        </w:rPr>
        <w:t>COLLEGE OF LIBERAL ARTS</w:t>
      </w:r>
    </w:p>
    <w:p w:rsidR="00634048" w:rsidRDefault="00634048" w:rsidP="0070217D">
      <w:pPr>
        <w:pStyle w:val="Default"/>
        <w:jc w:val="center"/>
        <w:rPr>
          <w:b/>
          <w:bCs/>
          <w:sz w:val="10"/>
          <w:szCs w:val="10"/>
        </w:rPr>
      </w:pPr>
    </w:p>
    <w:p w:rsidR="0070217D" w:rsidRDefault="0070217D" w:rsidP="0070217D">
      <w:pPr>
        <w:pStyle w:val="Default"/>
        <w:jc w:val="center"/>
        <w:rPr>
          <w:sz w:val="28"/>
          <w:szCs w:val="28"/>
        </w:rPr>
      </w:pPr>
      <w:r>
        <w:rPr>
          <w:b/>
          <w:bCs/>
          <w:sz w:val="28"/>
          <w:szCs w:val="28"/>
        </w:rPr>
        <w:t>DEPARTMENT OF ENGLISH</w:t>
      </w:r>
    </w:p>
    <w:p w:rsidR="0070217D" w:rsidRPr="00C8450C" w:rsidRDefault="0070217D" w:rsidP="0070217D">
      <w:pPr>
        <w:pStyle w:val="Default"/>
        <w:jc w:val="center"/>
        <w:rPr>
          <w:sz w:val="16"/>
          <w:szCs w:val="16"/>
        </w:rPr>
      </w:pPr>
    </w:p>
    <w:p w:rsidR="0070217D" w:rsidRDefault="0070217D" w:rsidP="0070217D">
      <w:pPr>
        <w:pStyle w:val="Default"/>
        <w:rPr>
          <w:sz w:val="22"/>
          <w:szCs w:val="22"/>
        </w:rPr>
      </w:pPr>
      <w:r>
        <w:rPr>
          <w:b/>
          <w:bCs/>
          <w:sz w:val="22"/>
          <w:szCs w:val="22"/>
        </w:rPr>
        <w:t xml:space="preserve">RECRUITMENT: </w:t>
      </w:r>
      <w:r w:rsidR="007924B7">
        <w:rPr>
          <w:b/>
          <w:bCs/>
          <w:sz w:val="22"/>
          <w:szCs w:val="22"/>
        </w:rPr>
        <w:tab/>
      </w:r>
      <w:r w:rsidR="007736B0">
        <w:rPr>
          <w:b/>
          <w:bCs/>
          <w:sz w:val="22"/>
          <w:szCs w:val="22"/>
        </w:rPr>
        <w:t>15/16-</w:t>
      </w:r>
      <w:r w:rsidR="009E283E">
        <w:rPr>
          <w:b/>
          <w:bCs/>
          <w:sz w:val="22"/>
          <w:szCs w:val="22"/>
        </w:rPr>
        <w:t>TA-ENGL-205/206</w:t>
      </w:r>
    </w:p>
    <w:p w:rsidR="0070217D" w:rsidRDefault="0070217D" w:rsidP="0070217D">
      <w:pPr>
        <w:pStyle w:val="Default"/>
        <w:rPr>
          <w:sz w:val="22"/>
          <w:szCs w:val="22"/>
        </w:rPr>
      </w:pPr>
      <w:r>
        <w:rPr>
          <w:b/>
          <w:bCs/>
          <w:sz w:val="22"/>
          <w:szCs w:val="22"/>
        </w:rPr>
        <w:t xml:space="preserve">POSITION: </w:t>
      </w:r>
      <w:r>
        <w:rPr>
          <w:b/>
          <w:bCs/>
          <w:sz w:val="22"/>
          <w:szCs w:val="22"/>
        </w:rPr>
        <w:tab/>
      </w:r>
      <w:r>
        <w:rPr>
          <w:b/>
          <w:bCs/>
          <w:sz w:val="22"/>
          <w:szCs w:val="22"/>
        </w:rPr>
        <w:tab/>
      </w:r>
      <w:r>
        <w:rPr>
          <w:sz w:val="22"/>
          <w:szCs w:val="22"/>
        </w:rPr>
        <w:t xml:space="preserve">Teaching Associate Openings </w:t>
      </w:r>
      <w:r w:rsidR="00201EC5">
        <w:rPr>
          <w:sz w:val="22"/>
          <w:szCs w:val="22"/>
        </w:rPr>
        <w:t>in English</w:t>
      </w:r>
    </w:p>
    <w:p w:rsidR="0070217D" w:rsidRDefault="0070217D" w:rsidP="0070217D">
      <w:pPr>
        <w:pStyle w:val="Default"/>
        <w:rPr>
          <w:sz w:val="18"/>
          <w:szCs w:val="18"/>
        </w:rPr>
      </w:pPr>
      <w:r>
        <w:rPr>
          <w:b/>
          <w:bCs/>
          <w:sz w:val="22"/>
          <w:szCs w:val="22"/>
        </w:rPr>
        <w:t xml:space="preserve">EFFECTIVE DATE: </w:t>
      </w:r>
      <w:r>
        <w:rPr>
          <w:b/>
          <w:bCs/>
          <w:sz w:val="22"/>
          <w:szCs w:val="22"/>
        </w:rPr>
        <w:tab/>
      </w:r>
      <w:r w:rsidR="007924B7">
        <w:rPr>
          <w:sz w:val="18"/>
          <w:szCs w:val="18"/>
        </w:rPr>
        <w:t>Fall: Aug</w:t>
      </w:r>
      <w:r w:rsidR="007736B0">
        <w:rPr>
          <w:sz w:val="18"/>
          <w:szCs w:val="18"/>
        </w:rPr>
        <w:t>ust 1</w:t>
      </w:r>
      <w:r w:rsidR="0011429A">
        <w:rPr>
          <w:sz w:val="18"/>
          <w:szCs w:val="18"/>
        </w:rPr>
        <w:t>7</w:t>
      </w:r>
      <w:r w:rsidR="00AD5E0C">
        <w:rPr>
          <w:sz w:val="18"/>
          <w:szCs w:val="18"/>
        </w:rPr>
        <w:t>, 2015</w:t>
      </w:r>
      <w:r w:rsidR="0011429A">
        <w:rPr>
          <w:sz w:val="18"/>
          <w:szCs w:val="18"/>
        </w:rPr>
        <w:t xml:space="preserve"> – December 22, 2015</w:t>
      </w:r>
    </w:p>
    <w:p w:rsidR="00B4438D" w:rsidRDefault="007924B7" w:rsidP="0070217D">
      <w:pPr>
        <w:pStyle w:val="Default"/>
        <w:ind w:left="1440" w:firstLine="720"/>
        <w:rPr>
          <w:sz w:val="18"/>
          <w:szCs w:val="18"/>
        </w:rPr>
      </w:pPr>
      <w:r>
        <w:rPr>
          <w:sz w:val="18"/>
          <w:szCs w:val="18"/>
        </w:rPr>
        <w:t>Spring:</w:t>
      </w:r>
      <w:r w:rsidR="0011429A">
        <w:rPr>
          <w:sz w:val="18"/>
          <w:szCs w:val="18"/>
        </w:rPr>
        <w:t xml:space="preserve"> </w:t>
      </w:r>
      <w:r w:rsidR="00FF0FCD">
        <w:rPr>
          <w:sz w:val="18"/>
          <w:szCs w:val="18"/>
        </w:rPr>
        <w:t>January 19, 2016-</w:t>
      </w:r>
      <w:r w:rsidR="0011429A">
        <w:rPr>
          <w:sz w:val="18"/>
          <w:szCs w:val="18"/>
        </w:rPr>
        <w:t>May 20</w:t>
      </w:r>
      <w:r w:rsidR="00AD5E0C">
        <w:rPr>
          <w:sz w:val="18"/>
          <w:szCs w:val="18"/>
        </w:rPr>
        <w:t>, 2016</w:t>
      </w:r>
    </w:p>
    <w:p w:rsidR="00FF0FCD" w:rsidRDefault="00FF0FCD" w:rsidP="0070217D">
      <w:pPr>
        <w:pStyle w:val="Default"/>
        <w:ind w:left="1440" w:firstLine="720"/>
        <w:rPr>
          <w:sz w:val="18"/>
          <w:szCs w:val="18"/>
        </w:rPr>
      </w:pPr>
      <w:bookmarkStart w:id="0" w:name="_GoBack"/>
      <w:bookmarkEnd w:id="0"/>
    </w:p>
    <w:p w:rsidR="0070217D" w:rsidRDefault="0070217D" w:rsidP="0070217D">
      <w:pPr>
        <w:pStyle w:val="Default"/>
        <w:ind w:left="1440" w:firstLine="720"/>
        <w:rPr>
          <w:sz w:val="18"/>
          <w:szCs w:val="18"/>
        </w:rPr>
      </w:pPr>
    </w:p>
    <w:p w:rsidR="0070217D" w:rsidRDefault="0070217D" w:rsidP="0070217D">
      <w:pPr>
        <w:pStyle w:val="Default"/>
        <w:rPr>
          <w:sz w:val="22"/>
          <w:szCs w:val="22"/>
        </w:rPr>
      </w:pPr>
      <w:r>
        <w:rPr>
          <w:b/>
          <w:bCs/>
          <w:sz w:val="22"/>
          <w:szCs w:val="22"/>
        </w:rPr>
        <w:t xml:space="preserve">MINIMUM QUALIFICATIONS: </w:t>
      </w:r>
    </w:p>
    <w:p w:rsidR="0070217D" w:rsidRDefault="0070217D" w:rsidP="0070217D">
      <w:pPr>
        <w:pStyle w:val="Default"/>
        <w:numPr>
          <w:ilvl w:val="0"/>
          <w:numId w:val="1"/>
        </w:numPr>
        <w:spacing w:after="19"/>
        <w:rPr>
          <w:sz w:val="18"/>
          <w:szCs w:val="18"/>
        </w:rPr>
      </w:pPr>
      <w:r>
        <w:rPr>
          <w:sz w:val="18"/>
          <w:szCs w:val="18"/>
        </w:rPr>
        <w:t xml:space="preserve">Candidates must be second-year graduate students who are enrolled full-time in the Department of English M.F.A. degree program at CSULB. </w:t>
      </w:r>
    </w:p>
    <w:p w:rsidR="0070217D" w:rsidRDefault="0070217D" w:rsidP="0070217D">
      <w:pPr>
        <w:pStyle w:val="Default"/>
        <w:numPr>
          <w:ilvl w:val="0"/>
          <w:numId w:val="1"/>
        </w:numPr>
        <w:spacing w:after="19"/>
        <w:rPr>
          <w:sz w:val="18"/>
          <w:szCs w:val="18"/>
        </w:rPr>
      </w:pPr>
      <w:r>
        <w:rPr>
          <w:sz w:val="18"/>
          <w:szCs w:val="18"/>
        </w:rPr>
        <w:t xml:space="preserve">Must show potential for successful teaching. </w:t>
      </w:r>
    </w:p>
    <w:p w:rsidR="0070217D" w:rsidRDefault="00B4438D" w:rsidP="0070217D">
      <w:pPr>
        <w:pStyle w:val="Default"/>
        <w:numPr>
          <w:ilvl w:val="0"/>
          <w:numId w:val="1"/>
        </w:numPr>
        <w:spacing w:after="19"/>
        <w:rPr>
          <w:sz w:val="18"/>
          <w:szCs w:val="18"/>
        </w:rPr>
      </w:pPr>
      <w:r>
        <w:rPr>
          <w:sz w:val="18"/>
          <w:szCs w:val="18"/>
        </w:rPr>
        <w:t>Experience in and/or commitment to educating a diverse student population.</w:t>
      </w:r>
    </w:p>
    <w:p w:rsidR="0070217D" w:rsidRDefault="0070217D" w:rsidP="0070217D">
      <w:pPr>
        <w:pStyle w:val="Default"/>
        <w:rPr>
          <w:sz w:val="18"/>
          <w:szCs w:val="18"/>
        </w:rPr>
      </w:pPr>
    </w:p>
    <w:p w:rsidR="00FF0FCD" w:rsidRDefault="00FF0FCD" w:rsidP="0070217D">
      <w:pPr>
        <w:pStyle w:val="Default"/>
        <w:rPr>
          <w:sz w:val="18"/>
          <w:szCs w:val="18"/>
        </w:rPr>
      </w:pPr>
    </w:p>
    <w:p w:rsidR="0070217D" w:rsidRDefault="0070217D" w:rsidP="0070217D">
      <w:pPr>
        <w:pStyle w:val="Default"/>
        <w:rPr>
          <w:sz w:val="22"/>
          <w:szCs w:val="22"/>
        </w:rPr>
      </w:pPr>
      <w:r>
        <w:rPr>
          <w:b/>
          <w:bCs/>
          <w:sz w:val="22"/>
          <w:szCs w:val="22"/>
        </w:rPr>
        <w:t xml:space="preserve">DUTIES: </w:t>
      </w:r>
    </w:p>
    <w:p w:rsidR="00B4438D" w:rsidRDefault="0070217D" w:rsidP="0070217D">
      <w:pPr>
        <w:pStyle w:val="Default"/>
        <w:rPr>
          <w:sz w:val="18"/>
          <w:szCs w:val="18"/>
        </w:rPr>
      </w:pPr>
      <w:r>
        <w:rPr>
          <w:sz w:val="18"/>
          <w:szCs w:val="18"/>
        </w:rPr>
        <w:t xml:space="preserve">Under the supervision and guidance of the M.F.A. Coordinator and/or a mentor from the full-time Creative Writing faculty, teach one section of English 205 (Introduction to Creative Writing—Fiction) or English 206 (Introduction to Creative Writing—Poetry). </w:t>
      </w:r>
      <w:r w:rsidR="00B4438D">
        <w:rPr>
          <w:sz w:val="18"/>
          <w:szCs w:val="18"/>
        </w:rPr>
        <w:t xml:space="preserve">  </w:t>
      </w:r>
    </w:p>
    <w:p w:rsidR="00C8450C" w:rsidRPr="00233437" w:rsidRDefault="00C8450C" w:rsidP="0070217D">
      <w:pPr>
        <w:pStyle w:val="Default"/>
        <w:rPr>
          <w:sz w:val="18"/>
          <w:szCs w:val="18"/>
        </w:rPr>
      </w:pPr>
    </w:p>
    <w:p w:rsidR="00233437" w:rsidRDefault="00C8450C" w:rsidP="00233437">
      <w:pPr>
        <w:spacing w:after="0" w:line="240" w:lineRule="auto"/>
        <w:rPr>
          <w:rFonts w:ascii="Arial" w:hAnsi="Arial" w:cs="Arial"/>
          <w:sz w:val="18"/>
          <w:szCs w:val="18"/>
        </w:rPr>
      </w:pPr>
      <w:r w:rsidRPr="00233437">
        <w:rPr>
          <w:rFonts w:ascii="Arial" w:hAnsi="Arial" w:cs="Arial"/>
          <w:sz w:val="18"/>
          <w:szCs w:val="18"/>
        </w:rPr>
        <w:t xml:space="preserve">The Department of English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w:t>
      </w:r>
    </w:p>
    <w:p w:rsidR="0011429A" w:rsidRDefault="0011429A" w:rsidP="00233437">
      <w:pPr>
        <w:spacing w:after="0" w:line="240" w:lineRule="auto"/>
        <w:rPr>
          <w:b/>
          <w:bCs/>
          <w:szCs w:val="10"/>
        </w:rPr>
      </w:pPr>
    </w:p>
    <w:p w:rsidR="00FF0FCD" w:rsidRPr="0011429A" w:rsidRDefault="00FF0FCD" w:rsidP="00233437">
      <w:pPr>
        <w:spacing w:after="0" w:line="240" w:lineRule="auto"/>
        <w:rPr>
          <w:b/>
          <w:bCs/>
          <w:szCs w:val="10"/>
        </w:rPr>
      </w:pPr>
    </w:p>
    <w:p w:rsidR="0070217D" w:rsidRPr="00233437" w:rsidRDefault="0070217D" w:rsidP="00233437">
      <w:pPr>
        <w:spacing w:after="0" w:line="240" w:lineRule="auto"/>
        <w:rPr>
          <w:sz w:val="10"/>
          <w:szCs w:val="10"/>
        </w:rPr>
      </w:pPr>
      <w:r>
        <w:rPr>
          <w:b/>
          <w:bCs/>
        </w:rPr>
        <w:t xml:space="preserve">SALARY RANGE: </w:t>
      </w:r>
      <w:r w:rsidRPr="00233437">
        <w:rPr>
          <w:szCs w:val="18"/>
        </w:rPr>
        <w:t xml:space="preserve">Commensurate with training and experience. </w:t>
      </w:r>
    </w:p>
    <w:p w:rsidR="0070217D" w:rsidRDefault="007736B0" w:rsidP="0070217D">
      <w:pPr>
        <w:pStyle w:val="Default"/>
        <w:numPr>
          <w:ilvl w:val="0"/>
          <w:numId w:val="2"/>
        </w:numPr>
        <w:rPr>
          <w:sz w:val="18"/>
          <w:szCs w:val="18"/>
        </w:rPr>
      </w:pPr>
      <w:r>
        <w:rPr>
          <w:sz w:val="18"/>
          <w:szCs w:val="18"/>
        </w:rPr>
        <w:t>$587 to $612</w:t>
      </w:r>
      <w:r w:rsidR="0070217D">
        <w:rPr>
          <w:sz w:val="18"/>
          <w:szCs w:val="18"/>
        </w:rPr>
        <w:t xml:space="preserve"> per month, per 3-unit course, paid in six installments per semester. </w:t>
      </w:r>
    </w:p>
    <w:p w:rsidR="0070217D" w:rsidRDefault="0070217D" w:rsidP="0070217D">
      <w:pPr>
        <w:pStyle w:val="Default"/>
        <w:ind w:left="720"/>
        <w:rPr>
          <w:sz w:val="16"/>
          <w:szCs w:val="10"/>
        </w:rPr>
      </w:pPr>
    </w:p>
    <w:p w:rsidR="00FF0FCD" w:rsidRPr="0011429A" w:rsidRDefault="00FF0FCD" w:rsidP="0070217D">
      <w:pPr>
        <w:pStyle w:val="Default"/>
        <w:ind w:left="720"/>
        <w:rPr>
          <w:sz w:val="16"/>
          <w:szCs w:val="10"/>
        </w:rPr>
      </w:pPr>
    </w:p>
    <w:p w:rsidR="0070217D" w:rsidRDefault="0070217D" w:rsidP="0070217D">
      <w:pPr>
        <w:pStyle w:val="Default"/>
        <w:rPr>
          <w:sz w:val="22"/>
          <w:szCs w:val="22"/>
        </w:rPr>
      </w:pPr>
      <w:r>
        <w:rPr>
          <w:b/>
          <w:bCs/>
          <w:sz w:val="22"/>
          <w:szCs w:val="22"/>
        </w:rPr>
        <w:t xml:space="preserve">REQUIRED DOCUMENTATION: </w:t>
      </w:r>
    </w:p>
    <w:p w:rsidR="00B4438D" w:rsidRDefault="00800498" w:rsidP="00E37AC8">
      <w:pPr>
        <w:pStyle w:val="Default"/>
        <w:rPr>
          <w:sz w:val="18"/>
          <w:szCs w:val="18"/>
        </w:rPr>
      </w:pPr>
      <w:r>
        <w:rPr>
          <w:sz w:val="18"/>
          <w:szCs w:val="18"/>
        </w:rPr>
        <w:t>Letter of application; curriculum vitae</w:t>
      </w:r>
      <w:r w:rsidR="0070217D">
        <w:rPr>
          <w:sz w:val="18"/>
          <w:szCs w:val="18"/>
        </w:rPr>
        <w:t>, including a current e-mail address; three</w:t>
      </w:r>
      <w:r w:rsidR="00B4438D">
        <w:rPr>
          <w:sz w:val="18"/>
          <w:szCs w:val="18"/>
        </w:rPr>
        <w:t xml:space="preserve"> current</w:t>
      </w:r>
      <w:r w:rsidR="0011429A">
        <w:rPr>
          <w:sz w:val="18"/>
          <w:szCs w:val="18"/>
        </w:rPr>
        <w:t xml:space="preserve"> signed</w:t>
      </w:r>
      <w:r w:rsidR="0070217D">
        <w:rPr>
          <w:sz w:val="18"/>
          <w:szCs w:val="18"/>
        </w:rPr>
        <w:t xml:space="preserve"> letters of recommendation (</w:t>
      </w:r>
      <w:r w:rsidR="00A12805">
        <w:rPr>
          <w:sz w:val="18"/>
          <w:szCs w:val="18"/>
        </w:rPr>
        <w:t xml:space="preserve">one of which must be </w:t>
      </w:r>
      <w:r w:rsidR="0070217D">
        <w:rPr>
          <w:sz w:val="18"/>
          <w:szCs w:val="18"/>
        </w:rPr>
        <w:t>from other than CSULB Creative Writing Faculty); official transcri</w:t>
      </w:r>
      <w:r>
        <w:rPr>
          <w:sz w:val="18"/>
          <w:szCs w:val="18"/>
        </w:rPr>
        <w:t>pt from institution awarding Bachelor’s</w:t>
      </w:r>
      <w:r w:rsidR="0070217D">
        <w:rPr>
          <w:sz w:val="18"/>
          <w:szCs w:val="18"/>
        </w:rPr>
        <w:t xml:space="preserve"> d</w:t>
      </w:r>
      <w:r>
        <w:rPr>
          <w:sz w:val="18"/>
          <w:szCs w:val="18"/>
        </w:rPr>
        <w:t>egree</w:t>
      </w:r>
      <w:r w:rsidR="0070217D">
        <w:rPr>
          <w:sz w:val="18"/>
          <w:szCs w:val="18"/>
        </w:rPr>
        <w:t xml:space="preserve">, and an essay of approximately 500 words describing the applicant’s teaching philosophy and plans for the course.  </w:t>
      </w:r>
      <w:r w:rsidR="00B4438D">
        <w:rPr>
          <w:sz w:val="18"/>
          <w:szCs w:val="18"/>
        </w:rPr>
        <w:t>Applications, required documentation, and/or requests for information should be addressed to:</w:t>
      </w:r>
    </w:p>
    <w:p w:rsidR="00B4438D" w:rsidRPr="00233437" w:rsidRDefault="00B4438D" w:rsidP="00B4438D">
      <w:pPr>
        <w:pStyle w:val="Default"/>
        <w:jc w:val="center"/>
        <w:rPr>
          <w:sz w:val="10"/>
          <w:szCs w:val="10"/>
        </w:rPr>
      </w:pPr>
    </w:p>
    <w:p w:rsidR="005E3C0F" w:rsidRDefault="005E3C0F" w:rsidP="00B4438D">
      <w:pPr>
        <w:pStyle w:val="Default"/>
        <w:jc w:val="center"/>
        <w:rPr>
          <w:sz w:val="18"/>
          <w:szCs w:val="18"/>
        </w:rPr>
      </w:pPr>
      <w:r>
        <w:rPr>
          <w:sz w:val="18"/>
          <w:szCs w:val="18"/>
        </w:rPr>
        <w:t>Dr. Eileen Klink, Chair</w:t>
      </w:r>
    </w:p>
    <w:p w:rsidR="00B4438D" w:rsidRDefault="00B4438D" w:rsidP="00B4438D">
      <w:pPr>
        <w:pStyle w:val="Default"/>
        <w:jc w:val="center"/>
        <w:rPr>
          <w:sz w:val="18"/>
          <w:szCs w:val="18"/>
        </w:rPr>
      </w:pPr>
      <w:r>
        <w:rPr>
          <w:sz w:val="18"/>
          <w:szCs w:val="18"/>
        </w:rPr>
        <w:t>Department of English</w:t>
      </w:r>
    </w:p>
    <w:p w:rsidR="00B4438D" w:rsidRDefault="00B4438D" w:rsidP="00B4438D">
      <w:pPr>
        <w:pStyle w:val="Default"/>
        <w:jc w:val="center"/>
        <w:rPr>
          <w:sz w:val="18"/>
          <w:szCs w:val="18"/>
        </w:rPr>
      </w:pPr>
      <w:r>
        <w:rPr>
          <w:sz w:val="18"/>
          <w:szCs w:val="18"/>
        </w:rPr>
        <w:t>California State University, Long Beach</w:t>
      </w:r>
    </w:p>
    <w:p w:rsidR="00B4438D" w:rsidRDefault="00B4438D" w:rsidP="00B4438D">
      <w:pPr>
        <w:pStyle w:val="Default"/>
        <w:jc w:val="center"/>
        <w:rPr>
          <w:sz w:val="18"/>
          <w:szCs w:val="18"/>
        </w:rPr>
      </w:pPr>
      <w:r>
        <w:rPr>
          <w:sz w:val="18"/>
          <w:szCs w:val="18"/>
        </w:rPr>
        <w:t>1250 Bellflower Boulevard</w:t>
      </w:r>
    </w:p>
    <w:p w:rsidR="00B4438D" w:rsidRDefault="00B4438D" w:rsidP="00B4438D">
      <w:pPr>
        <w:pStyle w:val="Default"/>
        <w:jc w:val="center"/>
        <w:rPr>
          <w:sz w:val="18"/>
          <w:szCs w:val="18"/>
        </w:rPr>
      </w:pPr>
      <w:r>
        <w:rPr>
          <w:sz w:val="18"/>
          <w:szCs w:val="18"/>
        </w:rPr>
        <w:t>Long Beach, CA 90840-2403</w:t>
      </w:r>
    </w:p>
    <w:p w:rsidR="00B876B2" w:rsidRDefault="00B876B2" w:rsidP="00E37AC8">
      <w:pPr>
        <w:pStyle w:val="Default"/>
        <w:jc w:val="center"/>
        <w:rPr>
          <w:sz w:val="18"/>
          <w:szCs w:val="18"/>
        </w:rPr>
      </w:pPr>
    </w:p>
    <w:p w:rsidR="0070217D" w:rsidRDefault="00B4438D" w:rsidP="00E37AC8">
      <w:pPr>
        <w:pStyle w:val="Default"/>
        <w:jc w:val="center"/>
        <w:rPr>
          <w:sz w:val="18"/>
          <w:szCs w:val="18"/>
        </w:rPr>
      </w:pPr>
      <w:r>
        <w:rPr>
          <w:sz w:val="18"/>
          <w:szCs w:val="18"/>
        </w:rPr>
        <w:t>Inquiries should be addressed to: Janice Young, jan.young@csulb.edu (562) 985-1369</w:t>
      </w:r>
    </w:p>
    <w:p w:rsidR="009E283E" w:rsidRDefault="009E283E" w:rsidP="00E37AC8">
      <w:pPr>
        <w:pStyle w:val="Default"/>
        <w:jc w:val="center"/>
        <w:rPr>
          <w:sz w:val="18"/>
          <w:szCs w:val="18"/>
        </w:rPr>
      </w:pPr>
    </w:p>
    <w:p w:rsidR="0070217D" w:rsidRPr="00233437" w:rsidRDefault="0070217D" w:rsidP="0070217D">
      <w:pPr>
        <w:pStyle w:val="Default"/>
        <w:rPr>
          <w:sz w:val="10"/>
          <w:szCs w:val="10"/>
        </w:rPr>
      </w:pPr>
    </w:p>
    <w:p w:rsidR="0070217D" w:rsidRDefault="0070217D" w:rsidP="00E37AC8">
      <w:pPr>
        <w:pStyle w:val="Default"/>
        <w:jc w:val="center"/>
        <w:rPr>
          <w:b/>
          <w:bCs/>
          <w:sz w:val="22"/>
          <w:szCs w:val="22"/>
        </w:rPr>
      </w:pPr>
      <w:r>
        <w:rPr>
          <w:b/>
          <w:bCs/>
          <w:sz w:val="22"/>
          <w:szCs w:val="22"/>
        </w:rPr>
        <w:t>POSITION OPEN UNTIL FI</w:t>
      </w:r>
      <w:r w:rsidR="009E283E">
        <w:rPr>
          <w:b/>
          <w:bCs/>
          <w:sz w:val="22"/>
          <w:szCs w:val="22"/>
        </w:rPr>
        <w:t>LLED (OR RECRUITMENT CANCELLED)</w:t>
      </w:r>
    </w:p>
    <w:p w:rsidR="0070217D" w:rsidRPr="00E37AC8" w:rsidRDefault="0070217D" w:rsidP="0070217D">
      <w:pPr>
        <w:pStyle w:val="Default"/>
        <w:rPr>
          <w:sz w:val="16"/>
          <w:szCs w:val="16"/>
        </w:rPr>
      </w:pPr>
    </w:p>
    <w:p w:rsidR="00233437" w:rsidRDefault="00800498" w:rsidP="00634048">
      <w:pPr>
        <w:pStyle w:val="Default"/>
        <w:jc w:val="center"/>
        <w:rPr>
          <w:b/>
          <w:bCs/>
          <w:sz w:val="10"/>
          <w:szCs w:val="10"/>
        </w:rPr>
      </w:pPr>
      <w:r>
        <w:rPr>
          <w:b/>
          <w:bCs/>
          <w:sz w:val="22"/>
          <w:szCs w:val="22"/>
        </w:rPr>
        <w:t>APPLICATION DEADLINE:</w:t>
      </w:r>
    </w:p>
    <w:p w:rsidR="00374EBE" w:rsidRPr="009E283E" w:rsidRDefault="00374EBE" w:rsidP="00233437">
      <w:pPr>
        <w:pStyle w:val="Default"/>
        <w:jc w:val="center"/>
        <w:rPr>
          <w:b/>
          <w:bCs/>
        </w:rPr>
      </w:pPr>
    </w:p>
    <w:p w:rsidR="0070217D" w:rsidRPr="009E283E" w:rsidRDefault="0070217D" w:rsidP="00233437">
      <w:pPr>
        <w:pStyle w:val="Default"/>
        <w:jc w:val="center"/>
      </w:pPr>
      <w:r w:rsidRPr="009E283E">
        <w:t>Review of ap</w:t>
      </w:r>
      <w:r w:rsidR="0011429A">
        <w:t>plications to begin June</w:t>
      </w:r>
      <w:r w:rsidR="00F64980">
        <w:t xml:space="preserve"> 1</w:t>
      </w:r>
      <w:r w:rsidR="000626A0">
        <w:t>, 2015</w:t>
      </w:r>
      <w:r w:rsidRPr="009E283E">
        <w:t xml:space="preserve"> for both </w:t>
      </w:r>
      <w:proofErr w:type="gramStart"/>
      <w:r w:rsidRPr="009E283E">
        <w:t>Fall</w:t>
      </w:r>
      <w:proofErr w:type="gramEnd"/>
      <w:r w:rsidRPr="009E283E">
        <w:t xml:space="preserve"> and Spring.</w:t>
      </w:r>
    </w:p>
    <w:p w:rsidR="00634048" w:rsidRDefault="00634048" w:rsidP="00634048">
      <w:pPr>
        <w:spacing w:after="0" w:line="240" w:lineRule="auto"/>
        <w:rPr>
          <w:rFonts w:ascii="Arial" w:hAnsi="Arial" w:cs="Arial"/>
          <w:sz w:val="10"/>
          <w:szCs w:val="10"/>
        </w:rPr>
      </w:pPr>
    </w:p>
    <w:p w:rsidR="009E283E" w:rsidRDefault="009E283E" w:rsidP="009E283E">
      <w:pPr>
        <w:rPr>
          <w:color w:val="000000"/>
          <w:sz w:val="20"/>
          <w:szCs w:val="20"/>
          <w:lang w:val="en"/>
        </w:rPr>
      </w:pPr>
      <w:r w:rsidRPr="007736B0">
        <w:rPr>
          <w:color w:val="000000"/>
          <w:sz w:val="20"/>
          <w:szCs w:val="20"/>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rsidR="00634048" w:rsidRPr="00233437" w:rsidRDefault="00634048" w:rsidP="00634048">
      <w:pPr>
        <w:spacing w:after="0" w:line="240" w:lineRule="auto"/>
        <w:rPr>
          <w:rFonts w:ascii="Arial" w:hAnsi="Arial" w:cs="Arial"/>
          <w:sz w:val="18"/>
          <w:szCs w:val="18"/>
        </w:rPr>
      </w:pPr>
    </w:p>
    <w:sectPr w:rsidR="00634048" w:rsidRPr="00233437" w:rsidSect="0070217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3C99"/>
    <w:multiLevelType w:val="hybridMultilevel"/>
    <w:tmpl w:val="DE8A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304E1"/>
    <w:multiLevelType w:val="hybridMultilevel"/>
    <w:tmpl w:val="C210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7D"/>
    <w:rsid w:val="000626A0"/>
    <w:rsid w:val="0011429A"/>
    <w:rsid w:val="00201EC5"/>
    <w:rsid w:val="00233437"/>
    <w:rsid w:val="00316E53"/>
    <w:rsid w:val="00374EBE"/>
    <w:rsid w:val="003B2003"/>
    <w:rsid w:val="005E3C0F"/>
    <w:rsid w:val="00634048"/>
    <w:rsid w:val="006A2846"/>
    <w:rsid w:val="0070217D"/>
    <w:rsid w:val="007736B0"/>
    <w:rsid w:val="007924B7"/>
    <w:rsid w:val="00800498"/>
    <w:rsid w:val="00823B41"/>
    <w:rsid w:val="009E283E"/>
    <w:rsid w:val="00A12805"/>
    <w:rsid w:val="00AD510E"/>
    <w:rsid w:val="00AD5E0C"/>
    <w:rsid w:val="00B4438D"/>
    <w:rsid w:val="00B876B2"/>
    <w:rsid w:val="00C8450C"/>
    <w:rsid w:val="00D3309A"/>
    <w:rsid w:val="00E37AC8"/>
    <w:rsid w:val="00EA20E5"/>
    <w:rsid w:val="00EB13D6"/>
    <w:rsid w:val="00F64980"/>
    <w:rsid w:val="00F77A2B"/>
    <w:rsid w:val="00FF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1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34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48"/>
    <w:rPr>
      <w:rFonts w:ascii="Tahoma" w:hAnsi="Tahoma" w:cs="Tahoma"/>
      <w:sz w:val="16"/>
      <w:szCs w:val="16"/>
    </w:rPr>
  </w:style>
  <w:style w:type="table" w:styleId="TableGrid">
    <w:name w:val="Table Grid"/>
    <w:basedOn w:val="TableNormal"/>
    <w:uiPriority w:val="59"/>
    <w:rsid w:val="007736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1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34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48"/>
    <w:rPr>
      <w:rFonts w:ascii="Tahoma" w:hAnsi="Tahoma" w:cs="Tahoma"/>
      <w:sz w:val="16"/>
      <w:szCs w:val="16"/>
    </w:rPr>
  </w:style>
  <w:style w:type="table" w:styleId="TableGrid">
    <w:name w:val="Table Grid"/>
    <w:basedOn w:val="TableNormal"/>
    <w:uiPriority w:val="59"/>
    <w:rsid w:val="007736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5489">
      <w:bodyDiv w:val="1"/>
      <w:marLeft w:val="0"/>
      <w:marRight w:val="0"/>
      <w:marTop w:val="0"/>
      <w:marBottom w:val="0"/>
      <w:divBdr>
        <w:top w:val="none" w:sz="0" w:space="0" w:color="auto"/>
        <w:left w:val="none" w:sz="0" w:space="0" w:color="auto"/>
        <w:bottom w:val="none" w:sz="0" w:space="0" w:color="auto"/>
        <w:right w:val="none" w:sz="0" w:space="0" w:color="auto"/>
      </w:divBdr>
    </w:div>
    <w:div w:id="643580893">
      <w:bodyDiv w:val="1"/>
      <w:marLeft w:val="0"/>
      <w:marRight w:val="0"/>
      <w:marTop w:val="0"/>
      <w:marBottom w:val="0"/>
      <w:divBdr>
        <w:top w:val="none" w:sz="0" w:space="0" w:color="auto"/>
        <w:left w:val="none" w:sz="0" w:space="0" w:color="auto"/>
        <w:bottom w:val="none" w:sz="0" w:space="0" w:color="auto"/>
        <w:right w:val="none" w:sz="0" w:space="0" w:color="auto"/>
      </w:divBdr>
    </w:div>
    <w:div w:id="18666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53F36E2D</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Jan Young</cp:lastModifiedBy>
  <cp:revision>2</cp:revision>
  <cp:lastPrinted>2015-05-04T14:48:00Z</cp:lastPrinted>
  <dcterms:created xsi:type="dcterms:W3CDTF">2015-05-04T14:48:00Z</dcterms:created>
  <dcterms:modified xsi:type="dcterms:W3CDTF">2015-05-04T14:48:00Z</dcterms:modified>
</cp:coreProperties>
</file>