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3007" w14:textId="77777777" w:rsidR="00745D27" w:rsidRPr="00227DA8" w:rsidRDefault="00745D27" w:rsidP="00745D27">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California State University, Long Beach</w:t>
      </w:r>
    </w:p>
    <w:p w14:paraId="314C3078" w14:textId="77777777" w:rsidR="00745D27" w:rsidRPr="00227DA8" w:rsidRDefault="00745D27" w:rsidP="00745D27">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College of Liberal Arts</w:t>
      </w:r>
    </w:p>
    <w:p w14:paraId="52EC40B6" w14:textId="77777777" w:rsidR="00745D27" w:rsidRPr="00227DA8" w:rsidRDefault="00745D27" w:rsidP="00745D27">
      <w:pPr>
        <w:jc w:val="center"/>
        <w:rPr>
          <w:rFonts w:ascii="Times New Roman" w:eastAsia="Times New Roman" w:hAnsi="Times New Roman" w:cs="Times New Roman"/>
          <w:b/>
          <w:bCs/>
          <w:sz w:val="22"/>
          <w:szCs w:val="22"/>
          <w:lang w:eastAsia="en-US"/>
        </w:rPr>
      </w:pPr>
      <w:r>
        <w:rPr>
          <w:rFonts w:ascii="Times New Roman" w:eastAsia="Times New Roman" w:hAnsi="Times New Roman" w:cs="Times New Roman"/>
          <w:b/>
          <w:bCs/>
          <w:sz w:val="22"/>
          <w:szCs w:val="22"/>
          <w:lang w:eastAsia="en-US"/>
        </w:rPr>
        <w:t xml:space="preserve">Department of Asian and Asian American </w:t>
      </w:r>
      <w:r w:rsidRPr="00227DA8">
        <w:rPr>
          <w:rFonts w:ascii="Times New Roman" w:eastAsia="Times New Roman" w:hAnsi="Times New Roman" w:cs="Times New Roman"/>
          <w:b/>
          <w:bCs/>
          <w:sz w:val="22"/>
          <w:szCs w:val="22"/>
          <w:lang w:eastAsia="en-US"/>
        </w:rPr>
        <w:t>Studies</w:t>
      </w:r>
    </w:p>
    <w:p w14:paraId="4C7B6D25" w14:textId="77777777" w:rsidR="00745D27" w:rsidRPr="00227DA8" w:rsidRDefault="00745D27" w:rsidP="00745D27">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Teaching Associate Position</w:t>
      </w:r>
    </w:p>
    <w:p w14:paraId="0F934956" w14:textId="77777777" w:rsidR="00745D27" w:rsidRDefault="00745D27">
      <w:pPr>
        <w:rPr>
          <w:rFonts w:eastAsia="Times New Roman" w:cs="Times New Roman"/>
          <w:b/>
          <w:sz w:val="21"/>
          <w:szCs w:val="21"/>
        </w:rPr>
      </w:pPr>
    </w:p>
    <w:p w14:paraId="1E5067D4" w14:textId="04F28A0C" w:rsidR="00475E2D" w:rsidRPr="00745D27" w:rsidRDefault="00475E2D">
      <w:pPr>
        <w:rPr>
          <w:rFonts w:eastAsia="Times New Roman" w:cs="Times New Roman"/>
          <w:b/>
          <w:sz w:val="21"/>
          <w:szCs w:val="21"/>
        </w:rPr>
      </w:pPr>
      <w:r w:rsidRPr="00745D27">
        <w:rPr>
          <w:rFonts w:eastAsia="Times New Roman" w:cs="Times New Roman"/>
          <w:b/>
          <w:sz w:val="21"/>
          <w:szCs w:val="21"/>
        </w:rPr>
        <w:t xml:space="preserve">Recruitment:   </w:t>
      </w:r>
      <w:r w:rsidR="00E55A8E" w:rsidRPr="00745D27">
        <w:rPr>
          <w:rFonts w:eastAsia="Times New Roman" w:cs="Times New Roman"/>
          <w:b/>
          <w:sz w:val="21"/>
          <w:szCs w:val="21"/>
        </w:rPr>
        <w:t xml:space="preserve"> </w:t>
      </w:r>
      <w:r w:rsidR="00745D27">
        <w:rPr>
          <w:rFonts w:eastAsia="Times New Roman" w:cs="Times New Roman"/>
          <w:b/>
          <w:sz w:val="21"/>
          <w:szCs w:val="21"/>
        </w:rPr>
        <w:tab/>
        <w:t>15/16-</w:t>
      </w:r>
      <w:r w:rsidRPr="00745D27">
        <w:rPr>
          <w:rFonts w:eastAsia="Times New Roman" w:cs="Times New Roman"/>
          <w:b/>
          <w:sz w:val="21"/>
          <w:szCs w:val="21"/>
        </w:rPr>
        <w:t>TA</w:t>
      </w:r>
      <w:r w:rsidR="00745D27">
        <w:rPr>
          <w:rFonts w:eastAsia="Times New Roman" w:cs="Times New Roman"/>
          <w:b/>
          <w:sz w:val="21"/>
          <w:szCs w:val="21"/>
        </w:rPr>
        <w:t>-</w:t>
      </w:r>
      <w:r w:rsidR="00F01D3C" w:rsidRPr="00745D27">
        <w:rPr>
          <w:rFonts w:eastAsia="Times New Roman" w:cs="Times New Roman"/>
          <w:b/>
          <w:sz w:val="21"/>
          <w:szCs w:val="21"/>
        </w:rPr>
        <w:t>JAP</w:t>
      </w:r>
      <w:r w:rsidR="00745D27">
        <w:rPr>
          <w:rFonts w:eastAsia="Times New Roman" w:cs="Times New Roman"/>
          <w:b/>
          <w:sz w:val="21"/>
          <w:szCs w:val="21"/>
        </w:rPr>
        <w:t>A</w:t>
      </w:r>
      <w:r w:rsidR="00F01D3C" w:rsidRPr="00745D27">
        <w:rPr>
          <w:rFonts w:eastAsia="Times New Roman" w:cs="Times New Roman"/>
          <w:b/>
          <w:sz w:val="21"/>
          <w:szCs w:val="21"/>
        </w:rPr>
        <w:t>N</w:t>
      </w:r>
      <w:r w:rsidR="00DE1663">
        <w:rPr>
          <w:rFonts w:eastAsia="Times New Roman" w:cs="Times New Roman"/>
          <w:b/>
          <w:sz w:val="21"/>
          <w:szCs w:val="21"/>
        </w:rPr>
        <w:t>ESE</w:t>
      </w:r>
    </w:p>
    <w:p w14:paraId="0DABE00C" w14:textId="5DC7F7F1" w:rsidR="00475E2D" w:rsidRPr="00745D27" w:rsidRDefault="00475E2D">
      <w:pPr>
        <w:rPr>
          <w:rFonts w:eastAsia="Times New Roman" w:cs="Times New Roman"/>
          <w:b/>
          <w:sz w:val="21"/>
          <w:szCs w:val="21"/>
        </w:rPr>
      </w:pPr>
      <w:bookmarkStart w:id="0" w:name="_GoBack"/>
      <w:bookmarkEnd w:id="0"/>
      <w:r w:rsidRPr="00745D27">
        <w:rPr>
          <w:rFonts w:eastAsia="Times New Roman" w:cs="Times New Roman"/>
          <w:b/>
          <w:sz w:val="21"/>
          <w:szCs w:val="21"/>
        </w:rPr>
        <w:t xml:space="preserve">Position:  </w:t>
      </w:r>
      <w:r w:rsidRPr="00745D27">
        <w:rPr>
          <w:rFonts w:eastAsia="Times New Roman" w:cs="Times New Roman"/>
          <w:b/>
          <w:sz w:val="21"/>
          <w:szCs w:val="21"/>
        </w:rPr>
        <w:tab/>
      </w:r>
      <w:r w:rsidR="00E55A8E" w:rsidRPr="00745D27">
        <w:rPr>
          <w:rFonts w:eastAsia="Times New Roman" w:cs="Times New Roman"/>
          <w:b/>
          <w:sz w:val="21"/>
          <w:szCs w:val="21"/>
        </w:rPr>
        <w:t xml:space="preserve">  </w:t>
      </w:r>
      <w:r w:rsidR="00745D27">
        <w:rPr>
          <w:rFonts w:eastAsia="Times New Roman" w:cs="Times New Roman"/>
          <w:b/>
          <w:sz w:val="21"/>
          <w:szCs w:val="21"/>
        </w:rPr>
        <w:tab/>
      </w:r>
      <w:r w:rsidRPr="00745D27">
        <w:rPr>
          <w:rFonts w:eastAsia="Times New Roman" w:cs="Times New Roman"/>
          <w:b/>
          <w:sz w:val="21"/>
          <w:szCs w:val="21"/>
        </w:rPr>
        <w:t xml:space="preserve">Teaching Associate in </w:t>
      </w:r>
      <w:r w:rsidR="00F01D3C" w:rsidRPr="00745D27">
        <w:rPr>
          <w:rFonts w:eastAsia="Times New Roman" w:cs="Times New Roman"/>
          <w:b/>
          <w:sz w:val="21"/>
          <w:szCs w:val="21"/>
        </w:rPr>
        <w:t>Japanese</w:t>
      </w:r>
    </w:p>
    <w:p w14:paraId="16268627" w14:textId="77777777" w:rsidR="006334BD" w:rsidRPr="00227DA8" w:rsidRDefault="006334BD" w:rsidP="006334BD">
      <w:pPr>
        <w:rPr>
          <w:rFonts w:eastAsia="Times New Roman" w:cs="Times New Roman"/>
          <w:b/>
          <w:sz w:val="21"/>
          <w:szCs w:val="21"/>
        </w:rPr>
      </w:pPr>
      <w:r w:rsidRPr="00227DA8">
        <w:rPr>
          <w:rFonts w:eastAsia="Times New Roman" w:cs="Times New Roman"/>
          <w:b/>
          <w:sz w:val="21"/>
          <w:szCs w:val="21"/>
        </w:rPr>
        <w:t xml:space="preserve">Effective Date:  </w:t>
      </w:r>
      <w:r w:rsidRPr="00227DA8">
        <w:rPr>
          <w:rFonts w:eastAsia="Times New Roman" w:cs="Times New Roman"/>
          <w:b/>
          <w:sz w:val="21"/>
          <w:szCs w:val="21"/>
        </w:rPr>
        <w:tab/>
        <w:t>Fall: August 17 2015-December 22, 2015</w:t>
      </w:r>
    </w:p>
    <w:p w14:paraId="5EF547A7" w14:textId="77777777" w:rsidR="006334BD" w:rsidRPr="00227DA8" w:rsidRDefault="006334BD" w:rsidP="006334BD">
      <w:pPr>
        <w:ind w:firstLine="720"/>
        <w:rPr>
          <w:rFonts w:eastAsia="Times New Roman" w:cs="Times New Roman"/>
          <w:b/>
          <w:sz w:val="21"/>
          <w:szCs w:val="21"/>
        </w:rPr>
      </w:pPr>
      <w:r w:rsidRPr="00227DA8">
        <w:rPr>
          <w:rFonts w:eastAsia="Times New Roman" w:cs="Times New Roman"/>
          <w:b/>
          <w:sz w:val="21"/>
          <w:szCs w:val="21"/>
        </w:rPr>
        <w:t xml:space="preserve">                              </w:t>
      </w:r>
      <w:r>
        <w:rPr>
          <w:rFonts w:eastAsia="Times New Roman" w:cs="Times New Roman"/>
          <w:b/>
          <w:sz w:val="21"/>
          <w:szCs w:val="21"/>
        </w:rPr>
        <w:t xml:space="preserve"> </w:t>
      </w:r>
      <w:r w:rsidRPr="00227DA8">
        <w:rPr>
          <w:rFonts w:eastAsia="Times New Roman" w:cs="Times New Roman"/>
          <w:b/>
          <w:sz w:val="21"/>
          <w:szCs w:val="21"/>
        </w:rPr>
        <w:t>Spring: January 19, 2016-May 20, 2016</w:t>
      </w:r>
    </w:p>
    <w:p w14:paraId="3566B3BC" w14:textId="77777777" w:rsidR="00475E2D" w:rsidRPr="00745D27" w:rsidRDefault="00475E2D">
      <w:pPr>
        <w:rPr>
          <w:rFonts w:eastAsia="Times New Roman" w:cs="Times New Roman"/>
          <w:sz w:val="16"/>
          <w:szCs w:val="16"/>
        </w:rPr>
      </w:pPr>
    </w:p>
    <w:p w14:paraId="400A0797" w14:textId="77777777" w:rsidR="00475E2D" w:rsidRPr="00745D27" w:rsidRDefault="00475E2D">
      <w:pPr>
        <w:rPr>
          <w:rFonts w:eastAsia="Times New Roman" w:cs="Times New Roman"/>
          <w:b/>
          <w:sz w:val="21"/>
          <w:szCs w:val="21"/>
        </w:rPr>
      </w:pPr>
      <w:r w:rsidRPr="00745D27">
        <w:rPr>
          <w:rFonts w:eastAsia="Times New Roman" w:cs="Times New Roman"/>
          <w:b/>
          <w:sz w:val="21"/>
          <w:szCs w:val="21"/>
        </w:rPr>
        <w:t>Minimum Qualifications</w:t>
      </w:r>
    </w:p>
    <w:p w14:paraId="5BD212F5" w14:textId="01F0B441" w:rsidR="00475E2D" w:rsidRPr="00745D27" w:rsidRDefault="00475E2D" w:rsidP="00475E2D">
      <w:pPr>
        <w:pStyle w:val="ListParagraph"/>
        <w:numPr>
          <w:ilvl w:val="0"/>
          <w:numId w:val="1"/>
        </w:numPr>
        <w:rPr>
          <w:sz w:val="21"/>
          <w:szCs w:val="21"/>
        </w:rPr>
      </w:pPr>
      <w:r w:rsidRPr="00745D27">
        <w:rPr>
          <w:sz w:val="21"/>
          <w:szCs w:val="21"/>
        </w:rPr>
        <w:t xml:space="preserve">Candidates must be graduate students in good standing </w:t>
      </w:r>
      <w:r w:rsidR="00E55A8E" w:rsidRPr="00745D27">
        <w:rPr>
          <w:sz w:val="21"/>
          <w:szCs w:val="21"/>
        </w:rPr>
        <w:t xml:space="preserve">in the Department </w:t>
      </w:r>
      <w:r w:rsidRPr="00745D27">
        <w:rPr>
          <w:sz w:val="21"/>
          <w:szCs w:val="21"/>
        </w:rPr>
        <w:t>of A</w:t>
      </w:r>
      <w:r w:rsidR="00E55A8E" w:rsidRPr="00745D27">
        <w:rPr>
          <w:sz w:val="21"/>
          <w:szCs w:val="21"/>
        </w:rPr>
        <w:t>sian and Asian American Studies.</w:t>
      </w:r>
    </w:p>
    <w:p w14:paraId="746CA647" w14:textId="72FD996E" w:rsidR="00475E2D" w:rsidRPr="00745D27" w:rsidRDefault="00475E2D" w:rsidP="00475E2D">
      <w:pPr>
        <w:pStyle w:val="ListParagraph"/>
        <w:numPr>
          <w:ilvl w:val="0"/>
          <w:numId w:val="1"/>
        </w:numPr>
        <w:rPr>
          <w:sz w:val="21"/>
          <w:szCs w:val="21"/>
        </w:rPr>
      </w:pPr>
      <w:r w:rsidRPr="00745D27">
        <w:rPr>
          <w:sz w:val="21"/>
          <w:szCs w:val="21"/>
        </w:rPr>
        <w:t>Must show po</w:t>
      </w:r>
      <w:r w:rsidR="00E55A8E" w:rsidRPr="00745D27">
        <w:rPr>
          <w:sz w:val="21"/>
          <w:szCs w:val="21"/>
        </w:rPr>
        <w:t xml:space="preserve">tential for successful teaching in </w:t>
      </w:r>
      <w:r w:rsidR="00F01D3C" w:rsidRPr="00745D27">
        <w:rPr>
          <w:sz w:val="21"/>
          <w:szCs w:val="21"/>
        </w:rPr>
        <w:t>Japanese</w:t>
      </w:r>
      <w:r w:rsidR="008E5458" w:rsidRPr="00745D27">
        <w:rPr>
          <w:sz w:val="21"/>
          <w:szCs w:val="21"/>
        </w:rPr>
        <w:t>.</w:t>
      </w:r>
    </w:p>
    <w:p w14:paraId="0733DBF8" w14:textId="77777777" w:rsidR="00475E2D" w:rsidRPr="00745D27" w:rsidRDefault="00475E2D" w:rsidP="00475E2D">
      <w:pPr>
        <w:pStyle w:val="ListParagraph"/>
        <w:numPr>
          <w:ilvl w:val="0"/>
          <w:numId w:val="1"/>
        </w:numPr>
        <w:rPr>
          <w:sz w:val="21"/>
          <w:szCs w:val="21"/>
        </w:rPr>
      </w:pPr>
      <w:r w:rsidRPr="00745D27">
        <w:rPr>
          <w:sz w:val="21"/>
          <w:szCs w:val="21"/>
        </w:rPr>
        <w:t>Must be able to communicate effectively with an ethnically and culturally diverse campus community.</w:t>
      </w:r>
    </w:p>
    <w:p w14:paraId="6B8A7B67" w14:textId="77777777" w:rsidR="00475E2D" w:rsidRPr="00745D27" w:rsidRDefault="00475E2D" w:rsidP="00475E2D">
      <w:pPr>
        <w:rPr>
          <w:sz w:val="16"/>
          <w:szCs w:val="16"/>
        </w:rPr>
      </w:pPr>
    </w:p>
    <w:p w14:paraId="3AAD151B" w14:textId="77777777" w:rsidR="00475E2D" w:rsidRPr="00745D27" w:rsidRDefault="00475E2D" w:rsidP="00475E2D">
      <w:pPr>
        <w:rPr>
          <w:b/>
          <w:sz w:val="21"/>
          <w:szCs w:val="21"/>
        </w:rPr>
      </w:pPr>
      <w:r w:rsidRPr="00745D27">
        <w:rPr>
          <w:b/>
          <w:sz w:val="21"/>
          <w:szCs w:val="21"/>
        </w:rPr>
        <w:t>Desired/Preferred Qualifications</w:t>
      </w:r>
    </w:p>
    <w:p w14:paraId="358704ED" w14:textId="6F07EF42" w:rsidR="00E55A8E" w:rsidRPr="00745D27" w:rsidRDefault="00E55A8E" w:rsidP="00475E2D">
      <w:pPr>
        <w:pStyle w:val="ListParagraph"/>
        <w:numPr>
          <w:ilvl w:val="0"/>
          <w:numId w:val="2"/>
        </w:numPr>
        <w:rPr>
          <w:sz w:val="21"/>
          <w:szCs w:val="21"/>
        </w:rPr>
      </w:pPr>
      <w:r w:rsidRPr="00745D27">
        <w:rPr>
          <w:sz w:val="21"/>
          <w:szCs w:val="21"/>
        </w:rPr>
        <w:t>College work in Asian Studies</w:t>
      </w:r>
      <w:r w:rsidR="00F01D3C" w:rsidRPr="00745D27">
        <w:rPr>
          <w:sz w:val="21"/>
          <w:szCs w:val="21"/>
        </w:rPr>
        <w:t xml:space="preserve"> and Japanese</w:t>
      </w:r>
    </w:p>
    <w:p w14:paraId="1D0F7BDC" w14:textId="5A7511E7" w:rsidR="00475E2D" w:rsidRPr="00745D27" w:rsidRDefault="00475E2D" w:rsidP="00475E2D">
      <w:pPr>
        <w:pStyle w:val="ListParagraph"/>
        <w:numPr>
          <w:ilvl w:val="0"/>
          <w:numId w:val="2"/>
        </w:numPr>
        <w:rPr>
          <w:sz w:val="21"/>
          <w:szCs w:val="21"/>
        </w:rPr>
      </w:pPr>
      <w:r w:rsidRPr="00745D27">
        <w:rPr>
          <w:sz w:val="21"/>
          <w:szCs w:val="21"/>
        </w:rPr>
        <w:t xml:space="preserve">Familiarity with </w:t>
      </w:r>
      <w:r w:rsidR="00F01D3C" w:rsidRPr="00745D27">
        <w:rPr>
          <w:sz w:val="21"/>
          <w:szCs w:val="21"/>
        </w:rPr>
        <w:t>Japanese language pedagogy</w:t>
      </w:r>
    </w:p>
    <w:p w14:paraId="49AC42F4" w14:textId="77777777" w:rsidR="00475E2D" w:rsidRPr="00745D27" w:rsidRDefault="00475E2D" w:rsidP="00475E2D">
      <w:pPr>
        <w:rPr>
          <w:sz w:val="16"/>
          <w:szCs w:val="16"/>
        </w:rPr>
      </w:pPr>
    </w:p>
    <w:p w14:paraId="70916FB7" w14:textId="77777777" w:rsidR="00475E2D" w:rsidRPr="00745D27" w:rsidRDefault="00475E2D" w:rsidP="00475E2D">
      <w:pPr>
        <w:rPr>
          <w:b/>
          <w:sz w:val="21"/>
          <w:szCs w:val="21"/>
        </w:rPr>
      </w:pPr>
      <w:r w:rsidRPr="00745D27">
        <w:rPr>
          <w:b/>
          <w:sz w:val="21"/>
          <w:szCs w:val="21"/>
        </w:rPr>
        <w:t>Duties</w:t>
      </w:r>
    </w:p>
    <w:p w14:paraId="1677C0F6" w14:textId="4A32A87B" w:rsidR="00475E2D" w:rsidRPr="00745D27" w:rsidRDefault="00475E2D" w:rsidP="00475E2D">
      <w:pPr>
        <w:rPr>
          <w:sz w:val="21"/>
          <w:szCs w:val="21"/>
        </w:rPr>
      </w:pPr>
      <w:r w:rsidRPr="00745D27">
        <w:rPr>
          <w:sz w:val="21"/>
          <w:szCs w:val="21"/>
        </w:rPr>
        <w:t xml:space="preserve">Under direct supervision and guidance of the Teaching Associate Supervisor for </w:t>
      </w:r>
      <w:r w:rsidR="00F01D3C" w:rsidRPr="00745D27">
        <w:rPr>
          <w:sz w:val="21"/>
          <w:szCs w:val="21"/>
        </w:rPr>
        <w:t>Japanese</w:t>
      </w:r>
      <w:r w:rsidRPr="00745D27">
        <w:rPr>
          <w:sz w:val="21"/>
          <w:szCs w:val="21"/>
        </w:rPr>
        <w:t xml:space="preserve"> teach</w:t>
      </w:r>
      <w:r w:rsidR="00E55A8E" w:rsidRPr="00745D27">
        <w:rPr>
          <w:sz w:val="21"/>
          <w:szCs w:val="21"/>
        </w:rPr>
        <w:t xml:space="preserve"> a section</w:t>
      </w:r>
      <w:r w:rsidRPr="00745D27">
        <w:rPr>
          <w:sz w:val="21"/>
          <w:szCs w:val="21"/>
        </w:rPr>
        <w:t xml:space="preserve"> </w:t>
      </w:r>
      <w:proofErr w:type="gramStart"/>
      <w:r w:rsidRPr="00745D27">
        <w:rPr>
          <w:sz w:val="21"/>
          <w:szCs w:val="21"/>
        </w:rPr>
        <w:t xml:space="preserve">of  </w:t>
      </w:r>
      <w:r w:rsidR="00F01D3C" w:rsidRPr="00745D27">
        <w:rPr>
          <w:sz w:val="21"/>
          <w:szCs w:val="21"/>
        </w:rPr>
        <w:t>JAPN</w:t>
      </w:r>
      <w:proofErr w:type="gramEnd"/>
      <w:r w:rsidR="00F01D3C" w:rsidRPr="00745D27">
        <w:rPr>
          <w:sz w:val="21"/>
          <w:szCs w:val="21"/>
        </w:rPr>
        <w:t xml:space="preserve"> 101 or </w:t>
      </w:r>
      <w:r w:rsidR="00E55A8E" w:rsidRPr="00745D27">
        <w:rPr>
          <w:sz w:val="21"/>
          <w:szCs w:val="21"/>
        </w:rPr>
        <w:t xml:space="preserve"> </w:t>
      </w:r>
      <w:r w:rsidR="00F01D3C" w:rsidRPr="00745D27">
        <w:rPr>
          <w:sz w:val="21"/>
          <w:szCs w:val="21"/>
        </w:rPr>
        <w:t>JAPN 102</w:t>
      </w:r>
      <w:r w:rsidR="00F72B9E" w:rsidRPr="00745D27">
        <w:rPr>
          <w:sz w:val="21"/>
          <w:szCs w:val="21"/>
        </w:rPr>
        <w:t xml:space="preserve"> </w:t>
      </w:r>
      <w:r w:rsidR="00F01D3C" w:rsidRPr="00745D27">
        <w:rPr>
          <w:sz w:val="21"/>
          <w:szCs w:val="21"/>
        </w:rPr>
        <w:t xml:space="preserve"> (Fundamentals of Japanese).</w:t>
      </w:r>
    </w:p>
    <w:p w14:paraId="0B324C0D" w14:textId="77777777" w:rsidR="00475E2D" w:rsidRPr="00745D27" w:rsidRDefault="00475E2D" w:rsidP="00475E2D">
      <w:pPr>
        <w:rPr>
          <w:sz w:val="16"/>
          <w:szCs w:val="16"/>
        </w:rPr>
      </w:pPr>
    </w:p>
    <w:p w14:paraId="3D930577" w14:textId="41D1D7DD" w:rsidR="00E87BCD" w:rsidRPr="00745D27" w:rsidRDefault="00475E2D" w:rsidP="00475E2D">
      <w:pPr>
        <w:rPr>
          <w:sz w:val="21"/>
          <w:szCs w:val="21"/>
        </w:rPr>
      </w:pPr>
      <w:r w:rsidRPr="00745D27">
        <w:rPr>
          <w:sz w:val="21"/>
          <w:szCs w:val="21"/>
        </w:rPr>
        <w:t>The Department of Asian and Asian American Studies at</w:t>
      </w:r>
      <w:r w:rsidR="00E87BCD" w:rsidRPr="00745D27">
        <w:rPr>
          <w:sz w:val="21"/>
          <w:szCs w:val="21"/>
        </w:rPr>
        <w:t xml:space="preserve">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w:t>
      </w:r>
      <w:r w:rsidR="0063525F" w:rsidRPr="00745D27">
        <w:rPr>
          <w:sz w:val="21"/>
          <w:szCs w:val="21"/>
        </w:rPr>
        <w:t>-</w:t>
      </w:r>
      <w:proofErr w:type="gramStart"/>
      <w:r w:rsidR="00E87BCD" w:rsidRPr="00745D27">
        <w:rPr>
          <w:sz w:val="21"/>
          <w:szCs w:val="21"/>
        </w:rPr>
        <w:t>represented  backgrounds</w:t>
      </w:r>
      <w:proofErr w:type="gramEnd"/>
      <w:r w:rsidR="00E87BCD" w:rsidRPr="00745D27">
        <w:rPr>
          <w:sz w:val="21"/>
          <w:szCs w:val="21"/>
        </w:rPr>
        <w:t>. California State University, Long Beach is an affirmative action/equal opportunity employer.</w:t>
      </w:r>
    </w:p>
    <w:p w14:paraId="2A531FDD" w14:textId="77777777" w:rsidR="00745D27" w:rsidRPr="00745D27" w:rsidRDefault="00745D27" w:rsidP="00475E2D">
      <w:pPr>
        <w:rPr>
          <w:b/>
          <w:sz w:val="16"/>
          <w:szCs w:val="16"/>
        </w:rPr>
      </w:pPr>
    </w:p>
    <w:p w14:paraId="4C4582D7" w14:textId="77777777" w:rsidR="00E87BCD" w:rsidRPr="00745D27" w:rsidRDefault="00E87BCD" w:rsidP="00475E2D">
      <w:pPr>
        <w:rPr>
          <w:b/>
          <w:sz w:val="21"/>
          <w:szCs w:val="21"/>
        </w:rPr>
      </w:pPr>
      <w:r w:rsidRPr="00745D27">
        <w:rPr>
          <w:b/>
          <w:sz w:val="21"/>
          <w:szCs w:val="21"/>
        </w:rPr>
        <w:t>Salary Range</w:t>
      </w:r>
    </w:p>
    <w:p w14:paraId="21B95F6E" w14:textId="77777777" w:rsidR="00E87BCD" w:rsidRPr="00745D27" w:rsidRDefault="00E87BCD" w:rsidP="00475E2D">
      <w:pPr>
        <w:rPr>
          <w:sz w:val="21"/>
          <w:szCs w:val="21"/>
        </w:rPr>
      </w:pPr>
      <w:proofErr w:type="gramStart"/>
      <w:r w:rsidRPr="00745D27">
        <w:rPr>
          <w:sz w:val="21"/>
          <w:szCs w:val="21"/>
        </w:rPr>
        <w:t>Commensurate with training and experience.</w:t>
      </w:r>
      <w:proofErr w:type="gramEnd"/>
    </w:p>
    <w:p w14:paraId="54F865DB" w14:textId="01388747" w:rsidR="00562D14" w:rsidRPr="00745D27" w:rsidRDefault="00B61E74" w:rsidP="00562D14">
      <w:pPr>
        <w:pStyle w:val="ListParagraph"/>
        <w:numPr>
          <w:ilvl w:val="0"/>
          <w:numId w:val="5"/>
        </w:numPr>
        <w:rPr>
          <w:sz w:val="21"/>
          <w:szCs w:val="21"/>
        </w:rPr>
      </w:pPr>
      <w:r w:rsidRPr="00745D27">
        <w:rPr>
          <w:sz w:val="21"/>
          <w:szCs w:val="21"/>
        </w:rPr>
        <w:t>$</w:t>
      </w:r>
      <w:r w:rsidR="00F01D3C" w:rsidRPr="00745D27">
        <w:rPr>
          <w:sz w:val="21"/>
          <w:szCs w:val="21"/>
        </w:rPr>
        <w:t>7</w:t>
      </w:r>
      <w:r w:rsidR="000245F0">
        <w:rPr>
          <w:sz w:val="21"/>
          <w:szCs w:val="21"/>
        </w:rPr>
        <w:t>9</w:t>
      </w:r>
      <w:r w:rsidR="00F01D3C" w:rsidRPr="00745D27">
        <w:rPr>
          <w:sz w:val="21"/>
          <w:szCs w:val="21"/>
        </w:rPr>
        <w:t xml:space="preserve">3 </w:t>
      </w:r>
      <w:r w:rsidR="0063525F" w:rsidRPr="00745D27">
        <w:rPr>
          <w:sz w:val="21"/>
          <w:szCs w:val="21"/>
        </w:rPr>
        <w:t xml:space="preserve"> to </w:t>
      </w:r>
      <w:r w:rsidR="00204FCD" w:rsidRPr="00745D27">
        <w:rPr>
          <w:sz w:val="21"/>
          <w:szCs w:val="21"/>
        </w:rPr>
        <w:t>$</w:t>
      </w:r>
      <w:r w:rsidR="000245F0">
        <w:rPr>
          <w:sz w:val="21"/>
          <w:szCs w:val="21"/>
        </w:rPr>
        <w:t>826</w:t>
      </w:r>
      <w:r w:rsidR="00562D14" w:rsidRPr="00745D27">
        <w:rPr>
          <w:sz w:val="21"/>
          <w:szCs w:val="21"/>
        </w:rPr>
        <w:t xml:space="preserve"> per month, per 4</w:t>
      </w:r>
      <w:r w:rsidRPr="00745D27">
        <w:rPr>
          <w:sz w:val="21"/>
          <w:szCs w:val="21"/>
        </w:rPr>
        <w:t>-unit course, paid in six installments per semester.</w:t>
      </w:r>
    </w:p>
    <w:p w14:paraId="51FA2E50" w14:textId="77777777" w:rsidR="00745D27" w:rsidRPr="00745D27" w:rsidRDefault="00745D27" w:rsidP="00562D14">
      <w:pPr>
        <w:rPr>
          <w:b/>
          <w:sz w:val="16"/>
          <w:szCs w:val="16"/>
        </w:rPr>
      </w:pPr>
    </w:p>
    <w:p w14:paraId="4DAF679C" w14:textId="77777777" w:rsidR="00745D27" w:rsidRPr="00227DA8" w:rsidRDefault="00745D27" w:rsidP="00745D27">
      <w:pPr>
        <w:rPr>
          <w:b/>
          <w:sz w:val="21"/>
          <w:szCs w:val="21"/>
        </w:rPr>
      </w:pPr>
      <w:r w:rsidRPr="00227DA8">
        <w:rPr>
          <w:b/>
          <w:sz w:val="21"/>
          <w:szCs w:val="21"/>
        </w:rPr>
        <w:t>Required Documentation</w:t>
      </w:r>
    </w:p>
    <w:p w14:paraId="5D269806" w14:textId="77777777" w:rsidR="00745D27" w:rsidRPr="00227DA8" w:rsidRDefault="00745D27" w:rsidP="00745D27">
      <w:pPr>
        <w:pStyle w:val="ListParagraph"/>
        <w:numPr>
          <w:ilvl w:val="0"/>
          <w:numId w:val="5"/>
        </w:numPr>
        <w:rPr>
          <w:sz w:val="21"/>
          <w:szCs w:val="21"/>
        </w:rPr>
      </w:pPr>
      <w:r w:rsidRPr="00227DA8">
        <w:rPr>
          <w:sz w:val="21"/>
          <w:szCs w:val="21"/>
        </w:rPr>
        <w:t>A cover letter stating intent of application</w:t>
      </w:r>
    </w:p>
    <w:p w14:paraId="2CA3128B" w14:textId="77777777" w:rsidR="00745D27" w:rsidRPr="00227DA8" w:rsidRDefault="00745D27" w:rsidP="00745D27">
      <w:pPr>
        <w:pStyle w:val="ListParagraph"/>
        <w:numPr>
          <w:ilvl w:val="0"/>
          <w:numId w:val="5"/>
        </w:numPr>
        <w:rPr>
          <w:sz w:val="21"/>
          <w:szCs w:val="21"/>
        </w:rPr>
      </w:pPr>
      <w:r w:rsidRPr="00227DA8">
        <w:rPr>
          <w:sz w:val="21"/>
          <w:szCs w:val="21"/>
        </w:rPr>
        <w:t xml:space="preserve">A personal statement of approximately 250 words describing the applicant’s career objectives, related background, etc. </w:t>
      </w:r>
    </w:p>
    <w:p w14:paraId="070B3BB6" w14:textId="77777777" w:rsidR="00745D27" w:rsidRPr="00227DA8" w:rsidRDefault="00745D27" w:rsidP="00745D27">
      <w:pPr>
        <w:pStyle w:val="ListParagraph"/>
        <w:numPr>
          <w:ilvl w:val="0"/>
          <w:numId w:val="5"/>
        </w:numPr>
        <w:rPr>
          <w:sz w:val="21"/>
          <w:szCs w:val="21"/>
        </w:rPr>
      </w:pPr>
      <w:r w:rsidRPr="00227DA8">
        <w:rPr>
          <w:sz w:val="21"/>
          <w:szCs w:val="21"/>
        </w:rPr>
        <w:t>A resume or Curriculum Vita including a current email address</w:t>
      </w:r>
    </w:p>
    <w:p w14:paraId="54FE6718" w14:textId="77777777" w:rsidR="00745D27" w:rsidRPr="00227DA8" w:rsidRDefault="00745D27" w:rsidP="00745D27">
      <w:pPr>
        <w:pStyle w:val="ListParagraph"/>
        <w:numPr>
          <w:ilvl w:val="0"/>
          <w:numId w:val="5"/>
        </w:numPr>
        <w:rPr>
          <w:sz w:val="21"/>
          <w:szCs w:val="21"/>
        </w:rPr>
      </w:pPr>
      <w:r w:rsidRPr="00227DA8">
        <w:rPr>
          <w:sz w:val="21"/>
          <w:szCs w:val="21"/>
        </w:rPr>
        <w:t>Three current signed letters of recommendation (one of which MUST be from an off-campus reference)</w:t>
      </w:r>
    </w:p>
    <w:p w14:paraId="3EC5E37A" w14:textId="77777777" w:rsidR="00745D27" w:rsidRDefault="00745D27" w:rsidP="00745D27">
      <w:pPr>
        <w:pStyle w:val="ListParagraph"/>
        <w:numPr>
          <w:ilvl w:val="0"/>
          <w:numId w:val="5"/>
        </w:numPr>
        <w:rPr>
          <w:sz w:val="21"/>
          <w:szCs w:val="21"/>
        </w:rPr>
      </w:pPr>
      <w:r>
        <w:rPr>
          <w:sz w:val="21"/>
          <w:szCs w:val="21"/>
        </w:rPr>
        <w:t xml:space="preserve">Copy of </w:t>
      </w:r>
      <w:r w:rsidRPr="00227DA8">
        <w:rPr>
          <w:sz w:val="21"/>
          <w:szCs w:val="21"/>
        </w:rPr>
        <w:t>transcript from institution awarding bachelor’s degree</w:t>
      </w:r>
    </w:p>
    <w:p w14:paraId="48B49E67" w14:textId="77777777" w:rsidR="00745D27" w:rsidRPr="00227DA8" w:rsidRDefault="00745D27" w:rsidP="00745D27">
      <w:pPr>
        <w:pStyle w:val="ListParagraph"/>
        <w:numPr>
          <w:ilvl w:val="0"/>
          <w:numId w:val="5"/>
        </w:numPr>
        <w:rPr>
          <w:sz w:val="21"/>
          <w:szCs w:val="21"/>
        </w:rPr>
      </w:pPr>
      <w:r>
        <w:rPr>
          <w:sz w:val="21"/>
          <w:szCs w:val="21"/>
        </w:rPr>
        <w:t>An original SC-1 form and an original transcript is required of finalists</w:t>
      </w:r>
    </w:p>
    <w:p w14:paraId="542DC283" w14:textId="77777777" w:rsidR="00745D27" w:rsidRPr="00C02BCD" w:rsidRDefault="00745D27" w:rsidP="00745D27">
      <w:pPr>
        <w:rPr>
          <w:sz w:val="16"/>
          <w:szCs w:val="16"/>
        </w:rPr>
      </w:pPr>
    </w:p>
    <w:p w14:paraId="7A8C0769" w14:textId="77777777" w:rsidR="00745D27" w:rsidRPr="00227DA8" w:rsidRDefault="00745D27" w:rsidP="00745D27">
      <w:pPr>
        <w:rPr>
          <w:sz w:val="21"/>
          <w:szCs w:val="21"/>
        </w:rPr>
      </w:pPr>
      <w:r w:rsidRPr="00227DA8">
        <w:rPr>
          <w:sz w:val="21"/>
          <w:szCs w:val="21"/>
        </w:rPr>
        <w:t>Applications, required documentation, and or/requests for information should be addressed to:</w:t>
      </w:r>
    </w:p>
    <w:p w14:paraId="69052F98" w14:textId="77777777" w:rsidR="00745D27" w:rsidRPr="00227DA8" w:rsidRDefault="00745D27" w:rsidP="00745D27">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Dr. Teri Yamada, Chair</w:t>
      </w:r>
    </w:p>
    <w:p w14:paraId="06FFBC27" w14:textId="77777777" w:rsidR="00745D27" w:rsidRPr="00227DA8" w:rsidRDefault="00745D27" w:rsidP="00745D27">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Dept. of Asian and Asian American Studies</w:t>
      </w:r>
    </w:p>
    <w:p w14:paraId="1BE1E728" w14:textId="77777777" w:rsidR="00745D27" w:rsidRPr="00227DA8" w:rsidRDefault="00745D27" w:rsidP="00745D27">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California State University, Long Beach</w:t>
      </w:r>
    </w:p>
    <w:p w14:paraId="446DABD8" w14:textId="77777777" w:rsidR="00745D27" w:rsidRPr="00227DA8" w:rsidRDefault="00745D27" w:rsidP="00745D27">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1250 Bellflower Blvd.</w:t>
      </w:r>
      <w:proofErr w:type="gramStart"/>
      <w:r w:rsidRPr="00227DA8">
        <w:rPr>
          <w:sz w:val="21"/>
          <w:szCs w:val="21"/>
        </w:rPr>
        <w:t>,  MS</w:t>
      </w:r>
      <w:proofErr w:type="gramEnd"/>
      <w:r w:rsidRPr="00227DA8">
        <w:rPr>
          <w:sz w:val="21"/>
          <w:szCs w:val="21"/>
        </w:rPr>
        <w:t>-1002, F03-336</w:t>
      </w:r>
    </w:p>
    <w:p w14:paraId="3E664DCB" w14:textId="77777777" w:rsidR="00745D27" w:rsidRPr="00227DA8" w:rsidRDefault="00745D27" w:rsidP="00745D27">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Long Beach, California  90840-1002</w:t>
      </w:r>
    </w:p>
    <w:p w14:paraId="75C333CB" w14:textId="77777777" w:rsidR="00745D27" w:rsidRPr="00227DA8" w:rsidRDefault="00745D27" w:rsidP="00745D27">
      <w:pPr>
        <w:rPr>
          <w:sz w:val="21"/>
          <w:szCs w:val="21"/>
        </w:rPr>
      </w:pPr>
      <w:r w:rsidRPr="00227DA8">
        <w:rPr>
          <w:sz w:val="21"/>
          <w:szCs w:val="21"/>
        </w:rPr>
        <w:t xml:space="preserve">Inquiries should be addressed to: Ann Chau, </w:t>
      </w:r>
      <w:hyperlink r:id="rId7" w:history="1">
        <w:r w:rsidRPr="00227DA8">
          <w:rPr>
            <w:rStyle w:val="Hyperlink"/>
            <w:sz w:val="21"/>
            <w:szCs w:val="21"/>
          </w:rPr>
          <w:t>ann.chau@csulb.edu</w:t>
        </w:r>
      </w:hyperlink>
      <w:r w:rsidRPr="00227DA8">
        <w:rPr>
          <w:sz w:val="21"/>
          <w:szCs w:val="21"/>
        </w:rPr>
        <w:t xml:space="preserve">  (562) 985-4645</w:t>
      </w:r>
    </w:p>
    <w:p w14:paraId="5CA6E4C9" w14:textId="77777777" w:rsidR="00745D27" w:rsidRPr="00C02BCD" w:rsidRDefault="00745D27" w:rsidP="00745D27">
      <w:pPr>
        <w:rPr>
          <w:sz w:val="16"/>
          <w:szCs w:val="16"/>
        </w:rPr>
      </w:pPr>
    </w:p>
    <w:p w14:paraId="09A3DE8C" w14:textId="77777777" w:rsidR="00745D27" w:rsidRPr="00227DA8" w:rsidRDefault="00745D27" w:rsidP="00745D27">
      <w:pPr>
        <w:rPr>
          <w:sz w:val="21"/>
          <w:szCs w:val="21"/>
        </w:rPr>
      </w:pPr>
      <w:r w:rsidRPr="00227DA8">
        <w:rPr>
          <w:sz w:val="21"/>
          <w:szCs w:val="21"/>
        </w:rPr>
        <w:t>Position Open Until Filled (Or Recruitment Cancelled)</w:t>
      </w:r>
      <w:proofErr w:type="gramStart"/>
      <w:r w:rsidRPr="00227DA8">
        <w:rPr>
          <w:sz w:val="21"/>
          <w:szCs w:val="21"/>
        </w:rPr>
        <w:t>;  Review</w:t>
      </w:r>
      <w:proofErr w:type="gramEnd"/>
      <w:r w:rsidRPr="00227DA8">
        <w:rPr>
          <w:sz w:val="21"/>
          <w:szCs w:val="21"/>
        </w:rPr>
        <w:t xml:space="preserve"> of Applications to begin May 25, 2015.</w:t>
      </w:r>
    </w:p>
    <w:p w14:paraId="6E9D4712" w14:textId="77777777" w:rsidR="00745D27" w:rsidRDefault="00745D27" w:rsidP="00745D27">
      <w:pPr>
        <w:rPr>
          <w:sz w:val="16"/>
          <w:szCs w:val="16"/>
        </w:rPr>
      </w:pPr>
    </w:p>
    <w:p w14:paraId="10C863F9" w14:textId="77777777" w:rsidR="00BA4C1F" w:rsidRPr="00C02BCD" w:rsidRDefault="00BA4C1F" w:rsidP="00745D27">
      <w:pPr>
        <w:rPr>
          <w:sz w:val="16"/>
          <w:szCs w:val="16"/>
        </w:rPr>
      </w:pPr>
    </w:p>
    <w:p w14:paraId="22BC6FCF" w14:textId="77777777" w:rsidR="00745D27" w:rsidRPr="00227DA8" w:rsidRDefault="00745D27" w:rsidP="00745D27">
      <w:pPr>
        <w:rPr>
          <w:sz w:val="18"/>
          <w:szCs w:val="18"/>
        </w:rPr>
      </w:pPr>
      <w:r w:rsidRPr="00227DA8">
        <w:rPr>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321A0BD3" w14:textId="77777777" w:rsidR="00745D27" w:rsidRDefault="00745D27" w:rsidP="00745D27">
      <w:pPr>
        <w:rPr>
          <w:sz w:val="22"/>
          <w:szCs w:val="22"/>
          <w:u w:val="single"/>
        </w:rPr>
      </w:pPr>
    </w:p>
    <w:p w14:paraId="3616F4EA" w14:textId="77777777" w:rsidR="00745D27" w:rsidRDefault="00745D27" w:rsidP="00745D27">
      <w:pPr>
        <w:rPr>
          <w:sz w:val="22"/>
          <w:szCs w:val="22"/>
          <w:u w:val="single"/>
        </w:rPr>
      </w:pPr>
    </w:p>
    <w:sectPr w:rsidR="00745D27" w:rsidSect="00745D2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9C1"/>
    <w:multiLevelType w:val="hybridMultilevel"/>
    <w:tmpl w:val="67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3445"/>
    <w:multiLevelType w:val="hybridMultilevel"/>
    <w:tmpl w:val="0EEA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BF2C00"/>
    <w:multiLevelType w:val="hybridMultilevel"/>
    <w:tmpl w:val="90D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6169"/>
    <w:multiLevelType w:val="hybridMultilevel"/>
    <w:tmpl w:val="A72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A45EA"/>
    <w:multiLevelType w:val="hybridMultilevel"/>
    <w:tmpl w:val="444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D"/>
    <w:rsid w:val="000245F0"/>
    <w:rsid w:val="0004510D"/>
    <w:rsid w:val="00204FCD"/>
    <w:rsid w:val="00213CC2"/>
    <w:rsid w:val="00386711"/>
    <w:rsid w:val="00475E2D"/>
    <w:rsid w:val="00562D14"/>
    <w:rsid w:val="005B7F4B"/>
    <w:rsid w:val="006334BD"/>
    <w:rsid w:val="0063525F"/>
    <w:rsid w:val="00745D27"/>
    <w:rsid w:val="008E5458"/>
    <w:rsid w:val="00A64C44"/>
    <w:rsid w:val="00B61E74"/>
    <w:rsid w:val="00BA4C1F"/>
    <w:rsid w:val="00C91D3E"/>
    <w:rsid w:val="00DE1663"/>
    <w:rsid w:val="00E55A8E"/>
    <w:rsid w:val="00E87BCD"/>
    <w:rsid w:val="00F01D3C"/>
    <w:rsid w:val="00F575F8"/>
    <w:rsid w:val="00F72B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5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6334BD"/>
    <w:rPr>
      <w:rFonts w:ascii="Tahoma" w:hAnsi="Tahoma" w:cs="Tahoma"/>
      <w:sz w:val="16"/>
      <w:szCs w:val="16"/>
    </w:rPr>
  </w:style>
  <w:style w:type="character" w:customStyle="1" w:styleId="BalloonTextChar">
    <w:name w:val="Balloon Text Char"/>
    <w:basedOn w:val="DefaultParagraphFont"/>
    <w:link w:val="BalloonText"/>
    <w:uiPriority w:val="99"/>
    <w:semiHidden/>
    <w:rsid w:val="00633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6334BD"/>
    <w:rPr>
      <w:rFonts w:ascii="Tahoma" w:hAnsi="Tahoma" w:cs="Tahoma"/>
      <w:sz w:val="16"/>
      <w:szCs w:val="16"/>
    </w:rPr>
  </w:style>
  <w:style w:type="character" w:customStyle="1" w:styleId="BalloonTextChar">
    <w:name w:val="Balloon Text Char"/>
    <w:basedOn w:val="DefaultParagraphFont"/>
    <w:link w:val="BalloonText"/>
    <w:uiPriority w:val="99"/>
    <w:semiHidden/>
    <w:rsid w:val="00633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chau@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1346-F713-4FC7-AACF-55D60CAE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36DBA207</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Yamada</dc:creator>
  <cp:lastModifiedBy>Kimberly Davis</cp:lastModifiedBy>
  <cp:revision>2</cp:revision>
  <cp:lastPrinted>2015-04-24T23:47:00Z</cp:lastPrinted>
  <dcterms:created xsi:type="dcterms:W3CDTF">2015-04-27T19:51:00Z</dcterms:created>
  <dcterms:modified xsi:type="dcterms:W3CDTF">2015-04-27T19:51:00Z</dcterms:modified>
</cp:coreProperties>
</file>