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bookmarkStart w:id="0" w:name="_GoBack"/>
      <w:bookmarkEnd w:id="0"/>
      <w:r w:rsidRPr="00AB2042">
        <w:rPr>
          <w:rFonts w:ascii="Arial" w:hAnsi="Arial" w:cs="Aharoni"/>
          <w:color w:val="232323"/>
          <w:w w:val="105"/>
        </w:rPr>
        <w:t>California State University, Long Beach</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College of Liberal Arts</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 xml:space="preserve">Department of Journalism and </w:t>
      </w:r>
      <w:r w:rsidR="00575B99">
        <w:rPr>
          <w:rFonts w:ascii="Arial" w:hAnsi="Arial" w:cs="Aharoni"/>
          <w:color w:val="232323"/>
          <w:w w:val="105"/>
        </w:rPr>
        <w:t>Public Relations</w:t>
      </w:r>
    </w:p>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Part-time Lecturer Position Description</w:t>
      </w:r>
    </w:p>
    <w:p w:rsidR="003646DB" w:rsidRDefault="003646DB" w:rsidP="003646DB">
      <w:pPr>
        <w:spacing w:after="0" w:line="240" w:lineRule="auto"/>
      </w:pPr>
      <w:r>
        <w:t xml:space="preserve"> </w:t>
      </w:r>
    </w:p>
    <w:p w:rsidR="003646DB" w:rsidRPr="00AB2042" w:rsidRDefault="00A9059E" w:rsidP="003646DB">
      <w:pPr>
        <w:spacing w:after="0" w:line="240" w:lineRule="auto"/>
        <w:rPr>
          <w:rFonts w:ascii="Times New Roman" w:eastAsia="Times New Roman" w:hAnsi="Times New Roman"/>
          <w:b/>
          <w:bCs/>
          <w:color w:val="232323"/>
          <w:sz w:val="23"/>
          <w:szCs w:val="23"/>
        </w:rPr>
      </w:pPr>
      <w:r>
        <w:rPr>
          <w:rFonts w:ascii="Times New Roman" w:eastAsia="Times New Roman" w:hAnsi="Times New Roman"/>
          <w:b/>
          <w:bCs/>
          <w:color w:val="232323"/>
          <w:sz w:val="23"/>
          <w:szCs w:val="23"/>
        </w:rPr>
        <w:t xml:space="preserve">Recruitment #: </w:t>
      </w:r>
      <w:r>
        <w:rPr>
          <w:rFonts w:ascii="Times New Roman" w:eastAsia="Times New Roman" w:hAnsi="Times New Roman"/>
          <w:b/>
          <w:bCs/>
          <w:color w:val="232323"/>
          <w:sz w:val="23"/>
          <w:szCs w:val="23"/>
        </w:rPr>
        <w:tab/>
        <w:t>17/18</w:t>
      </w:r>
      <w:r w:rsidR="003646DB" w:rsidRPr="00AB2042">
        <w:rPr>
          <w:rFonts w:ascii="Times New Roman" w:eastAsia="Times New Roman" w:hAnsi="Times New Roman"/>
          <w:b/>
          <w:bCs/>
          <w:color w:val="232323"/>
          <w:sz w:val="23"/>
          <w:szCs w:val="23"/>
        </w:rPr>
        <w:t>-PTL-JOUR</w:t>
      </w:r>
    </w:p>
    <w:p w:rsidR="003646DB" w:rsidRDefault="003646DB" w:rsidP="003646DB">
      <w:pPr>
        <w:spacing w:after="0" w:line="240" w:lineRule="auto"/>
      </w:pPr>
      <w:r w:rsidRPr="00AB2042">
        <w:rPr>
          <w:rFonts w:ascii="Times New Roman" w:eastAsia="Times New Roman" w:hAnsi="Times New Roman"/>
          <w:b/>
          <w:bCs/>
          <w:color w:val="232323"/>
          <w:sz w:val="23"/>
          <w:szCs w:val="23"/>
        </w:rPr>
        <w:t>Position:</w:t>
      </w:r>
      <w:r>
        <w:t xml:space="preserve"> </w:t>
      </w:r>
      <w:r>
        <w:tab/>
      </w:r>
      <w:r>
        <w:tab/>
        <w:t>Part-time Lecturer in Jo</w:t>
      </w:r>
      <w:r w:rsidR="00575B99">
        <w:t>urnalism and Public Relations</w:t>
      </w:r>
    </w:p>
    <w:p w:rsidR="003646DB" w:rsidRDefault="003646DB" w:rsidP="003646DB">
      <w:pPr>
        <w:spacing w:after="0" w:line="240" w:lineRule="auto"/>
      </w:pPr>
      <w:r w:rsidRPr="00AB2042">
        <w:rPr>
          <w:rFonts w:ascii="Times New Roman" w:eastAsia="Times New Roman" w:hAnsi="Times New Roman"/>
          <w:b/>
          <w:bCs/>
          <w:color w:val="232323"/>
          <w:sz w:val="23"/>
          <w:szCs w:val="23"/>
        </w:rPr>
        <w:t>Effective Date</w:t>
      </w:r>
      <w:r w:rsidR="00AB2042">
        <w:rPr>
          <w:rFonts w:ascii="Times New Roman" w:eastAsia="Times New Roman" w:hAnsi="Times New Roman"/>
          <w:b/>
          <w:bCs/>
          <w:color w:val="232323"/>
          <w:sz w:val="23"/>
          <w:szCs w:val="23"/>
        </w:rPr>
        <w:t>s</w:t>
      </w:r>
      <w:r w:rsidRPr="00AB2042">
        <w:rPr>
          <w:rFonts w:ascii="Times New Roman" w:eastAsia="Times New Roman" w:hAnsi="Times New Roman"/>
          <w:b/>
          <w:bCs/>
          <w:color w:val="232323"/>
          <w:sz w:val="23"/>
          <w:szCs w:val="23"/>
        </w:rPr>
        <w:t>:</w:t>
      </w:r>
      <w:r w:rsidRPr="00AB2042">
        <w:rPr>
          <w:rFonts w:ascii="Times New Roman" w:eastAsia="Times New Roman" w:hAnsi="Times New Roman"/>
          <w:b/>
          <w:bCs/>
          <w:color w:val="232323"/>
          <w:sz w:val="23"/>
          <w:szCs w:val="23"/>
        </w:rPr>
        <w:tab/>
      </w:r>
      <w:r w:rsidR="00A9059E">
        <w:t>Fall semester, August 21, 2017</w:t>
      </w:r>
      <w:r>
        <w:t xml:space="preserve">- December </w:t>
      </w:r>
      <w:r w:rsidR="00A9059E">
        <w:t>22, 2017</w:t>
      </w:r>
    </w:p>
    <w:p w:rsidR="003646DB" w:rsidRDefault="003646DB" w:rsidP="003646DB">
      <w:pPr>
        <w:spacing w:after="0" w:line="240" w:lineRule="auto"/>
        <w:ind w:left="1440" w:firstLine="720"/>
      </w:pPr>
      <w:r>
        <w:t>S</w:t>
      </w:r>
      <w:r w:rsidR="00A9059E">
        <w:t>pring semester, January 22, 2018 - May 25, 2018</w:t>
      </w:r>
    </w:p>
    <w:p w:rsidR="003646DB" w:rsidRPr="00DB7830" w:rsidRDefault="003646DB" w:rsidP="003646DB">
      <w:pPr>
        <w:spacing w:after="0" w:line="240" w:lineRule="auto"/>
        <w:rPr>
          <w:sz w:val="8"/>
          <w:szCs w:val="8"/>
        </w:rPr>
      </w:pPr>
      <w:r w:rsidRPr="00DB7830">
        <w:rPr>
          <w:sz w:val="8"/>
          <w:szCs w:val="8"/>
        </w:rPr>
        <w:t xml:space="preserve"> </w:t>
      </w:r>
    </w:p>
    <w:p w:rsidR="003646DB" w:rsidRPr="003646DB" w:rsidRDefault="003646DB" w:rsidP="003646DB">
      <w:pPr>
        <w:pStyle w:val="Heading2"/>
        <w:spacing w:before="70"/>
        <w:ind w:left="0"/>
        <w:rPr>
          <w:color w:val="232323"/>
        </w:rPr>
      </w:pPr>
      <w:r w:rsidRPr="003646DB">
        <w:rPr>
          <w:color w:val="232323"/>
        </w:rPr>
        <w:t>Minimum Qualifications:</w:t>
      </w:r>
    </w:p>
    <w:p w:rsidR="00164240" w:rsidRPr="00164240" w:rsidRDefault="003E4B13" w:rsidP="00DB7830">
      <w:pPr>
        <w:spacing w:after="0" w:line="240" w:lineRule="auto"/>
      </w:pPr>
      <w:r>
        <w:t>M</w:t>
      </w:r>
      <w:r w:rsidR="003646DB">
        <w:t xml:space="preserve">.A. in journalism or related field.  </w:t>
      </w:r>
      <w:r w:rsidR="00164240" w:rsidRPr="00164240">
        <w:t xml:space="preserve">Demonstrated potential for effective teaching at the University level appropriate to assignment. </w:t>
      </w:r>
      <w:r w:rsidR="003646DB">
        <w:t>Evidence of experience in the field and successful teaching of undergraduates in print journalism, broadcast journalism, photojournalism, digital media, public relations and/or related areas.  Knowledge of technological advanc</w:t>
      </w:r>
      <w:r w:rsidR="00DB7830">
        <w:t xml:space="preserve">es in field of specialization.  </w:t>
      </w:r>
      <w:r w:rsidR="00164240" w:rsidRPr="00164240">
        <w:t>Commitment to and/or expertise in educating an ethnically and culturally diverse student population</w:t>
      </w:r>
    </w:p>
    <w:p w:rsidR="00164240" w:rsidRPr="00DB7830" w:rsidRDefault="00164240" w:rsidP="003646DB">
      <w:pPr>
        <w:spacing w:after="0" w:line="240" w:lineRule="auto"/>
        <w:rPr>
          <w:sz w:val="8"/>
          <w:szCs w:val="8"/>
        </w:rPr>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Desired/Preferred Qualifications:</w:t>
      </w:r>
    </w:p>
    <w:p w:rsidR="003646DB" w:rsidRDefault="003646DB" w:rsidP="003646DB">
      <w:pPr>
        <w:spacing w:after="0" w:line="240" w:lineRule="auto"/>
      </w:pPr>
      <w:r>
        <w:t>Evidence of peer recognition of accomplishments in the field.  Record of ongoing professional growth, training, or education beyond last degree received.</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Duties:</w:t>
      </w:r>
      <w:r>
        <w:t xml:space="preserve">  </w:t>
      </w:r>
    </w:p>
    <w:p w:rsidR="003646DB" w:rsidRDefault="003646DB" w:rsidP="003646DB">
      <w:pPr>
        <w:spacing w:after="0" w:line="240" w:lineRule="auto"/>
      </w:pPr>
      <w:r>
        <w:t>Part-time lecturers supplement full-time faculty.  Openings vary from semester to semester and year to year based on enrollments, budget, and curricular needs in a comprehensive undergraduate program.</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Salary Range:</w:t>
      </w:r>
      <w:r>
        <w:t xml:space="preserve">  </w:t>
      </w:r>
    </w:p>
    <w:p w:rsidR="003646DB" w:rsidRDefault="003646DB" w:rsidP="003646DB">
      <w:pPr>
        <w:spacing w:after="0" w:line="240" w:lineRule="auto"/>
      </w:pPr>
      <w:r>
        <w:t>Commensurate with training and experience.</w:t>
      </w:r>
    </w:p>
    <w:p w:rsidR="003646DB" w:rsidRPr="00DB7830" w:rsidRDefault="003646DB" w:rsidP="003646DB">
      <w:pPr>
        <w:spacing w:after="0" w:line="240" w:lineRule="auto"/>
        <w:rPr>
          <w:sz w:val="8"/>
          <w:szCs w:val="8"/>
        </w:rPr>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Required Documentation:</w:t>
      </w:r>
    </w:p>
    <w:p w:rsidR="003646DB" w:rsidRDefault="003646DB" w:rsidP="003646DB">
      <w:pPr>
        <w:spacing w:after="0" w:line="240" w:lineRule="auto"/>
      </w:pPr>
      <w:r>
        <w:t>•</w:t>
      </w:r>
      <w:r>
        <w:tab/>
        <w:t>Letter of application addressing qualifications</w:t>
      </w:r>
    </w:p>
    <w:p w:rsidR="003646DB" w:rsidRDefault="003646DB" w:rsidP="003646DB">
      <w:pPr>
        <w:spacing w:after="0" w:line="240" w:lineRule="auto"/>
      </w:pPr>
      <w:r>
        <w:t>•</w:t>
      </w:r>
      <w:r>
        <w:tab/>
        <w:t>Resume including current email address</w:t>
      </w:r>
    </w:p>
    <w:p w:rsidR="003646DB" w:rsidRDefault="003646DB" w:rsidP="003646DB">
      <w:pPr>
        <w:spacing w:after="0" w:line="240" w:lineRule="auto"/>
      </w:pPr>
      <w:r>
        <w:t>•</w:t>
      </w:r>
      <w:r>
        <w:tab/>
        <w:t>Three recent, signed letters of recommendation</w:t>
      </w:r>
    </w:p>
    <w:p w:rsidR="003646DB" w:rsidRDefault="003646DB" w:rsidP="003646DB">
      <w:pPr>
        <w:spacing w:after="0" w:line="240" w:lineRule="auto"/>
      </w:pPr>
      <w:r>
        <w:t>•</w:t>
      </w:r>
      <w:r>
        <w:tab/>
        <w:t>Official transcript from institution awarding highest degree or currently attending</w:t>
      </w:r>
    </w:p>
    <w:p w:rsidR="003646DB" w:rsidRDefault="003646DB" w:rsidP="003646DB">
      <w:pPr>
        <w:spacing w:after="0" w:line="240" w:lineRule="auto"/>
      </w:pPr>
      <w:r>
        <w:t>•</w:t>
      </w:r>
      <w:r>
        <w:tab/>
        <w:t>Completed SC-1 form (for finalists only, available from th</w:t>
      </w:r>
      <w:r w:rsidR="00D402FE">
        <w:t>e Department of Journalism and Public Relations</w:t>
      </w:r>
    </w:p>
    <w:p w:rsidR="003646DB" w:rsidRDefault="003646DB" w:rsidP="003646DB">
      <w:pPr>
        <w:spacing w:after="0" w:line="240" w:lineRule="auto"/>
      </w:pPr>
      <w:r>
        <w:t>•</w:t>
      </w:r>
      <w:r>
        <w:tab/>
        <w:t xml:space="preserve">Because of the nature of position, the University requires that the successful candidate complete a background </w:t>
      </w:r>
      <w:r>
        <w:tab/>
        <w:t>check (including a criminal records check) prior to assuming this position</w:t>
      </w:r>
    </w:p>
    <w:p w:rsidR="003646DB" w:rsidRPr="00DB7830" w:rsidRDefault="003646DB" w:rsidP="003646DB">
      <w:pPr>
        <w:spacing w:after="0" w:line="240" w:lineRule="auto"/>
        <w:rPr>
          <w:sz w:val="8"/>
          <w:szCs w:val="8"/>
        </w:rPr>
      </w:pPr>
    </w:p>
    <w:p w:rsidR="00164240" w:rsidRPr="00164240" w:rsidRDefault="00164240" w:rsidP="00164240">
      <w:pPr>
        <w:spacing w:after="0" w:line="240" w:lineRule="auto"/>
        <w:rPr>
          <w:rFonts w:eastAsia="Times New Roman" w:cs="Times New Roman"/>
          <w:sz w:val="18"/>
          <w:szCs w:val="18"/>
        </w:rPr>
      </w:pPr>
      <w:r w:rsidRPr="00164240">
        <w:rPr>
          <w:rFonts w:eastAsia="Times New Roman" w:cs="Times New Roman"/>
          <w:sz w:val="18"/>
          <w:szCs w:val="18"/>
        </w:rPr>
        <w:t xml:space="preserve">The Department of </w:t>
      </w:r>
      <w:r w:rsidRPr="00DB7830">
        <w:rPr>
          <w:rFonts w:eastAsia="Times New Roman" w:cs="Times New Roman"/>
          <w:sz w:val="18"/>
          <w:szCs w:val="18"/>
        </w:rPr>
        <w:t xml:space="preserve">Journalism and </w:t>
      </w:r>
      <w:r w:rsidR="00575B99">
        <w:rPr>
          <w:rFonts w:eastAsia="Times New Roman" w:cs="Times New Roman"/>
          <w:sz w:val="18"/>
          <w:szCs w:val="18"/>
        </w:rPr>
        <w:t>Public Relations</w:t>
      </w:r>
      <w:r w:rsidRPr="00164240">
        <w:rPr>
          <w:rFonts w:eastAsia="Times New Roman" w:cs="Times New Roman"/>
          <w:sz w:val="18"/>
          <w:szCs w:val="18"/>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164240" w:rsidRDefault="00164240" w:rsidP="003646DB">
      <w:pPr>
        <w:spacing w:after="0" w:line="240" w:lineRule="auto"/>
      </w:pPr>
    </w:p>
    <w:p w:rsid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Application Deadline:</w:t>
      </w:r>
    </w:p>
    <w:p w:rsidR="00AB2042" w:rsidRDefault="003646DB" w:rsidP="00AB2042">
      <w:pPr>
        <w:spacing w:after="0" w:line="240" w:lineRule="auto"/>
        <w:jc w:val="center"/>
      </w:pPr>
      <w:r>
        <w:t xml:space="preserve">Position open until filled (or recruitment cancelled).  Materials should be addressed to: </w:t>
      </w:r>
    </w:p>
    <w:p w:rsidR="003646DB" w:rsidRDefault="003646DB" w:rsidP="00AB2042">
      <w:pPr>
        <w:spacing w:after="0" w:line="240" w:lineRule="auto"/>
        <w:jc w:val="center"/>
      </w:pPr>
      <w:r>
        <w:t xml:space="preserve">Dr. </w:t>
      </w:r>
      <w:r w:rsidR="00575B99">
        <w:t>Jennifer Fleming</w:t>
      </w:r>
      <w:r>
        <w:t>, Chair</w:t>
      </w:r>
    </w:p>
    <w:p w:rsidR="003646DB" w:rsidRDefault="003646DB" w:rsidP="00AB2042">
      <w:pPr>
        <w:spacing w:after="0" w:line="240" w:lineRule="auto"/>
        <w:jc w:val="center"/>
      </w:pPr>
      <w:r>
        <w:t xml:space="preserve">Department of Journalism and </w:t>
      </w:r>
      <w:r w:rsidR="00575B99">
        <w:t>Public Relations</w:t>
      </w:r>
    </w:p>
    <w:p w:rsidR="00AB2042" w:rsidRDefault="003646DB" w:rsidP="00AB2042">
      <w:pPr>
        <w:spacing w:after="0" w:line="240" w:lineRule="auto"/>
        <w:jc w:val="center"/>
      </w:pPr>
      <w:r>
        <w:t>California State University, Long Beach</w:t>
      </w:r>
    </w:p>
    <w:p w:rsidR="00AB2042" w:rsidRDefault="00A9059E" w:rsidP="00AB2042">
      <w:pPr>
        <w:spacing w:after="0" w:line="240" w:lineRule="auto"/>
        <w:jc w:val="center"/>
      </w:pPr>
      <w:r>
        <w:t xml:space="preserve"> 1250 Bellflower Blvd. -LA4 </w:t>
      </w:r>
      <w:r w:rsidR="003646DB">
        <w:t xml:space="preserve">106B Long Beach, CA  90840-4601 </w:t>
      </w:r>
    </w:p>
    <w:p w:rsidR="003646DB" w:rsidRDefault="00D324B1" w:rsidP="00AB2042">
      <w:pPr>
        <w:spacing w:after="0" w:line="240" w:lineRule="auto"/>
        <w:jc w:val="center"/>
      </w:pPr>
      <w:r>
        <w:t>jprchair@</w:t>
      </w:r>
      <w:r w:rsidR="003646DB">
        <w:t>csulb.edu</w:t>
      </w:r>
    </w:p>
    <w:p w:rsidR="003646DB" w:rsidRDefault="003646DB" w:rsidP="00AB2042">
      <w:pPr>
        <w:spacing w:after="0" w:line="240" w:lineRule="auto"/>
        <w:jc w:val="center"/>
      </w:pPr>
      <w:r>
        <w:t>(562) 985-</w:t>
      </w:r>
      <w:r w:rsidR="00575B99">
        <w:t>7986</w:t>
      </w:r>
    </w:p>
    <w:p w:rsidR="00164240" w:rsidRDefault="00164240" w:rsidP="00AB2042">
      <w:pPr>
        <w:spacing w:after="0" w:line="240" w:lineRule="auto"/>
        <w:jc w:val="center"/>
      </w:pPr>
    </w:p>
    <w:p w:rsidR="00164240" w:rsidRPr="00164240" w:rsidRDefault="00164240" w:rsidP="00164240">
      <w:pPr>
        <w:autoSpaceDE w:val="0"/>
        <w:autoSpaceDN w:val="0"/>
        <w:adjustRightInd w:val="0"/>
        <w:spacing w:after="0" w:line="240" w:lineRule="auto"/>
        <w:rPr>
          <w:rFonts w:eastAsia="Times New Roman" w:cs="Times New Roman"/>
          <w:b/>
          <w:sz w:val="18"/>
          <w:szCs w:val="18"/>
        </w:rPr>
      </w:pPr>
      <w:r w:rsidRPr="00164240">
        <w:rPr>
          <w:rFonts w:eastAsia="Times New Roman" w:cs="Times New Roman"/>
          <w:b/>
          <w:sz w:val="18"/>
          <w:szCs w:val="18"/>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California State University is an affirmative action/ Equal Opportunity Employer.</w:t>
      </w:r>
    </w:p>
    <w:sectPr w:rsidR="00164240" w:rsidRPr="00164240" w:rsidSect="00DB78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DB"/>
    <w:rsid w:val="000F2167"/>
    <w:rsid w:val="00164240"/>
    <w:rsid w:val="00167021"/>
    <w:rsid w:val="003646DB"/>
    <w:rsid w:val="003813F5"/>
    <w:rsid w:val="003E4B13"/>
    <w:rsid w:val="00405317"/>
    <w:rsid w:val="00554FF5"/>
    <w:rsid w:val="00575B99"/>
    <w:rsid w:val="0059124C"/>
    <w:rsid w:val="008F07C4"/>
    <w:rsid w:val="00917EBD"/>
    <w:rsid w:val="00A9059E"/>
    <w:rsid w:val="00AB2042"/>
    <w:rsid w:val="00B02C18"/>
    <w:rsid w:val="00D324B1"/>
    <w:rsid w:val="00D402FE"/>
    <w:rsid w:val="00DB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BE6B5-112C-45F9-B6D8-2CB6F16A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646DB"/>
    <w:pPr>
      <w:widowControl w:val="0"/>
      <w:spacing w:after="0" w:line="240" w:lineRule="auto"/>
      <w:ind w:left="1563"/>
      <w:outlineLvl w:val="0"/>
    </w:pPr>
    <w:rPr>
      <w:rFonts w:ascii="Times New Roman" w:eastAsia="Times New Roman" w:hAnsi="Times New Roman"/>
      <w:b/>
      <w:bCs/>
      <w:sz w:val="27"/>
      <w:szCs w:val="27"/>
    </w:rPr>
  </w:style>
  <w:style w:type="paragraph" w:styleId="Heading2">
    <w:name w:val="heading 2"/>
    <w:basedOn w:val="Normal"/>
    <w:link w:val="Heading2Char"/>
    <w:uiPriority w:val="1"/>
    <w:qFormat/>
    <w:rsid w:val="003646DB"/>
    <w:pPr>
      <w:widowControl w:val="0"/>
      <w:spacing w:after="0" w:line="240" w:lineRule="auto"/>
      <w:ind w:left="10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6DB"/>
    <w:rPr>
      <w:rFonts w:ascii="Times New Roman" w:eastAsia="Times New Roman" w:hAnsi="Times New Roman"/>
      <w:b/>
      <w:bCs/>
      <w:sz w:val="27"/>
      <w:szCs w:val="27"/>
    </w:rPr>
  </w:style>
  <w:style w:type="character" w:customStyle="1" w:styleId="Heading2Char">
    <w:name w:val="Heading 2 Char"/>
    <w:basedOn w:val="DefaultParagraphFont"/>
    <w:link w:val="Heading2"/>
    <w:uiPriority w:val="1"/>
    <w:rsid w:val="003646DB"/>
    <w:rPr>
      <w:rFonts w:ascii="Times New Roman" w:eastAsia="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2B77A1A7</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Nesha Saucier</cp:lastModifiedBy>
  <cp:revision>2</cp:revision>
  <dcterms:created xsi:type="dcterms:W3CDTF">2017-10-04T14:36:00Z</dcterms:created>
  <dcterms:modified xsi:type="dcterms:W3CDTF">2017-10-04T14:36:00Z</dcterms:modified>
</cp:coreProperties>
</file>