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2044" w:rsidRPr="00406F7B" w:rsidRDefault="00671E17" w:rsidP="00CF2044">
      <w:pPr>
        <w:pStyle w:val="Header"/>
        <w:pBdr>
          <w:bottom w:val="thickThinSmallGap" w:sz="24" w:space="1" w:color="622423" w:themeColor="accent2" w:themeShade="7F"/>
        </w:pBdr>
        <w:rPr>
          <w:rFonts w:asciiTheme="majorHAnsi" w:eastAsiaTheme="majorEastAsia" w:hAnsiTheme="majorHAnsi" w:cstheme="majorBidi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sz w:val="26"/>
            <w:szCs w:val="26"/>
          </w:rPr>
          <w:alias w:val="Title"/>
          <w:id w:val="97323134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F2044" w:rsidRPr="00406F7B">
            <w:rPr>
              <w:rFonts w:asciiTheme="majorHAnsi" w:eastAsiaTheme="majorEastAsia" w:hAnsiTheme="majorHAnsi" w:cstheme="majorBidi"/>
              <w:sz w:val="26"/>
              <w:szCs w:val="26"/>
            </w:rPr>
            <w:t>CSU Long Beach</w:t>
          </w:r>
        </w:sdtContent>
      </w:sdt>
    </w:p>
    <w:p w:rsidR="000A707E" w:rsidRPr="00406F7B" w:rsidRDefault="00CF2044" w:rsidP="00406F7B">
      <w:pPr>
        <w:pStyle w:val="Header"/>
        <w:tabs>
          <w:tab w:val="clear" w:pos="4680"/>
          <w:tab w:val="clear" w:pos="9360"/>
          <w:tab w:val="left" w:pos="6480"/>
        </w:tabs>
        <w:rPr>
          <w:sz w:val="22"/>
        </w:rPr>
      </w:pPr>
      <w:r w:rsidRPr="00406F7B">
        <w:rPr>
          <w:sz w:val="22"/>
        </w:rPr>
        <w:t>Office of Financial Aid</w:t>
      </w:r>
      <w:r w:rsidR="00711588" w:rsidRPr="00406F7B">
        <w:rPr>
          <w:sz w:val="22"/>
        </w:rPr>
        <w:tab/>
        <w:t xml:space="preserve">1250 Bellflower Blvd, </w:t>
      </w:r>
      <w:r w:rsidR="00ED0639">
        <w:rPr>
          <w:sz w:val="22"/>
        </w:rPr>
        <w:t>Long Beach, CA  90840</w:t>
      </w:r>
    </w:p>
    <w:p w:rsidR="00215784" w:rsidRDefault="00995CB3" w:rsidP="00406F7B">
      <w:pPr>
        <w:pStyle w:val="Heading1"/>
        <w:spacing w:before="160"/>
        <w:jc w:val="center"/>
      </w:pPr>
      <w:r>
        <w:rPr>
          <w:noProof/>
        </w:rPr>
        <w:t>201</w:t>
      </w:r>
      <w:r w:rsidR="00F635E7">
        <w:rPr>
          <w:noProof/>
        </w:rPr>
        <w:t>7</w:t>
      </w:r>
      <w:r>
        <w:rPr>
          <w:noProof/>
        </w:rPr>
        <w:t xml:space="preserve"> – 201</w:t>
      </w:r>
      <w:r w:rsidR="00F635E7">
        <w:rPr>
          <w:noProof/>
        </w:rPr>
        <w:t>8</w:t>
      </w:r>
      <w:r>
        <w:rPr>
          <w:noProof/>
        </w:rPr>
        <w:t xml:space="preserve"> </w:t>
      </w:r>
      <w:r>
        <w:t>FEDERAL WORK STUDY</w:t>
      </w:r>
    </w:p>
    <w:p w:rsidR="00755A58" w:rsidRPr="00215784" w:rsidRDefault="00995CB3" w:rsidP="00215784">
      <w:pPr>
        <w:pStyle w:val="Heading1"/>
        <w:jc w:val="center"/>
        <w:rPr>
          <w:szCs w:val="32"/>
        </w:rPr>
      </w:pPr>
      <w:r w:rsidRPr="00215784">
        <w:rPr>
          <w:szCs w:val="32"/>
        </w:rPr>
        <w:t>AUTHORIZATION TO HIRE</w:t>
      </w:r>
    </w:p>
    <w:p w:rsidR="00E93304" w:rsidRPr="00995CB3" w:rsidRDefault="00E93304" w:rsidP="00995C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rPr>
          <w:i w:val="0"/>
        </w:rPr>
      </w:pPr>
      <w:r w:rsidRPr="00995CB3">
        <w:rPr>
          <w:i w:val="0"/>
        </w:rPr>
        <w:t>Student Information</w:t>
      </w:r>
    </w:p>
    <w:p w:rsidR="007665B3" w:rsidRPr="00A00D1B" w:rsidRDefault="007665B3" w:rsidP="009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4050"/>
          <w:tab w:val="left" w:leader="underscore" w:pos="10710"/>
        </w:tabs>
        <w:spacing w:before="120" w:line="360" w:lineRule="auto"/>
        <w:rPr>
          <w:szCs w:val="20"/>
        </w:rPr>
      </w:pPr>
      <w:r w:rsidRPr="00A00D1B">
        <w:rPr>
          <w:szCs w:val="20"/>
        </w:rPr>
        <w:t>S</w:t>
      </w:r>
      <w:r w:rsidR="002C2979" w:rsidRPr="00A00D1B">
        <w:rPr>
          <w:szCs w:val="20"/>
        </w:rPr>
        <w:t xml:space="preserve">TUDENT </w:t>
      </w:r>
      <w:r w:rsidRPr="00A00D1B">
        <w:rPr>
          <w:szCs w:val="20"/>
        </w:rPr>
        <w:t>ID</w:t>
      </w:r>
      <w:r w:rsidR="005C0BB0">
        <w:rPr>
          <w:szCs w:val="20"/>
        </w:rPr>
        <w:t xml:space="preserve"> </w:t>
      </w:r>
      <w:r w:rsidR="00995CB3">
        <w:rPr>
          <w:szCs w:val="20"/>
        </w:rPr>
        <w:t>NUMBER:</w:t>
      </w:r>
      <w:r w:rsidR="00DD6F66">
        <w:rPr>
          <w:szCs w:val="20"/>
        </w:rPr>
        <w:tab/>
      </w:r>
      <w:r w:rsidR="005C0BB0">
        <w:rPr>
          <w:szCs w:val="20"/>
        </w:rPr>
        <w:t xml:space="preserve">  </w:t>
      </w:r>
      <w:r w:rsidR="00DD6F66">
        <w:rPr>
          <w:szCs w:val="20"/>
        </w:rPr>
        <w:t>201</w:t>
      </w:r>
      <w:r w:rsidR="00F635E7">
        <w:rPr>
          <w:szCs w:val="20"/>
        </w:rPr>
        <w:t>7</w:t>
      </w:r>
      <w:r w:rsidR="007723C7">
        <w:rPr>
          <w:szCs w:val="20"/>
        </w:rPr>
        <w:t xml:space="preserve"> </w:t>
      </w:r>
      <w:r w:rsidR="00DD6F66">
        <w:rPr>
          <w:szCs w:val="20"/>
        </w:rPr>
        <w:t>– 201</w:t>
      </w:r>
      <w:r w:rsidR="00F635E7">
        <w:rPr>
          <w:szCs w:val="20"/>
        </w:rPr>
        <w:t>8</w:t>
      </w:r>
      <w:r w:rsidR="00DD6F66">
        <w:rPr>
          <w:szCs w:val="20"/>
        </w:rPr>
        <w:t xml:space="preserve"> FWS AWARD AMOUNT (from </w:t>
      </w:r>
      <w:r w:rsidR="00DD6F66" w:rsidRPr="00DD6F66">
        <w:rPr>
          <w:rStyle w:val="Emphasis"/>
        </w:rPr>
        <w:t>MyCSULB</w:t>
      </w:r>
      <w:r w:rsidR="00DD6F66">
        <w:rPr>
          <w:szCs w:val="20"/>
        </w:rPr>
        <w:t xml:space="preserve"> </w:t>
      </w:r>
      <w:r w:rsidR="005C0BB0">
        <w:rPr>
          <w:szCs w:val="20"/>
        </w:rPr>
        <w:t>p</w:t>
      </w:r>
      <w:r w:rsidR="00DD6F66">
        <w:rPr>
          <w:szCs w:val="20"/>
        </w:rPr>
        <w:t>rintout):</w:t>
      </w:r>
      <w:r w:rsidR="005C0BB0">
        <w:rPr>
          <w:szCs w:val="20"/>
        </w:rPr>
        <w:tab/>
      </w:r>
    </w:p>
    <w:p w:rsidR="007665B3" w:rsidRDefault="00085B73" w:rsidP="009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4050"/>
          <w:tab w:val="left" w:leader="underscore" w:pos="8550"/>
          <w:tab w:val="left" w:leader="underscore" w:pos="10710"/>
        </w:tabs>
        <w:spacing w:before="120" w:line="360" w:lineRule="auto"/>
        <w:rPr>
          <w:szCs w:val="20"/>
        </w:rPr>
      </w:pPr>
      <w:r w:rsidRPr="00A00D1B">
        <w:rPr>
          <w:szCs w:val="20"/>
        </w:rPr>
        <w:t xml:space="preserve">LAST </w:t>
      </w:r>
      <w:r w:rsidR="007665B3" w:rsidRPr="00A00D1B">
        <w:rPr>
          <w:szCs w:val="20"/>
        </w:rPr>
        <w:t>N</w:t>
      </w:r>
      <w:r w:rsidR="00A351BE" w:rsidRPr="00A00D1B">
        <w:rPr>
          <w:szCs w:val="20"/>
        </w:rPr>
        <w:t>AME</w:t>
      </w:r>
      <w:r w:rsidR="005C0BB0">
        <w:rPr>
          <w:szCs w:val="20"/>
        </w:rPr>
        <w:t>:</w:t>
      </w:r>
      <w:r w:rsidR="005C0BB0">
        <w:rPr>
          <w:szCs w:val="20"/>
        </w:rPr>
        <w:tab/>
        <w:t xml:space="preserve">  </w:t>
      </w:r>
      <w:r w:rsidRPr="00A00D1B">
        <w:rPr>
          <w:szCs w:val="20"/>
        </w:rPr>
        <w:t>FIRST NAME</w:t>
      </w:r>
      <w:r w:rsidR="00591D43">
        <w:rPr>
          <w:szCs w:val="20"/>
        </w:rPr>
        <w:t>:</w:t>
      </w:r>
      <w:r w:rsidR="005C0BB0">
        <w:rPr>
          <w:szCs w:val="20"/>
        </w:rPr>
        <w:tab/>
        <w:t xml:space="preserve">   </w:t>
      </w:r>
      <w:r w:rsidRPr="00A00D1B">
        <w:rPr>
          <w:szCs w:val="20"/>
        </w:rPr>
        <w:t xml:space="preserve">M.I. </w:t>
      </w:r>
      <w:r w:rsidR="005C0BB0">
        <w:rPr>
          <w:szCs w:val="20"/>
        </w:rPr>
        <w:tab/>
      </w:r>
    </w:p>
    <w:p w:rsidR="00215784" w:rsidRDefault="00215784" w:rsidP="009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6570"/>
          <w:tab w:val="left" w:leader="underscore" w:pos="10710"/>
        </w:tabs>
        <w:spacing w:before="120" w:line="360" w:lineRule="auto"/>
        <w:rPr>
          <w:szCs w:val="20"/>
        </w:rPr>
      </w:pPr>
      <w:r>
        <w:rPr>
          <w:szCs w:val="20"/>
        </w:rPr>
        <w:t>E</w:t>
      </w:r>
      <w:r w:rsidR="003E2806">
        <w:rPr>
          <w:szCs w:val="20"/>
        </w:rPr>
        <w:t>MAIL</w:t>
      </w:r>
      <w:r>
        <w:rPr>
          <w:szCs w:val="20"/>
        </w:rPr>
        <w:t>:</w:t>
      </w:r>
      <w:r w:rsidR="005C0BB0">
        <w:rPr>
          <w:szCs w:val="20"/>
        </w:rPr>
        <w:tab/>
        <w:t xml:space="preserve">  </w:t>
      </w:r>
      <w:r>
        <w:rPr>
          <w:szCs w:val="20"/>
        </w:rPr>
        <w:t>P</w:t>
      </w:r>
      <w:r w:rsidR="003E2806">
        <w:rPr>
          <w:szCs w:val="20"/>
        </w:rPr>
        <w:t>HONE</w:t>
      </w:r>
      <w:r w:rsidR="005C0BB0">
        <w:rPr>
          <w:szCs w:val="20"/>
        </w:rPr>
        <w:t>:</w:t>
      </w:r>
      <w:r w:rsidR="005C0BB0">
        <w:rPr>
          <w:szCs w:val="20"/>
        </w:rPr>
        <w:tab/>
      </w:r>
    </w:p>
    <w:p w:rsidR="0032539E" w:rsidRPr="0091500E" w:rsidRDefault="001C0764" w:rsidP="0019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6570"/>
          <w:tab w:val="left" w:leader="underscore" w:pos="10710"/>
        </w:tabs>
        <w:spacing w:line="240" w:lineRule="auto"/>
        <w:rPr>
          <w:i/>
          <w:sz w:val="20"/>
          <w:szCs w:val="20"/>
        </w:rPr>
      </w:pPr>
      <w:r w:rsidRPr="005253EF">
        <w:rPr>
          <w:b/>
          <w:i/>
          <w:sz w:val="20"/>
          <w:szCs w:val="20"/>
        </w:rPr>
        <w:t>IF YOU HAVE BEEN EMPLOY</w:t>
      </w:r>
      <w:r w:rsidR="00ED0639">
        <w:rPr>
          <w:b/>
          <w:i/>
          <w:sz w:val="20"/>
          <w:szCs w:val="20"/>
        </w:rPr>
        <w:t>E</w:t>
      </w:r>
      <w:r w:rsidR="00544D4B">
        <w:rPr>
          <w:b/>
          <w:i/>
          <w:sz w:val="20"/>
          <w:szCs w:val="20"/>
        </w:rPr>
        <w:t>D BY ANOTHER DEPARTMENT FOR 201</w:t>
      </w:r>
      <w:r w:rsidR="008E77E8">
        <w:rPr>
          <w:b/>
          <w:i/>
          <w:sz w:val="20"/>
          <w:szCs w:val="20"/>
        </w:rPr>
        <w:t>7</w:t>
      </w:r>
      <w:r w:rsidRPr="005253EF">
        <w:rPr>
          <w:b/>
          <w:i/>
          <w:sz w:val="20"/>
          <w:szCs w:val="20"/>
        </w:rPr>
        <w:t>-201</w:t>
      </w:r>
      <w:r w:rsidR="008E77E8">
        <w:rPr>
          <w:b/>
          <w:i/>
          <w:sz w:val="20"/>
          <w:szCs w:val="20"/>
        </w:rPr>
        <w:t>8</w:t>
      </w:r>
      <w:r w:rsidR="009869C2" w:rsidRPr="005253EF">
        <w:rPr>
          <w:b/>
          <w:i/>
          <w:sz w:val="20"/>
          <w:szCs w:val="20"/>
        </w:rPr>
        <w:t>, PLEASE P</w:t>
      </w:r>
      <w:r w:rsidRPr="005253EF">
        <w:rPr>
          <w:b/>
          <w:i/>
          <w:sz w:val="20"/>
          <w:szCs w:val="20"/>
        </w:rPr>
        <w:t>ROVIDE THE FOLLOWING FOR ALL PREVIOUS EMPLOYERS</w:t>
      </w:r>
      <w:r w:rsidR="005B5913" w:rsidRPr="005253EF">
        <w:rPr>
          <w:b/>
          <w:i/>
          <w:sz w:val="20"/>
          <w:szCs w:val="20"/>
        </w:rPr>
        <w:t>:</w:t>
      </w:r>
      <w:r w:rsidR="005B5913">
        <w:rPr>
          <w:i/>
          <w:sz w:val="20"/>
          <w:szCs w:val="20"/>
        </w:rPr>
        <w:t xml:space="preserve">  </w:t>
      </w:r>
      <w:r w:rsidR="00496B62">
        <w:rPr>
          <w:sz w:val="20"/>
          <w:szCs w:val="20"/>
        </w:rPr>
        <w:t>TOTAL HOURS WORKED</w:t>
      </w:r>
      <w:r w:rsidR="0091500E">
        <w:rPr>
          <w:sz w:val="20"/>
          <w:szCs w:val="20"/>
        </w:rPr>
        <w:t>:</w:t>
      </w:r>
      <w:r>
        <w:rPr>
          <w:sz w:val="20"/>
          <w:szCs w:val="20"/>
        </w:rPr>
        <w:t>____</w:t>
      </w:r>
      <w:r w:rsidR="005253EF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91500E">
        <w:rPr>
          <w:sz w:val="20"/>
          <w:szCs w:val="20"/>
        </w:rPr>
        <w:t xml:space="preserve"> </w:t>
      </w:r>
      <w:r w:rsidR="00496B62">
        <w:rPr>
          <w:sz w:val="20"/>
          <w:szCs w:val="20"/>
        </w:rPr>
        <w:t>HOURLY RATE</w:t>
      </w:r>
      <w:r w:rsidR="0091500E">
        <w:rPr>
          <w:sz w:val="20"/>
          <w:szCs w:val="20"/>
        </w:rPr>
        <w:t>:</w:t>
      </w:r>
      <w:r w:rsidR="00496B62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5253EF">
        <w:rPr>
          <w:sz w:val="20"/>
          <w:szCs w:val="20"/>
        </w:rPr>
        <w:t>_</w:t>
      </w:r>
      <w:r w:rsidR="00496B62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496B62">
        <w:rPr>
          <w:sz w:val="20"/>
          <w:szCs w:val="20"/>
        </w:rPr>
        <w:t>_</w:t>
      </w:r>
      <w:r>
        <w:rPr>
          <w:sz w:val="20"/>
          <w:szCs w:val="20"/>
        </w:rPr>
        <w:softHyphen/>
        <w:t>___</w:t>
      </w:r>
      <w:r w:rsidR="00496B62">
        <w:rPr>
          <w:sz w:val="20"/>
          <w:szCs w:val="20"/>
        </w:rPr>
        <w:t xml:space="preserve"> LAST DAY OF EMPLOYMENT:_____</w:t>
      </w:r>
      <w:r>
        <w:rPr>
          <w:sz w:val="20"/>
          <w:szCs w:val="20"/>
        </w:rPr>
        <w:t>_____</w:t>
      </w:r>
      <w:r w:rsidR="005253EF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01795C" w:rsidRPr="0001795C" w:rsidRDefault="0001795C" w:rsidP="0001795C">
      <w:pPr>
        <w:rPr>
          <w:sz w:val="10"/>
          <w:szCs w:val="10"/>
        </w:rPr>
      </w:pPr>
    </w:p>
    <w:p w:rsidR="00DC6DAA" w:rsidRPr="00F13228" w:rsidRDefault="00215784" w:rsidP="00995C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360" w:lineRule="auto"/>
        <w:rPr>
          <w:rStyle w:val="SubtleEmphasis"/>
          <w:i/>
          <w:sz w:val="20"/>
          <w:szCs w:val="20"/>
        </w:rPr>
      </w:pPr>
      <w:r w:rsidRPr="00F13228">
        <w:rPr>
          <w:i w:val="0"/>
          <w:szCs w:val="22"/>
        </w:rPr>
        <w:t>Employer Information</w:t>
      </w:r>
      <w:r w:rsidR="00A00D1B" w:rsidRPr="00F13228">
        <w:rPr>
          <w:i w:val="0"/>
          <w:szCs w:val="22"/>
        </w:rPr>
        <w:t>:</w:t>
      </w:r>
      <w:r w:rsidR="00565122" w:rsidRPr="00F13228">
        <w:rPr>
          <w:i w:val="0"/>
          <w:sz w:val="20"/>
          <w:szCs w:val="20"/>
        </w:rPr>
        <w:t xml:space="preserve">  </w:t>
      </w:r>
      <w:r w:rsidR="005E60E1" w:rsidRPr="00591D43">
        <w:rPr>
          <w:sz w:val="20"/>
          <w:szCs w:val="20"/>
        </w:rPr>
        <w:t xml:space="preserve">All Fields Are Required.  Incomplete Forms Will Delay Start Date </w:t>
      </w:r>
      <w:r w:rsidR="00081C42">
        <w:rPr>
          <w:sz w:val="20"/>
          <w:szCs w:val="20"/>
        </w:rPr>
        <w:t>o</w:t>
      </w:r>
      <w:r w:rsidR="007723C7" w:rsidRPr="00591D43">
        <w:rPr>
          <w:sz w:val="20"/>
          <w:szCs w:val="20"/>
        </w:rPr>
        <w:t xml:space="preserve">f </w:t>
      </w:r>
      <w:r w:rsidR="005E60E1" w:rsidRPr="00591D43">
        <w:rPr>
          <w:sz w:val="20"/>
          <w:szCs w:val="20"/>
        </w:rPr>
        <w:t>Student Employment</w:t>
      </w:r>
      <w:r w:rsidR="007723C7">
        <w:rPr>
          <w:sz w:val="20"/>
          <w:szCs w:val="20"/>
        </w:rPr>
        <w:t>.</w:t>
      </w:r>
    </w:p>
    <w:p w:rsidR="005C0BB0" w:rsidRDefault="00215784" w:rsidP="009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6660"/>
          <w:tab w:val="left" w:leader="underscore" w:pos="10714"/>
        </w:tabs>
        <w:spacing w:before="120" w:line="360" w:lineRule="auto"/>
      </w:pPr>
      <w:r>
        <w:t>DEPARTMENT</w:t>
      </w:r>
      <w:r w:rsidR="005C0BB0">
        <w:t>:</w:t>
      </w:r>
      <w:r w:rsidR="005C0BB0">
        <w:tab/>
        <w:t xml:space="preserve">  </w:t>
      </w:r>
      <w:r w:rsidR="00DC6F4E">
        <w:t>FWS JOB NUMBER:</w:t>
      </w:r>
      <w:r w:rsidR="00DC6F4E">
        <w:tab/>
      </w:r>
    </w:p>
    <w:p w:rsidR="00B15FB4" w:rsidRDefault="00215784" w:rsidP="009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6660"/>
          <w:tab w:val="left" w:leader="underscore" w:pos="10714"/>
        </w:tabs>
        <w:spacing w:before="120" w:line="360" w:lineRule="auto"/>
      </w:pPr>
      <w:r>
        <w:t>JOB TITLE</w:t>
      </w:r>
      <w:r w:rsidR="005C0BB0">
        <w:t>:</w:t>
      </w:r>
      <w:r w:rsidR="005C0BB0">
        <w:tab/>
      </w:r>
      <w:r w:rsidR="000F3657">
        <w:t>_____________________________________________</w:t>
      </w:r>
      <w:r w:rsidR="005C0BB0">
        <w:t xml:space="preserve">  </w:t>
      </w:r>
    </w:p>
    <w:p w:rsidR="00B15FB4" w:rsidRDefault="00215784" w:rsidP="009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6660"/>
          <w:tab w:val="left" w:leader="underscore" w:pos="10714"/>
        </w:tabs>
        <w:spacing w:before="120" w:line="360" w:lineRule="auto"/>
      </w:pPr>
      <w:r>
        <w:t>IMMEDIATE SUPERVISOR:</w:t>
      </w:r>
      <w:r w:rsidR="005C0BB0">
        <w:tab/>
        <w:t xml:space="preserve">  EM</w:t>
      </w:r>
      <w:r>
        <w:t>PLID:</w:t>
      </w:r>
      <w:r w:rsidR="005C0BB0">
        <w:tab/>
      </w:r>
    </w:p>
    <w:p w:rsidR="00DC6DAA" w:rsidRDefault="00DC6DAA" w:rsidP="009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6660"/>
          <w:tab w:val="left" w:leader="underscore" w:pos="10714"/>
        </w:tabs>
        <w:spacing w:before="120" w:line="360" w:lineRule="auto"/>
      </w:pPr>
      <w:r>
        <w:t>PAYROLL MONITORING REP:</w:t>
      </w:r>
      <w:r w:rsidR="005C0BB0">
        <w:t xml:space="preserve"> </w:t>
      </w:r>
      <w:r w:rsidR="005C0BB0">
        <w:tab/>
        <w:t xml:space="preserve">  </w:t>
      </w:r>
      <w:r>
        <w:t>EMPLID:</w:t>
      </w:r>
      <w:r w:rsidR="005C0BB0">
        <w:tab/>
      </w:r>
    </w:p>
    <w:p w:rsidR="00022B91" w:rsidRDefault="00022B91" w:rsidP="009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underscore" w:pos="6660"/>
          <w:tab w:val="left" w:leader="underscore" w:pos="10714"/>
        </w:tabs>
        <w:spacing w:before="120" w:line="360" w:lineRule="auto"/>
      </w:pPr>
      <w:r>
        <w:t xml:space="preserve">CONTACT </w:t>
      </w:r>
      <w:r w:rsidR="00680714">
        <w:t>PERSON (</w:t>
      </w:r>
      <w:r w:rsidR="00680714" w:rsidRPr="00680714">
        <w:rPr>
          <w:i/>
        </w:rPr>
        <w:t>if other than supervisor</w:t>
      </w:r>
      <w:r w:rsidR="00680714">
        <w:t>):</w:t>
      </w:r>
      <w:r w:rsidR="005C0BB0">
        <w:tab/>
        <w:t xml:space="preserve">  </w:t>
      </w:r>
      <w:r w:rsidR="00F50AE0">
        <w:t>PHONE:</w:t>
      </w:r>
      <w:r w:rsidR="005C0BB0">
        <w:tab/>
      </w:r>
    </w:p>
    <w:p w:rsidR="007920AE" w:rsidRPr="008A1FDE" w:rsidRDefault="005E60E1" w:rsidP="00F13228">
      <w:pPr>
        <w:shd w:val="clear" w:color="auto" w:fill="FFFFFF" w:themeFill="background1"/>
        <w:tabs>
          <w:tab w:val="left" w:pos="3510"/>
          <w:tab w:val="left" w:pos="4770"/>
        </w:tabs>
        <w:spacing w:before="120" w:line="264" w:lineRule="auto"/>
        <w:rPr>
          <w:rStyle w:val="IntenseEmphasis"/>
          <w:sz w:val="20"/>
          <w:szCs w:val="20"/>
        </w:rPr>
      </w:pPr>
      <w:r w:rsidRPr="008A1FDE">
        <w:rPr>
          <w:rStyle w:val="IntenseEmphasis"/>
          <w:sz w:val="20"/>
          <w:szCs w:val="20"/>
        </w:rPr>
        <w:t xml:space="preserve">EMPLOYERS:  </w:t>
      </w:r>
      <w:r w:rsidR="003E2806" w:rsidRPr="008A1FDE">
        <w:rPr>
          <w:rStyle w:val="IntenseEmphasis"/>
          <w:sz w:val="20"/>
          <w:szCs w:val="20"/>
        </w:rPr>
        <w:t xml:space="preserve">Please </w:t>
      </w:r>
      <w:r w:rsidRPr="008A1FDE">
        <w:rPr>
          <w:rStyle w:val="IntenseEmphasis"/>
          <w:sz w:val="20"/>
          <w:szCs w:val="20"/>
        </w:rPr>
        <w:t>complete the information below.  Use the chart for reference.  Be sure to v</w:t>
      </w:r>
      <w:r w:rsidR="003E2806" w:rsidRPr="008A1FDE">
        <w:rPr>
          <w:rStyle w:val="IntenseEmphasis"/>
          <w:sz w:val="20"/>
          <w:szCs w:val="20"/>
        </w:rPr>
        <w:t>erify the items are consistent with what is reported on the SEPT</w:t>
      </w:r>
      <w:r w:rsidR="00392865">
        <w:rPr>
          <w:rStyle w:val="IntenseEmphasis"/>
          <w:sz w:val="20"/>
          <w:szCs w:val="20"/>
        </w:rPr>
        <w:t>F</w:t>
      </w:r>
      <w:r w:rsidR="00DC6F4E" w:rsidRPr="008A1FDE">
        <w:rPr>
          <w:rStyle w:val="IntenseEmphasis"/>
          <w:sz w:val="20"/>
          <w:szCs w:val="20"/>
        </w:rPr>
        <w:t xml:space="preserve"> and </w:t>
      </w:r>
      <w:r w:rsidR="00B9388F" w:rsidRPr="008A1FDE">
        <w:rPr>
          <w:rStyle w:val="IntenseEmphasis"/>
          <w:sz w:val="20"/>
          <w:szCs w:val="20"/>
        </w:rPr>
        <w:t xml:space="preserve">Approved </w:t>
      </w:r>
      <w:r w:rsidR="00DC6F4E" w:rsidRPr="008A1FDE">
        <w:rPr>
          <w:rStyle w:val="IntenseEmphasis"/>
          <w:sz w:val="20"/>
          <w:szCs w:val="20"/>
        </w:rPr>
        <w:t>PRF</w:t>
      </w:r>
      <w:r w:rsidR="00B9388F" w:rsidRPr="008A1FDE">
        <w:rPr>
          <w:rStyle w:val="IntenseEmphasis"/>
          <w:sz w:val="20"/>
          <w:szCs w:val="20"/>
        </w:rPr>
        <w:t>.</w:t>
      </w:r>
      <w:r w:rsidR="00B9388F" w:rsidRPr="008A1FDE">
        <w:rPr>
          <w:rStyle w:val="IntenseEmphasis"/>
          <w:sz w:val="22"/>
          <w:szCs w:val="20"/>
        </w:rPr>
        <w:t xml:space="preserve">  </w:t>
      </w:r>
      <w:r w:rsidR="003E2806" w:rsidRPr="008A1FDE">
        <w:rPr>
          <w:rStyle w:val="IntenseEmphasis"/>
          <w:sz w:val="20"/>
          <w:szCs w:val="20"/>
        </w:rPr>
        <w:t>Inconsistent data will delay</w:t>
      </w:r>
      <w:r w:rsidRPr="008A1FDE">
        <w:rPr>
          <w:rStyle w:val="IntenseEmphasis"/>
          <w:sz w:val="20"/>
          <w:szCs w:val="20"/>
        </w:rPr>
        <w:t xml:space="preserve"> the student’s</w:t>
      </w:r>
      <w:r w:rsidR="003E2806" w:rsidRPr="008A1FDE">
        <w:rPr>
          <w:rStyle w:val="IntenseEmphasis"/>
          <w:sz w:val="20"/>
          <w:szCs w:val="20"/>
        </w:rPr>
        <w:t xml:space="preserve"> employment start date</w:t>
      </w:r>
      <w:r w:rsidR="00E53906" w:rsidRPr="008A1FDE">
        <w:rPr>
          <w:rStyle w:val="IntenseEmphasis"/>
          <w:sz w:val="20"/>
          <w:szCs w:val="20"/>
        </w:rPr>
        <w:t>.</w:t>
      </w:r>
      <w:r w:rsidR="007920AE" w:rsidRPr="008A1FDE">
        <w:rPr>
          <w:rStyle w:val="IntenseEmphasis"/>
          <w:sz w:val="20"/>
          <w:szCs w:val="20"/>
        </w:rPr>
        <w:t xml:space="preserve">  Please note that </w:t>
      </w:r>
      <w:r w:rsidR="00A804B8">
        <w:rPr>
          <w:rStyle w:val="IntenseEmphasis"/>
          <w:sz w:val="20"/>
          <w:szCs w:val="20"/>
        </w:rPr>
        <w:t xml:space="preserve">the Employment </w:t>
      </w:r>
      <w:r w:rsidR="007920AE" w:rsidRPr="008A1FDE">
        <w:rPr>
          <w:rStyle w:val="IntenseEmphasis"/>
          <w:sz w:val="20"/>
          <w:szCs w:val="20"/>
        </w:rPr>
        <w:t xml:space="preserve">Start </w:t>
      </w:r>
      <w:r w:rsidR="00B15FB4" w:rsidRPr="008A1FDE">
        <w:rPr>
          <w:rStyle w:val="IntenseEmphasis"/>
          <w:sz w:val="20"/>
          <w:szCs w:val="20"/>
        </w:rPr>
        <w:t xml:space="preserve">Date cannot be prior to </w:t>
      </w:r>
      <w:r w:rsidR="00224A53">
        <w:rPr>
          <w:rStyle w:val="IntenseEmphasis"/>
          <w:sz w:val="20"/>
          <w:szCs w:val="20"/>
        </w:rPr>
        <w:t>August 2</w:t>
      </w:r>
      <w:r w:rsidR="008E77E8">
        <w:rPr>
          <w:rStyle w:val="IntenseEmphasis"/>
          <w:sz w:val="20"/>
          <w:szCs w:val="20"/>
        </w:rPr>
        <w:t>8</w:t>
      </w:r>
      <w:r w:rsidR="00224A53">
        <w:rPr>
          <w:rStyle w:val="IntenseEmphasis"/>
          <w:sz w:val="20"/>
          <w:szCs w:val="20"/>
        </w:rPr>
        <w:t>, 201</w:t>
      </w:r>
      <w:r w:rsidR="00F635E7">
        <w:rPr>
          <w:rStyle w:val="IntenseEmphasis"/>
          <w:sz w:val="20"/>
          <w:szCs w:val="20"/>
        </w:rPr>
        <w:t>7</w:t>
      </w:r>
      <w:r w:rsidR="00A804B8">
        <w:rPr>
          <w:rStyle w:val="IntenseEmphasis"/>
          <w:sz w:val="20"/>
          <w:szCs w:val="20"/>
        </w:rPr>
        <w:t xml:space="preserve">, with </w:t>
      </w:r>
      <w:r w:rsidR="00224A53">
        <w:rPr>
          <w:rStyle w:val="IntenseEmphasis"/>
          <w:sz w:val="20"/>
          <w:szCs w:val="20"/>
        </w:rPr>
        <w:t xml:space="preserve">an End Date no later than May </w:t>
      </w:r>
      <w:r w:rsidR="008E77E8">
        <w:rPr>
          <w:rStyle w:val="IntenseEmphasis"/>
          <w:sz w:val="20"/>
          <w:szCs w:val="20"/>
        </w:rPr>
        <w:t>19</w:t>
      </w:r>
      <w:r w:rsidR="005721B5">
        <w:rPr>
          <w:rStyle w:val="IntenseEmphasis"/>
          <w:sz w:val="20"/>
          <w:szCs w:val="20"/>
        </w:rPr>
        <w:t>, 201</w:t>
      </w:r>
      <w:r w:rsidR="00F635E7">
        <w:rPr>
          <w:rStyle w:val="IntenseEmphasis"/>
          <w:sz w:val="20"/>
          <w:szCs w:val="20"/>
        </w:rPr>
        <w:t>8</w:t>
      </w:r>
      <w:r w:rsidR="00A804B8">
        <w:rPr>
          <w:rStyle w:val="IntenseEmphasis"/>
          <w:sz w:val="20"/>
          <w:szCs w:val="20"/>
        </w:rPr>
        <w:t>.</w:t>
      </w:r>
    </w:p>
    <w:p w:rsidR="00F13228" w:rsidRDefault="00F13228" w:rsidP="00F13228">
      <w:pPr>
        <w:shd w:val="clear" w:color="auto" w:fill="FFFFFF" w:themeFill="background1"/>
        <w:tabs>
          <w:tab w:val="left" w:leader="underscore" w:pos="4860"/>
          <w:tab w:val="left" w:leader="underscore" w:pos="6480"/>
          <w:tab w:val="left" w:leader="underscore" w:pos="10710"/>
        </w:tabs>
        <w:spacing w:before="160"/>
        <w:rPr>
          <w:b/>
          <w:sz w:val="20"/>
          <w:szCs w:val="20"/>
        </w:rPr>
        <w:sectPr w:rsidR="00F13228" w:rsidSect="00D70C51">
          <w:headerReference w:type="even" r:id="rId8"/>
          <w:footerReference w:type="default" r:id="rId9"/>
          <w:pgSz w:w="12240" w:h="15840" w:code="1"/>
          <w:pgMar w:top="432" w:right="806" w:bottom="360" w:left="720" w:header="547" w:footer="288" w:gutter="0"/>
          <w:cols w:space="720"/>
          <w:docGrid w:linePitch="360"/>
        </w:sectPr>
      </w:pPr>
    </w:p>
    <w:tbl>
      <w:tblPr>
        <w:tblStyle w:val="TableGrid"/>
        <w:tblW w:w="0" w:type="auto"/>
        <w:tblInd w:w="2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2"/>
        <w:gridCol w:w="962"/>
        <w:gridCol w:w="925"/>
        <w:gridCol w:w="993"/>
      </w:tblGrid>
      <w:tr w:rsidR="00827EF3" w:rsidRPr="005E60E1" w:rsidTr="00BF6C2A">
        <w:trPr>
          <w:trHeight w:val="365"/>
        </w:trPr>
        <w:tc>
          <w:tcPr>
            <w:tcW w:w="2052" w:type="dxa"/>
            <w:vAlign w:val="center"/>
          </w:tcPr>
          <w:p w:rsidR="00827EF3" w:rsidRPr="00F13228" w:rsidRDefault="00827EF3" w:rsidP="00BF6C2A">
            <w:pPr>
              <w:tabs>
                <w:tab w:val="left" w:pos="3330"/>
                <w:tab w:val="left" w:pos="4680"/>
              </w:tabs>
              <w:jc w:val="center"/>
              <w:rPr>
                <w:b/>
                <w:szCs w:val="18"/>
              </w:rPr>
            </w:pPr>
            <w:r w:rsidRPr="00F13228">
              <w:rPr>
                <w:b/>
                <w:szCs w:val="18"/>
              </w:rPr>
              <w:t>Classification Level</w:t>
            </w:r>
          </w:p>
        </w:tc>
        <w:tc>
          <w:tcPr>
            <w:tcW w:w="0" w:type="auto"/>
            <w:vAlign w:val="center"/>
          </w:tcPr>
          <w:p w:rsidR="00827EF3" w:rsidRPr="00F13228" w:rsidRDefault="00827EF3" w:rsidP="00BF6C2A">
            <w:pPr>
              <w:tabs>
                <w:tab w:val="left" w:pos="3330"/>
                <w:tab w:val="left" w:pos="4680"/>
              </w:tabs>
              <w:jc w:val="center"/>
              <w:rPr>
                <w:b/>
                <w:szCs w:val="18"/>
              </w:rPr>
            </w:pPr>
            <w:r w:rsidRPr="00F13228">
              <w:rPr>
                <w:b/>
                <w:szCs w:val="18"/>
              </w:rPr>
              <w:t>Minimum</w:t>
            </w:r>
          </w:p>
        </w:tc>
        <w:tc>
          <w:tcPr>
            <w:tcW w:w="0" w:type="auto"/>
            <w:vAlign w:val="center"/>
          </w:tcPr>
          <w:p w:rsidR="00827EF3" w:rsidRPr="00F13228" w:rsidRDefault="00827EF3" w:rsidP="00BF6C2A">
            <w:pPr>
              <w:tabs>
                <w:tab w:val="left" w:pos="3330"/>
                <w:tab w:val="left" w:pos="4680"/>
              </w:tabs>
              <w:jc w:val="center"/>
              <w:rPr>
                <w:b/>
                <w:szCs w:val="18"/>
              </w:rPr>
            </w:pPr>
            <w:r w:rsidRPr="00F13228">
              <w:rPr>
                <w:b/>
                <w:szCs w:val="18"/>
              </w:rPr>
              <w:t>Midpoint</w:t>
            </w:r>
          </w:p>
        </w:tc>
        <w:tc>
          <w:tcPr>
            <w:tcW w:w="0" w:type="auto"/>
            <w:vAlign w:val="center"/>
          </w:tcPr>
          <w:p w:rsidR="00827EF3" w:rsidRPr="00F13228" w:rsidRDefault="00827EF3" w:rsidP="00BF6C2A">
            <w:pPr>
              <w:tabs>
                <w:tab w:val="left" w:pos="3330"/>
                <w:tab w:val="left" w:pos="4680"/>
              </w:tabs>
              <w:jc w:val="center"/>
              <w:rPr>
                <w:b/>
                <w:szCs w:val="18"/>
              </w:rPr>
            </w:pPr>
            <w:r w:rsidRPr="00F13228">
              <w:rPr>
                <w:b/>
                <w:szCs w:val="18"/>
              </w:rPr>
              <w:t>Maximum</w:t>
            </w:r>
          </w:p>
        </w:tc>
      </w:tr>
      <w:tr w:rsidR="00827EF3" w:rsidRPr="005E60E1" w:rsidTr="00BF6C2A">
        <w:trPr>
          <w:trHeight w:val="288"/>
        </w:trPr>
        <w:tc>
          <w:tcPr>
            <w:tcW w:w="2052" w:type="dxa"/>
            <w:vAlign w:val="center"/>
          </w:tcPr>
          <w:p w:rsidR="00827EF3" w:rsidRPr="00A804B8" w:rsidRDefault="00827EF3" w:rsidP="00BF6C2A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 w:rsidRPr="00A804B8">
              <w:rPr>
                <w:szCs w:val="18"/>
              </w:rPr>
              <w:t xml:space="preserve">Level </w:t>
            </w:r>
            <w:r>
              <w:rPr>
                <w:szCs w:val="18"/>
              </w:rPr>
              <w:t>A</w:t>
            </w:r>
            <w:r w:rsidRPr="00A804B8">
              <w:rPr>
                <w:szCs w:val="18"/>
              </w:rPr>
              <w:t xml:space="preserve">:  </w:t>
            </w:r>
            <w:r>
              <w:rPr>
                <w:szCs w:val="18"/>
              </w:rPr>
              <w:t>Entry/</w:t>
            </w:r>
            <w:r w:rsidRPr="00A804B8">
              <w:rPr>
                <w:szCs w:val="18"/>
              </w:rPr>
              <w:t>Assistant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A60DA8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>
              <w:rPr>
                <w:szCs w:val="18"/>
              </w:rPr>
              <w:t>$10.</w:t>
            </w:r>
            <w:r w:rsidR="00A60DA8">
              <w:rPr>
                <w:szCs w:val="18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BF6C2A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 w:rsidRPr="00A804B8">
              <w:rPr>
                <w:szCs w:val="18"/>
              </w:rPr>
              <w:t>$11.</w:t>
            </w:r>
            <w:r w:rsidR="00194440">
              <w:rPr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194440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 w:rsidRPr="00A804B8">
              <w:rPr>
                <w:szCs w:val="18"/>
              </w:rPr>
              <w:t>$</w:t>
            </w:r>
            <w:r w:rsidR="00194440">
              <w:rPr>
                <w:szCs w:val="18"/>
              </w:rPr>
              <w:t>13.00</w:t>
            </w:r>
          </w:p>
        </w:tc>
      </w:tr>
      <w:tr w:rsidR="00827EF3" w:rsidRPr="005E60E1" w:rsidTr="00BF6C2A">
        <w:trPr>
          <w:trHeight w:val="288"/>
        </w:trPr>
        <w:tc>
          <w:tcPr>
            <w:tcW w:w="2052" w:type="dxa"/>
            <w:vAlign w:val="center"/>
          </w:tcPr>
          <w:p w:rsidR="00827EF3" w:rsidRPr="00A804B8" w:rsidRDefault="00827EF3" w:rsidP="00BF6C2A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 w:rsidRPr="00A804B8">
              <w:rPr>
                <w:szCs w:val="18"/>
              </w:rPr>
              <w:t xml:space="preserve">Level </w:t>
            </w:r>
            <w:r>
              <w:rPr>
                <w:szCs w:val="18"/>
              </w:rPr>
              <w:t>B</w:t>
            </w:r>
            <w:r w:rsidRPr="00A804B8">
              <w:rPr>
                <w:szCs w:val="18"/>
              </w:rPr>
              <w:t>:  Specialist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194440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>
              <w:rPr>
                <w:szCs w:val="18"/>
              </w:rPr>
              <w:t>$1</w:t>
            </w:r>
            <w:r w:rsidR="00194440">
              <w:rPr>
                <w:szCs w:val="18"/>
              </w:rPr>
              <w:t>2</w:t>
            </w:r>
            <w:r w:rsidRPr="00A804B8">
              <w:rPr>
                <w:szCs w:val="18"/>
              </w:rPr>
              <w:t>.00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BF6C2A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>
              <w:rPr>
                <w:szCs w:val="18"/>
              </w:rPr>
              <w:t>$1</w:t>
            </w:r>
            <w:r w:rsidR="00194440">
              <w:rPr>
                <w:szCs w:val="18"/>
              </w:rPr>
              <w:t>3.50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194440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 w:rsidRPr="00A804B8">
              <w:rPr>
                <w:szCs w:val="18"/>
              </w:rPr>
              <w:t>$1</w:t>
            </w:r>
            <w:r w:rsidR="00194440">
              <w:rPr>
                <w:szCs w:val="18"/>
              </w:rPr>
              <w:t>5.00</w:t>
            </w:r>
          </w:p>
        </w:tc>
      </w:tr>
      <w:tr w:rsidR="00827EF3" w:rsidRPr="005E60E1" w:rsidTr="00BF6C2A">
        <w:trPr>
          <w:trHeight w:val="288"/>
        </w:trPr>
        <w:tc>
          <w:tcPr>
            <w:tcW w:w="2052" w:type="dxa"/>
            <w:vAlign w:val="center"/>
          </w:tcPr>
          <w:p w:rsidR="00827EF3" w:rsidRPr="00A804B8" w:rsidRDefault="00827EF3" w:rsidP="00BF6C2A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 w:rsidRPr="00A804B8">
              <w:rPr>
                <w:szCs w:val="18"/>
              </w:rPr>
              <w:t xml:space="preserve">Level </w:t>
            </w:r>
            <w:r>
              <w:rPr>
                <w:szCs w:val="18"/>
              </w:rPr>
              <w:t>C</w:t>
            </w:r>
            <w:r w:rsidRPr="00A804B8">
              <w:rPr>
                <w:szCs w:val="18"/>
              </w:rPr>
              <w:t>:  Experienced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194440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>
              <w:rPr>
                <w:szCs w:val="18"/>
              </w:rPr>
              <w:t>$1</w:t>
            </w:r>
            <w:r w:rsidR="00194440">
              <w:rPr>
                <w:szCs w:val="18"/>
              </w:rPr>
              <w:t>4.</w:t>
            </w:r>
            <w:r w:rsidRPr="00A804B8">
              <w:rPr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194440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>
              <w:rPr>
                <w:szCs w:val="18"/>
              </w:rPr>
              <w:t>$1</w:t>
            </w:r>
            <w:r w:rsidR="00194440">
              <w:rPr>
                <w:szCs w:val="18"/>
              </w:rPr>
              <w:t>6</w:t>
            </w:r>
            <w:r w:rsidRPr="00A804B8">
              <w:rPr>
                <w:szCs w:val="18"/>
              </w:rPr>
              <w:t>.</w:t>
            </w:r>
            <w:r w:rsidR="00194440">
              <w:rPr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827EF3" w:rsidRPr="00A804B8" w:rsidRDefault="00827EF3" w:rsidP="00194440">
            <w:pPr>
              <w:tabs>
                <w:tab w:val="left" w:pos="3330"/>
                <w:tab w:val="left" w:pos="4680"/>
              </w:tabs>
              <w:rPr>
                <w:szCs w:val="18"/>
              </w:rPr>
            </w:pPr>
            <w:r>
              <w:rPr>
                <w:szCs w:val="18"/>
              </w:rPr>
              <w:t>$17</w:t>
            </w:r>
            <w:r w:rsidR="00194440">
              <w:rPr>
                <w:szCs w:val="18"/>
              </w:rPr>
              <w:t>.78</w:t>
            </w:r>
          </w:p>
        </w:tc>
      </w:tr>
    </w:tbl>
    <w:p w:rsidR="00F13228" w:rsidRDefault="00F13228" w:rsidP="00F13228">
      <w:pPr>
        <w:shd w:val="clear" w:color="auto" w:fill="FFFFFF" w:themeFill="background1"/>
        <w:tabs>
          <w:tab w:val="left" w:leader="underscore" w:pos="4500"/>
          <w:tab w:val="left" w:leader="underscore" w:pos="6480"/>
          <w:tab w:val="left" w:leader="underscore" w:pos="10710"/>
        </w:tabs>
        <w:spacing w:before="160" w:after="120"/>
        <w:rPr>
          <w:b/>
          <w:sz w:val="20"/>
          <w:szCs w:val="20"/>
        </w:rPr>
      </w:pPr>
      <w:r w:rsidRPr="00995CB3">
        <w:rPr>
          <w:b/>
          <w:sz w:val="20"/>
          <w:szCs w:val="20"/>
        </w:rPr>
        <w:t>PAY RATE:</w:t>
      </w:r>
      <w:r w:rsidRPr="00995CB3">
        <w:rPr>
          <w:b/>
          <w:sz w:val="20"/>
          <w:szCs w:val="20"/>
        </w:rPr>
        <w:tab/>
      </w:r>
    </w:p>
    <w:p w:rsidR="00F13228" w:rsidRDefault="00F13228" w:rsidP="00F13228">
      <w:pPr>
        <w:shd w:val="clear" w:color="auto" w:fill="FFFFFF" w:themeFill="background1"/>
        <w:tabs>
          <w:tab w:val="left" w:leader="underscore" w:pos="4500"/>
          <w:tab w:val="left" w:leader="underscore" w:pos="4860"/>
          <w:tab w:val="left" w:leader="underscore" w:pos="6480"/>
          <w:tab w:val="left" w:leader="underscore" w:pos="10710"/>
        </w:tabs>
        <w:spacing w:before="160" w:after="120"/>
        <w:rPr>
          <w:b/>
          <w:sz w:val="20"/>
          <w:szCs w:val="20"/>
        </w:rPr>
      </w:pPr>
      <w:r w:rsidRPr="00995CB3">
        <w:rPr>
          <w:b/>
          <w:sz w:val="20"/>
          <w:szCs w:val="20"/>
        </w:rPr>
        <w:t>CLASSIFICATION LEVEL:</w:t>
      </w:r>
      <w:r w:rsidR="008E77E8">
        <w:rPr>
          <w:b/>
          <w:sz w:val="20"/>
          <w:szCs w:val="20"/>
        </w:rPr>
        <w:t xml:space="preserve">   </w:t>
      </w:r>
      <w:r w:rsidR="008E77E8" w:rsidRPr="008E77E8">
        <w:rPr>
          <w:b/>
          <w:sz w:val="20"/>
          <w:szCs w:val="20"/>
          <w:u w:val="single"/>
        </w:rPr>
        <w:t xml:space="preserve">       A        B   </w:t>
      </w:r>
      <w:r w:rsidR="008E77E8">
        <w:rPr>
          <w:b/>
          <w:sz w:val="20"/>
          <w:szCs w:val="20"/>
          <w:u w:val="single"/>
        </w:rPr>
        <w:t xml:space="preserve"> </w:t>
      </w:r>
      <w:r w:rsidR="008E77E8" w:rsidRPr="008E77E8">
        <w:rPr>
          <w:b/>
          <w:sz w:val="20"/>
          <w:szCs w:val="20"/>
          <w:u w:val="single"/>
        </w:rPr>
        <w:t xml:space="preserve">   C </w:t>
      </w:r>
      <w:r w:rsidR="008E77E8">
        <w:rPr>
          <w:b/>
          <w:sz w:val="20"/>
          <w:szCs w:val="20"/>
          <w:u w:val="single"/>
        </w:rPr>
        <w:t xml:space="preserve">  </w:t>
      </w:r>
      <w:r w:rsidR="008E77E8" w:rsidRPr="008E77E8">
        <w:rPr>
          <w:b/>
          <w:sz w:val="20"/>
          <w:szCs w:val="20"/>
          <w:u w:val="single"/>
        </w:rPr>
        <w:t xml:space="preserve"> (circle one)</w:t>
      </w:r>
    </w:p>
    <w:p w:rsidR="00F13228" w:rsidRPr="00995CB3" w:rsidRDefault="00F13228" w:rsidP="00F13228">
      <w:pPr>
        <w:shd w:val="clear" w:color="auto" w:fill="FFFFFF" w:themeFill="background1"/>
        <w:tabs>
          <w:tab w:val="left" w:leader="underscore" w:pos="4500"/>
          <w:tab w:val="left" w:leader="underscore" w:pos="4860"/>
        </w:tabs>
        <w:spacing w:before="160" w:after="120"/>
        <w:rPr>
          <w:b/>
          <w:sz w:val="20"/>
          <w:szCs w:val="20"/>
        </w:rPr>
      </w:pPr>
      <w:r w:rsidRPr="00995CB3">
        <w:rPr>
          <w:b/>
          <w:sz w:val="20"/>
          <w:szCs w:val="20"/>
        </w:rPr>
        <w:t>EMPLOYMENT START DATE:</w:t>
      </w:r>
      <w:r w:rsidRPr="00995CB3">
        <w:rPr>
          <w:b/>
          <w:sz w:val="20"/>
          <w:szCs w:val="20"/>
        </w:rPr>
        <w:tab/>
      </w:r>
    </w:p>
    <w:p w:rsidR="00157828" w:rsidRDefault="00157828" w:rsidP="00995CB3">
      <w:pPr>
        <w:spacing w:before="120" w:line="264" w:lineRule="auto"/>
        <w:rPr>
          <w:sz w:val="20"/>
          <w:szCs w:val="20"/>
        </w:rPr>
        <w:sectPr w:rsidR="00157828" w:rsidSect="00F13228">
          <w:type w:val="continuous"/>
          <w:pgSz w:w="12240" w:h="15840" w:code="1"/>
          <w:pgMar w:top="435" w:right="806" w:bottom="450" w:left="720" w:header="540" w:footer="144" w:gutter="0"/>
          <w:cols w:num="2" w:space="720"/>
          <w:docGrid w:linePitch="360"/>
        </w:sectPr>
      </w:pPr>
    </w:p>
    <w:p w:rsidR="00406F7B" w:rsidRPr="00995CB3" w:rsidRDefault="00164E31" w:rsidP="00995CB3">
      <w:pPr>
        <w:spacing w:before="120" w:line="264" w:lineRule="auto"/>
        <w:rPr>
          <w:sz w:val="20"/>
          <w:szCs w:val="20"/>
        </w:rPr>
      </w:pPr>
      <w:r w:rsidRPr="00995CB3">
        <w:rPr>
          <w:sz w:val="20"/>
          <w:szCs w:val="20"/>
        </w:rPr>
        <w:t xml:space="preserve">I confirm that the position the above named student is being hired for </w:t>
      </w:r>
      <w:r w:rsidR="00406F7B" w:rsidRPr="008E77E8">
        <w:rPr>
          <w:b/>
          <w:sz w:val="20"/>
          <w:szCs w:val="20"/>
        </w:rPr>
        <w:t>has been authorized to receive funds</w:t>
      </w:r>
      <w:r w:rsidR="00406F7B" w:rsidRPr="00995CB3">
        <w:rPr>
          <w:sz w:val="20"/>
          <w:szCs w:val="20"/>
        </w:rPr>
        <w:t xml:space="preserve"> for 201</w:t>
      </w:r>
      <w:r w:rsidR="00F635E7">
        <w:rPr>
          <w:sz w:val="20"/>
          <w:szCs w:val="20"/>
        </w:rPr>
        <w:t>7</w:t>
      </w:r>
      <w:r w:rsidR="00544D4B">
        <w:rPr>
          <w:sz w:val="20"/>
          <w:szCs w:val="20"/>
        </w:rPr>
        <w:t xml:space="preserve"> </w:t>
      </w:r>
      <w:r w:rsidR="00406F7B" w:rsidRPr="00995CB3">
        <w:rPr>
          <w:sz w:val="20"/>
          <w:szCs w:val="20"/>
        </w:rPr>
        <w:t>– 1</w:t>
      </w:r>
      <w:r w:rsidR="00F635E7">
        <w:rPr>
          <w:sz w:val="20"/>
          <w:szCs w:val="20"/>
        </w:rPr>
        <w:t>8</w:t>
      </w:r>
      <w:r w:rsidR="00406F7B" w:rsidRPr="00995CB3">
        <w:rPr>
          <w:sz w:val="20"/>
          <w:szCs w:val="20"/>
        </w:rPr>
        <w:t xml:space="preserve"> and </w:t>
      </w:r>
      <w:r w:rsidRPr="00995CB3">
        <w:rPr>
          <w:sz w:val="20"/>
          <w:szCs w:val="20"/>
        </w:rPr>
        <w:t>is an ap</w:t>
      </w:r>
      <w:r w:rsidR="00544D4B">
        <w:rPr>
          <w:sz w:val="20"/>
          <w:szCs w:val="20"/>
        </w:rPr>
        <w:t>proved FWS position for the 201</w:t>
      </w:r>
      <w:r w:rsidR="00F635E7">
        <w:rPr>
          <w:sz w:val="20"/>
          <w:szCs w:val="20"/>
        </w:rPr>
        <w:t>7</w:t>
      </w:r>
      <w:r w:rsidRPr="00995CB3">
        <w:rPr>
          <w:sz w:val="20"/>
          <w:szCs w:val="20"/>
        </w:rPr>
        <w:t xml:space="preserve"> – 1</w:t>
      </w:r>
      <w:r w:rsidR="00F635E7">
        <w:rPr>
          <w:sz w:val="20"/>
          <w:szCs w:val="20"/>
        </w:rPr>
        <w:t>8</w:t>
      </w:r>
      <w:r w:rsidRPr="00995CB3">
        <w:rPr>
          <w:sz w:val="20"/>
          <w:szCs w:val="20"/>
        </w:rPr>
        <w:t xml:space="preserve"> academic year.</w:t>
      </w:r>
      <w:r w:rsidR="00406F7B" w:rsidRPr="00995CB3">
        <w:rPr>
          <w:sz w:val="20"/>
          <w:szCs w:val="20"/>
        </w:rPr>
        <w:t xml:space="preserve"> I understand the student is not authorized to begin employment until payroll has received &amp; processed all necessary documents (listed in Student section below); payment for any hours the student works that are not authorized through the FWS program will be deducted from my department budget.</w:t>
      </w:r>
    </w:p>
    <w:p w:rsidR="007920AE" w:rsidRDefault="008F7E9D" w:rsidP="00995CB3">
      <w:pPr>
        <w:tabs>
          <w:tab w:val="left" w:leader="underscore" w:pos="6480"/>
          <w:tab w:val="left" w:leader="underscore" w:pos="10710"/>
        </w:tabs>
        <w:spacing w:before="240" w:line="264" w:lineRule="auto"/>
      </w:pPr>
      <w:r>
        <w:rPr>
          <w:b/>
          <w:sz w:val="20"/>
          <w:szCs w:val="20"/>
        </w:rPr>
        <w:t>ASM</w:t>
      </w:r>
      <w:r w:rsidR="00A95A4C">
        <w:rPr>
          <w:b/>
          <w:sz w:val="20"/>
          <w:szCs w:val="20"/>
        </w:rPr>
        <w:t xml:space="preserve"> NAME: ______________________________</w:t>
      </w:r>
      <w:r w:rsidR="008467B1">
        <w:rPr>
          <w:b/>
          <w:sz w:val="20"/>
          <w:szCs w:val="20"/>
        </w:rPr>
        <w:t>___</w:t>
      </w:r>
      <w:r w:rsidR="00A95A4C">
        <w:rPr>
          <w:b/>
          <w:sz w:val="20"/>
          <w:szCs w:val="20"/>
        </w:rPr>
        <w:t>_</w:t>
      </w:r>
      <w:r w:rsidR="00995CB3" w:rsidRPr="00995CB3">
        <w:rPr>
          <w:b/>
          <w:sz w:val="20"/>
          <w:szCs w:val="20"/>
        </w:rPr>
        <w:t xml:space="preserve"> SIGNATURE:</w:t>
      </w:r>
      <w:r w:rsidR="00A60DA8">
        <w:rPr>
          <w:b/>
          <w:sz w:val="20"/>
          <w:szCs w:val="20"/>
        </w:rPr>
        <w:t xml:space="preserve"> </w:t>
      </w:r>
      <w:r w:rsidR="008467B1">
        <w:rPr>
          <w:b/>
          <w:sz w:val="20"/>
          <w:szCs w:val="20"/>
        </w:rPr>
        <w:t xml:space="preserve"> </w:t>
      </w:r>
      <w:r w:rsidR="00A95A4C">
        <w:rPr>
          <w:b/>
          <w:sz w:val="20"/>
          <w:szCs w:val="20"/>
        </w:rPr>
        <w:t>___________________________</w:t>
      </w:r>
      <w:r w:rsidR="008E77E8">
        <w:rPr>
          <w:b/>
          <w:sz w:val="20"/>
          <w:szCs w:val="20"/>
        </w:rPr>
        <w:t>__</w:t>
      </w:r>
      <w:r w:rsidR="00A95A4C">
        <w:rPr>
          <w:b/>
          <w:sz w:val="20"/>
          <w:szCs w:val="20"/>
        </w:rPr>
        <w:t>___</w:t>
      </w:r>
      <w:r w:rsidR="00995CB3" w:rsidRPr="00995CB3">
        <w:rPr>
          <w:sz w:val="20"/>
          <w:szCs w:val="20"/>
        </w:rPr>
        <w:t xml:space="preserve">  </w:t>
      </w:r>
      <w:r w:rsidR="00995CB3" w:rsidRPr="00995CB3">
        <w:rPr>
          <w:b/>
          <w:sz w:val="20"/>
          <w:szCs w:val="20"/>
        </w:rPr>
        <w:t>DATE:</w:t>
      </w:r>
      <w:r w:rsidR="00A95A4C">
        <w:rPr>
          <w:b/>
          <w:sz w:val="20"/>
          <w:szCs w:val="20"/>
        </w:rPr>
        <w:t xml:space="preserve"> _____________</w:t>
      </w:r>
    </w:p>
    <w:p w:rsidR="007665B3" w:rsidRPr="00F13228" w:rsidRDefault="00DC6DAA" w:rsidP="00F13228">
      <w:pPr>
        <w:pStyle w:val="Heading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160" w:line="240" w:lineRule="auto"/>
        <w:rPr>
          <w:i w:val="0"/>
        </w:rPr>
      </w:pPr>
      <w:r w:rsidRPr="00F13228">
        <w:rPr>
          <w:i w:val="0"/>
        </w:rPr>
        <w:t>Instructions to Student</w:t>
      </w:r>
    </w:p>
    <w:p w:rsidR="00EA56B5" w:rsidRPr="00995CB3" w:rsidRDefault="00E53906" w:rsidP="00F635E7">
      <w:pPr>
        <w:spacing w:before="80" w:line="240" w:lineRule="auto"/>
        <w:contextualSpacing/>
        <w:rPr>
          <w:rStyle w:val="Emphasis"/>
          <w:i w:val="0"/>
          <w:sz w:val="20"/>
          <w:szCs w:val="20"/>
        </w:rPr>
      </w:pPr>
      <w:r w:rsidRPr="00995CB3">
        <w:rPr>
          <w:rStyle w:val="IntenseEmphasis"/>
          <w:i w:val="0"/>
          <w:color w:val="auto"/>
          <w:sz w:val="20"/>
          <w:szCs w:val="20"/>
        </w:rPr>
        <w:t>The following must be ta</w:t>
      </w:r>
      <w:r w:rsidR="004E7821" w:rsidRPr="00995CB3">
        <w:rPr>
          <w:rStyle w:val="IntenseEmphasis"/>
          <w:i w:val="0"/>
          <w:color w:val="auto"/>
          <w:sz w:val="20"/>
          <w:szCs w:val="20"/>
        </w:rPr>
        <w:t>ken to Payroll (Brotman Hall:  3</w:t>
      </w:r>
      <w:r w:rsidR="004E7821" w:rsidRPr="00995CB3">
        <w:rPr>
          <w:rStyle w:val="IntenseEmphasis"/>
          <w:i w:val="0"/>
          <w:color w:val="auto"/>
          <w:sz w:val="20"/>
          <w:szCs w:val="20"/>
          <w:vertAlign w:val="superscript"/>
        </w:rPr>
        <w:t>rd</w:t>
      </w:r>
      <w:r w:rsidR="004E7821" w:rsidRPr="00995CB3">
        <w:rPr>
          <w:rStyle w:val="IntenseEmphasis"/>
          <w:i w:val="0"/>
          <w:color w:val="auto"/>
          <w:sz w:val="20"/>
          <w:szCs w:val="20"/>
        </w:rPr>
        <w:t xml:space="preserve"> Floor, Room 353</w:t>
      </w:r>
      <w:r w:rsidRPr="00995CB3">
        <w:rPr>
          <w:rStyle w:val="IntenseEmphasis"/>
          <w:i w:val="0"/>
          <w:color w:val="auto"/>
          <w:sz w:val="20"/>
          <w:szCs w:val="20"/>
        </w:rPr>
        <w:t>), prior to beginning employment:</w:t>
      </w:r>
    </w:p>
    <w:p w:rsidR="000860FE" w:rsidRPr="00995CB3" w:rsidRDefault="00F50AE0" w:rsidP="00F635E7">
      <w:pPr>
        <w:pStyle w:val="ListParagraph"/>
        <w:numPr>
          <w:ilvl w:val="0"/>
          <w:numId w:val="6"/>
        </w:numPr>
        <w:spacing w:before="80" w:line="240" w:lineRule="auto"/>
        <w:ind w:hanging="180"/>
        <w:rPr>
          <w:rStyle w:val="Emphasis"/>
          <w:i w:val="0"/>
          <w:sz w:val="20"/>
          <w:szCs w:val="20"/>
        </w:rPr>
      </w:pPr>
      <w:r w:rsidRPr="00995CB3">
        <w:rPr>
          <w:rStyle w:val="Emphasis"/>
          <w:i w:val="0"/>
          <w:sz w:val="20"/>
          <w:szCs w:val="20"/>
        </w:rPr>
        <w:t>Hiring Authorization Form (this form)</w:t>
      </w:r>
    </w:p>
    <w:p w:rsidR="000860FE" w:rsidRPr="00995CB3" w:rsidRDefault="00F50AE0" w:rsidP="00F635E7">
      <w:pPr>
        <w:pStyle w:val="ListParagraph"/>
        <w:numPr>
          <w:ilvl w:val="0"/>
          <w:numId w:val="6"/>
        </w:numPr>
        <w:spacing w:before="120" w:line="240" w:lineRule="auto"/>
        <w:ind w:hanging="180"/>
        <w:rPr>
          <w:rStyle w:val="Emphasis"/>
          <w:i w:val="0"/>
          <w:sz w:val="20"/>
          <w:szCs w:val="20"/>
        </w:rPr>
      </w:pPr>
      <w:r w:rsidRPr="00995CB3">
        <w:rPr>
          <w:rStyle w:val="Emphasis"/>
          <w:i w:val="0"/>
          <w:sz w:val="20"/>
          <w:szCs w:val="20"/>
        </w:rPr>
        <w:t>Student Employment Payroll Transaction Form (SEPTF)</w:t>
      </w:r>
    </w:p>
    <w:p w:rsidR="000860FE" w:rsidRPr="00995CB3" w:rsidRDefault="000860FE" w:rsidP="00F635E7">
      <w:pPr>
        <w:pStyle w:val="ListParagraph"/>
        <w:numPr>
          <w:ilvl w:val="0"/>
          <w:numId w:val="6"/>
        </w:numPr>
        <w:spacing w:before="120" w:line="240" w:lineRule="auto"/>
        <w:ind w:hanging="180"/>
        <w:rPr>
          <w:rStyle w:val="Emphasis"/>
          <w:i w:val="0"/>
          <w:sz w:val="20"/>
          <w:szCs w:val="20"/>
        </w:rPr>
      </w:pPr>
      <w:r w:rsidRPr="00995CB3">
        <w:rPr>
          <w:rStyle w:val="Emphasis"/>
          <w:i w:val="0"/>
          <w:sz w:val="20"/>
          <w:szCs w:val="20"/>
        </w:rPr>
        <w:t xml:space="preserve">Identification </w:t>
      </w:r>
      <w:r w:rsidR="00E53906" w:rsidRPr="00995CB3">
        <w:rPr>
          <w:rStyle w:val="Emphasis"/>
          <w:i w:val="0"/>
          <w:sz w:val="20"/>
          <w:szCs w:val="20"/>
        </w:rPr>
        <w:t>Documents:</w:t>
      </w:r>
    </w:p>
    <w:p w:rsidR="000860FE" w:rsidRPr="007723C7" w:rsidRDefault="00E53906" w:rsidP="00F635E7">
      <w:pPr>
        <w:pStyle w:val="ListParagraph"/>
        <w:numPr>
          <w:ilvl w:val="1"/>
          <w:numId w:val="7"/>
        </w:numPr>
        <w:spacing w:before="120" w:line="240" w:lineRule="auto"/>
        <w:ind w:left="990" w:hanging="180"/>
        <w:rPr>
          <w:rStyle w:val="Emphasis"/>
          <w:sz w:val="20"/>
          <w:szCs w:val="20"/>
        </w:rPr>
      </w:pPr>
      <w:r w:rsidRPr="007723C7">
        <w:rPr>
          <w:rStyle w:val="Emphasis"/>
          <w:sz w:val="20"/>
          <w:szCs w:val="20"/>
        </w:rPr>
        <w:t>Social Security Card</w:t>
      </w:r>
    </w:p>
    <w:p w:rsidR="00EA56B5" w:rsidRPr="007723C7" w:rsidRDefault="00E53906" w:rsidP="00F635E7">
      <w:pPr>
        <w:pStyle w:val="ListParagraph"/>
        <w:numPr>
          <w:ilvl w:val="1"/>
          <w:numId w:val="7"/>
        </w:numPr>
        <w:spacing w:before="120" w:line="240" w:lineRule="auto"/>
        <w:ind w:left="990" w:hanging="180"/>
        <w:rPr>
          <w:rStyle w:val="Emphasis"/>
          <w:sz w:val="20"/>
          <w:szCs w:val="20"/>
        </w:rPr>
      </w:pPr>
      <w:r w:rsidRPr="007723C7">
        <w:rPr>
          <w:rStyle w:val="Emphasis"/>
          <w:sz w:val="20"/>
          <w:szCs w:val="20"/>
        </w:rPr>
        <w:t>Photo Identification (preferably State Issued; however, CSULB Campus ID is sufficient)</w:t>
      </w:r>
      <w:r w:rsidR="00EA56B5" w:rsidRPr="007723C7">
        <w:rPr>
          <w:rStyle w:val="Emphasis"/>
          <w:sz w:val="20"/>
          <w:szCs w:val="20"/>
        </w:rPr>
        <w:t>.</w:t>
      </w:r>
    </w:p>
    <w:p w:rsidR="007920AE" w:rsidRPr="007723C7" w:rsidRDefault="007920AE" w:rsidP="00F635E7">
      <w:pPr>
        <w:pStyle w:val="ListParagraph"/>
        <w:numPr>
          <w:ilvl w:val="1"/>
          <w:numId w:val="7"/>
        </w:numPr>
        <w:spacing w:before="120" w:line="240" w:lineRule="auto"/>
        <w:ind w:left="990" w:hanging="180"/>
        <w:rPr>
          <w:rStyle w:val="Emphasis"/>
          <w:sz w:val="20"/>
          <w:szCs w:val="20"/>
        </w:rPr>
      </w:pPr>
      <w:r w:rsidRPr="007723C7">
        <w:rPr>
          <w:rStyle w:val="Emphasis"/>
          <w:sz w:val="20"/>
          <w:szCs w:val="20"/>
        </w:rPr>
        <w:t>If you are an “Eligible Non-Citizen</w:t>
      </w:r>
      <w:r w:rsidR="00D70C51">
        <w:rPr>
          <w:rStyle w:val="Emphasis"/>
          <w:sz w:val="20"/>
          <w:szCs w:val="20"/>
        </w:rPr>
        <w:t>”</w:t>
      </w:r>
      <w:r w:rsidRPr="007723C7">
        <w:rPr>
          <w:rStyle w:val="Emphasis"/>
          <w:sz w:val="20"/>
          <w:szCs w:val="20"/>
        </w:rPr>
        <w:t xml:space="preserve"> (i.e., Permanent Resident), you must</w:t>
      </w:r>
      <w:r w:rsidR="00164E31" w:rsidRPr="007723C7">
        <w:rPr>
          <w:rStyle w:val="Emphasis"/>
          <w:sz w:val="20"/>
          <w:szCs w:val="20"/>
        </w:rPr>
        <w:t xml:space="preserve"> also</w:t>
      </w:r>
      <w:r w:rsidRPr="007723C7">
        <w:rPr>
          <w:rStyle w:val="Emphasis"/>
          <w:sz w:val="20"/>
          <w:szCs w:val="20"/>
        </w:rPr>
        <w:t xml:space="preserve"> bring your Alien </w:t>
      </w:r>
      <w:r w:rsidR="00D70C51">
        <w:rPr>
          <w:rStyle w:val="Emphasis"/>
          <w:sz w:val="20"/>
          <w:szCs w:val="20"/>
        </w:rPr>
        <w:t>Registration</w:t>
      </w:r>
      <w:r w:rsidRPr="007723C7">
        <w:rPr>
          <w:rStyle w:val="Emphasis"/>
          <w:sz w:val="20"/>
          <w:szCs w:val="20"/>
        </w:rPr>
        <w:t xml:space="preserve"> Number</w:t>
      </w:r>
    </w:p>
    <w:p w:rsidR="00845462" w:rsidRDefault="006A7F61" w:rsidP="00A60DA8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contextualSpacing/>
      </w:pPr>
      <w:r w:rsidRPr="00B15FB4">
        <w:t>P</w:t>
      </w:r>
      <w:r w:rsidR="00022B91" w:rsidRPr="00B15FB4">
        <w:t>AYROLL USE ONLY</w:t>
      </w:r>
    </w:p>
    <w:p w:rsidR="00D70C51" w:rsidRDefault="00D70C51" w:rsidP="00D70C51"/>
    <w:p w:rsidR="00D70C51" w:rsidRPr="00D70C51" w:rsidRDefault="00D70C51" w:rsidP="00D70C51">
      <w:pPr>
        <w:rPr>
          <w:b/>
          <w:sz w:val="22"/>
        </w:rPr>
      </w:pPr>
      <w:r w:rsidRPr="00D70C51">
        <w:rPr>
          <w:b/>
          <w:sz w:val="22"/>
        </w:rPr>
        <w:t>PAYROLL HIRE DATE: ________________________________</w:t>
      </w:r>
    </w:p>
    <w:sectPr w:rsidR="00D70C51" w:rsidRPr="00D70C51" w:rsidSect="003C752E">
      <w:type w:val="continuous"/>
      <w:pgSz w:w="12240" w:h="15840" w:code="1"/>
      <w:pgMar w:top="432" w:right="720" w:bottom="446" w:left="72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9D" w:rsidRDefault="008F7E9D" w:rsidP="007665B3">
      <w:pPr>
        <w:spacing w:line="240" w:lineRule="auto"/>
      </w:pPr>
      <w:r>
        <w:separator/>
      </w:r>
    </w:p>
  </w:endnote>
  <w:endnote w:type="continuationSeparator" w:id="0">
    <w:p w:rsidR="008F7E9D" w:rsidRDefault="008F7E9D" w:rsidP="0076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9D" w:rsidRDefault="004C690C">
    <w:pPr>
      <w:pStyle w:val="Footer"/>
    </w:pPr>
    <w:r>
      <w:ptab w:relativeTo="margin" w:alignment="center" w:leader="none"/>
    </w:r>
    <w:r>
      <w:ptab w:relativeTo="margin" w:alignment="right" w:leader="none"/>
    </w:r>
    <w:r w:rsidR="00247E06">
      <w:t>Revised 05</w:t>
    </w:r>
    <w:r w:rsidR="00544D4B">
      <w:t>/</w:t>
    </w:r>
    <w:r w:rsidR="00247E06">
      <w:t>22</w:t>
    </w:r>
    <w:r w:rsidR="00544D4B">
      <w:t>/1</w:t>
    </w:r>
    <w:r w:rsidR="00247E06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9D" w:rsidRDefault="008F7E9D" w:rsidP="007665B3">
      <w:pPr>
        <w:spacing w:line="240" w:lineRule="auto"/>
      </w:pPr>
      <w:r>
        <w:separator/>
      </w:r>
    </w:p>
  </w:footnote>
  <w:footnote w:type="continuationSeparator" w:id="0">
    <w:p w:rsidR="008F7E9D" w:rsidRDefault="008F7E9D" w:rsidP="00766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9D" w:rsidRDefault="008F7E9D" w:rsidP="000A7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345"/>
    <w:multiLevelType w:val="hybridMultilevel"/>
    <w:tmpl w:val="46E2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B3D35"/>
    <w:multiLevelType w:val="hybridMultilevel"/>
    <w:tmpl w:val="9DA09898"/>
    <w:lvl w:ilvl="0" w:tplc="29C61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BD7"/>
    <w:multiLevelType w:val="hybridMultilevel"/>
    <w:tmpl w:val="ADB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49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BBF"/>
    <w:multiLevelType w:val="hybridMultilevel"/>
    <w:tmpl w:val="A29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8A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33BA"/>
    <w:multiLevelType w:val="hybridMultilevel"/>
    <w:tmpl w:val="9DA09898"/>
    <w:lvl w:ilvl="0" w:tplc="29C61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4DC6"/>
    <w:multiLevelType w:val="hybridMultilevel"/>
    <w:tmpl w:val="DFEC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87CEC"/>
    <w:multiLevelType w:val="hybridMultilevel"/>
    <w:tmpl w:val="9DA09898"/>
    <w:lvl w:ilvl="0" w:tplc="29C61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rQ0MzI1NTQztTA1NTNV0lEKTi0uzszPAykwrAUACt/kfiwAAAA="/>
  </w:docVars>
  <w:rsids>
    <w:rsidRoot w:val="007665B3"/>
    <w:rsid w:val="0001795C"/>
    <w:rsid w:val="00022B91"/>
    <w:rsid w:val="00055617"/>
    <w:rsid w:val="0007103D"/>
    <w:rsid w:val="00081C42"/>
    <w:rsid w:val="00085B73"/>
    <w:rsid w:val="000860FE"/>
    <w:rsid w:val="0009015C"/>
    <w:rsid w:val="00093696"/>
    <w:rsid w:val="000970E0"/>
    <w:rsid w:val="000A2780"/>
    <w:rsid w:val="000A707E"/>
    <w:rsid w:val="000A7E7F"/>
    <w:rsid w:val="000B2A88"/>
    <w:rsid w:val="000E2F97"/>
    <w:rsid w:val="000F3657"/>
    <w:rsid w:val="001216B8"/>
    <w:rsid w:val="00146434"/>
    <w:rsid w:val="00157828"/>
    <w:rsid w:val="00164E31"/>
    <w:rsid w:val="001924B8"/>
    <w:rsid w:val="0019370C"/>
    <w:rsid w:val="00194440"/>
    <w:rsid w:val="00195601"/>
    <w:rsid w:val="001A6892"/>
    <w:rsid w:val="001B0168"/>
    <w:rsid w:val="001B0D9F"/>
    <w:rsid w:val="001C0275"/>
    <w:rsid w:val="001C0764"/>
    <w:rsid w:val="001D4EF4"/>
    <w:rsid w:val="00215784"/>
    <w:rsid w:val="00220559"/>
    <w:rsid w:val="00224987"/>
    <w:rsid w:val="00224A53"/>
    <w:rsid w:val="00232C6C"/>
    <w:rsid w:val="00247E06"/>
    <w:rsid w:val="002505B8"/>
    <w:rsid w:val="00265F45"/>
    <w:rsid w:val="00285811"/>
    <w:rsid w:val="002C2979"/>
    <w:rsid w:val="002F58FD"/>
    <w:rsid w:val="00316D76"/>
    <w:rsid w:val="00323B78"/>
    <w:rsid w:val="0032539E"/>
    <w:rsid w:val="003301A7"/>
    <w:rsid w:val="0034149A"/>
    <w:rsid w:val="0035683E"/>
    <w:rsid w:val="00380CBF"/>
    <w:rsid w:val="0038207D"/>
    <w:rsid w:val="00392865"/>
    <w:rsid w:val="003A072C"/>
    <w:rsid w:val="003A1A37"/>
    <w:rsid w:val="003B46BD"/>
    <w:rsid w:val="003C752E"/>
    <w:rsid w:val="003D6666"/>
    <w:rsid w:val="003E2806"/>
    <w:rsid w:val="003F78DE"/>
    <w:rsid w:val="00406F7B"/>
    <w:rsid w:val="00431A70"/>
    <w:rsid w:val="00496B62"/>
    <w:rsid w:val="004B19AE"/>
    <w:rsid w:val="004C690C"/>
    <w:rsid w:val="004D0F37"/>
    <w:rsid w:val="004E7821"/>
    <w:rsid w:val="004F148B"/>
    <w:rsid w:val="00502A9B"/>
    <w:rsid w:val="005245BC"/>
    <w:rsid w:val="005253EF"/>
    <w:rsid w:val="0054492E"/>
    <w:rsid w:val="00544D4B"/>
    <w:rsid w:val="005457BE"/>
    <w:rsid w:val="005571D8"/>
    <w:rsid w:val="00563315"/>
    <w:rsid w:val="00565122"/>
    <w:rsid w:val="005721B5"/>
    <w:rsid w:val="00591D43"/>
    <w:rsid w:val="005B5913"/>
    <w:rsid w:val="005C0BB0"/>
    <w:rsid w:val="005C500D"/>
    <w:rsid w:val="005E60E1"/>
    <w:rsid w:val="005E746F"/>
    <w:rsid w:val="005F7616"/>
    <w:rsid w:val="00603FC3"/>
    <w:rsid w:val="0062025C"/>
    <w:rsid w:val="00621FC6"/>
    <w:rsid w:val="006367A1"/>
    <w:rsid w:val="00654CD8"/>
    <w:rsid w:val="006570FB"/>
    <w:rsid w:val="0066342D"/>
    <w:rsid w:val="00671E17"/>
    <w:rsid w:val="00680714"/>
    <w:rsid w:val="00683AB7"/>
    <w:rsid w:val="00692A68"/>
    <w:rsid w:val="006A7F61"/>
    <w:rsid w:val="006B0866"/>
    <w:rsid w:val="006E0345"/>
    <w:rsid w:val="006F37C3"/>
    <w:rsid w:val="00711588"/>
    <w:rsid w:val="00730AD6"/>
    <w:rsid w:val="007440FD"/>
    <w:rsid w:val="00755A58"/>
    <w:rsid w:val="00761EBB"/>
    <w:rsid w:val="007665B3"/>
    <w:rsid w:val="007723C7"/>
    <w:rsid w:val="00780CB9"/>
    <w:rsid w:val="007920AE"/>
    <w:rsid w:val="007A5A36"/>
    <w:rsid w:val="007B6763"/>
    <w:rsid w:val="007D1993"/>
    <w:rsid w:val="007F09FF"/>
    <w:rsid w:val="007F69C9"/>
    <w:rsid w:val="008047BF"/>
    <w:rsid w:val="008151DF"/>
    <w:rsid w:val="00827EF3"/>
    <w:rsid w:val="00845462"/>
    <w:rsid w:val="008467B1"/>
    <w:rsid w:val="00867783"/>
    <w:rsid w:val="00872978"/>
    <w:rsid w:val="00890334"/>
    <w:rsid w:val="00892CE6"/>
    <w:rsid w:val="008A1FDE"/>
    <w:rsid w:val="008B4949"/>
    <w:rsid w:val="008C3BFF"/>
    <w:rsid w:val="008E77E8"/>
    <w:rsid w:val="008F7E9D"/>
    <w:rsid w:val="009111E5"/>
    <w:rsid w:val="0091500E"/>
    <w:rsid w:val="00944BE2"/>
    <w:rsid w:val="00951054"/>
    <w:rsid w:val="00955A18"/>
    <w:rsid w:val="00975747"/>
    <w:rsid w:val="00984016"/>
    <w:rsid w:val="009869C2"/>
    <w:rsid w:val="00995CB3"/>
    <w:rsid w:val="009B4AC9"/>
    <w:rsid w:val="009D4231"/>
    <w:rsid w:val="00A00D1B"/>
    <w:rsid w:val="00A351BE"/>
    <w:rsid w:val="00A60DA8"/>
    <w:rsid w:val="00A61F35"/>
    <w:rsid w:val="00A748FB"/>
    <w:rsid w:val="00A804B8"/>
    <w:rsid w:val="00A84320"/>
    <w:rsid w:val="00A95A4C"/>
    <w:rsid w:val="00AC637A"/>
    <w:rsid w:val="00AC7A85"/>
    <w:rsid w:val="00B1470A"/>
    <w:rsid w:val="00B15756"/>
    <w:rsid w:val="00B15FB4"/>
    <w:rsid w:val="00B858DB"/>
    <w:rsid w:val="00B9388F"/>
    <w:rsid w:val="00BC5682"/>
    <w:rsid w:val="00BE255C"/>
    <w:rsid w:val="00C05520"/>
    <w:rsid w:val="00C75DEF"/>
    <w:rsid w:val="00C96E4C"/>
    <w:rsid w:val="00CC47BA"/>
    <w:rsid w:val="00CD2409"/>
    <w:rsid w:val="00CF2044"/>
    <w:rsid w:val="00CF2F87"/>
    <w:rsid w:val="00CF48FB"/>
    <w:rsid w:val="00D13C22"/>
    <w:rsid w:val="00D70C51"/>
    <w:rsid w:val="00D82115"/>
    <w:rsid w:val="00D8559B"/>
    <w:rsid w:val="00D92B01"/>
    <w:rsid w:val="00DA0A8B"/>
    <w:rsid w:val="00DA448D"/>
    <w:rsid w:val="00DB17E0"/>
    <w:rsid w:val="00DC00F5"/>
    <w:rsid w:val="00DC56EB"/>
    <w:rsid w:val="00DC6DAA"/>
    <w:rsid w:val="00DC6F4E"/>
    <w:rsid w:val="00DD6F66"/>
    <w:rsid w:val="00DE3076"/>
    <w:rsid w:val="00DE434E"/>
    <w:rsid w:val="00E06929"/>
    <w:rsid w:val="00E1440E"/>
    <w:rsid w:val="00E145B0"/>
    <w:rsid w:val="00E20F7F"/>
    <w:rsid w:val="00E31481"/>
    <w:rsid w:val="00E41B85"/>
    <w:rsid w:val="00E45D39"/>
    <w:rsid w:val="00E46559"/>
    <w:rsid w:val="00E53906"/>
    <w:rsid w:val="00E54E26"/>
    <w:rsid w:val="00E55CA7"/>
    <w:rsid w:val="00E76C6D"/>
    <w:rsid w:val="00E77638"/>
    <w:rsid w:val="00E835F2"/>
    <w:rsid w:val="00E93304"/>
    <w:rsid w:val="00EA56B5"/>
    <w:rsid w:val="00EC0355"/>
    <w:rsid w:val="00EC2C76"/>
    <w:rsid w:val="00ED0639"/>
    <w:rsid w:val="00ED5036"/>
    <w:rsid w:val="00F014F3"/>
    <w:rsid w:val="00F13228"/>
    <w:rsid w:val="00F165FD"/>
    <w:rsid w:val="00F167FC"/>
    <w:rsid w:val="00F501C4"/>
    <w:rsid w:val="00F50AE0"/>
    <w:rsid w:val="00F56B22"/>
    <w:rsid w:val="00F635E7"/>
    <w:rsid w:val="00F92059"/>
    <w:rsid w:val="00F9445B"/>
    <w:rsid w:val="00FA14E3"/>
    <w:rsid w:val="00FC6A06"/>
    <w:rsid w:val="00FE328D"/>
    <w:rsid w:val="00FE6158"/>
    <w:rsid w:val="00FE731A"/>
    <w:rsid w:val="00FF2C41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5:docId w15:val="{AF1801E7-538E-444A-B4FE-974CB87F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B0"/>
    <w:rPr>
      <w:rFonts w:ascii="Calibri" w:hAnsi="Calibr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BB0"/>
    <w:pPr>
      <w:keepNext/>
      <w:keepLines/>
      <w:jc w:val="right"/>
      <w:outlineLvl w:val="0"/>
    </w:pPr>
    <w:rPr>
      <w:rFonts w:ascii="Arial" w:eastAsiaTheme="majorEastAsia" w:hAnsi="Arial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9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5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B3"/>
  </w:style>
  <w:style w:type="table" w:styleId="TableGrid">
    <w:name w:val="Table Grid"/>
    <w:basedOn w:val="TableNormal"/>
    <w:uiPriority w:val="59"/>
    <w:rsid w:val="007665B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665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B3"/>
  </w:style>
  <w:style w:type="paragraph" w:styleId="ListParagraph">
    <w:name w:val="List Paragraph"/>
    <w:basedOn w:val="Normal"/>
    <w:uiPriority w:val="34"/>
    <w:qFormat/>
    <w:rsid w:val="00845462"/>
    <w:pPr>
      <w:ind w:left="720"/>
      <w:contextualSpacing/>
    </w:pPr>
  </w:style>
  <w:style w:type="paragraph" w:customStyle="1" w:styleId="TableText">
    <w:name w:val="Table Text"/>
    <w:basedOn w:val="Normal"/>
    <w:rsid w:val="00323B78"/>
    <w:pPr>
      <w:spacing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odyText3example">
    <w:name w:val="Body Text 3 (example)"/>
    <w:basedOn w:val="BodyText3"/>
    <w:link w:val="BodyText3exampleChar"/>
    <w:rsid w:val="00323B78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</w:rPr>
  </w:style>
  <w:style w:type="character" w:customStyle="1" w:styleId="BodyText3exampleChar">
    <w:name w:val="Body Text 3 (example) Char"/>
    <w:basedOn w:val="DefaultParagraphFont"/>
    <w:link w:val="BodyText3example"/>
    <w:rsid w:val="00323B78"/>
    <w:rPr>
      <w:rFonts w:ascii="Arial" w:eastAsia="Times New Roman" w:hAnsi="Arial" w:cs="Times New Roman"/>
      <w:color w:val="999999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3B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B78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5FB4"/>
    <w:rPr>
      <w:rFonts w:asciiTheme="majorHAnsi" w:eastAsiaTheme="majorEastAsia" w:hAnsiTheme="majorHAnsi" w:cstheme="majorBidi"/>
      <w:b/>
      <w:bCs/>
      <w:i/>
      <w:szCs w:val="26"/>
    </w:rPr>
  </w:style>
  <w:style w:type="character" w:styleId="IntenseEmphasis">
    <w:name w:val="Intense Emphasis"/>
    <w:basedOn w:val="DefaultParagraphFont"/>
    <w:uiPriority w:val="21"/>
    <w:qFormat/>
    <w:rsid w:val="00711588"/>
    <w:rPr>
      <w:b/>
      <w:bCs/>
      <w:i/>
      <w:iCs/>
      <w:color w:val="1D1B11" w:themeColor="background2" w:themeShade="1A"/>
    </w:rPr>
  </w:style>
  <w:style w:type="character" w:styleId="BookTitle">
    <w:name w:val="Book Title"/>
    <w:basedOn w:val="DefaultParagraphFont"/>
    <w:uiPriority w:val="33"/>
    <w:qFormat/>
    <w:rsid w:val="00A351BE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5C0BB0"/>
    <w:rPr>
      <w:rFonts w:ascii="Arial" w:eastAsiaTheme="majorEastAsia" w:hAnsi="Arial" w:cstheme="majorBidi"/>
      <w:b/>
      <w:bCs/>
      <w:color w:val="17365D" w:themeColor="text2" w:themeShade="BF"/>
      <w:sz w:val="28"/>
      <w:szCs w:val="28"/>
    </w:rPr>
  </w:style>
  <w:style w:type="paragraph" w:customStyle="1" w:styleId="StyleHeading2BoxSinglesolidlineAuto05ptLinewidth">
    <w:name w:val="Style Heading 2 + Box: (Single solid line Auto  0.5 pt Line width..."/>
    <w:basedOn w:val="Heading2"/>
    <w:rsid w:val="00E933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eastAsia="Times New Roman" w:cs="Times New Roman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5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00D"/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3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0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C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0CBF"/>
    <w:pPr>
      <w:spacing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F09F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Strong">
    <w:name w:val="Strong"/>
    <w:basedOn w:val="DefaultParagraphFont"/>
    <w:uiPriority w:val="22"/>
    <w:qFormat/>
    <w:rsid w:val="00621FC6"/>
    <w:rPr>
      <w:b/>
      <w:bCs/>
    </w:rPr>
  </w:style>
  <w:style w:type="character" w:styleId="Emphasis">
    <w:name w:val="Emphasis"/>
    <w:basedOn w:val="DefaultParagraphFont"/>
    <w:uiPriority w:val="20"/>
    <w:qFormat/>
    <w:rsid w:val="006A7F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C6DA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92BD-3B89-4168-8387-5090DAAD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9C85E7B6</Template>
  <TotalTime>0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Long Beach</vt:lpstr>
    </vt:vector>
  </TitlesOfParts>
  <Company>CSULB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Long Beach</dc:title>
  <dc:creator>dgreen4</dc:creator>
  <cp:lastModifiedBy>Joyce Morfe</cp:lastModifiedBy>
  <cp:revision>2</cp:revision>
  <cp:lastPrinted>2014-07-03T20:19:00Z</cp:lastPrinted>
  <dcterms:created xsi:type="dcterms:W3CDTF">2017-05-31T23:04:00Z</dcterms:created>
  <dcterms:modified xsi:type="dcterms:W3CDTF">2017-05-31T23:04:00Z</dcterms:modified>
</cp:coreProperties>
</file>