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35" w:rsidRPr="00CF125C" w:rsidRDefault="00DB5035" w:rsidP="00C36370">
      <w:pPr>
        <w:jc w:val="center"/>
        <w:rPr>
          <w:rFonts w:ascii="Arial" w:hAnsi="Arial" w:cs="Arial"/>
          <w:sz w:val="28"/>
          <w:szCs w:val="24"/>
        </w:rPr>
      </w:pPr>
    </w:p>
    <w:p w:rsidR="00DB5035" w:rsidRPr="00CF125C" w:rsidRDefault="00667F2D" w:rsidP="00C36370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B70E41D" wp14:editId="54EBF1C5">
                <wp:simplePos x="0" y="0"/>
                <wp:positionH relativeFrom="column">
                  <wp:posOffset>236220</wp:posOffset>
                </wp:positionH>
                <wp:positionV relativeFrom="paragraph">
                  <wp:posOffset>5715</wp:posOffset>
                </wp:positionV>
                <wp:extent cx="5448300" cy="15468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15468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658AF" id="Rectangle 1" o:spid="_x0000_s1026" style="position:absolute;margin-left:18.6pt;margin-top:.45pt;width:429pt;height:121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" fillcolor="#4c4c4c [961]" strokecolor="#a5a5a5 [3206]" strokeweight="1pt">
                <v:fill color2="white [3201]" rotate="t" angle="180" colors="0 #959595;.5 #d6d6d6;1 white" focus="100%" type="gradient"/>
              </v:rect>
            </w:pict>
          </mc:Fallback>
        </mc:AlternateContent>
      </w:r>
    </w:p>
    <w:p w:rsidR="00C36370" w:rsidRPr="00C15E21" w:rsidRDefault="00C36370" w:rsidP="00C36370">
      <w:pPr>
        <w:jc w:val="center"/>
        <w:rPr>
          <w:rFonts w:ascii="Arial" w:hAnsi="Arial" w:cs="Arial"/>
          <w:b/>
          <w:sz w:val="28"/>
          <w:szCs w:val="24"/>
        </w:rPr>
      </w:pPr>
      <w:r w:rsidRPr="00C15E21">
        <w:rPr>
          <w:rFonts w:ascii="Arial" w:hAnsi="Arial" w:cs="Arial"/>
          <w:b/>
          <w:sz w:val="28"/>
          <w:szCs w:val="24"/>
        </w:rPr>
        <w:t>EVALUATION OF TENURED FACULTY (ETF)</w:t>
      </w:r>
    </w:p>
    <w:p w:rsidR="00C36370" w:rsidRPr="00CF125C" w:rsidRDefault="00C36370" w:rsidP="00C36370">
      <w:pPr>
        <w:jc w:val="center"/>
        <w:rPr>
          <w:rFonts w:ascii="Arial" w:hAnsi="Arial" w:cs="Arial"/>
          <w:sz w:val="28"/>
          <w:szCs w:val="24"/>
        </w:rPr>
      </w:pPr>
      <w:r w:rsidRPr="00CF125C">
        <w:rPr>
          <w:rFonts w:ascii="Arial" w:hAnsi="Arial" w:cs="Arial"/>
          <w:sz w:val="28"/>
          <w:szCs w:val="24"/>
        </w:rPr>
        <w:t>California State University, Long Beach</w:t>
      </w:r>
    </w:p>
    <w:p w:rsidR="00C36370" w:rsidRPr="00CF125C" w:rsidRDefault="00C36370" w:rsidP="00C36370">
      <w:pPr>
        <w:jc w:val="center"/>
        <w:rPr>
          <w:rFonts w:ascii="Arial" w:hAnsi="Arial" w:cs="Arial"/>
          <w:sz w:val="28"/>
          <w:szCs w:val="24"/>
        </w:rPr>
      </w:pPr>
      <w:r w:rsidRPr="00CF125C">
        <w:rPr>
          <w:rFonts w:ascii="Arial" w:hAnsi="Arial" w:cs="Arial"/>
          <w:sz w:val="28"/>
          <w:szCs w:val="24"/>
        </w:rPr>
        <w:t>College of Liberal Arts</w:t>
      </w:r>
    </w:p>
    <w:p w:rsidR="00C36370" w:rsidRPr="00CF125C" w:rsidRDefault="00C36370" w:rsidP="00C36370">
      <w:pPr>
        <w:jc w:val="center"/>
        <w:rPr>
          <w:rFonts w:ascii="Arial" w:hAnsi="Arial" w:cs="Arial"/>
          <w:sz w:val="24"/>
          <w:szCs w:val="24"/>
        </w:rPr>
      </w:pPr>
    </w:p>
    <w:p w:rsidR="00667F2D" w:rsidRDefault="00667F2D" w:rsidP="00C36370">
      <w:pPr>
        <w:jc w:val="center"/>
        <w:rPr>
          <w:rFonts w:ascii="Arial" w:hAnsi="Arial" w:cs="Arial"/>
          <w:sz w:val="24"/>
          <w:szCs w:val="24"/>
        </w:rPr>
      </w:pPr>
    </w:p>
    <w:p w:rsidR="00C36370" w:rsidRPr="00667F2D" w:rsidRDefault="00C36370" w:rsidP="00C36370">
      <w:pPr>
        <w:jc w:val="center"/>
        <w:rPr>
          <w:rFonts w:ascii="Arial" w:hAnsi="Arial" w:cs="Arial"/>
          <w:b/>
          <w:sz w:val="24"/>
          <w:szCs w:val="24"/>
        </w:rPr>
      </w:pPr>
      <w:r w:rsidRPr="00667F2D">
        <w:rPr>
          <w:rFonts w:ascii="Arial" w:hAnsi="Arial" w:cs="Arial"/>
          <w:b/>
          <w:sz w:val="24"/>
          <w:szCs w:val="24"/>
        </w:rPr>
        <w:t>Academic Year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</w:tblGrid>
      <w:tr w:rsidR="00C36370" w:rsidRPr="00CF125C" w:rsidTr="00F12F19">
        <w:trPr>
          <w:trHeight w:val="331"/>
          <w:jc w:val="center"/>
        </w:trPr>
        <w:tc>
          <w:tcPr>
            <w:tcW w:w="4320" w:type="dxa"/>
            <w:tcBorders>
              <w:top w:val="nil"/>
              <w:left w:val="nil"/>
              <w:right w:val="nil"/>
            </w:tcBorders>
            <w:vAlign w:val="center"/>
          </w:tcPr>
          <w:p w:rsidR="00C36370" w:rsidRPr="00CF125C" w:rsidRDefault="00083CE0" w:rsidP="009350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2016-2017</w:t>
            </w:r>
          </w:p>
        </w:tc>
      </w:tr>
    </w:tbl>
    <w:p w:rsidR="00C36370" w:rsidRPr="00CF125C" w:rsidRDefault="00C36370" w:rsidP="00C36370">
      <w:pPr>
        <w:jc w:val="center"/>
        <w:rPr>
          <w:rFonts w:ascii="Arial" w:hAnsi="Arial" w:cs="Arial"/>
          <w:sz w:val="24"/>
          <w:szCs w:val="24"/>
        </w:rPr>
      </w:pPr>
    </w:p>
    <w:p w:rsidR="00C36370" w:rsidRPr="00667F2D" w:rsidRDefault="002E6914" w:rsidP="00C363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Faculty Name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</w:tblGrid>
      <w:tr w:rsidR="00C36370" w:rsidRPr="00CF125C" w:rsidTr="00F12F19">
        <w:trPr>
          <w:trHeight w:val="331"/>
          <w:jc w:val="center"/>
        </w:trPr>
        <w:sdt>
          <w:sdtPr>
            <w:rPr>
              <w:rStyle w:val="FormDefault"/>
            </w:rPr>
            <w:id w:val="1171608760"/>
            <w:placeholder>
              <w:docPart w:val="55B898280F1C4DCB98C7DF7B9A8CBB4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permStart w:id="209584414" w:edGrp="everyone" w:displacedByCustomXml="prev"/>
            <w:tc>
              <w:tcPr>
                <w:tcW w:w="432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36370" w:rsidRPr="00CF125C" w:rsidRDefault="00C36370" w:rsidP="00F12F1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F125C">
                  <w:rPr>
                    <w:rStyle w:val="PlaceholderText"/>
                  </w:rPr>
                  <w:t>Click here</w:t>
                </w:r>
                <w:r w:rsidR="00EC0D83" w:rsidRPr="00CF125C">
                  <w:rPr>
                    <w:rStyle w:val="PlaceholderText"/>
                  </w:rPr>
                  <w:t xml:space="preserve"> to enter faculty name</w:t>
                </w:r>
                <w:r w:rsidRPr="00CF125C">
                  <w:rPr>
                    <w:rStyle w:val="PlaceholderText"/>
                  </w:rPr>
                  <w:t>.</w:t>
                </w:r>
              </w:p>
            </w:tc>
            <w:permEnd w:id="209584414" w:displacedByCustomXml="next"/>
          </w:sdtContent>
        </w:sdt>
      </w:tr>
    </w:tbl>
    <w:p w:rsidR="00C36370" w:rsidRPr="00CF125C" w:rsidRDefault="00C36370" w:rsidP="00C36370">
      <w:pPr>
        <w:jc w:val="center"/>
        <w:rPr>
          <w:rFonts w:ascii="Arial" w:hAnsi="Arial" w:cs="Arial"/>
          <w:sz w:val="24"/>
          <w:szCs w:val="24"/>
        </w:rPr>
      </w:pPr>
    </w:p>
    <w:p w:rsidR="00C36370" w:rsidRPr="00667F2D" w:rsidRDefault="00C36370" w:rsidP="00C36370">
      <w:pPr>
        <w:jc w:val="center"/>
        <w:rPr>
          <w:rFonts w:ascii="Arial" w:hAnsi="Arial" w:cs="Arial"/>
          <w:b/>
          <w:sz w:val="24"/>
          <w:szCs w:val="24"/>
        </w:rPr>
      </w:pPr>
      <w:r w:rsidRPr="00667F2D">
        <w:rPr>
          <w:rFonts w:ascii="Arial" w:hAnsi="Arial" w:cs="Arial"/>
          <w:b/>
          <w:sz w:val="24"/>
          <w:szCs w:val="24"/>
        </w:rPr>
        <w:t>Department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0"/>
      </w:tblGrid>
      <w:tr w:rsidR="00C36370" w:rsidRPr="00CF125C" w:rsidTr="00F12F19">
        <w:trPr>
          <w:trHeight w:val="331"/>
          <w:jc w:val="center"/>
        </w:trPr>
        <w:sdt>
          <w:sdtPr>
            <w:rPr>
              <w:rStyle w:val="FormDefault"/>
            </w:rPr>
            <w:id w:val="2091352461"/>
            <w:placeholder>
              <w:docPart w:val="E6ADA714C17B427D9E5249F9698EE1FC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permStart w:id="480120195" w:edGrp="everyone" w:displacedByCustomXml="prev"/>
            <w:tc>
              <w:tcPr>
                <w:tcW w:w="432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C36370" w:rsidRPr="00CF125C" w:rsidRDefault="00C36370" w:rsidP="00EC0D8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CF125C">
                  <w:rPr>
                    <w:rStyle w:val="PlaceholderText"/>
                  </w:rPr>
                  <w:t xml:space="preserve">Click here to enter </w:t>
                </w:r>
                <w:r w:rsidR="00EC0D83" w:rsidRPr="00CF125C">
                  <w:rPr>
                    <w:rStyle w:val="PlaceholderText"/>
                  </w:rPr>
                  <w:t>faculty dept</w:t>
                </w:r>
                <w:r w:rsidRPr="00CF125C">
                  <w:rPr>
                    <w:rStyle w:val="PlaceholderText"/>
                  </w:rPr>
                  <w:t>.</w:t>
                </w:r>
              </w:p>
            </w:tc>
            <w:permEnd w:id="480120195" w:displacedByCustomXml="next"/>
          </w:sdtContent>
        </w:sdt>
      </w:tr>
    </w:tbl>
    <w:p w:rsidR="00C36370" w:rsidRPr="00CF125C" w:rsidRDefault="00C36370" w:rsidP="00C36370">
      <w:pPr>
        <w:rPr>
          <w:rFonts w:ascii="Arial" w:hAnsi="Arial" w:cs="Arial"/>
          <w:sz w:val="24"/>
          <w:szCs w:val="24"/>
          <w:u w:val="single"/>
        </w:rPr>
      </w:pPr>
    </w:p>
    <w:p w:rsidR="007C2134" w:rsidRPr="00CF125C" w:rsidRDefault="007C2134" w:rsidP="00667F2D">
      <w:pPr>
        <w:rPr>
          <w:rFonts w:ascii="Arial" w:hAnsi="Arial" w:cs="Arial"/>
          <w:sz w:val="24"/>
          <w:szCs w:val="24"/>
        </w:rPr>
      </w:pPr>
    </w:p>
    <w:p w:rsidR="007C2134" w:rsidRPr="00CF125C" w:rsidRDefault="007C2134" w:rsidP="00DB5035">
      <w:pPr>
        <w:jc w:val="center"/>
        <w:rPr>
          <w:rFonts w:ascii="Arial" w:hAnsi="Arial" w:cs="Arial"/>
          <w:sz w:val="24"/>
          <w:szCs w:val="24"/>
        </w:rPr>
      </w:pPr>
      <w:r w:rsidRPr="00CF12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AC2015" wp14:editId="495798E0">
                <wp:simplePos x="0" y="0"/>
                <wp:positionH relativeFrom="margin">
                  <wp:align>center</wp:align>
                </wp:positionH>
                <wp:positionV relativeFrom="paragraph">
                  <wp:posOffset>155850</wp:posOffset>
                </wp:positionV>
                <wp:extent cx="6547449" cy="3623094"/>
                <wp:effectExtent l="0" t="0" r="2540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49" cy="36230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544BF5" id="Rectangle 3" o:spid="_x0000_s1026" style="position:absolute;margin-left:0;margin-top:12.25pt;width:515.55pt;height:285.3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</w:p>
    <w:p w:rsidR="007C2134" w:rsidRPr="00CF125C" w:rsidRDefault="007C2134" w:rsidP="007C2134">
      <w:pPr>
        <w:rPr>
          <w:rFonts w:ascii="Arial" w:hAnsi="Arial" w:cs="Arial"/>
          <w:sz w:val="24"/>
          <w:szCs w:val="24"/>
        </w:rPr>
      </w:pPr>
    </w:p>
    <w:p w:rsidR="00DB5035" w:rsidRPr="00CF125C" w:rsidRDefault="00DB5035" w:rsidP="007C2134">
      <w:pPr>
        <w:jc w:val="center"/>
        <w:rPr>
          <w:rFonts w:ascii="Arial" w:hAnsi="Arial" w:cs="Arial"/>
          <w:sz w:val="24"/>
          <w:szCs w:val="24"/>
        </w:rPr>
      </w:pPr>
      <w:r w:rsidRPr="00C15E21">
        <w:rPr>
          <w:rFonts w:ascii="Arial" w:hAnsi="Arial" w:cs="Arial"/>
          <w:b/>
          <w:sz w:val="24"/>
          <w:szCs w:val="24"/>
        </w:rPr>
        <w:t>Materials Submitted to Assist with Evaluation</w:t>
      </w:r>
      <w:r w:rsidRPr="00CF125C">
        <w:rPr>
          <w:rFonts w:ascii="Arial" w:hAnsi="Arial" w:cs="Arial"/>
          <w:sz w:val="24"/>
          <w:szCs w:val="24"/>
        </w:rPr>
        <w:t xml:space="preserve"> </w:t>
      </w:r>
      <w:r w:rsidRPr="00CF125C">
        <w:rPr>
          <w:rFonts w:ascii="Arial" w:hAnsi="Arial" w:cs="Arial"/>
          <w:sz w:val="24"/>
          <w:szCs w:val="24"/>
        </w:rPr>
        <w:br/>
        <w:t>(Check all included and list additional below)</w:t>
      </w:r>
    </w:p>
    <w:permStart w:id="1450448312" w:edGrp="everyone"/>
    <w:p w:rsidR="00DB5035" w:rsidRPr="00CF125C" w:rsidRDefault="00540DD5" w:rsidP="00DB5035">
      <w:pPr>
        <w:ind w:left="1440"/>
        <w:jc w:val="both"/>
        <w:rPr>
          <w:rFonts w:ascii="Arial" w:eastAsia="MS Gothic" w:hAnsi="Arial" w:cs="Arial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175354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1450448312"/>
      <w:r w:rsidR="00DB5035" w:rsidRPr="00CF125C">
        <w:rPr>
          <w:rFonts w:ascii="Arial" w:eastAsia="MS Gothic" w:hAnsi="Arial" w:cs="Arial"/>
          <w:sz w:val="24"/>
          <w:szCs w:val="24"/>
        </w:rPr>
        <w:t xml:space="preserve"> </w:t>
      </w:r>
      <w:r w:rsidR="00DB5035" w:rsidRPr="00CF125C">
        <w:rPr>
          <w:rFonts w:ascii="Arial" w:eastAsia="MS Gothic" w:hAnsi="Arial" w:cs="Arial"/>
          <w:szCs w:val="24"/>
        </w:rPr>
        <w:t>Updated CV/Professional Resume</w:t>
      </w:r>
    </w:p>
    <w:permStart w:id="1233674264" w:edGrp="everyone"/>
    <w:p w:rsidR="00DB5035" w:rsidRDefault="00540DD5" w:rsidP="00DB5035">
      <w:pPr>
        <w:ind w:left="720" w:firstLine="720"/>
        <w:rPr>
          <w:rFonts w:ascii="Arial" w:eastAsia="MS Gothic" w:hAnsi="Arial" w:cs="Arial"/>
          <w:szCs w:val="24"/>
        </w:rPr>
      </w:pPr>
      <w:sdt>
        <w:sdtPr>
          <w:rPr>
            <w:rFonts w:ascii="Arial" w:eastAsia="MS Gothic" w:hAnsi="Arial" w:cs="Arial"/>
            <w:szCs w:val="24"/>
          </w:rPr>
          <w:id w:val="39394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7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permEnd w:id="1233674264"/>
      <w:r w:rsidR="00DB5035" w:rsidRPr="00CF125C">
        <w:rPr>
          <w:rFonts w:ascii="Arial" w:eastAsia="MS Gothic" w:hAnsi="Arial" w:cs="Arial"/>
          <w:szCs w:val="24"/>
        </w:rPr>
        <w:t xml:space="preserve">  </w:t>
      </w:r>
      <w:r w:rsidR="002473BB">
        <w:rPr>
          <w:rFonts w:ascii="Arial" w:eastAsia="MS Gothic" w:hAnsi="Arial" w:cs="Arial"/>
          <w:szCs w:val="24"/>
        </w:rPr>
        <w:t xml:space="preserve">Narrative Summary from the Tenured Faculty Member </w:t>
      </w:r>
    </w:p>
    <w:permStart w:id="760682531" w:edGrp="everyone"/>
    <w:p w:rsidR="00A84974" w:rsidRPr="00CF125C" w:rsidRDefault="00540DD5" w:rsidP="00A84974">
      <w:pPr>
        <w:ind w:left="1440"/>
        <w:jc w:val="both"/>
        <w:rPr>
          <w:rFonts w:ascii="Arial" w:eastAsia="MS Gothic" w:hAnsi="Arial" w:cs="Arial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184962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760682531"/>
      <w:r w:rsidR="00A84974" w:rsidRPr="00CF125C">
        <w:rPr>
          <w:rFonts w:ascii="Arial" w:eastAsia="MS Gothic" w:hAnsi="Arial" w:cs="Arial"/>
          <w:sz w:val="24"/>
          <w:szCs w:val="24"/>
        </w:rPr>
        <w:t xml:space="preserve"> </w:t>
      </w:r>
      <w:r w:rsidR="00A84974" w:rsidRPr="00CF125C">
        <w:rPr>
          <w:rFonts w:ascii="Arial" w:eastAsia="MS Gothic" w:hAnsi="Arial" w:cs="Arial"/>
          <w:szCs w:val="24"/>
        </w:rPr>
        <w:t>Student Evaluations of All Courses Evaluated During Past 5 Years</w:t>
      </w:r>
    </w:p>
    <w:permStart w:id="764485367" w:edGrp="everyone"/>
    <w:p w:rsidR="00DB5035" w:rsidRPr="00CF125C" w:rsidRDefault="00540DD5" w:rsidP="00DB5035">
      <w:pPr>
        <w:ind w:left="1440"/>
        <w:rPr>
          <w:rFonts w:ascii="Arial" w:eastAsia="MS Gothic" w:hAnsi="Arial" w:cs="Arial"/>
          <w:szCs w:val="24"/>
        </w:rPr>
      </w:pPr>
      <w:sdt>
        <w:sdtPr>
          <w:rPr>
            <w:rFonts w:ascii="Arial" w:eastAsia="MS Gothic" w:hAnsi="Arial" w:cs="Arial"/>
            <w:szCs w:val="24"/>
          </w:rPr>
          <w:id w:val="18629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04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permEnd w:id="764485367"/>
      <w:r w:rsidR="00DB5035" w:rsidRPr="00CF125C">
        <w:rPr>
          <w:rFonts w:ascii="Arial" w:eastAsia="MS Gothic" w:hAnsi="Arial" w:cs="Arial"/>
          <w:szCs w:val="24"/>
        </w:rPr>
        <w:t xml:space="preserve">  Documentation Demonstrating </w:t>
      </w:r>
      <w:r w:rsidR="00441DA2">
        <w:rPr>
          <w:rFonts w:ascii="Arial" w:eastAsia="MS Gothic" w:hAnsi="Arial" w:cs="Arial"/>
          <w:szCs w:val="24"/>
        </w:rPr>
        <w:t>Efforts to Maintain Currency in Field</w:t>
      </w:r>
    </w:p>
    <w:permStart w:id="662062435" w:edGrp="everyone"/>
    <w:p w:rsidR="00DB5035" w:rsidRPr="00CF125C" w:rsidRDefault="00540DD5" w:rsidP="00DB5035">
      <w:pPr>
        <w:ind w:left="1440"/>
        <w:rPr>
          <w:rFonts w:ascii="Arial" w:eastAsia="MS Gothic" w:hAnsi="Arial" w:cs="Arial"/>
          <w:szCs w:val="24"/>
        </w:rPr>
      </w:pPr>
      <w:sdt>
        <w:sdtPr>
          <w:rPr>
            <w:rFonts w:ascii="Arial" w:eastAsia="MS Gothic" w:hAnsi="Arial" w:cs="Arial"/>
            <w:szCs w:val="24"/>
          </w:rPr>
          <w:id w:val="179741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04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permEnd w:id="662062435"/>
      <w:r w:rsidR="002473BB">
        <w:rPr>
          <w:rFonts w:ascii="Arial" w:eastAsia="MS Gothic" w:hAnsi="Arial" w:cs="Arial"/>
          <w:szCs w:val="24"/>
        </w:rPr>
        <w:t xml:space="preserve">  Department</w:t>
      </w:r>
      <w:r w:rsidR="00DB5035" w:rsidRPr="00CF125C">
        <w:rPr>
          <w:rFonts w:ascii="Arial" w:eastAsia="MS Gothic" w:hAnsi="Arial" w:cs="Arial"/>
          <w:szCs w:val="24"/>
        </w:rPr>
        <w:t xml:space="preserve"> </w:t>
      </w:r>
      <w:r w:rsidR="00083CE0">
        <w:rPr>
          <w:rFonts w:ascii="Arial" w:eastAsia="MS Gothic" w:hAnsi="Arial" w:cs="Arial"/>
          <w:szCs w:val="24"/>
        </w:rPr>
        <w:t xml:space="preserve">Peer </w:t>
      </w:r>
      <w:r w:rsidR="00DB5035" w:rsidRPr="00CF125C">
        <w:rPr>
          <w:rFonts w:ascii="Arial" w:eastAsia="MS Gothic" w:hAnsi="Arial" w:cs="Arial"/>
          <w:szCs w:val="24"/>
        </w:rPr>
        <w:t>Committee Evaluation with Signature Page</w:t>
      </w:r>
    </w:p>
    <w:p w:rsidR="00DB5035" w:rsidRPr="00CF125C" w:rsidRDefault="00540DD5" w:rsidP="00DB5035">
      <w:pPr>
        <w:ind w:left="720" w:firstLine="720"/>
        <w:rPr>
          <w:rFonts w:ascii="Arial" w:eastAsia="MS Gothic" w:hAnsi="Arial" w:cs="Arial"/>
          <w:szCs w:val="24"/>
        </w:rPr>
      </w:pPr>
      <w:sdt>
        <w:sdtPr>
          <w:rPr>
            <w:rFonts w:ascii="Arial" w:eastAsia="MS Gothic" w:hAnsi="Arial" w:cs="Arial"/>
            <w:szCs w:val="24"/>
          </w:rPr>
          <w:id w:val="-8100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3C0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B5035" w:rsidRPr="00CF125C">
        <w:rPr>
          <w:rFonts w:ascii="Arial" w:eastAsia="MS Gothic" w:hAnsi="Arial" w:cs="Arial"/>
          <w:szCs w:val="24"/>
        </w:rPr>
        <w:t xml:space="preserve">  Dean’s </w:t>
      </w:r>
      <w:r w:rsidR="00B32015">
        <w:rPr>
          <w:rFonts w:ascii="Arial" w:eastAsia="MS Gothic" w:hAnsi="Arial" w:cs="Arial"/>
          <w:szCs w:val="24"/>
        </w:rPr>
        <w:t>Review</w:t>
      </w:r>
      <w:r w:rsidR="00A84974">
        <w:rPr>
          <w:rFonts w:ascii="Arial" w:eastAsia="MS Gothic" w:hAnsi="Arial" w:cs="Arial"/>
          <w:szCs w:val="24"/>
        </w:rPr>
        <w:t xml:space="preserve"> Memorandum</w:t>
      </w:r>
    </w:p>
    <w:permStart w:id="897911342" w:edGrp="everyone"/>
    <w:p w:rsidR="00DB5035" w:rsidRPr="00CF125C" w:rsidRDefault="00540DD5" w:rsidP="00DB5035">
      <w:pPr>
        <w:ind w:left="720" w:firstLine="720"/>
        <w:rPr>
          <w:rFonts w:ascii="Arial" w:eastAsia="MS Gothic" w:hAnsi="Arial" w:cs="Arial"/>
          <w:szCs w:val="24"/>
        </w:rPr>
      </w:pPr>
      <w:sdt>
        <w:sdtPr>
          <w:rPr>
            <w:rFonts w:ascii="Arial" w:eastAsia="MS Gothic" w:hAnsi="Arial" w:cs="Arial"/>
            <w:szCs w:val="24"/>
          </w:rPr>
          <w:id w:val="-76268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04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permEnd w:id="897911342"/>
      <w:r w:rsidR="00DB5035" w:rsidRPr="00CF125C">
        <w:rPr>
          <w:rFonts w:ascii="Arial" w:eastAsia="MS Gothic" w:hAnsi="Arial" w:cs="Arial"/>
          <w:szCs w:val="24"/>
        </w:rPr>
        <w:t xml:space="preserve">  Any Rebuttal(s)</w:t>
      </w:r>
    </w:p>
    <w:p w:rsidR="00DB5035" w:rsidRPr="00CF125C" w:rsidRDefault="00DB5035" w:rsidP="00DB5035">
      <w:pPr>
        <w:rPr>
          <w:rFonts w:ascii="Arial" w:eastAsia="MS Gothic" w:hAnsi="Arial" w:cs="Arial"/>
          <w:szCs w:val="24"/>
        </w:rPr>
      </w:pPr>
      <w:r w:rsidRPr="00CF125C">
        <w:rPr>
          <w:rFonts w:ascii="Arial" w:eastAsia="MS Gothic" w:hAnsi="Arial" w:cs="Arial"/>
          <w:szCs w:val="24"/>
        </w:rPr>
        <w:t xml:space="preserve">Additional Materials Submitted: </w:t>
      </w:r>
      <w:sdt>
        <w:sdtPr>
          <w:rPr>
            <w:rStyle w:val="FormDefault"/>
          </w:rPr>
          <w:id w:val="887146808"/>
          <w:placeholder>
            <w:docPart w:val="499E27AC6D1840AF9B6E71F12FD36C9E"/>
          </w:placeholder>
          <w:showingPlcHdr/>
          <w:text/>
        </w:sdtPr>
        <w:sdtEndPr>
          <w:rPr>
            <w:rStyle w:val="DefaultParagraphFont"/>
            <w:rFonts w:asciiTheme="minorHAnsi" w:eastAsia="MS Gothic" w:hAnsiTheme="minorHAnsi" w:cs="Arial"/>
            <w:szCs w:val="24"/>
          </w:rPr>
        </w:sdtEndPr>
        <w:sdtContent>
          <w:permStart w:id="2024678885" w:edGrp="everyone"/>
          <w:r w:rsidR="001E747B">
            <w:rPr>
              <w:rStyle w:val="PlaceholderText"/>
            </w:rPr>
            <w:t>Click here to list additional materials, or “None.”</w:t>
          </w:r>
          <w:permEnd w:id="2024678885"/>
        </w:sdtContent>
      </w:sdt>
    </w:p>
    <w:p w:rsidR="00C36370" w:rsidRPr="00CF125C" w:rsidRDefault="00C36370" w:rsidP="00C36370">
      <w:pPr>
        <w:jc w:val="center"/>
        <w:rPr>
          <w:rFonts w:ascii="Arial" w:hAnsi="Arial" w:cs="Arial"/>
          <w:sz w:val="24"/>
          <w:szCs w:val="24"/>
        </w:rPr>
      </w:pPr>
    </w:p>
    <w:p w:rsidR="00C36370" w:rsidRPr="008E7700" w:rsidRDefault="00C36370" w:rsidP="00C36370">
      <w:pPr>
        <w:rPr>
          <w:rFonts w:ascii="Arial" w:hAnsi="Arial" w:cs="Arial"/>
          <w:sz w:val="24"/>
          <w:szCs w:val="24"/>
        </w:rPr>
      </w:pPr>
      <w:r w:rsidRPr="00CF125C">
        <w:rPr>
          <w:rFonts w:ascii="Arial" w:hAnsi="Arial" w:cs="Arial"/>
          <w:sz w:val="24"/>
          <w:szCs w:val="24"/>
        </w:rPr>
        <w:lastRenderedPageBreak/>
        <w:t>Faculty is to be evaluated in the following categories by the Department Peer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7700" w:rsidTr="00F803C0">
        <w:tc>
          <w:tcPr>
            <w:tcW w:w="9576" w:type="dxa"/>
            <w:shd w:val="clear" w:color="auto" w:fill="D9D9D9" w:themeFill="background1" w:themeFillShade="D9"/>
          </w:tcPr>
          <w:p w:rsidR="008E7700" w:rsidRPr="008E7700" w:rsidRDefault="008E7700" w:rsidP="00F803C0">
            <w:pPr>
              <w:rPr>
                <w:rFonts w:ascii="Arial" w:hAnsi="Arial" w:cs="Arial"/>
                <w:b/>
              </w:rPr>
            </w:pPr>
            <w:r w:rsidRPr="00C15E21">
              <w:rPr>
                <w:rFonts w:ascii="Arial" w:hAnsi="Arial" w:cs="Arial"/>
                <w:b/>
              </w:rPr>
              <w:t>Teaching Effectiveness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E7700" w:rsidTr="00441DA2">
        <w:trPr>
          <w:trHeight w:val="5472"/>
        </w:trPr>
        <w:tc>
          <w:tcPr>
            <w:tcW w:w="9576" w:type="dxa"/>
          </w:tcPr>
          <w:p w:rsidR="008E7700" w:rsidRDefault="00540DD5" w:rsidP="00F803C0">
            <w:pPr>
              <w:rPr>
                <w:rFonts w:ascii="Arial" w:hAnsi="Arial" w:cs="Arial"/>
              </w:rPr>
            </w:pPr>
            <w:sdt>
              <w:sdtPr>
                <w:rPr>
                  <w:rStyle w:val="FormDefault"/>
                </w:rPr>
                <w:id w:val="1317147682"/>
                <w:placeholder>
                  <w:docPart w:val="F2632EF106544F3BBC27C5FF533A2316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permStart w:id="1868180501" w:edGrp="everyone"/>
                <w:r w:rsidR="003F5AD3" w:rsidRPr="00CF125C">
                  <w:rPr>
                    <w:rStyle w:val="PlaceholderText"/>
                  </w:rPr>
                  <w:t>Click here to enter text. Use Shift + Enter for new paragraph.</w:t>
                </w:r>
                <w:permEnd w:id="1868180501"/>
              </w:sdtContent>
            </w:sdt>
          </w:p>
        </w:tc>
      </w:tr>
    </w:tbl>
    <w:p w:rsidR="00C36370" w:rsidRPr="00CF125C" w:rsidRDefault="00C36370" w:rsidP="00C363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7700" w:rsidTr="00F803C0">
        <w:tc>
          <w:tcPr>
            <w:tcW w:w="9576" w:type="dxa"/>
            <w:shd w:val="clear" w:color="auto" w:fill="D9D9D9" w:themeFill="background1" w:themeFillShade="D9"/>
          </w:tcPr>
          <w:p w:rsidR="008E7700" w:rsidRPr="008E7700" w:rsidRDefault="008E7700" w:rsidP="00F803C0">
            <w:pPr>
              <w:rPr>
                <w:rFonts w:ascii="Arial" w:hAnsi="Arial" w:cs="Arial"/>
                <w:b/>
              </w:rPr>
            </w:pPr>
            <w:r w:rsidRPr="00C15E21">
              <w:rPr>
                <w:rFonts w:ascii="Arial" w:hAnsi="Arial" w:cs="Arial"/>
                <w:b/>
              </w:rPr>
              <w:t>Scholarly and Creative Activities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E7700" w:rsidTr="00441DA2">
        <w:trPr>
          <w:trHeight w:val="5472"/>
        </w:trPr>
        <w:tc>
          <w:tcPr>
            <w:tcW w:w="9576" w:type="dxa"/>
          </w:tcPr>
          <w:p w:rsidR="008E7700" w:rsidRDefault="00540DD5" w:rsidP="00F803C0">
            <w:pPr>
              <w:rPr>
                <w:rFonts w:ascii="Arial" w:hAnsi="Arial" w:cs="Arial"/>
              </w:rPr>
            </w:pPr>
            <w:sdt>
              <w:sdtPr>
                <w:rPr>
                  <w:rStyle w:val="FormDefault"/>
                </w:rPr>
                <w:id w:val="950672490"/>
                <w:placeholder>
                  <w:docPart w:val="57B0BCDB6C2749FEA522EC200F8E7A0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permStart w:id="1761965896" w:edGrp="everyone"/>
                <w:r w:rsidR="008E7700" w:rsidRPr="00CF125C">
                  <w:rPr>
                    <w:rStyle w:val="PlaceholderText"/>
                  </w:rPr>
                  <w:t>Click here to enter text. Use Shift + Enter for new paragraph.</w:t>
                </w:r>
                <w:permEnd w:id="1761965896"/>
              </w:sdtContent>
            </w:sdt>
          </w:p>
        </w:tc>
      </w:tr>
    </w:tbl>
    <w:p w:rsidR="00C36370" w:rsidRPr="00CF125C" w:rsidRDefault="00C36370" w:rsidP="00C36370">
      <w:pPr>
        <w:rPr>
          <w:rFonts w:ascii="Arial" w:hAnsi="Arial" w:cs="Arial"/>
          <w:sz w:val="20"/>
        </w:rPr>
      </w:pPr>
    </w:p>
    <w:p w:rsidR="00441DA2" w:rsidRDefault="00441D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7700" w:rsidTr="00F803C0">
        <w:tc>
          <w:tcPr>
            <w:tcW w:w="9576" w:type="dxa"/>
            <w:shd w:val="clear" w:color="auto" w:fill="D9D9D9" w:themeFill="background1" w:themeFillShade="D9"/>
          </w:tcPr>
          <w:p w:rsidR="008E7700" w:rsidRPr="008E7700" w:rsidRDefault="008E7700" w:rsidP="00F803C0">
            <w:pPr>
              <w:rPr>
                <w:rFonts w:ascii="Arial" w:hAnsi="Arial" w:cs="Arial"/>
                <w:b/>
              </w:rPr>
            </w:pPr>
            <w:r w:rsidRPr="00C15E21">
              <w:rPr>
                <w:rFonts w:ascii="Arial" w:hAnsi="Arial" w:cs="Arial"/>
                <w:b/>
              </w:rPr>
              <w:lastRenderedPageBreak/>
              <w:t>Service – University/Community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E7700" w:rsidTr="00441DA2">
        <w:trPr>
          <w:trHeight w:val="5472"/>
        </w:trPr>
        <w:tc>
          <w:tcPr>
            <w:tcW w:w="9576" w:type="dxa"/>
          </w:tcPr>
          <w:p w:rsidR="008E7700" w:rsidRDefault="00540DD5" w:rsidP="00F803C0">
            <w:pPr>
              <w:rPr>
                <w:rFonts w:ascii="Arial" w:hAnsi="Arial" w:cs="Arial"/>
              </w:rPr>
            </w:pPr>
            <w:sdt>
              <w:sdtPr>
                <w:rPr>
                  <w:rStyle w:val="FormDefault"/>
                </w:rPr>
                <w:id w:val="-1351333681"/>
                <w:placeholder>
                  <w:docPart w:val="E5244352C88A4369B7E6ED05882113E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permStart w:id="1392139819" w:edGrp="everyone"/>
                <w:r w:rsidR="008E7700" w:rsidRPr="00CF125C">
                  <w:rPr>
                    <w:rStyle w:val="PlaceholderText"/>
                  </w:rPr>
                  <w:t>Click here to enter text. Use Shift + Enter for new paragraph.</w:t>
                </w:r>
                <w:permEnd w:id="1392139819"/>
              </w:sdtContent>
            </w:sdt>
          </w:p>
        </w:tc>
      </w:tr>
    </w:tbl>
    <w:p w:rsidR="00083CE0" w:rsidRDefault="00083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7700" w:rsidTr="00F803C0">
        <w:tc>
          <w:tcPr>
            <w:tcW w:w="9576" w:type="dxa"/>
            <w:shd w:val="clear" w:color="auto" w:fill="D9D9D9" w:themeFill="background1" w:themeFillShade="D9"/>
          </w:tcPr>
          <w:p w:rsidR="008E7700" w:rsidRPr="008E7700" w:rsidRDefault="008E7700" w:rsidP="00F803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to be Improved:</w:t>
            </w:r>
          </w:p>
        </w:tc>
      </w:tr>
      <w:tr w:rsidR="008E7700" w:rsidTr="00441DA2">
        <w:trPr>
          <w:trHeight w:val="5472"/>
        </w:trPr>
        <w:tc>
          <w:tcPr>
            <w:tcW w:w="9576" w:type="dxa"/>
          </w:tcPr>
          <w:p w:rsidR="008E7700" w:rsidRDefault="00540DD5" w:rsidP="00F803C0">
            <w:pPr>
              <w:rPr>
                <w:rFonts w:ascii="Arial" w:hAnsi="Arial" w:cs="Arial"/>
              </w:rPr>
            </w:pPr>
            <w:sdt>
              <w:sdtPr>
                <w:rPr>
                  <w:rStyle w:val="FormDefault"/>
                </w:rPr>
                <w:id w:val="2032756721"/>
                <w:placeholder>
                  <w:docPart w:val="FEACE564D42245CEBAC97B413560AE3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permStart w:id="957371048" w:edGrp="everyone"/>
                <w:r w:rsidR="008E7700" w:rsidRPr="00CF125C">
                  <w:rPr>
                    <w:rStyle w:val="PlaceholderText"/>
                  </w:rPr>
                  <w:t>Click here to enter text. Use Shift + Enter for new paragraph.</w:t>
                </w:r>
                <w:permEnd w:id="957371048"/>
              </w:sdtContent>
            </w:sdt>
          </w:p>
        </w:tc>
      </w:tr>
    </w:tbl>
    <w:p w:rsidR="008E7700" w:rsidRDefault="008E7700"/>
    <w:p w:rsidR="00441DA2" w:rsidRDefault="00441D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E7700" w:rsidTr="008E7700">
        <w:tc>
          <w:tcPr>
            <w:tcW w:w="9576" w:type="dxa"/>
            <w:shd w:val="clear" w:color="auto" w:fill="D9D9D9" w:themeFill="background1" w:themeFillShade="D9"/>
          </w:tcPr>
          <w:p w:rsidR="008E7700" w:rsidRPr="008E7700" w:rsidRDefault="008E7700" w:rsidP="00EC0D83">
            <w:pPr>
              <w:rPr>
                <w:rFonts w:ascii="Arial" w:hAnsi="Arial" w:cs="Arial"/>
                <w:b/>
              </w:rPr>
            </w:pPr>
            <w:r w:rsidRPr="008E7700">
              <w:rPr>
                <w:rFonts w:ascii="Arial" w:hAnsi="Arial" w:cs="Arial"/>
                <w:b/>
              </w:rPr>
              <w:lastRenderedPageBreak/>
              <w:t>Summary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E7700" w:rsidTr="00441DA2">
        <w:trPr>
          <w:trHeight w:val="5760"/>
        </w:trPr>
        <w:tc>
          <w:tcPr>
            <w:tcW w:w="9576" w:type="dxa"/>
          </w:tcPr>
          <w:p w:rsidR="008E7700" w:rsidRDefault="00540DD5" w:rsidP="00EC0D83">
            <w:pPr>
              <w:rPr>
                <w:rFonts w:ascii="Arial" w:hAnsi="Arial" w:cs="Arial"/>
              </w:rPr>
            </w:pPr>
            <w:sdt>
              <w:sdtPr>
                <w:rPr>
                  <w:rStyle w:val="FormDefault"/>
                </w:rPr>
                <w:id w:val="885532163"/>
                <w:placeholder>
                  <w:docPart w:val="288D42C42D814670BB1F04F23D553C92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</w:rPr>
              </w:sdtEndPr>
              <w:sdtContent>
                <w:permStart w:id="1097735931" w:edGrp="everyone"/>
                <w:r w:rsidR="008E7700" w:rsidRPr="00CF125C">
                  <w:rPr>
                    <w:rStyle w:val="PlaceholderText"/>
                  </w:rPr>
                  <w:t>Click here to enter text. Use Shift + Enter for new paragraph.</w:t>
                </w:r>
                <w:permEnd w:id="1097735931"/>
              </w:sdtContent>
            </w:sdt>
          </w:p>
        </w:tc>
      </w:tr>
    </w:tbl>
    <w:p w:rsidR="008E7700" w:rsidRDefault="008E7700" w:rsidP="00EC0D83">
      <w:pPr>
        <w:rPr>
          <w:rFonts w:ascii="Arial" w:hAnsi="Arial" w:cs="Arial"/>
          <w:b/>
          <w:szCs w:val="24"/>
        </w:rPr>
      </w:pPr>
    </w:p>
    <w:p w:rsidR="00441DA2" w:rsidRDefault="00441DA2" w:rsidP="00EC0D83">
      <w:pPr>
        <w:rPr>
          <w:rFonts w:ascii="Arial" w:hAnsi="Arial" w:cs="Arial"/>
          <w:b/>
          <w:szCs w:val="24"/>
        </w:rPr>
      </w:pPr>
    </w:p>
    <w:p w:rsidR="00EC0D83" w:rsidRPr="00C15E21" w:rsidRDefault="00A84974" w:rsidP="00EC0D8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ETF Department </w:t>
      </w:r>
      <w:r w:rsidR="00EC0D83" w:rsidRPr="00C15E21">
        <w:rPr>
          <w:rFonts w:ascii="Arial" w:hAnsi="Arial" w:cs="Arial"/>
          <w:b/>
          <w:szCs w:val="24"/>
        </w:rPr>
        <w:t>Committee: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EC0D83" w:rsidRPr="00CF125C" w:rsidTr="00EC0D8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EC0D83" w:rsidRPr="00CF125C" w:rsidRDefault="00540DD5" w:rsidP="00EC0D83">
            <w:pPr>
              <w:tabs>
                <w:tab w:val="right" w:pos="913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Default"/>
                </w:rPr>
                <w:id w:val="-712348955"/>
                <w:placeholder>
                  <w:docPart w:val="9370B8AFC0AE444A9D1005EBE366BC1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Cs w:val="24"/>
                </w:rPr>
              </w:sdtEndPr>
              <w:sdtContent>
                <w:permStart w:id="984177968" w:edGrp="everyone"/>
                <w:r w:rsidR="00EC0D83" w:rsidRPr="00CF125C">
                  <w:rPr>
                    <w:rStyle w:val="PlaceholderText"/>
                  </w:rPr>
                  <w:t>Click here to enter chair name.</w:t>
                </w:r>
                <w:permEnd w:id="984177968"/>
              </w:sdtContent>
            </w:sdt>
            <w:r w:rsidR="00EC0D83" w:rsidRPr="00CF125C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Style w:val="FormDefault"/>
                </w:rPr>
                <w:id w:val="471492240"/>
                <w:placeholder>
                  <w:docPart w:val="9C8333B3E5C04A6083397C905024B17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Cs w:val="24"/>
                </w:rPr>
              </w:sdtEndPr>
              <w:sdtContent>
                <w:permStart w:id="1720471399" w:edGrp="everyone"/>
                <w:r w:rsidR="00EC0D83" w:rsidRPr="00CF125C">
                  <w:rPr>
                    <w:rStyle w:val="PlaceholderText"/>
                  </w:rPr>
                  <w:t>Click here to enter date.</w:t>
                </w:r>
                <w:permEnd w:id="1720471399"/>
              </w:sdtContent>
            </w:sdt>
          </w:p>
        </w:tc>
      </w:tr>
    </w:tbl>
    <w:p w:rsidR="00EC0D83" w:rsidRPr="00CF125C" w:rsidRDefault="00EC0D83" w:rsidP="00EC0D83">
      <w:pPr>
        <w:rPr>
          <w:rFonts w:ascii="Arial" w:hAnsi="Arial" w:cs="Arial"/>
          <w:szCs w:val="24"/>
        </w:rPr>
      </w:pPr>
      <w:r w:rsidRPr="00CF125C">
        <w:rPr>
          <w:rFonts w:ascii="Arial" w:hAnsi="Arial" w:cs="Arial"/>
          <w:szCs w:val="24"/>
        </w:rPr>
        <w:t>Committee Chair Name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Signature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Date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EC0D83" w:rsidRPr="00CF125C" w:rsidTr="00F12F19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EC0D83" w:rsidRPr="00CF125C" w:rsidRDefault="00540DD5" w:rsidP="00EC0D83">
            <w:pPr>
              <w:tabs>
                <w:tab w:val="right" w:pos="913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Default"/>
                </w:rPr>
                <w:id w:val="-734310926"/>
                <w:placeholder>
                  <w:docPart w:val="78462ED61E62488ABD09CF92F5D0E80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Cs w:val="24"/>
                </w:rPr>
              </w:sdtEndPr>
              <w:sdtContent>
                <w:permStart w:id="787033048" w:edGrp="everyone"/>
                <w:r w:rsidR="00EC0D83" w:rsidRPr="00CF125C">
                  <w:rPr>
                    <w:rStyle w:val="PlaceholderText"/>
                  </w:rPr>
                  <w:t>Click here to enter member name.</w:t>
                </w:r>
                <w:permEnd w:id="787033048"/>
              </w:sdtContent>
            </w:sdt>
            <w:r w:rsidR="00EC0D83" w:rsidRPr="00CF125C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Style w:val="FormDefault"/>
                </w:rPr>
                <w:id w:val="-819351615"/>
                <w:placeholder>
                  <w:docPart w:val="A88F0DAFAD984FA08923A52963B1CD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Cs w:val="24"/>
                </w:rPr>
              </w:sdtEndPr>
              <w:sdtContent>
                <w:permStart w:id="458757785" w:edGrp="everyone"/>
                <w:r w:rsidR="00EC0D83" w:rsidRPr="00CF125C">
                  <w:rPr>
                    <w:rStyle w:val="PlaceholderText"/>
                  </w:rPr>
                  <w:t>Click here to enter date.</w:t>
                </w:r>
                <w:permEnd w:id="458757785"/>
              </w:sdtContent>
            </w:sdt>
          </w:p>
        </w:tc>
      </w:tr>
    </w:tbl>
    <w:p w:rsidR="00EC0D83" w:rsidRPr="00CF125C" w:rsidRDefault="00EC0D83" w:rsidP="00EC0D83">
      <w:pPr>
        <w:rPr>
          <w:rFonts w:ascii="Arial" w:hAnsi="Arial" w:cs="Arial"/>
          <w:szCs w:val="24"/>
        </w:rPr>
      </w:pPr>
      <w:r w:rsidRPr="00CF125C">
        <w:rPr>
          <w:rFonts w:ascii="Arial" w:hAnsi="Arial" w:cs="Arial"/>
          <w:szCs w:val="24"/>
        </w:rPr>
        <w:t>Committee Member Name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Signature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Date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EC0D83" w:rsidRPr="00CF125C" w:rsidTr="00F12F19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EC0D83" w:rsidRPr="00CF125C" w:rsidRDefault="00540DD5" w:rsidP="00EC0D83">
            <w:pPr>
              <w:tabs>
                <w:tab w:val="right" w:pos="913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Default"/>
                </w:rPr>
                <w:id w:val="-1798138281"/>
                <w:placeholder>
                  <w:docPart w:val="3B910E803F4743639B96FF9DC660C3F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Cs w:val="24"/>
                </w:rPr>
              </w:sdtEndPr>
              <w:sdtContent>
                <w:permStart w:id="1691489303" w:edGrp="everyone"/>
                <w:r w:rsidR="00EC0D83" w:rsidRPr="00CF125C">
                  <w:rPr>
                    <w:rStyle w:val="PlaceholderText"/>
                  </w:rPr>
                  <w:t>Click here to enter member name.</w:t>
                </w:r>
                <w:permEnd w:id="1691489303"/>
              </w:sdtContent>
            </w:sdt>
            <w:r w:rsidR="00EC0D83" w:rsidRPr="00CF125C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Style w:val="FormDefault"/>
                </w:rPr>
                <w:id w:val="-676576590"/>
                <w:placeholder>
                  <w:docPart w:val="591739F49A774C95B0B5B6B2226A8C4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Cs w:val="24"/>
                </w:rPr>
              </w:sdtEndPr>
              <w:sdtContent>
                <w:permStart w:id="1185940508" w:edGrp="everyone"/>
                <w:r w:rsidR="00EC0D83" w:rsidRPr="00CF125C">
                  <w:rPr>
                    <w:rStyle w:val="PlaceholderText"/>
                  </w:rPr>
                  <w:t>Click here to enter date.</w:t>
                </w:r>
                <w:permEnd w:id="1185940508"/>
              </w:sdtContent>
            </w:sdt>
          </w:p>
        </w:tc>
      </w:tr>
    </w:tbl>
    <w:p w:rsidR="00EC0D83" w:rsidRPr="00CF125C" w:rsidRDefault="00EC0D83" w:rsidP="00EC0D83">
      <w:pPr>
        <w:rPr>
          <w:rFonts w:ascii="Arial" w:hAnsi="Arial" w:cs="Arial"/>
          <w:szCs w:val="24"/>
        </w:rPr>
      </w:pPr>
      <w:r w:rsidRPr="00CF125C">
        <w:rPr>
          <w:rFonts w:ascii="Arial" w:hAnsi="Arial" w:cs="Arial"/>
          <w:szCs w:val="24"/>
        </w:rPr>
        <w:t>Committee Member Name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Signature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Date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EC0D83" w:rsidRPr="00CF125C" w:rsidTr="00F12F19">
        <w:tc>
          <w:tcPr>
            <w:tcW w:w="9350" w:type="dxa"/>
            <w:tcBorders>
              <w:top w:val="nil"/>
              <w:left w:val="nil"/>
              <w:right w:val="nil"/>
            </w:tcBorders>
          </w:tcPr>
          <w:p w:rsidR="00EC0D83" w:rsidRPr="00CF125C" w:rsidRDefault="00540DD5" w:rsidP="00EC0D83">
            <w:pPr>
              <w:tabs>
                <w:tab w:val="right" w:pos="9134"/>
              </w:tabs>
              <w:rPr>
                <w:rFonts w:ascii="Arial" w:hAnsi="Arial" w:cs="Arial"/>
                <w:szCs w:val="24"/>
              </w:rPr>
            </w:pPr>
            <w:sdt>
              <w:sdtPr>
                <w:rPr>
                  <w:rStyle w:val="FormDefault"/>
                </w:rPr>
                <w:id w:val="-568570156"/>
                <w:placeholder>
                  <w:docPart w:val="208527D823DF44639CB4F6212B04B05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szCs w:val="24"/>
                </w:rPr>
              </w:sdtEndPr>
              <w:sdtContent>
                <w:permStart w:id="749673280" w:edGrp="everyone"/>
                <w:r w:rsidR="000E25D9" w:rsidRPr="00CF125C">
                  <w:rPr>
                    <w:rStyle w:val="PlaceholderText"/>
                  </w:rPr>
                  <w:t>Click here to enter member name.</w:t>
                </w:r>
                <w:permEnd w:id="749673280"/>
              </w:sdtContent>
            </w:sdt>
            <w:r w:rsidR="00EC0D83" w:rsidRPr="00CF125C">
              <w:rPr>
                <w:rFonts w:ascii="Arial" w:hAnsi="Arial" w:cs="Arial"/>
                <w:szCs w:val="24"/>
              </w:rPr>
              <w:tab/>
            </w:r>
            <w:sdt>
              <w:sdtPr>
                <w:rPr>
                  <w:rStyle w:val="FormDefault"/>
                </w:rPr>
                <w:id w:val="72709340"/>
                <w:placeholder>
                  <w:docPart w:val="1440DF1D3D4844A89ABF0A25394D893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szCs w:val="24"/>
                </w:rPr>
              </w:sdtEndPr>
              <w:sdtContent>
                <w:permStart w:id="483668288" w:edGrp="everyone"/>
                <w:r w:rsidR="000E25D9" w:rsidRPr="00CF125C">
                  <w:rPr>
                    <w:rStyle w:val="PlaceholderText"/>
                  </w:rPr>
                  <w:t>Click here to enter date.</w:t>
                </w:r>
                <w:permEnd w:id="483668288"/>
              </w:sdtContent>
            </w:sdt>
          </w:p>
        </w:tc>
      </w:tr>
    </w:tbl>
    <w:p w:rsidR="00F803C0" w:rsidRPr="00083CE0" w:rsidRDefault="00EC0D83" w:rsidP="00EC0D83">
      <w:pPr>
        <w:rPr>
          <w:rFonts w:ascii="Arial" w:hAnsi="Arial" w:cs="Arial"/>
          <w:szCs w:val="24"/>
        </w:rPr>
      </w:pPr>
      <w:r w:rsidRPr="00CF125C">
        <w:rPr>
          <w:rFonts w:ascii="Arial" w:hAnsi="Arial" w:cs="Arial"/>
          <w:szCs w:val="24"/>
        </w:rPr>
        <w:t>Committee Member Name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Signature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Date</w:t>
      </w:r>
    </w:p>
    <w:p w:rsidR="00441DA2" w:rsidRDefault="00441DA2" w:rsidP="00EC0D83">
      <w:pPr>
        <w:rPr>
          <w:rFonts w:ascii="Arial" w:hAnsi="Arial" w:cs="Arial"/>
          <w:b/>
          <w:szCs w:val="24"/>
        </w:rPr>
      </w:pPr>
    </w:p>
    <w:p w:rsidR="00EC0D83" w:rsidRPr="00C15E21" w:rsidRDefault="00EC0D83" w:rsidP="00EC0D83">
      <w:pPr>
        <w:rPr>
          <w:rFonts w:ascii="Arial" w:hAnsi="Arial" w:cs="Arial"/>
          <w:b/>
          <w:szCs w:val="24"/>
        </w:rPr>
      </w:pPr>
      <w:r w:rsidRPr="00C15E21">
        <w:rPr>
          <w:rFonts w:ascii="Arial" w:hAnsi="Arial" w:cs="Arial"/>
          <w:b/>
          <w:szCs w:val="24"/>
        </w:rPr>
        <w:t>Faculty Signature:</w:t>
      </w:r>
    </w:p>
    <w:p w:rsidR="00EC0D83" w:rsidRPr="00CF125C" w:rsidRDefault="00EC0D83" w:rsidP="00EC0D83">
      <w:pPr>
        <w:rPr>
          <w:rFonts w:ascii="Arial" w:hAnsi="Arial" w:cs="Arial"/>
          <w:szCs w:val="24"/>
        </w:rPr>
      </w:pPr>
      <w:r w:rsidRPr="00CF125C">
        <w:rPr>
          <w:rFonts w:ascii="Arial" w:hAnsi="Arial" w:cs="Arial"/>
          <w:szCs w:val="24"/>
        </w:rPr>
        <w:t>I have read the Department Peer Committee’s evaluation and statement and my signature indicates neither agreement nor disagreement with the statement made.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9350"/>
      </w:tblGrid>
      <w:tr w:rsidR="00EC0D83" w:rsidRPr="00CF125C" w:rsidTr="00F12F19">
        <w:sdt>
          <w:sdtPr>
            <w:rPr>
              <w:rStyle w:val="FormDefault"/>
            </w:rPr>
            <w:id w:val="887306022"/>
            <w:placeholder>
              <w:docPart w:val="85FC11444E4E43C09602073C77FBE3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 w:cs="Arial"/>
              <w:szCs w:val="24"/>
            </w:rPr>
          </w:sdtEndPr>
          <w:sdtContent>
            <w:permStart w:id="1827567489" w:edGrp="everyone" w:displacedByCustomXml="prev"/>
            <w:tc>
              <w:tcPr>
                <w:tcW w:w="9350" w:type="dxa"/>
                <w:tcBorders>
                  <w:top w:val="nil"/>
                  <w:left w:val="nil"/>
                  <w:right w:val="nil"/>
                </w:tcBorders>
              </w:tcPr>
              <w:p w:rsidR="00EC0D83" w:rsidRPr="00CF125C" w:rsidRDefault="00EC0D83" w:rsidP="00EC0D83">
                <w:pPr>
                  <w:jc w:val="right"/>
                  <w:rPr>
                    <w:rFonts w:ascii="Arial" w:hAnsi="Arial" w:cs="Arial"/>
                    <w:szCs w:val="24"/>
                  </w:rPr>
                </w:pPr>
                <w:r w:rsidRPr="00CF125C">
                  <w:rPr>
                    <w:rStyle w:val="PlaceholderText"/>
                  </w:rPr>
                  <w:t>Click here to enter date.</w:t>
                </w:r>
              </w:p>
            </w:tc>
            <w:permEnd w:id="1827567489" w:displacedByCustomXml="next"/>
          </w:sdtContent>
        </w:sdt>
      </w:tr>
    </w:tbl>
    <w:p w:rsidR="00F12F19" w:rsidRPr="00CF125C" w:rsidRDefault="00EC0D83" w:rsidP="00083CE0">
      <w:pPr>
        <w:ind w:firstLine="720"/>
        <w:rPr>
          <w:rFonts w:ascii="Arial" w:hAnsi="Arial" w:cs="Arial"/>
          <w:szCs w:val="24"/>
        </w:rPr>
      </w:pPr>
      <w:r w:rsidRPr="00CF125C">
        <w:rPr>
          <w:rFonts w:ascii="Arial" w:hAnsi="Arial" w:cs="Arial"/>
          <w:szCs w:val="24"/>
        </w:rPr>
        <w:t>Faculty Signature</w:t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</w:r>
      <w:r w:rsidRPr="00CF125C">
        <w:rPr>
          <w:rFonts w:ascii="Arial" w:hAnsi="Arial" w:cs="Arial"/>
          <w:szCs w:val="24"/>
        </w:rPr>
        <w:tab/>
        <w:t>Date</w:t>
      </w:r>
    </w:p>
    <w:sectPr w:rsidR="00F12F19" w:rsidRPr="00CF125C" w:rsidSect="00EC0D83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D3" w:rsidRDefault="003F5AD3" w:rsidP="00C36370">
      <w:pPr>
        <w:spacing w:after="0" w:line="240" w:lineRule="auto"/>
      </w:pPr>
      <w:r>
        <w:separator/>
      </w:r>
    </w:p>
  </w:endnote>
  <w:endnote w:type="continuationSeparator" w:id="0">
    <w:p w:rsidR="003F5AD3" w:rsidRDefault="003F5AD3" w:rsidP="00C3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947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AD3" w:rsidRDefault="003F5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D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5AD3" w:rsidRDefault="003F5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D3" w:rsidRDefault="003F5AD3" w:rsidP="00C36370">
      <w:pPr>
        <w:spacing w:after="0" w:line="240" w:lineRule="auto"/>
      </w:pPr>
      <w:r>
        <w:separator/>
      </w:r>
    </w:p>
  </w:footnote>
  <w:footnote w:type="continuationSeparator" w:id="0">
    <w:p w:rsidR="003F5AD3" w:rsidRDefault="003F5AD3" w:rsidP="00C36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AD3" w:rsidRPr="00C36370" w:rsidRDefault="003F5AD3">
    <w:pPr>
      <w:pStyle w:val="Header"/>
      <w:rPr>
        <w:rFonts w:ascii="Arial" w:hAnsi="Arial" w:cs="Arial"/>
        <w:sz w:val="20"/>
      </w:rPr>
    </w:pPr>
    <w:r w:rsidRPr="00720776">
      <w:rPr>
        <w:rFonts w:ascii="Arial" w:hAnsi="Arial" w:cs="Arial"/>
        <w:sz w:val="20"/>
      </w:rPr>
      <w:t>Evaluation of:</w:t>
    </w:r>
    <w:r>
      <w:rPr>
        <w:rFonts w:ascii="Arial" w:hAnsi="Arial" w:cs="Arial"/>
        <w:sz w:val="20"/>
      </w:rPr>
      <w:t xml:space="preserve"> </w:t>
    </w:r>
    <w:sdt>
      <w:sdtPr>
        <w:rPr>
          <w:rStyle w:val="FormDefault"/>
        </w:rPr>
        <w:id w:val="1533918747"/>
        <w:placeholder>
          <w:docPart w:val="1286EC5044B849D4AA7EBD3A9DD64583"/>
        </w:placeholder>
        <w:showingPlcHdr/>
        <w:text/>
      </w:sdtPr>
      <w:sdtEndPr>
        <w:rPr>
          <w:rStyle w:val="DefaultParagraphFont"/>
          <w:rFonts w:asciiTheme="minorHAnsi" w:hAnsiTheme="minorHAnsi" w:cs="Arial"/>
          <w:sz w:val="20"/>
        </w:rPr>
      </w:sdtEndPr>
      <w:sdtContent>
        <w:permStart w:id="318529655" w:edGrp="everyone"/>
        <w:r>
          <w:rPr>
            <w:rStyle w:val="PlaceholderText"/>
          </w:rPr>
          <w:t>E</w:t>
        </w:r>
        <w:r w:rsidRPr="0045426B">
          <w:rPr>
            <w:rStyle w:val="PlaceholderText"/>
          </w:rPr>
          <w:t xml:space="preserve">nter </w:t>
        </w:r>
        <w:r>
          <w:rPr>
            <w:rStyle w:val="PlaceholderText"/>
          </w:rPr>
          <w:t>faculty name</w:t>
        </w:r>
        <w:permEnd w:id="318529655"/>
      </w:sdtContent>
    </w:sdt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720776">
      <w:rPr>
        <w:rFonts w:ascii="Arial" w:hAnsi="Arial" w:cs="Arial"/>
        <w:sz w:val="20"/>
      </w:rPr>
      <w:t>Academic Year:</w:t>
    </w:r>
    <w:r>
      <w:rPr>
        <w:rFonts w:ascii="Arial" w:hAnsi="Arial" w:cs="Arial"/>
        <w:sz w:val="20"/>
      </w:rPr>
      <w:t xml:space="preserve"> </w:t>
    </w:r>
    <w:sdt>
      <w:sdtPr>
        <w:rPr>
          <w:rStyle w:val="FormDefault"/>
        </w:rPr>
        <w:id w:val="-84696637"/>
        <w:placeholder>
          <w:docPart w:val="B7528C9C85A3442F9716333C062B491C"/>
        </w:placeholder>
        <w:text/>
      </w:sdtPr>
      <w:sdtEndPr>
        <w:rPr>
          <w:rStyle w:val="DefaultParagraphFont"/>
          <w:rFonts w:asciiTheme="minorHAnsi" w:hAnsiTheme="minorHAnsi" w:cs="Arial"/>
          <w:sz w:val="20"/>
        </w:rPr>
      </w:sdtEndPr>
      <w:sdtContent>
        <w:r w:rsidR="002E6914">
          <w:rPr>
            <w:rStyle w:val="FormDefault"/>
          </w:rPr>
          <w:t>2016-2017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55D40"/>
    <w:multiLevelType w:val="hybridMultilevel"/>
    <w:tmpl w:val="2C96CEDE"/>
    <w:lvl w:ilvl="0" w:tplc="B5D41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7cFA62fEfHVBTFbN15mM956uwvU/t22ykolrUsFrkRi24MX4/kkavdzZpM+h9PCVkpjGI0qy5Lms+0od5LaJg==" w:salt="EO0uUcFhvfCiwdpl+SaX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70"/>
    <w:rsid w:val="00083CE0"/>
    <w:rsid w:val="000E25D9"/>
    <w:rsid w:val="00166B27"/>
    <w:rsid w:val="001E3748"/>
    <w:rsid w:val="001E747B"/>
    <w:rsid w:val="002473BB"/>
    <w:rsid w:val="002E6914"/>
    <w:rsid w:val="003F5AD3"/>
    <w:rsid w:val="00441DA2"/>
    <w:rsid w:val="00540DD5"/>
    <w:rsid w:val="00667F2D"/>
    <w:rsid w:val="007C2134"/>
    <w:rsid w:val="008E7700"/>
    <w:rsid w:val="00935048"/>
    <w:rsid w:val="00A84974"/>
    <w:rsid w:val="00B32015"/>
    <w:rsid w:val="00BF0C4F"/>
    <w:rsid w:val="00C15E21"/>
    <w:rsid w:val="00C215ED"/>
    <w:rsid w:val="00C36370"/>
    <w:rsid w:val="00CF125C"/>
    <w:rsid w:val="00DB5035"/>
    <w:rsid w:val="00E662C6"/>
    <w:rsid w:val="00EC0D83"/>
    <w:rsid w:val="00F079AA"/>
    <w:rsid w:val="00F12F19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FC3E976-80CF-44BE-AD7D-A4E3C86A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370"/>
  </w:style>
  <w:style w:type="paragraph" w:styleId="Footer">
    <w:name w:val="footer"/>
    <w:basedOn w:val="Normal"/>
    <w:link w:val="FooterChar"/>
    <w:uiPriority w:val="99"/>
    <w:unhideWhenUsed/>
    <w:rsid w:val="00C36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370"/>
  </w:style>
  <w:style w:type="character" w:styleId="PlaceholderText">
    <w:name w:val="Placeholder Text"/>
    <w:basedOn w:val="DefaultParagraphFont"/>
    <w:uiPriority w:val="99"/>
    <w:semiHidden/>
    <w:rsid w:val="00C36370"/>
    <w:rPr>
      <w:color w:val="808080"/>
    </w:rPr>
  </w:style>
  <w:style w:type="paragraph" w:styleId="ListParagraph">
    <w:name w:val="List Paragraph"/>
    <w:basedOn w:val="Normal"/>
    <w:uiPriority w:val="34"/>
    <w:qFormat/>
    <w:rsid w:val="00C36370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CF125C"/>
  </w:style>
  <w:style w:type="character" w:customStyle="1" w:styleId="FormDefault">
    <w:name w:val="Form Default"/>
    <w:basedOn w:val="DefaultParagraphFont"/>
    <w:uiPriority w:val="1"/>
    <w:rsid w:val="00C15E21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898280F1C4DCB98C7DF7B9A8C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D26A9-5EA3-44E2-9458-465A56B07726}"/>
      </w:docPartPr>
      <w:docPartBody>
        <w:p w:rsidR="006B4D1A" w:rsidRDefault="003C01CF" w:rsidP="003C01CF">
          <w:pPr>
            <w:pStyle w:val="55B898280F1C4DCB98C7DF7B9A8CBB4F12"/>
          </w:pPr>
          <w:r w:rsidRPr="00CF125C">
            <w:rPr>
              <w:rStyle w:val="PlaceholderText"/>
            </w:rPr>
            <w:t>Click here to enter faculty name.</w:t>
          </w:r>
        </w:p>
      </w:docPartBody>
    </w:docPart>
    <w:docPart>
      <w:docPartPr>
        <w:name w:val="E6ADA714C17B427D9E5249F9698EE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364BA-61B4-4297-9582-03BC2160ADA8}"/>
      </w:docPartPr>
      <w:docPartBody>
        <w:p w:rsidR="006B4D1A" w:rsidRDefault="003C01CF" w:rsidP="003C01CF">
          <w:pPr>
            <w:pStyle w:val="E6ADA714C17B427D9E5249F9698EE1FC12"/>
          </w:pPr>
          <w:r w:rsidRPr="00CF125C">
            <w:rPr>
              <w:rStyle w:val="PlaceholderText"/>
            </w:rPr>
            <w:t>Click here to enter faculty dept.</w:t>
          </w:r>
        </w:p>
      </w:docPartBody>
    </w:docPart>
    <w:docPart>
      <w:docPartPr>
        <w:name w:val="9370B8AFC0AE444A9D1005EBE366B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C383-823C-4E60-829F-034060401BA6}"/>
      </w:docPartPr>
      <w:docPartBody>
        <w:p w:rsidR="006B4D1A" w:rsidRDefault="003C01CF" w:rsidP="003C01CF">
          <w:pPr>
            <w:pStyle w:val="9370B8AFC0AE444A9D1005EBE366BC1B12"/>
          </w:pPr>
          <w:r w:rsidRPr="00CF125C">
            <w:rPr>
              <w:rStyle w:val="PlaceholderText"/>
            </w:rPr>
            <w:t>Click here to enter chair name.</w:t>
          </w:r>
        </w:p>
      </w:docPartBody>
    </w:docPart>
    <w:docPart>
      <w:docPartPr>
        <w:name w:val="9C8333B3E5C04A6083397C905024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10616-D1CA-4633-9C0B-854D3AC86938}"/>
      </w:docPartPr>
      <w:docPartBody>
        <w:p w:rsidR="006B4D1A" w:rsidRDefault="003C01CF" w:rsidP="003C01CF">
          <w:pPr>
            <w:pStyle w:val="9C8333B3E5C04A6083397C905024B17412"/>
          </w:pPr>
          <w:r w:rsidRPr="00CF125C">
            <w:rPr>
              <w:rStyle w:val="PlaceholderText"/>
            </w:rPr>
            <w:t>Click here to enter date.</w:t>
          </w:r>
        </w:p>
      </w:docPartBody>
    </w:docPart>
    <w:docPart>
      <w:docPartPr>
        <w:name w:val="78462ED61E62488ABD09CF92F5D0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8B689-5523-4FE7-A108-7128ABA5FE21}"/>
      </w:docPartPr>
      <w:docPartBody>
        <w:p w:rsidR="006B4D1A" w:rsidRDefault="003C01CF" w:rsidP="003C01CF">
          <w:pPr>
            <w:pStyle w:val="78462ED61E62488ABD09CF92F5D0E80212"/>
          </w:pPr>
          <w:r w:rsidRPr="00CF125C">
            <w:rPr>
              <w:rStyle w:val="PlaceholderText"/>
            </w:rPr>
            <w:t>Click here to enter member name.</w:t>
          </w:r>
        </w:p>
      </w:docPartBody>
    </w:docPart>
    <w:docPart>
      <w:docPartPr>
        <w:name w:val="A88F0DAFAD984FA08923A52963B1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5166-5BCA-4E12-8D35-7C4FF7630B5B}"/>
      </w:docPartPr>
      <w:docPartBody>
        <w:p w:rsidR="006B4D1A" w:rsidRDefault="003C01CF" w:rsidP="003C01CF">
          <w:pPr>
            <w:pStyle w:val="A88F0DAFAD984FA08923A52963B1CD7B12"/>
          </w:pPr>
          <w:r w:rsidRPr="00CF125C">
            <w:rPr>
              <w:rStyle w:val="PlaceholderText"/>
            </w:rPr>
            <w:t>Click here to enter date.</w:t>
          </w:r>
        </w:p>
      </w:docPartBody>
    </w:docPart>
    <w:docPart>
      <w:docPartPr>
        <w:name w:val="3B910E803F4743639B96FF9DC660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7B3A-DD83-40B9-956F-7C3FD07E5BDA}"/>
      </w:docPartPr>
      <w:docPartBody>
        <w:p w:rsidR="006B4D1A" w:rsidRDefault="003C01CF" w:rsidP="003C01CF">
          <w:pPr>
            <w:pStyle w:val="3B910E803F4743639B96FF9DC660C3F712"/>
          </w:pPr>
          <w:r w:rsidRPr="00CF125C">
            <w:rPr>
              <w:rStyle w:val="PlaceholderText"/>
            </w:rPr>
            <w:t>Click here to enter member name.</w:t>
          </w:r>
        </w:p>
      </w:docPartBody>
    </w:docPart>
    <w:docPart>
      <w:docPartPr>
        <w:name w:val="591739F49A774C95B0B5B6B2226A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E9D98-B9DD-4249-B6CE-61FD1FCFFC11}"/>
      </w:docPartPr>
      <w:docPartBody>
        <w:p w:rsidR="006B4D1A" w:rsidRDefault="003C01CF" w:rsidP="003C01CF">
          <w:pPr>
            <w:pStyle w:val="591739F49A774C95B0B5B6B2226A8C4312"/>
          </w:pPr>
          <w:r w:rsidRPr="00CF125C">
            <w:rPr>
              <w:rStyle w:val="PlaceholderText"/>
            </w:rPr>
            <w:t>Click here to enter date.</w:t>
          </w:r>
        </w:p>
      </w:docPartBody>
    </w:docPart>
    <w:docPart>
      <w:docPartPr>
        <w:name w:val="499E27AC6D1840AF9B6E71F12FD3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1C143-FE38-43C0-AB68-D9B6DEFC9209}"/>
      </w:docPartPr>
      <w:docPartBody>
        <w:p w:rsidR="006B4D1A" w:rsidRDefault="003C01CF" w:rsidP="003C01CF">
          <w:pPr>
            <w:pStyle w:val="499E27AC6D1840AF9B6E71F12FD36C9E10"/>
          </w:pPr>
          <w:r>
            <w:rPr>
              <w:rStyle w:val="PlaceholderText"/>
            </w:rPr>
            <w:t>Click here to list additional materials, or “None.”</w:t>
          </w:r>
        </w:p>
      </w:docPartBody>
    </w:docPart>
    <w:docPart>
      <w:docPartPr>
        <w:name w:val="288D42C42D814670BB1F04F23D553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5104-8838-4C30-A6DA-D341B2F1A3CF}"/>
      </w:docPartPr>
      <w:docPartBody>
        <w:p w:rsidR="00F81EFE" w:rsidRDefault="003C01CF" w:rsidP="003C01CF">
          <w:pPr>
            <w:pStyle w:val="288D42C42D814670BB1F04F23D553C921"/>
          </w:pPr>
          <w:r w:rsidRPr="00CF125C">
            <w:rPr>
              <w:rStyle w:val="PlaceholderText"/>
            </w:rPr>
            <w:t>Click here to enter text. Use Shift + Enter for new paragraph.</w:t>
          </w:r>
        </w:p>
      </w:docPartBody>
    </w:docPart>
    <w:docPart>
      <w:docPartPr>
        <w:name w:val="FEACE564D42245CEBAC97B413560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C999-6304-4793-9DE8-1EC4A3D69455}"/>
      </w:docPartPr>
      <w:docPartBody>
        <w:p w:rsidR="00F81EFE" w:rsidRDefault="003C01CF" w:rsidP="003C01CF">
          <w:pPr>
            <w:pStyle w:val="FEACE564D42245CEBAC97B413560AE351"/>
          </w:pPr>
          <w:r w:rsidRPr="00CF125C">
            <w:rPr>
              <w:rStyle w:val="PlaceholderText"/>
            </w:rPr>
            <w:t>Click here to enter text. Use Shift + Enter for new paragraph.</w:t>
          </w:r>
        </w:p>
      </w:docPartBody>
    </w:docPart>
    <w:docPart>
      <w:docPartPr>
        <w:name w:val="E5244352C88A4369B7E6ED058821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C874-9BF2-45EF-AF86-560232994BB0}"/>
      </w:docPartPr>
      <w:docPartBody>
        <w:p w:rsidR="00F81EFE" w:rsidRDefault="003C01CF" w:rsidP="003C01CF">
          <w:pPr>
            <w:pStyle w:val="E5244352C88A4369B7E6ED05882113E11"/>
          </w:pPr>
          <w:r w:rsidRPr="00CF125C">
            <w:rPr>
              <w:rStyle w:val="PlaceholderText"/>
            </w:rPr>
            <w:t>Click here to enter text. Use Shift + Enter for new paragraph.</w:t>
          </w:r>
        </w:p>
      </w:docPartBody>
    </w:docPart>
    <w:docPart>
      <w:docPartPr>
        <w:name w:val="57B0BCDB6C2749FEA522EC200F8E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CB9E-4F64-4415-BBB4-240DA3AB00EF}"/>
      </w:docPartPr>
      <w:docPartBody>
        <w:p w:rsidR="00F81EFE" w:rsidRDefault="003C01CF" w:rsidP="003C01CF">
          <w:pPr>
            <w:pStyle w:val="57B0BCDB6C2749FEA522EC200F8E7A021"/>
          </w:pPr>
          <w:r w:rsidRPr="00CF125C">
            <w:rPr>
              <w:rStyle w:val="PlaceholderText"/>
            </w:rPr>
            <w:t>Click here to enter text. Use Shift + Enter for new paragraph.</w:t>
          </w:r>
        </w:p>
      </w:docPartBody>
    </w:docPart>
    <w:docPart>
      <w:docPartPr>
        <w:name w:val="F2632EF106544F3BBC27C5FF533A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09444-4E38-40F8-A9A5-6BAD83312EF7}"/>
      </w:docPartPr>
      <w:docPartBody>
        <w:p w:rsidR="00F81EFE" w:rsidRDefault="003C01CF" w:rsidP="003C01CF">
          <w:pPr>
            <w:pStyle w:val="F2632EF106544F3BBC27C5FF533A23161"/>
          </w:pPr>
          <w:r w:rsidRPr="00CF125C">
            <w:rPr>
              <w:rStyle w:val="PlaceholderText"/>
            </w:rPr>
            <w:t>Click here to enter text. Use Shift + Enter for new paragraph.</w:t>
          </w:r>
        </w:p>
      </w:docPartBody>
    </w:docPart>
    <w:docPart>
      <w:docPartPr>
        <w:name w:val="208527D823DF44639CB4F6212B04B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EECAE-F998-4328-BEEC-06111FF0487E}"/>
      </w:docPartPr>
      <w:docPartBody>
        <w:p w:rsidR="00DA08B4" w:rsidRDefault="003C01CF" w:rsidP="003C01CF">
          <w:pPr>
            <w:pStyle w:val="208527D823DF44639CB4F6212B04B05E"/>
          </w:pPr>
          <w:r w:rsidRPr="00CF125C">
            <w:rPr>
              <w:rStyle w:val="PlaceholderText"/>
            </w:rPr>
            <w:t>Click here to enter member name.</w:t>
          </w:r>
        </w:p>
      </w:docPartBody>
    </w:docPart>
    <w:docPart>
      <w:docPartPr>
        <w:name w:val="1440DF1D3D4844A89ABF0A25394D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78A0-84DB-4CC2-8F58-5BAF13AE6C8D}"/>
      </w:docPartPr>
      <w:docPartBody>
        <w:p w:rsidR="00DA08B4" w:rsidRDefault="003C01CF" w:rsidP="003C01CF">
          <w:pPr>
            <w:pStyle w:val="1440DF1D3D4844A89ABF0A25394D8933"/>
          </w:pPr>
          <w:r w:rsidRPr="00CF125C">
            <w:rPr>
              <w:rStyle w:val="PlaceholderText"/>
            </w:rPr>
            <w:t>Click here to enter date.</w:t>
          </w:r>
        </w:p>
      </w:docPartBody>
    </w:docPart>
    <w:docPart>
      <w:docPartPr>
        <w:name w:val="85FC11444E4E43C09602073C77FB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1E26-E59A-46E1-AA40-2EE37631B8E7}"/>
      </w:docPartPr>
      <w:docPartBody>
        <w:p w:rsidR="00DA08B4" w:rsidRDefault="003C01CF" w:rsidP="003C01CF">
          <w:pPr>
            <w:pStyle w:val="85FC11444E4E43C09602073C77FBE302"/>
          </w:pPr>
          <w:r w:rsidRPr="00CF125C">
            <w:rPr>
              <w:rStyle w:val="PlaceholderText"/>
            </w:rPr>
            <w:t>Click here to enter date.</w:t>
          </w:r>
        </w:p>
      </w:docPartBody>
    </w:docPart>
    <w:docPart>
      <w:docPartPr>
        <w:name w:val="1286EC5044B849D4AA7EBD3A9DD6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C5814-0ED2-49B9-ADCE-5509A037A974}"/>
      </w:docPartPr>
      <w:docPartBody>
        <w:p w:rsidR="00DA08B4" w:rsidRDefault="003C01CF" w:rsidP="003C01CF">
          <w:pPr>
            <w:pStyle w:val="1286EC5044B849D4AA7EBD3A9DD64583"/>
          </w:pPr>
          <w:r>
            <w:rPr>
              <w:rStyle w:val="PlaceholderText"/>
            </w:rPr>
            <w:t>E</w:t>
          </w:r>
          <w:r w:rsidRPr="004542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faculty name</w:t>
          </w:r>
        </w:p>
      </w:docPartBody>
    </w:docPart>
    <w:docPart>
      <w:docPartPr>
        <w:name w:val="B7528C9C85A3442F9716333C062B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4903-3AFE-47CD-9A48-AAD300D4544C}"/>
      </w:docPartPr>
      <w:docPartBody>
        <w:p w:rsidR="00DA08B4" w:rsidRDefault="003C01CF" w:rsidP="003C01CF">
          <w:pPr>
            <w:pStyle w:val="B7528C9C85A3442F9716333C062B491C"/>
          </w:pPr>
          <w:r>
            <w:rPr>
              <w:rStyle w:val="PlaceholderText"/>
            </w:rPr>
            <w:t>E</w:t>
          </w:r>
          <w:r w:rsidRPr="0045426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academic year</w:t>
          </w:r>
          <w:r w:rsidRPr="0045426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A"/>
    <w:rsid w:val="003C01CF"/>
    <w:rsid w:val="00426304"/>
    <w:rsid w:val="006B4D1A"/>
    <w:rsid w:val="00DA08B4"/>
    <w:rsid w:val="00F8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1CF"/>
    <w:rPr>
      <w:color w:val="808080"/>
    </w:rPr>
  </w:style>
  <w:style w:type="paragraph" w:customStyle="1" w:styleId="1F01D31B0A4540FB889E45CA0176CBF5">
    <w:name w:val="1F01D31B0A4540FB889E45CA0176CBF5"/>
    <w:rsid w:val="006B4D1A"/>
    <w:rPr>
      <w:rFonts w:eastAsiaTheme="minorHAnsi"/>
    </w:rPr>
  </w:style>
  <w:style w:type="paragraph" w:customStyle="1" w:styleId="55B898280F1C4DCB98C7DF7B9A8CBB4F">
    <w:name w:val="55B898280F1C4DCB98C7DF7B9A8CBB4F"/>
    <w:rsid w:val="006B4D1A"/>
    <w:rPr>
      <w:rFonts w:eastAsiaTheme="minorHAnsi"/>
    </w:rPr>
  </w:style>
  <w:style w:type="paragraph" w:customStyle="1" w:styleId="E6ADA714C17B427D9E5249F9698EE1FC">
    <w:name w:val="E6ADA714C17B427D9E5249F9698EE1FC"/>
    <w:rsid w:val="006B4D1A"/>
    <w:rPr>
      <w:rFonts w:eastAsiaTheme="minorHAnsi"/>
    </w:rPr>
  </w:style>
  <w:style w:type="paragraph" w:customStyle="1" w:styleId="2B8AFFC470224349A4063D3BCC903701">
    <w:name w:val="2B8AFFC470224349A4063D3BCC903701"/>
    <w:rsid w:val="006B4D1A"/>
    <w:rPr>
      <w:rFonts w:eastAsiaTheme="minorHAnsi"/>
    </w:rPr>
  </w:style>
  <w:style w:type="paragraph" w:customStyle="1" w:styleId="C807E35CC53C4108BA76CB11D9E20ADF">
    <w:name w:val="C807E35CC53C4108BA76CB11D9E20ADF"/>
    <w:rsid w:val="006B4D1A"/>
    <w:rPr>
      <w:rFonts w:eastAsiaTheme="minorHAnsi"/>
    </w:rPr>
  </w:style>
  <w:style w:type="paragraph" w:customStyle="1" w:styleId="AEE86FA2B09B4B78B8E6F5DE5122A25B">
    <w:name w:val="AEE86FA2B09B4B78B8E6F5DE5122A25B"/>
    <w:rsid w:val="006B4D1A"/>
    <w:rPr>
      <w:rFonts w:eastAsiaTheme="minorHAnsi"/>
    </w:rPr>
  </w:style>
  <w:style w:type="paragraph" w:customStyle="1" w:styleId="06FAF872082245E48F556215781B4602">
    <w:name w:val="06FAF872082245E48F556215781B4602"/>
    <w:rsid w:val="006B4D1A"/>
    <w:rPr>
      <w:rFonts w:eastAsiaTheme="minorHAnsi"/>
    </w:rPr>
  </w:style>
  <w:style w:type="paragraph" w:customStyle="1" w:styleId="6A0B99AC5BEE4503906D65E4A3B61ADA">
    <w:name w:val="6A0B99AC5BEE4503906D65E4A3B61ADA"/>
    <w:rsid w:val="006B4D1A"/>
    <w:rPr>
      <w:rFonts w:eastAsiaTheme="minorHAnsi"/>
    </w:rPr>
  </w:style>
  <w:style w:type="paragraph" w:customStyle="1" w:styleId="9370B8AFC0AE444A9D1005EBE366BC1B">
    <w:name w:val="9370B8AFC0AE444A9D1005EBE366BC1B"/>
    <w:rsid w:val="006B4D1A"/>
    <w:rPr>
      <w:rFonts w:eastAsiaTheme="minorHAnsi"/>
    </w:rPr>
  </w:style>
  <w:style w:type="paragraph" w:customStyle="1" w:styleId="9C8333B3E5C04A6083397C905024B174">
    <w:name w:val="9C8333B3E5C04A6083397C905024B174"/>
    <w:rsid w:val="006B4D1A"/>
    <w:rPr>
      <w:rFonts w:eastAsiaTheme="minorHAnsi"/>
    </w:rPr>
  </w:style>
  <w:style w:type="paragraph" w:customStyle="1" w:styleId="78462ED61E62488ABD09CF92F5D0E802">
    <w:name w:val="78462ED61E62488ABD09CF92F5D0E802"/>
    <w:rsid w:val="006B4D1A"/>
    <w:rPr>
      <w:rFonts w:eastAsiaTheme="minorHAnsi"/>
    </w:rPr>
  </w:style>
  <w:style w:type="paragraph" w:customStyle="1" w:styleId="A88F0DAFAD984FA08923A52963B1CD7B">
    <w:name w:val="A88F0DAFAD984FA08923A52963B1CD7B"/>
    <w:rsid w:val="006B4D1A"/>
    <w:rPr>
      <w:rFonts w:eastAsiaTheme="minorHAnsi"/>
    </w:rPr>
  </w:style>
  <w:style w:type="paragraph" w:customStyle="1" w:styleId="3B910E803F4743639B96FF9DC660C3F7">
    <w:name w:val="3B910E803F4743639B96FF9DC660C3F7"/>
    <w:rsid w:val="006B4D1A"/>
    <w:rPr>
      <w:rFonts w:eastAsiaTheme="minorHAnsi"/>
    </w:rPr>
  </w:style>
  <w:style w:type="paragraph" w:customStyle="1" w:styleId="591739F49A774C95B0B5B6B2226A8C43">
    <w:name w:val="591739F49A774C95B0B5B6B2226A8C43"/>
    <w:rsid w:val="006B4D1A"/>
    <w:rPr>
      <w:rFonts w:eastAsiaTheme="minorHAnsi"/>
    </w:rPr>
  </w:style>
  <w:style w:type="paragraph" w:customStyle="1" w:styleId="A362EF102C1E4734A58EF49A404841CA">
    <w:name w:val="A362EF102C1E4734A58EF49A404841CA"/>
    <w:rsid w:val="006B4D1A"/>
    <w:rPr>
      <w:rFonts w:eastAsiaTheme="minorHAnsi"/>
    </w:rPr>
  </w:style>
  <w:style w:type="paragraph" w:customStyle="1" w:styleId="2F656C1696F24BBBA52DFD07352227EB">
    <w:name w:val="2F656C1696F24BBBA52DFD07352227EB"/>
    <w:rsid w:val="006B4D1A"/>
    <w:rPr>
      <w:rFonts w:eastAsiaTheme="minorHAnsi"/>
    </w:rPr>
  </w:style>
  <w:style w:type="paragraph" w:customStyle="1" w:styleId="64E1259A2740474FA29FD0E381DE6C1E">
    <w:name w:val="64E1259A2740474FA29FD0E381DE6C1E"/>
    <w:rsid w:val="006B4D1A"/>
    <w:rPr>
      <w:rFonts w:eastAsiaTheme="minorHAnsi"/>
    </w:rPr>
  </w:style>
  <w:style w:type="paragraph" w:customStyle="1" w:styleId="F1D01D242C474C6BB05B81F6664EACC4">
    <w:name w:val="F1D01D242C474C6BB05B81F6664EACC4"/>
    <w:rsid w:val="006B4D1A"/>
    <w:rPr>
      <w:rFonts w:eastAsiaTheme="minorHAnsi"/>
    </w:rPr>
  </w:style>
  <w:style w:type="paragraph" w:customStyle="1" w:styleId="6785814651FF48CEB5CDF2F990A915EF">
    <w:name w:val="6785814651FF48CEB5CDF2F990A915EF"/>
    <w:rsid w:val="006B4D1A"/>
    <w:rPr>
      <w:rFonts w:eastAsiaTheme="minorHAnsi"/>
    </w:rPr>
  </w:style>
  <w:style w:type="paragraph" w:customStyle="1" w:styleId="0592D571B0AB45B4873C79CFBBE50EBE">
    <w:name w:val="0592D571B0AB45B4873C79CFBBE50EBE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24146D7473B4D6A99A65AA89108FA11">
    <w:name w:val="F24146D7473B4D6A99A65AA89108FA11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F01D31B0A4540FB889E45CA0176CBF51">
    <w:name w:val="1F01D31B0A4540FB889E45CA0176CBF51"/>
    <w:rsid w:val="006B4D1A"/>
    <w:rPr>
      <w:rFonts w:eastAsiaTheme="minorHAnsi"/>
    </w:rPr>
  </w:style>
  <w:style w:type="paragraph" w:customStyle="1" w:styleId="55B898280F1C4DCB98C7DF7B9A8CBB4F1">
    <w:name w:val="55B898280F1C4DCB98C7DF7B9A8CBB4F1"/>
    <w:rsid w:val="006B4D1A"/>
    <w:rPr>
      <w:rFonts w:eastAsiaTheme="minorHAnsi"/>
    </w:rPr>
  </w:style>
  <w:style w:type="paragraph" w:customStyle="1" w:styleId="E6ADA714C17B427D9E5249F9698EE1FC1">
    <w:name w:val="E6ADA714C17B427D9E5249F9698EE1FC1"/>
    <w:rsid w:val="006B4D1A"/>
    <w:rPr>
      <w:rFonts w:eastAsiaTheme="minorHAnsi"/>
    </w:rPr>
  </w:style>
  <w:style w:type="paragraph" w:customStyle="1" w:styleId="2B8AFFC470224349A4063D3BCC9037011">
    <w:name w:val="2B8AFFC470224349A4063D3BCC9037011"/>
    <w:rsid w:val="006B4D1A"/>
    <w:rPr>
      <w:rFonts w:eastAsiaTheme="minorHAnsi"/>
    </w:rPr>
  </w:style>
  <w:style w:type="paragraph" w:customStyle="1" w:styleId="C807E35CC53C4108BA76CB11D9E20ADF1">
    <w:name w:val="C807E35CC53C4108BA76CB11D9E20ADF1"/>
    <w:rsid w:val="006B4D1A"/>
    <w:rPr>
      <w:rFonts w:eastAsiaTheme="minorHAnsi"/>
    </w:rPr>
  </w:style>
  <w:style w:type="paragraph" w:customStyle="1" w:styleId="AEE86FA2B09B4B78B8E6F5DE5122A25B1">
    <w:name w:val="AEE86FA2B09B4B78B8E6F5DE5122A25B1"/>
    <w:rsid w:val="006B4D1A"/>
    <w:rPr>
      <w:rFonts w:eastAsiaTheme="minorHAnsi"/>
    </w:rPr>
  </w:style>
  <w:style w:type="paragraph" w:customStyle="1" w:styleId="06FAF872082245E48F556215781B46021">
    <w:name w:val="06FAF872082245E48F556215781B46021"/>
    <w:rsid w:val="006B4D1A"/>
    <w:rPr>
      <w:rFonts w:eastAsiaTheme="minorHAnsi"/>
    </w:rPr>
  </w:style>
  <w:style w:type="paragraph" w:customStyle="1" w:styleId="6A0B99AC5BEE4503906D65E4A3B61ADA1">
    <w:name w:val="6A0B99AC5BEE4503906D65E4A3B61ADA1"/>
    <w:rsid w:val="006B4D1A"/>
    <w:rPr>
      <w:rFonts w:eastAsiaTheme="minorHAnsi"/>
    </w:rPr>
  </w:style>
  <w:style w:type="paragraph" w:customStyle="1" w:styleId="9370B8AFC0AE444A9D1005EBE366BC1B1">
    <w:name w:val="9370B8AFC0AE444A9D1005EBE366BC1B1"/>
    <w:rsid w:val="006B4D1A"/>
    <w:rPr>
      <w:rFonts w:eastAsiaTheme="minorHAnsi"/>
    </w:rPr>
  </w:style>
  <w:style w:type="paragraph" w:customStyle="1" w:styleId="9C8333B3E5C04A6083397C905024B1741">
    <w:name w:val="9C8333B3E5C04A6083397C905024B1741"/>
    <w:rsid w:val="006B4D1A"/>
    <w:rPr>
      <w:rFonts w:eastAsiaTheme="minorHAnsi"/>
    </w:rPr>
  </w:style>
  <w:style w:type="paragraph" w:customStyle="1" w:styleId="78462ED61E62488ABD09CF92F5D0E8021">
    <w:name w:val="78462ED61E62488ABD09CF92F5D0E8021"/>
    <w:rsid w:val="006B4D1A"/>
    <w:rPr>
      <w:rFonts w:eastAsiaTheme="minorHAnsi"/>
    </w:rPr>
  </w:style>
  <w:style w:type="paragraph" w:customStyle="1" w:styleId="A88F0DAFAD984FA08923A52963B1CD7B1">
    <w:name w:val="A88F0DAFAD984FA08923A52963B1CD7B1"/>
    <w:rsid w:val="006B4D1A"/>
    <w:rPr>
      <w:rFonts w:eastAsiaTheme="minorHAnsi"/>
    </w:rPr>
  </w:style>
  <w:style w:type="paragraph" w:customStyle="1" w:styleId="3B910E803F4743639B96FF9DC660C3F71">
    <w:name w:val="3B910E803F4743639B96FF9DC660C3F71"/>
    <w:rsid w:val="006B4D1A"/>
    <w:rPr>
      <w:rFonts w:eastAsiaTheme="minorHAnsi"/>
    </w:rPr>
  </w:style>
  <w:style w:type="paragraph" w:customStyle="1" w:styleId="591739F49A774C95B0B5B6B2226A8C431">
    <w:name w:val="591739F49A774C95B0B5B6B2226A8C431"/>
    <w:rsid w:val="006B4D1A"/>
    <w:rPr>
      <w:rFonts w:eastAsiaTheme="minorHAnsi"/>
    </w:rPr>
  </w:style>
  <w:style w:type="paragraph" w:customStyle="1" w:styleId="A362EF102C1E4734A58EF49A404841CA1">
    <w:name w:val="A362EF102C1E4734A58EF49A404841CA1"/>
    <w:rsid w:val="006B4D1A"/>
    <w:rPr>
      <w:rFonts w:eastAsiaTheme="minorHAnsi"/>
    </w:rPr>
  </w:style>
  <w:style w:type="paragraph" w:customStyle="1" w:styleId="2F656C1696F24BBBA52DFD07352227EB1">
    <w:name w:val="2F656C1696F24BBBA52DFD07352227EB1"/>
    <w:rsid w:val="006B4D1A"/>
    <w:rPr>
      <w:rFonts w:eastAsiaTheme="minorHAnsi"/>
    </w:rPr>
  </w:style>
  <w:style w:type="paragraph" w:customStyle="1" w:styleId="64E1259A2740474FA29FD0E381DE6C1E1">
    <w:name w:val="64E1259A2740474FA29FD0E381DE6C1E1"/>
    <w:rsid w:val="006B4D1A"/>
    <w:rPr>
      <w:rFonts w:eastAsiaTheme="minorHAnsi"/>
    </w:rPr>
  </w:style>
  <w:style w:type="paragraph" w:customStyle="1" w:styleId="F1D01D242C474C6BB05B81F6664EACC41">
    <w:name w:val="F1D01D242C474C6BB05B81F6664EACC41"/>
    <w:rsid w:val="006B4D1A"/>
    <w:rPr>
      <w:rFonts w:eastAsiaTheme="minorHAnsi"/>
    </w:rPr>
  </w:style>
  <w:style w:type="paragraph" w:customStyle="1" w:styleId="6785814651FF48CEB5CDF2F990A915EF1">
    <w:name w:val="6785814651FF48CEB5CDF2F990A915EF1"/>
    <w:rsid w:val="006B4D1A"/>
    <w:rPr>
      <w:rFonts w:eastAsiaTheme="minorHAnsi"/>
    </w:rPr>
  </w:style>
  <w:style w:type="paragraph" w:customStyle="1" w:styleId="0592D571B0AB45B4873C79CFBBE50EBE1">
    <w:name w:val="0592D571B0AB45B4873C79CFBBE50EBE1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24146D7473B4D6A99A65AA89108FA111">
    <w:name w:val="F24146D7473B4D6A99A65AA89108FA111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055D9EA4154D44A1238B8D8CC5484E">
    <w:name w:val="61055D9EA4154D44A1238B8D8CC5484E"/>
    <w:rsid w:val="006B4D1A"/>
    <w:rPr>
      <w:rFonts w:eastAsiaTheme="minorHAnsi"/>
    </w:rPr>
  </w:style>
  <w:style w:type="paragraph" w:customStyle="1" w:styleId="55B898280F1C4DCB98C7DF7B9A8CBB4F2">
    <w:name w:val="55B898280F1C4DCB98C7DF7B9A8CBB4F2"/>
    <w:rsid w:val="006B4D1A"/>
    <w:rPr>
      <w:rFonts w:eastAsiaTheme="minorHAnsi"/>
    </w:rPr>
  </w:style>
  <w:style w:type="paragraph" w:customStyle="1" w:styleId="E6ADA714C17B427D9E5249F9698EE1FC2">
    <w:name w:val="E6ADA714C17B427D9E5249F9698EE1FC2"/>
    <w:rsid w:val="006B4D1A"/>
    <w:rPr>
      <w:rFonts w:eastAsiaTheme="minorHAnsi"/>
    </w:rPr>
  </w:style>
  <w:style w:type="paragraph" w:customStyle="1" w:styleId="2B8AFFC470224349A4063D3BCC9037012">
    <w:name w:val="2B8AFFC470224349A4063D3BCC9037012"/>
    <w:rsid w:val="006B4D1A"/>
    <w:rPr>
      <w:rFonts w:eastAsiaTheme="minorHAnsi"/>
    </w:rPr>
  </w:style>
  <w:style w:type="paragraph" w:customStyle="1" w:styleId="C807E35CC53C4108BA76CB11D9E20ADF2">
    <w:name w:val="C807E35CC53C4108BA76CB11D9E20ADF2"/>
    <w:rsid w:val="006B4D1A"/>
    <w:rPr>
      <w:rFonts w:eastAsiaTheme="minorHAnsi"/>
    </w:rPr>
  </w:style>
  <w:style w:type="paragraph" w:customStyle="1" w:styleId="AEE86FA2B09B4B78B8E6F5DE5122A25B2">
    <w:name w:val="AEE86FA2B09B4B78B8E6F5DE5122A25B2"/>
    <w:rsid w:val="006B4D1A"/>
    <w:rPr>
      <w:rFonts w:eastAsiaTheme="minorHAnsi"/>
    </w:rPr>
  </w:style>
  <w:style w:type="paragraph" w:customStyle="1" w:styleId="06FAF872082245E48F556215781B46022">
    <w:name w:val="06FAF872082245E48F556215781B46022"/>
    <w:rsid w:val="006B4D1A"/>
    <w:rPr>
      <w:rFonts w:eastAsiaTheme="minorHAnsi"/>
    </w:rPr>
  </w:style>
  <w:style w:type="paragraph" w:customStyle="1" w:styleId="6A0B99AC5BEE4503906D65E4A3B61ADA2">
    <w:name w:val="6A0B99AC5BEE4503906D65E4A3B61ADA2"/>
    <w:rsid w:val="006B4D1A"/>
    <w:rPr>
      <w:rFonts w:eastAsiaTheme="minorHAnsi"/>
    </w:rPr>
  </w:style>
  <w:style w:type="paragraph" w:customStyle="1" w:styleId="9370B8AFC0AE444A9D1005EBE366BC1B2">
    <w:name w:val="9370B8AFC0AE444A9D1005EBE366BC1B2"/>
    <w:rsid w:val="006B4D1A"/>
    <w:rPr>
      <w:rFonts w:eastAsiaTheme="minorHAnsi"/>
    </w:rPr>
  </w:style>
  <w:style w:type="paragraph" w:customStyle="1" w:styleId="9C8333B3E5C04A6083397C905024B1742">
    <w:name w:val="9C8333B3E5C04A6083397C905024B1742"/>
    <w:rsid w:val="006B4D1A"/>
    <w:rPr>
      <w:rFonts w:eastAsiaTheme="minorHAnsi"/>
    </w:rPr>
  </w:style>
  <w:style w:type="paragraph" w:customStyle="1" w:styleId="78462ED61E62488ABD09CF92F5D0E8022">
    <w:name w:val="78462ED61E62488ABD09CF92F5D0E8022"/>
    <w:rsid w:val="006B4D1A"/>
    <w:rPr>
      <w:rFonts w:eastAsiaTheme="minorHAnsi"/>
    </w:rPr>
  </w:style>
  <w:style w:type="paragraph" w:customStyle="1" w:styleId="A88F0DAFAD984FA08923A52963B1CD7B2">
    <w:name w:val="A88F0DAFAD984FA08923A52963B1CD7B2"/>
    <w:rsid w:val="006B4D1A"/>
    <w:rPr>
      <w:rFonts w:eastAsiaTheme="minorHAnsi"/>
    </w:rPr>
  </w:style>
  <w:style w:type="paragraph" w:customStyle="1" w:styleId="3B910E803F4743639B96FF9DC660C3F72">
    <w:name w:val="3B910E803F4743639B96FF9DC660C3F72"/>
    <w:rsid w:val="006B4D1A"/>
    <w:rPr>
      <w:rFonts w:eastAsiaTheme="minorHAnsi"/>
    </w:rPr>
  </w:style>
  <w:style w:type="paragraph" w:customStyle="1" w:styleId="591739F49A774C95B0B5B6B2226A8C432">
    <w:name w:val="591739F49A774C95B0B5B6B2226A8C432"/>
    <w:rsid w:val="006B4D1A"/>
    <w:rPr>
      <w:rFonts w:eastAsiaTheme="minorHAnsi"/>
    </w:rPr>
  </w:style>
  <w:style w:type="paragraph" w:customStyle="1" w:styleId="A362EF102C1E4734A58EF49A404841CA2">
    <w:name w:val="A362EF102C1E4734A58EF49A404841CA2"/>
    <w:rsid w:val="006B4D1A"/>
    <w:rPr>
      <w:rFonts w:eastAsiaTheme="minorHAnsi"/>
    </w:rPr>
  </w:style>
  <w:style w:type="paragraph" w:customStyle="1" w:styleId="2F656C1696F24BBBA52DFD07352227EB2">
    <w:name w:val="2F656C1696F24BBBA52DFD07352227EB2"/>
    <w:rsid w:val="006B4D1A"/>
    <w:rPr>
      <w:rFonts w:eastAsiaTheme="minorHAnsi"/>
    </w:rPr>
  </w:style>
  <w:style w:type="paragraph" w:customStyle="1" w:styleId="64E1259A2740474FA29FD0E381DE6C1E2">
    <w:name w:val="64E1259A2740474FA29FD0E381DE6C1E2"/>
    <w:rsid w:val="006B4D1A"/>
    <w:rPr>
      <w:rFonts w:eastAsiaTheme="minorHAnsi"/>
    </w:rPr>
  </w:style>
  <w:style w:type="paragraph" w:customStyle="1" w:styleId="F1D01D242C474C6BB05B81F6664EACC42">
    <w:name w:val="F1D01D242C474C6BB05B81F6664EACC42"/>
    <w:rsid w:val="006B4D1A"/>
    <w:rPr>
      <w:rFonts w:eastAsiaTheme="minorHAnsi"/>
    </w:rPr>
  </w:style>
  <w:style w:type="paragraph" w:customStyle="1" w:styleId="6785814651FF48CEB5CDF2F990A915EF2">
    <w:name w:val="6785814651FF48CEB5CDF2F990A915EF2"/>
    <w:rsid w:val="006B4D1A"/>
    <w:rPr>
      <w:rFonts w:eastAsiaTheme="minorHAnsi"/>
    </w:rPr>
  </w:style>
  <w:style w:type="paragraph" w:customStyle="1" w:styleId="8AB5AACB53F04AFCB89B2F502BD1243B">
    <w:name w:val="8AB5AACB53F04AFCB89B2F502BD1243B"/>
    <w:rsid w:val="006B4D1A"/>
    <w:rPr>
      <w:rFonts w:eastAsiaTheme="minorHAnsi"/>
    </w:rPr>
  </w:style>
  <w:style w:type="paragraph" w:customStyle="1" w:styleId="0592D571B0AB45B4873C79CFBBE50EBE2">
    <w:name w:val="0592D571B0AB45B4873C79CFBBE50EBE2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24146D7473B4D6A99A65AA89108FA112">
    <w:name w:val="F24146D7473B4D6A99A65AA89108FA112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99E27AC6D1840AF9B6E71F12FD36C9E">
    <w:name w:val="499E27AC6D1840AF9B6E71F12FD36C9E"/>
    <w:rsid w:val="006B4D1A"/>
  </w:style>
  <w:style w:type="paragraph" w:customStyle="1" w:styleId="61055D9EA4154D44A1238B8D8CC5484E1">
    <w:name w:val="61055D9EA4154D44A1238B8D8CC5484E1"/>
    <w:rsid w:val="006B4D1A"/>
    <w:rPr>
      <w:rFonts w:eastAsiaTheme="minorHAnsi"/>
    </w:rPr>
  </w:style>
  <w:style w:type="paragraph" w:customStyle="1" w:styleId="55B898280F1C4DCB98C7DF7B9A8CBB4F3">
    <w:name w:val="55B898280F1C4DCB98C7DF7B9A8CBB4F3"/>
    <w:rsid w:val="006B4D1A"/>
    <w:rPr>
      <w:rFonts w:eastAsiaTheme="minorHAnsi"/>
    </w:rPr>
  </w:style>
  <w:style w:type="paragraph" w:customStyle="1" w:styleId="E6ADA714C17B427D9E5249F9698EE1FC3">
    <w:name w:val="E6ADA714C17B427D9E5249F9698EE1FC3"/>
    <w:rsid w:val="006B4D1A"/>
    <w:rPr>
      <w:rFonts w:eastAsiaTheme="minorHAnsi"/>
    </w:rPr>
  </w:style>
  <w:style w:type="paragraph" w:customStyle="1" w:styleId="499E27AC6D1840AF9B6E71F12FD36C9E1">
    <w:name w:val="499E27AC6D1840AF9B6E71F12FD36C9E1"/>
    <w:rsid w:val="006B4D1A"/>
    <w:rPr>
      <w:rFonts w:eastAsiaTheme="minorHAnsi"/>
    </w:rPr>
  </w:style>
  <w:style w:type="paragraph" w:customStyle="1" w:styleId="2B8AFFC470224349A4063D3BCC9037013">
    <w:name w:val="2B8AFFC470224349A4063D3BCC9037013"/>
    <w:rsid w:val="006B4D1A"/>
    <w:rPr>
      <w:rFonts w:eastAsiaTheme="minorHAnsi"/>
    </w:rPr>
  </w:style>
  <w:style w:type="paragraph" w:customStyle="1" w:styleId="C807E35CC53C4108BA76CB11D9E20ADF3">
    <w:name w:val="C807E35CC53C4108BA76CB11D9E20ADF3"/>
    <w:rsid w:val="006B4D1A"/>
    <w:rPr>
      <w:rFonts w:eastAsiaTheme="minorHAnsi"/>
    </w:rPr>
  </w:style>
  <w:style w:type="paragraph" w:customStyle="1" w:styleId="AEE86FA2B09B4B78B8E6F5DE5122A25B3">
    <w:name w:val="AEE86FA2B09B4B78B8E6F5DE5122A25B3"/>
    <w:rsid w:val="006B4D1A"/>
    <w:rPr>
      <w:rFonts w:eastAsiaTheme="minorHAnsi"/>
    </w:rPr>
  </w:style>
  <w:style w:type="paragraph" w:customStyle="1" w:styleId="06FAF872082245E48F556215781B46023">
    <w:name w:val="06FAF872082245E48F556215781B46023"/>
    <w:rsid w:val="006B4D1A"/>
    <w:rPr>
      <w:rFonts w:eastAsiaTheme="minorHAnsi"/>
    </w:rPr>
  </w:style>
  <w:style w:type="paragraph" w:customStyle="1" w:styleId="6A0B99AC5BEE4503906D65E4A3B61ADA3">
    <w:name w:val="6A0B99AC5BEE4503906D65E4A3B61ADA3"/>
    <w:rsid w:val="006B4D1A"/>
    <w:rPr>
      <w:rFonts w:eastAsiaTheme="minorHAnsi"/>
    </w:rPr>
  </w:style>
  <w:style w:type="paragraph" w:customStyle="1" w:styleId="9370B8AFC0AE444A9D1005EBE366BC1B3">
    <w:name w:val="9370B8AFC0AE444A9D1005EBE366BC1B3"/>
    <w:rsid w:val="006B4D1A"/>
    <w:rPr>
      <w:rFonts w:eastAsiaTheme="minorHAnsi"/>
    </w:rPr>
  </w:style>
  <w:style w:type="paragraph" w:customStyle="1" w:styleId="9C8333B3E5C04A6083397C905024B1743">
    <w:name w:val="9C8333B3E5C04A6083397C905024B1743"/>
    <w:rsid w:val="006B4D1A"/>
    <w:rPr>
      <w:rFonts w:eastAsiaTheme="minorHAnsi"/>
    </w:rPr>
  </w:style>
  <w:style w:type="paragraph" w:customStyle="1" w:styleId="78462ED61E62488ABD09CF92F5D0E8023">
    <w:name w:val="78462ED61E62488ABD09CF92F5D0E8023"/>
    <w:rsid w:val="006B4D1A"/>
    <w:rPr>
      <w:rFonts w:eastAsiaTheme="minorHAnsi"/>
    </w:rPr>
  </w:style>
  <w:style w:type="paragraph" w:customStyle="1" w:styleId="A88F0DAFAD984FA08923A52963B1CD7B3">
    <w:name w:val="A88F0DAFAD984FA08923A52963B1CD7B3"/>
    <w:rsid w:val="006B4D1A"/>
    <w:rPr>
      <w:rFonts w:eastAsiaTheme="minorHAnsi"/>
    </w:rPr>
  </w:style>
  <w:style w:type="paragraph" w:customStyle="1" w:styleId="3B910E803F4743639B96FF9DC660C3F73">
    <w:name w:val="3B910E803F4743639B96FF9DC660C3F73"/>
    <w:rsid w:val="006B4D1A"/>
    <w:rPr>
      <w:rFonts w:eastAsiaTheme="minorHAnsi"/>
    </w:rPr>
  </w:style>
  <w:style w:type="paragraph" w:customStyle="1" w:styleId="591739F49A774C95B0B5B6B2226A8C433">
    <w:name w:val="591739F49A774C95B0B5B6B2226A8C433"/>
    <w:rsid w:val="006B4D1A"/>
    <w:rPr>
      <w:rFonts w:eastAsiaTheme="minorHAnsi"/>
    </w:rPr>
  </w:style>
  <w:style w:type="paragraph" w:customStyle="1" w:styleId="A362EF102C1E4734A58EF49A404841CA3">
    <w:name w:val="A362EF102C1E4734A58EF49A404841CA3"/>
    <w:rsid w:val="006B4D1A"/>
    <w:rPr>
      <w:rFonts w:eastAsiaTheme="minorHAnsi"/>
    </w:rPr>
  </w:style>
  <w:style w:type="paragraph" w:customStyle="1" w:styleId="2F656C1696F24BBBA52DFD07352227EB3">
    <w:name w:val="2F656C1696F24BBBA52DFD07352227EB3"/>
    <w:rsid w:val="006B4D1A"/>
    <w:rPr>
      <w:rFonts w:eastAsiaTheme="minorHAnsi"/>
    </w:rPr>
  </w:style>
  <w:style w:type="paragraph" w:customStyle="1" w:styleId="64E1259A2740474FA29FD0E381DE6C1E3">
    <w:name w:val="64E1259A2740474FA29FD0E381DE6C1E3"/>
    <w:rsid w:val="006B4D1A"/>
    <w:rPr>
      <w:rFonts w:eastAsiaTheme="minorHAnsi"/>
    </w:rPr>
  </w:style>
  <w:style w:type="paragraph" w:customStyle="1" w:styleId="F1D01D242C474C6BB05B81F6664EACC43">
    <w:name w:val="F1D01D242C474C6BB05B81F6664EACC43"/>
    <w:rsid w:val="006B4D1A"/>
    <w:rPr>
      <w:rFonts w:eastAsiaTheme="minorHAnsi"/>
    </w:rPr>
  </w:style>
  <w:style w:type="paragraph" w:customStyle="1" w:styleId="6785814651FF48CEB5CDF2F990A915EF3">
    <w:name w:val="6785814651FF48CEB5CDF2F990A915EF3"/>
    <w:rsid w:val="006B4D1A"/>
    <w:rPr>
      <w:rFonts w:eastAsiaTheme="minorHAnsi"/>
    </w:rPr>
  </w:style>
  <w:style w:type="paragraph" w:customStyle="1" w:styleId="13B3FEB83AC84ADDB1D5F5404413A0C1">
    <w:name w:val="13B3FEB83AC84ADDB1D5F5404413A0C1"/>
    <w:rsid w:val="006B4D1A"/>
    <w:rPr>
      <w:rFonts w:eastAsiaTheme="minorHAnsi"/>
    </w:rPr>
  </w:style>
  <w:style w:type="paragraph" w:customStyle="1" w:styleId="B0A3F7BFEC2142A5A9E4DE8258EDE312">
    <w:name w:val="B0A3F7BFEC2142A5A9E4DE8258EDE312"/>
    <w:rsid w:val="006B4D1A"/>
    <w:rPr>
      <w:rFonts w:eastAsiaTheme="minorHAnsi"/>
    </w:rPr>
  </w:style>
  <w:style w:type="paragraph" w:customStyle="1" w:styleId="4AB65B162500433C986CC18E0435C2CC">
    <w:name w:val="4AB65B162500433C986CC18E0435C2CC"/>
    <w:rsid w:val="006B4D1A"/>
    <w:rPr>
      <w:rFonts w:eastAsiaTheme="minorHAnsi"/>
    </w:rPr>
  </w:style>
  <w:style w:type="paragraph" w:customStyle="1" w:styleId="052767179B5140689A6B8D6E00B60E2B">
    <w:name w:val="052767179B5140689A6B8D6E00B60E2B"/>
    <w:rsid w:val="006B4D1A"/>
    <w:rPr>
      <w:rFonts w:eastAsiaTheme="minorHAnsi"/>
    </w:rPr>
  </w:style>
  <w:style w:type="paragraph" w:customStyle="1" w:styleId="0592D571B0AB45B4873C79CFBBE50EBE3">
    <w:name w:val="0592D571B0AB45B4873C79CFBBE50EBE3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24146D7473B4D6A99A65AA89108FA113">
    <w:name w:val="F24146D7473B4D6A99A65AA89108FA113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055D9EA4154D44A1238B8D8CC5484E2">
    <w:name w:val="61055D9EA4154D44A1238B8D8CC5484E2"/>
    <w:rsid w:val="006B4D1A"/>
    <w:rPr>
      <w:rFonts w:eastAsiaTheme="minorHAnsi"/>
    </w:rPr>
  </w:style>
  <w:style w:type="paragraph" w:customStyle="1" w:styleId="55B898280F1C4DCB98C7DF7B9A8CBB4F4">
    <w:name w:val="55B898280F1C4DCB98C7DF7B9A8CBB4F4"/>
    <w:rsid w:val="006B4D1A"/>
    <w:rPr>
      <w:rFonts w:eastAsiaTheme="minorHAnsi"/>
    </w:rPr>
  </w:style>
  <w:style w:type="paragraph" w:customStyle="1" w:styleId="E6ADA714C17B427D9E5249F9698EE1FC4">
    <w:name w:val="E6ADA714C17B427D9E5249F9698EE1FC4"/>
    <w:rsid w:val="006B4D1A"/>
    <w:rPr>
      <w:rFonts w:eastAsiaTheme="minorHAnsi"/>
    </w:rPr>
  </w:style>
  <w:style w:type="paragraph" w:customStyle="1" w:styleId="499E27AC6D1840AF9B6E71F12FD36C9E2">
    <w:name w:val="499E27AC6D1840AF9B6E71F12FD36C9E2"/>
    <w:rsid w:val="006B4D1A"/>
    <w:rPr>
      <w:rFonts w:eastAsiaTheme="minorHAnsi"/>
    </w:rPr>
  </w:style>
  <w:style w:type="paragraph" w:customStyle="1" w:styleId="2B8AFFC470224349A4063D3BCC9037014">
    <w:name w:val="2B8AFFC470224349A4063D3BCC9037014"/>
    <w:rsid w:val="006B4D1A"/>
    <w:rPr>
      <w:rFonts w:eastAsiaTheme="minorHAnsi"/>
    </w:rPr>
  </w:style>
  <w:style w:type="paragraph" w:customStyle="1" w:styleId="C807E35CC53C4108BA76CB11D9E20ADF4">
    <w:name w:val="C807E35CC53C4108BA76CB11D9E20ADF4"/>
    <w:rsid w:val="006B4D1A"/>
    <w:rPr>
      <w:rFonts w:eastAsiaTheme="minorHAnsi"/>
    </w:rPr>
  </w:style>
  <w:style w:type="paragraph" w:customStyle="1" w:styleId="AEE86FA2B09B4B78B8E6F5DE5122A25B4">
    <w:name w:val="AEE86FA2B09B4B78B8E6F5DE5122A25B4"/>
    <w:rsid w:val="006B4D1A"/>
    <w:rPr>
      <w:rFonts w:eastAsiaTheme="minorHAnsi"/>
    </w:rPr>
  </w:style>
  <w:style w:type="paragraph" w:customStyle="1" w:styleId="06FAF872082245E48F556215781B46024">
    <w:name w:val="06FAF872082245E48F556215781B46024"/>
    <w:rsid w:val="006B4D1A"/>
    <w:rPr>
      <w:rFonts w:eastAsiaTheme="minorHAnsi"/>
    </w:rPr>
  </w:style>
  <w:style w:type="paragraph" w:customStyle="1" w:styleId="6A0B99AC5BEE4503906D65E4A3B61ADA4">
    <w:name w:val="6A0B99AC5BEE4503906D65E4A3B61ADA4"/>
    <w:rsid w:val="006B4D1A"/>
    <w:rPr>
      <w:rFonts w:eastAsiaTheme="minorHAnsi"/>
    </w:rPr>
  </w:style>
  <w:style w:type="paragraph" w:customStyle="1" w:styleId="9370B8AFC0AE444A9D1005EBE366BC1B4">
    <w:name w:val="9370B8AFC0AE444A9D1005EBE366BC1B4"/>
    <w:rsid w:val="006B4D1A"/>
    <w:rPr>
      <w:rFonts w:eastAsiaTheme="minorHAnsi"/>
    </w:rPr>
  </w:style>
  <w:style w:type="paragraph" w:customStyle="1" w:styleId="9C8333B3E5C04A6083397C905024B1744">
    <w:name w:val="9C8333B3E5C04A6083397C905024B1744"/>
    <w:rsid w:val="006B4D1A"/>
    <w:rPr>
      <w:rFonts w:eastAsiaTheme="minorHAnsi"/>
    </w:rPr>
  </w:style>
  <w:style w:type="paragraph" w:customStyle="1" w:styleId="78462ED61E62488ABD09CF92F5D0E8024">
    <w:name w:val="78462ED61E62488ABD09CF92F5D0E8024"/>
    <w:rsid w:val="006B4D1A"/>
    <w:rPr>
      <w:rFonts w:eastAsiaTheme="minorHAnsi"/>
    </w:rPr>
  </w:style>
  <w:style w:type="paragraph" w:customStyle="1" w:styleId="A88F0DAFAD984FA08923A52963B1CD7B4">
    <w:name w:val="A88F0DAFAD984FA08923A52963B1CD7B4"/>
    <w:rsid w:val="006B4D1A"/>
    <w:rPr>
      <w:rFonts w:eastAsiaTheme="minorHAnsi"/>
    </w:rPr>
  </w:style>
  <w:style w:type="paragraph" w:customStyle="1" w:styleId="3B910E803F4743639B96FF9DC660C3F74">
    <w:name w:val="3B910E803F4743639B96FF9DC660C3F74"/>
    <w:rsid w:val="006B4D1A"/>
    <w:rPr>
      <w:rFonts w:eastAsiaTheme="minorHAnsi"/>
    </w:rPr>
  </w:style>
  <w:style w:type="paragraph" w:customStyle="1" w:styleId="591739F49A774C95B0B5B6B2226A8C434">
    <w:name w:val="591739F49A774C95B0B5B6B2226A8C434"/>
    <w:rsid w:val="006B4D1A"/>
    <w:rPr>
      <w:rFonts w:eastAsiaTheme="minorHAnsi"/>
    </w:rPr>
  </w:style>
  <w:style w:type="paragraph" w:customStyle="1" w:styleId="A362EF102C1E4734A58EF49A404841CA4">
    <w:name w:val="A362EF102C1E4734A58EF49A404841CA4"/>
    <w:rsid w:val="006B4D1A"/>
    <w:rPr>
      <w:rFonts w:eastAsiaTheme="minorHAnsi"/>
    </w:rPr>
  </w:style>
  <w:style w:type="paragraph" w:customStyle="1" w:styleId="2F656C1696F24BBBA52DFD07352227EB4">
    <w:name w:val="2F656C1696F24BBBA52DFD07352227EB4"/>
    <w:rsid w:val="006B4D1A"/>
    <w:rPr>
      <w:rFonts w:eastAsiaTheme="minorHAnsi"/>
    </w:rPr>
  </w:style>
  <w:style w:type="paragraph" w:customStyle="1" w:styleId="64E1259A2740474FA29FD0E381DE6C1E4">
    <w:name w:val="64E1259A2740474FA29FD0E381DE6C1E4"/>
    <w:rsid w:val="006B4D1A"/>
    <w:rPr>
      <w:rFonts w:eastAsiaTheme="minorHAnsi"/>
    </w:rPr>
  </w:style>
  <w:style w:type="paragraph" w:customStyle="1" w:styleId="F1D01D242C474C6BB05B81F6664EACC44">
    <w:name w:val="F1D01D242C474C6BB05B81F6664EACC44"/>
    <w:rsid w:val="006B4D1A"/>
    <w:rPr>
      <w:rFonts w:eastAsiaTheme="minorHAnsi"/>
    </w:rPr>
  </w:style>
  <w:style w:type="paragraph" w:customStyle="1" w:styleId="6785814651FF48CEB5CDF2F990A915EF4">
    <w:name w:val="6785814651FF48CEB5CDF2F990A915EF4"/>
    <w:rsid w:val="006B4D1A"/>
    <w:rPr>
      <w:rFonts w:eastAsiaTheme="minorHAnsi"/>
    </w:rPr>
  </w:style>
  <w:style w:type="paragraph" w:customStyle="1" w:styleId="6B23EEDE0B2641A88BB5491CFB231147">
    <w:name w:val="6B23EEDE0B2641A88BB5491CFB231147"/>
    <w:rsid w:val="006B4D1A"/>
    <w:rPr>
      <w:rFonts w:eastAsiaTheme="minorHAnsi"/>
    </w:rPr>
  </w:style>
  <w:style w:type="paragraph" w:customStyle="1" w:styleId="DC8171D76FE44964BD4E2789CE343BED">
    <w:name w:val="DC8171D76FE44964BD4E2789CE343BED"/>
    <w:rsid w:val="006B4D1A"/>
    <w:rPr>
      <w:rFonts w:eastAsiaTheme="minorHAnsi"/>
    </w:rPr>
  </w:style>
  <w:style w:type="paragraph" w:customStyle="1" w:styleId="13B3FEB83AC84ADDB1D5F5404413A0C11">
    <w:name w:val="13B3FEB83AC84ADDB1D5F5404413A0C11"/>
    <w:rsid w:val="006B4D1A"/>
    <w:rPr>
      <w:rFonts w:eastAsiaTheme="minorHAnsi"/>
    </w:rPr>
  </w:style>
  <w:style w:type="paragraph" w:customStyle="1" w:styleId="A9059C0809BB4F3B8F63DFDA66784D49">
    <w:name w:val="A9059C0809BB4F3B8F63DFDA66784D49"/>
    <w:rsid w:val="006B4D1A"/>
    <w:rPr>
      <w:rFonts w:eastAsiaTheme="minorHAnsi"/>
    </w:rPr>
  </w:style>
  <w:style w:type="paragraph" w:customStyle="1" w:styleId="D04F4274C7E6410FB584EEBABF4CB342">
    <w:name w:val="D04F4274C7E6410FB584EEBABF4CB342"/>
    <w:rsid w:val="006B4D1A"/>
    <w:rPr>
      <w:rFonts w:eastAsiaTheme="minorHAnsi"/>
    </w:rPr>
  </w:style>
  <w:style w:type="paragraph" w:customStyle="1" w:styleId="B0A3F7BFEC2142A5A9E4DE8258EDE3121">
    <w:name w:val="B0A3F7BFEC2142A5A9E4DE8258EDE3121"/>
    <w:rsid w:val="006B4D1A"/>
    <w:rPr>
      <w:rFonts w:eastAsiaTheme="minorHAnsi"/>
    </w:rPr>
  </w:style>
  <w:style w:type="paragraph" w:customStyle="1" w:styleId="4AB65B162500433C986CC18E0435C2CC1">
    <w:name w:val="4AB65B162500433C986CC18E0435C2CC1"/>
    <w:rsid w:val="006B4D1A"/>
    <w:rPr>
      <w:rFonts w:eastAsiaTheme="minorHAnsi"/>
    </w:rPr>
  </w:style>
  <w:style w:type="paragraph" w:customStyle="1" w:styleId="052767179B5140689A6B8D6E00B60E2B1">
    <w:name w:val="052767179B5140689A6B8D6E00B60E2B1"/>
    <w:rsid w:val="006B4D1A"/>
    <w:rPr>
      <w:rFonts w:eastAsiaTheme="minorHAnsi"/>
    </w:rPr>
  </w:style>
  <w:style w:type="paragraph" w:customStyle="1" w:styleId="0592D571B0AB45B4873C79CFBBE50EBE4">
    <w:name w:val="0592D571B0AB45B4873C79CFBBE50EBE4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24146D7473B4D6A99A65AA89108FA114">
    <w:name w:val="F24146D7473B4D6A99A65AA89108FA114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055D9EA4154D44A1238B8D8CC5484E3">
    <w:name w:val="61055D9EA4154D44A1238B8D8CC5484E3"/>
    <w:rsid w:val="006B4D1A"/>
    <w:rPr>
      <w:rFonts w:eastAsiaTheme="minorHAnsi"/>
    </w:rPr>
  </w:style>
  <w:style w:type="paragraph" w:customStyle="1" w:styleId="55B898280F1C4DCB98C7DF7B9A8CBB4F5">
    <w:name w:val="55B898280F1C4DCB98C7DF7B9A8CBB4F5"/>
    <w:rsid w:val="006B4D1A"/>
    <w:rPr>
      <w:rFonts w:eastAsiaTheme="minorHAnsi"/>
    </w:rPr>
  </w:style>
  <w:style w:type="paragraph" w:customStyle="1" w:styleId="E6ADA714C17B427D9E5249F9698EE1FC5">
    <w:name w:val="E6ADA714C17B427D9E5249F9698EE1FC5"/>
    <w:rsid w:val="006B4D1A"/>
    <w:rPr>
      <w:rFonts w:eastAsiaTheme="minorHAnsi"/>
    </w:rPr>
  </w:style>
  <w:style w:type="paragraph" w:customStyle="1" w:styleId="499E27AC6D1840AF9B6E71F12FD36C9E3">
    <w:name w:val="499E27AC6D1840AF9B6E71F12FD36C9E3"/>
    <w:rsid w:val="006B4D1A"/>
    <w:rPr>
      <w:rFonts w:eastAsiaTheme="minorHAnsi"/>
    </w:rPr>
  </w:style>
  <w:style w:type="paragraph" w:customStyle="1" w:styleId="2B8AFFC470224349A4063D3BCC9037015">
    <w:name w:val="2B8AFFC470224349A4063D3BCC9037015"/>
    <w:rsid w:val="006B4D1A"/>
    <w:rPr>
      <w:rFonts w:eastAsiaTheme="minorHAnsi"/>
    </w:rPr>
  </w:style>
  <w:style w:type="paragraph" w:customStyle="1" w:styleId="C807E35CC53C4108BA76CB11D9E20ADF5">
    <w:name w:val="C807E35CC53C4108BA76CB11D9E20ADF5"/>
    <w:rsid w:val="006B4D1A"/>
    <w:rPr>
      <w:rFonts w:eastAsiaTheme="minorHAnsi"/>
    </w:rPr>
  </w:style>
  <w:style w:type="paragraph" w:customStyle="1" w:styleId="AEE86FA2B09B4B78B8E6F5DE5122A25B5">
    <w:name w:val="AEE86FA2B09B4B78B8E6F5DE5122A25B5"/>
    <w:rsid w:val="006B4D1A"/>
    <w:rPr>
      <w:rFonts w:eastAsiaTheme="minorHAnsi"/>
    </w:rPr>
  </w:style>
  <w:style w:type="paragraph" w:customStyle="1" w:styleId="06FAF872082245E48F556215781B46025">
    <w:name w:val="06FAF872082245E48F556215781B46025"/>
    <w:rsid w:val="006B4D1A"/>
    <w:rPr>
      <w:rFonts w:eastAsiaTheme="minorHAnsi"/>
    </w:rPr>
  </w:style>
  <w:style w:type="paragraph" w:customStyle="1" w:styleId="6A0B99AC5BEE4503906D65E4A3B61ADA5">
    <w:name w:val="6A0B99AC5BEE4503906D65E4A3B61ADA5"/>
    <w:rsid w:val="006B4D1A"/>
    <w:rPr>
      <w:rFonts w:eastAsiaTheme="minorHAnsi"/>
    </w:rPr>
  </w:style>
  <w:style w:type="paragraph" w:customStyle="1" w:styleId="9370B8AFC0AE444A9D1005EBE366BC1B5">
    <w:name w:val="9370B8AFC0AE444A9D1005EBE366BC1B5"/>
    <w:rsid w:val="006B4D1A"/>
    <w:rPr>
      <w:rFonts w:eastAsiaTheme="minorHAnsi"/>
    </w:rPr>
  </w:style>
  <w:style w:type="paragraph" w:customStyle="1" w:styleId="9C8333B3E5C04A6083397C905024B1745">
    <w:name w:val="9C8333B3E5C04A6083397C905024B1745"/>
    <w:rsid w:val="006B4D1A"/>
    <w:rPr>
      <w:rFonts w:eastAsiaTheme="minorHAnsi"/>
    </w:rPr>
  </w:style>
  <w:style w:type="paragraph" w:customStyle="1" w:styleId="78462ED61E62488ABD09CF92F5D0E8025">
    <w:name w:val="78462ED61E62488ABD09CF92F5D0E8025"/>
    <w:rsid w:val="006B4D1A"/>
    <w:rPr>
      <w:rFonts w:eastAsiaTheme="minorHAnsi"/>
    </w:rPr>
  </w:style>
  <w:style w:type="paragraph" w:customStyle="1" w:styleId="A88F0DAFAD984FA08923A52963B1CD7B5">
    <w:name w:val="A88F0DAFAD984FA08923A52963B1CD7B5"/>
    <w:rsid w:val="006B4D1A"/>
    <w:rPr>
      <w:rFonts w:eastAsiaTheme="minorHAnsi"/>
    </w:rPr>
  </w:style>
  <w:style w:type="paragraph" w:customStyle="1" w:styleId="3B910E803F4743639B96FF9DC660C3F75">
    <w:name w:val="3B910E803F4743639B96FF9DC660C3F75"/>
    <w:rsid w:val="006B4D1A"/>
    <w:rPr>
      <w:rFonts w:eastAsiaTheme="minorHAnsi"/>
    </w:rPr>
  </w:style>
  <w:style w:type="paragraph" w:customStyle="1" w:styleId="591739F49A774C95B0B5B6B2226A8C435">
    <w:name w:val="591739F49A774C95B0B5B6B2226A8C435"/>
    <w:rsid w:val="006B4D1A"/>
    <w:rPr>
      <w:rFonts w:eastAsiaTheme="minorHAnsi"/>
    </w:rPr>
  </w:style>
  <w:style w:type="paragraph" w:customStyle="1" w:styleId="A362EF102C1E4734A58EF49A404841CA5">
    <w:name w:val="A362EF102C1E4734A58EF49A404841CA5"/>
    <w:rsid w:val="006B4D1A"/>
    <w:rPr>
      <w:rFonts w:eastAsiaTheme="minorHAnsi"/>
    </w:rPr>
  </w:style>
  <w:style w:type="paragraph" w:customStyle="1" w:styleId="2F656C1696F24BBBA52DFD07352227EB5">
    <w:name w:val="2F656C1696F24BBBA52DFD07352227EB5"/>
    <w:rsid w:val="006B4D1A"/>
    <w:rPr>
      <w:rFonts w:eastAsiaTheme="minorHAnsi"/>
    </w:rPr>
  </w:style>
  <w:style w:type="paragraph" w:customStyle="1" w:styleId="64E1259A2740474FA29FD0E381DE6C1E5">
    <w:name w:val="64E1259A2740474FA29FD0E381DE6C1E5"/>
    <w:rsid w:val="006B4D1A"/>
    <w:rPr>
      <w:rFonts w:eastAsiaTheme="minorHAnsi"/>
    </w:rPr>
  </w:style>
  <w:style w:type="paragraph" w:customStyle="1" w:styleId="F1D01D242C474C6BB05B81F6664EACC45">
    <w:name w:val="F1D01D242C474C6BB05B81F6664EACC45"/>
    <w:rsid w:val="006B4D1A"/>
    <w:rPr>
      <w:rFonts w:eastAsiaTheme="minorHAnsi"/>
    </w:rPr>
  </w:style>
  <w:style w:type="paragraph" w:customStyle="1" w:styleId="6785814651FF48CEB5CDF2F990A915EF5">
    <w:name w:val="6785814651FF48CEB5CDF2F990A915EF5"/>
    <w:rsid w:val="006B4D1A"/>
    <w:rPr>
      <w:rFonts w:eastAsiaTheme="minorHAnsi"/>
    </w:rPr>
  </w:style>
  <w:style w:type="paragraph" w:customStyle="1" w:styleId="6B23EEDE0B2641A88BB5491CFB2311471">
    <w:name w:val="6B23EEDE0B2641A88BB5491CFB2311471"/>
    <w:rsid w:val="006B4D1A"/>
    <w:rPr>
      <w:rFonts w:eastAsiaTheme="minorHAnsi"/>
    </w:rPr>
  </w:style>
  <w:style w:type="paragraph" w:customStyle="1" w:styleId="DC8171D76FE44964BD4E2789CE343BED1">
    <w:name w:val="DC8171D76FE44964BD4E2789CE343BED1"/>
    <w:rsid w:val="006B4D1A"/>
    <w:rPr>
      <w:rFonts w:eastAsiaTheme="minorHAnsi"/>
    </w:rPr>
  </w:style>
  <w:style w:type="paragraph" w:customStyle="1" w:styleId="13B3FEB83AC84ADDB1D5F5404413A0C12">
    <w:name w:val="13B3FEB83AC84ADDB1D5F5404413A0C12"/>
    <w:rsid w:val="006B4D1A"/>
    <w:rPr>
      <w:rFonts w:eastAsiaTheme="minorHAnsi"/>
    </w:rPr>
  </w:style>
  <w:style w:type="paragraph" w:customStyle="1" w:styleId="A9059C0809BB4F3B8F63DFDA66784D491">
    <w:name w:val="A9059C0809BB4F3B8F63DFDA66784D491"/>
    <w:rsid w:val="006B4D1A"/>
    <w:rPr>
      <w:rFonts w:eastAsiaTheme="minorHAnsi"/>
    </w:rPr>
  </w:style>
  <w:style w:type="paragraph" w:customStyle="1" w:styleId="D04F4274C7E6410FB584EEBABF4CB3421">
    <w:name w:val="D04F4274C7E6410FB584EEBABF4CB3421"/>
    <w:rsid w:val="006B4D1A"/>
    <w:rPr>
      <w:rFonts w:eastAsiaTheme="minorHAnsi"/>
    </w:rPr>
  </w:style>
  <w:style w:type="paragraph" w:customStyle="1" w:styleId="B0A3F7BFEC2142A5A9E4DE8258EDE3122">
    <w:name w:val="B0A3F7BFEC2142A5A9E4DE8258EDE3122"/>
    <w:rsid w:val="006B4D1A"/>
    <w:rPr>
      <w:rFonts w:eastAsiaTheme="minorHAnsi"/>
    </w:rPr>
  </w:style>
  <w:style w:type="paragraph" w:customStyle="1" w:styleId="4AB65B162500433C986CC18E0435C2CC2">
    <w:name w:val="4AB65B162500433C986CC18E0435C2CC2"/>
    <w:rsid w:val="006B4D1A"/>
    <w:rPr>
      <w:rFonts w:eastAsiaTheme="minorHAnsi"/>
    </w:rPr>
  </w:style>
  <w:style w:type="paragraph" w:customStyle="1" w:styleId="052767179B5140689A6B8D6E00B60E2B2">
    <w:name w:val="052767179B5140689A6B8D6E00B60E2B2"/>
    <w:rsid w:val="006B4D1A"/>
    <w:rPr>
      <w:rFonts w:eastAsiaTheme="minorHAnsi"/>
    </w:rPr>
  </w:style>
  <w:style w:type="paragraph" w:customStyle="1" w:styleId="0592D571B0AB45B4873C79CFBBE50EBE5">
    <w:name w:val="0592D571B0AB45B4873C79CFBBE50EBE5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24146D7473B4D6A99A65AA89108FA115">
    <w:name w:val="F24146D7473B4D6A99A65AA89108FA115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055D9EA4154D44A1238B8D8CC5484E4">
    <w:name w:val="61055D9EA4154D44A1238B8D8CC5484E4"/>
    <w:rsid w:val="006B4D1A"/>
    <w:rPr>
      <w:rFonts w:eastAsiaTheme="minorHAnsi"/>
    </w:rPr>
  </w:style>
  <w:style w:type="paragraph" w:customStyle="1" w:styleId="55B898280F1C4DCB98C7DF7B9A8CBB4F6">
    <w:name w:val="55B898280F1C4DCB98C7DF7B9A8CBB4F6"/>
    <w:rsid w:val="006B4D1A"/>
    <w:rPr>
      <w:rFonts w:eastAsiaTheme="minorHAnsi"/>
    </w:rPr>
  </w:style>
  <w:style w:type="paragraph" w:customStyle="1" w:styleId="E6ADA714C17B427D9E5249F9698EE1FC6">
    <w:name w:val="E6ADA714C17B427D9E5249F9698EE1FC6"/>
    <w:rsid w:val="006B4D1A"/>
    <w:rPr>
      <w:rFonts w:eastAsiaTheme="minorHAnsi"/>
    </w:rPr>
  </w:style>
  <w:style w:type="paragraph" w:customStyle="1" w:styleId="499E27AC6D1840AF9B6E71F12FD36C9E4">
    <w:name w:val="499E27AC6D1840AF9B6E71F12FD36C9E4"/>
    <w:rsid w:val="006B4D1A"/>
    <w:rPr>
      <w:rFonts w:eastAsiaTheme="minorHAnsi"/>
    </w:rPr>
  </w:style>
  <w:style w:type="paragraph" w:customStyle="1" w:styleId="2B8AFFC470224349A4063D3BCC9037016">
    <w:name w:val="2B8AFFC470224349A4063D3BCC9037016"/>
    <w:rsid w:val="006B4D1A"/>
    <w:rPr>
      <w:rFonts w:eastAsiaTheme="minorHAnsi"/>
    </w:rPr>
  </w:style>
  <w:style w:type="paragraph" w:customStyle="1" w:styleId="C807E35CC53C4108BA76CB11D9E20ADF6">
    <w:name w:val="C807E35CC53C4108BA76CB11D9E20ADF6"/>
    <w:rsid w:val="006B4D1A"/>
    <w:rPr>
      <w:rFonts w:eastAsiaTheme="minorHAnsi"/>
    </w:rPr>
  </w:style>
  <w:style w:type="paragraph" w:customStyle="1" w:styleId="AEE86FA2B09B4B78B8E6F5DE5122A25B6">
    <w:name w:val="AEE86FA2B09B4B78B8E6F5DE5122A25B6"/>
    <w:rsid w:val="006B4D1A"/>
    <w:rPr>
      <w:rFonts w:eastAsiaTheme="minorHAnsi"/>
    </w:rPr>
  </w:style>
  <w:style w:type="paragraph" w:customStyle="1" w:styleId="06FAF872082245E48F556215781B46026">
    <w:name w:val="06FAF872082245E48F556215781B46026"/>
    <w:rsid w:val="006B4D1A"/>
    <w:rPr>
      <w:rFonts w:eastAsiaTheme="minorHAnsi"/>
    </w:rPr>
  </w:style>
  <w:style w:type="paragraph" w:customStyle="1" w:styleId="6A0B99AC5BEE4503906D65E4A3B61ADA6">
    <w:name w:val="6A0B99AC5BEE4503906D65E4A3B61ADA6"/>
    <w:rsid w:val="006B4D1A"/>
    <w:rPr>
      <w:rFonts w:eastAsiaTheme="minorHAnsi"/>
    </w:rPr>
  </w:style>
  <w:style w:type="paragraph" w:customStyle="1" w:styleId="9370B8AFC0AE444A9D1005EBE366BC1B6">
    <w:name w:val="9370B8AFC0AE444A9D1005EBE366BC1B6"/>
    <w:rsid w:val="006B4D1A"/>
    <w:rPr>
      <w:rFonts w:eastAsiaTheme="minorHAnsi"/>
    </w:rPr>
  </w:style>
  <w:style w:type="paragraph" w:customStyle="1" w:styleId="9C8333B3E5C04A6083397C905024B1746">
    <w:name w:val="9C8333B3E5C04A6083397C905024B1746"/>
    <w:rsid w:val="006B4D1A"/>
    <w:rPr>
      <w:rFonts w:eastAsiaTheme="minorHAnsi"/>
    </w:rPr>
  </w:style>
  <w:style w:type="paragraph" w:customStyle="1" w:styleId="78462ED61E62488ABD09CF92F5D0E8026">
    <w:name w:val="78462ED61E62488ABD09CF92F5D0E8026"/>
    <w:rsid w:val="006B4D1A"/>
    <w:rPr>
      <w:rFonts w:eastAsiaTheme="minorHAnsi"/>
    </w:rPr>
  </w:style>
  <w:style w:type="paragraph" w:customStyle="1" w:styleId="A88F0DAFAD984FA08923A52963B1CD7B6">
    <w:name w:val="A88F0DAFAD984FA08923A52963B1CD7B6"/>
    <w:rsid w:val="006B4D1A"/>
    <w:rPr>
      <w:rFonts w:eastAsiaTheme="minorHAnsi"/>
    </w:rPr>
  </w:style>
  <w:style w:type="paragraph" w:customStyle="1" w:styleId="3B910E803F4743639B96FF9DC660C3F76">
    <w:name w:val="3B910E803F4743639B96FF9DC660C3F76"/>
    <w:rsid w:val="006B4D1A"/>
    <w:rPr>
      <w:rFonts w:eastAsiaTheme="minorHAnsi"/>
    </w:rPr>
  </w:style>
  <w:style w:type="paragraph" w:customStyle="1" w:styleId="591739F49A774C95B0B5B6B2226A8C436">
    <w:name w:val="591739F49A774C95B0B5B6B2226A8C436"/>
    <w:rsid w:val="006B4D1A"/>
    <w:rPr>
      <w:rFonts w:eastAsiaTheme="minorHAnsi"/>
    </w:rPr>
  </w:style>
  <w:style w:type="paragraph" w:customStyle="1" w:styleId="A362EF102C1E4734A58EF49A404841CA6">
    <w:name w:val="A362EF102C1E4734A58EF49A404841CA6"/>
    <w:rsid w:val="006B4D1A"/>
    <w:rPr>
      <w:rFonts w:eastAsiaTheme="minorHAnsi"/>
    </w:rPr>
  </w:style>
  <w:style w:type="paragraph" w:customStyle="1" w:styleId="2F656C1696F24BBBA52DFD07352227EB6">
    <w:name w:val="2F656C1696F24BBBA52DFD07352227EB6"/>
    <w:rsid w:val="006B4D1A"/>
    <w:rPr>
      <w:rFonts w:eastAsiaTheme="minorHAnsi"/>
    </w:rPr>
  </w:style>
  <w:style w:type="paragraph" w:customStyle="1" w:styleId="64E1259A2740474FA29FD0E381DE6C1E6">
    <w:name w:val="64E1259A2740474FA29FD0E381DE6C1E6"/>
    <w:rsid w:val="006B4D1A"/>
    <w:rPr>
      <w:rFonts w:eastAsiaTheme="minorHAnsi"/>
    </w:rPr>
  </w:style>
  <w:style w:type="paragraph" w:customStyle="1" w:styleId="F1D01D242C474C6BB05B81F6664EACC46">
    <w:name w:val="F1D01D242C474C6BB05B81F6664EACC46"/>
    <w:rsid w:val="006B4D1A"/>
    <w:rPr>
      <w:rFonts w:eastAsiaTheme="minorHAnsi"/>
    </w:rPr>
  </w:style>
  <w:style w:type="paragraph" w:customStyle="1" w:styleId="6785814651FF48CEB5CDF2F990A915EF6">
    <w:name w:val="6785814651FF48CEB5CDF2F990A915EF6"/>
    <w:rsid w:val="006B4D1A"/>
    <w:rPr>
      <w:rFonts w:eastAsiaTheme="minorHAnsi"/>
    </w:rPr>
  </w:style>
  <w:style w:type="paragraph" w:customStyle="1" w:styleId="DD7FB7A2A1CE40458E7A4BB6119C0215">
    <w:name w:val="DD7FB7A2A1CE40458E7A4BB6119C0215"/>
    <w:rsid w:val="006B4D1A"/>
    <w:rPr>
      <w:rFonts w:eastAsiaTheme="minorHAnsi"/>
    </w:rPr>
  </w:style>
  <w:style w:type="paragraph" w:customStyle="1" w:styleId="FF98CCD882DB4DD9825C0914D7B8250F">
    <w:name w:val="FF98CCD882DB4DD9825C0914D7B8250F"/>
    <w:rsid w:val="006B4D1A"/>
    <w:rPr>
      <w:rFonts w:eastAsiaTheme="minorHAnsi"/>
    </w:rPr>
  </w:style>
  <w:style w:type="paragraph" w:customStyle="1" w:styleId="E380F7A7946E438AB951B1E662C4740B">
    <w:name w:val="E380F7A7946E438AB951B1E662C4740B"/>
    <w:rsid w:val="006B4D1A"/>
    <w:rPr>
      <w:rFonts w:eastAsiaTheme="minorHAnsi"/>
    </w:rPr>
  </w:style>
  <w:style w:type="paragraph" w:customStyle="1" w:styleId="A9059C0809BB4F3B8F63DFDA66784D492">
    <w:name w:val="A9059C0809BB4F3B8F63DFDA66784D492"/>
    <w:rsid w:val="006B4D1A"/>
    <w:rPr>
      <w:rFonts w:eastAsiaTheme="minorHAnsi"/>
    </w:rPr>
  </w:style>
  <w:style w:type="paragraph" w:customStyle="1" w:styleId="D04F4274C7E6410FB584EEBABF4CB3422">
    <w:name w:val="D04F4274C7E6410FB584EEBABF4CB3422"/>
    <w:rsid w:val="006B4D1A"/>
    <w:rPr>
      <w:rFonts w:eastAsiaTheme="minorHAnsi"/>
    </w:rPr>
  </w:style>
  <w:style w:type="paragraph" w:customStyle="1" w:styleId="B0A3F7BFEC2142A5A9E4DE8258EDE3123">
    <w:name w:val="B0A3F7BFEC2142A5A9E4DE8258EDE3123"/>
    <w:rsid w:val="006B4D1A"/>
    <w:rPr>
      <w:rFonts w:eastAsiaTheme="minorHAnsi"/>
    </w:rPr>
  </w:style>
  <w:style w:type="paragraph" w:customStyle="1" w:styleId="4AB65B162500433C986CC18E0435C2CC3">
    <w:name w:val="4AB65B162500433C986CC18E0435C2CC3"/>
    <w:rsid w:val="006B4D1A"/>
    <w:rPr>
      <w:rFonts w:eastAsiaTheme="minorHAnsi"/>
    </w:rPr>
  </w:style>
  <w:style w:type="paragraph" w:customStyle="1" w:styleId="052767179B5140689A6B8D6E00B60E2B3">
    <w:name w:val="052767179B5140689A6B8D6E00B60E2B3"/>
    <w:rsid w:val="006B4D1A"/>
    <w:rPr>
      <w:rFonts w:eastAsiaTheme="minorHAnsi"/>
    </w:rPr>
  </w:style>
  <w:style w:type="paragraph" w:customStyle="1" w:styleId="0592D571B0AB45B4873C79CFBBE50EBE6">
    <w:name w:val="0592D571B0AB45B4873C79CFBBE50EBE6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F24146D7473B4D6A99A65AA89108FA116">
    <w:name w:val="F24146D7473B4D6A99A65AA89108FA116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055D9EA4154D44A1238B8D8CC5484E5">
    <w:name w:val="61055D9EA4154D44A1238B8D8CC5484E5"/>
    <w:rsid w:val="006B4D1A"/>
    <w:rPr>
      <w:rFonts w:eastAsiaTheme="minorHAnsi"/>
    </w:rPr>
  </w:style>
  <w:style w:type="paragraph" w:customStyle="1" w:styleId="55B898280F1C4DCB98C7DF7B9A8CBB4F7">
    <w:name w:val="55B898280F1C4DCB98C7DF7B9A8CBB4F7"/>
    <w:rsid w:val="006B4D1A"/>
    <w:rPr>
      <w:rFonts w:eastAsiaTheme="minorHAnsi"/>
    </w:rPr>
  </w:style>
  <w:style w:type="paragraph" w:customStyle="1" w:styleId="E6ADA714C17B427D9E5249F9698EE1FC7">
    <w:name w:val="E6ADA714C17B427D9E5249F9698EE1FC7"/>
    <w:rsid w:val="006B4D1A"/>
    <w:rPr>
      <w:rFonts w:eastAsiaTheme="minorHAnsi"/>
    </w:rPr>
  </w:style>
  <w:style w:type="paragraph" w:customStyle="1" w:styleId="499E27AC6D1840AF9B6E71F12FD36C9E5">
    <w:name w:val="499E27AC6D1840AF9B6E71F12FD36C9E5"/>
    <w:rsid w:val="006B4D1A"/>
    <w:rPr>
      <w:rFonts w:eastAsiaTheme="minorHAnsi"/>
    </w:rPr>
  </w:style>
  <w:style w:type="paragraph" w:customStyle="1" w:styleId="7EAB4D8F07014F8D85EBAD38E0745F72">
    <w:name w:val="7EAB4D8F07014F8D85EBAD38E0745F72"/>
    <w:rsid w:val="006B4D1A"/>
    <w:rPr>
      <w:rFonts w:eastAsiaTheme="minorHAnsi"/>
    </w:rPr>
  </w:style>
  <w:style w:type="paragraph" w:customStyle="1" w:styleId="4A407D9139974528BB504C79D8F994D5">
    <w:name w:val="4A407D9139974528BB504C79D8F994D5"/>
    <w:rsid w:val="006B4D1A"/>
    <w:rPr>
      <w:rFonts w:eastAsiaTheme="minorHAnsi"/>
    </w:rPr>
  </w:style>
  <w:style w:type="paragraph" w:customStyle="1" w:styleId="332196EB2E744B939D832E3621058E70">
    <w:name w:val="332196EB2E744B939D832E3621058E70"/>
    <w:rsid w:val="006B4D1A"/>
    <w:rPr>
      <w:rFonts w:eastAsiaTheme="minorHAnsi"/>
    </w:rPr>
  </w:style>
  <w:style w:type="paragraph" w:customStyle="1" w:styleId="3D8CD5C5993A48BFAC1A727AF42BF120">
    <w:name w:val="3D8CD5C5993A48BFAC1A727AF42BF120"/>
    <w:rsid w:val="006B4D1A"/>
    <w:rPr>
      <w:rFonts w:eastAsiaTheme="minorHAnsi"/>
    </w:rPr>
  </w:style>
  <w:style w:type="paragraph" w:customStyle="1" w:styleId="6A0B99AC5BEE4503906D65E4A3B61ADA7">
    <w:name w:val="6A0B99AC5BEE4503906D65E4A3B61ADA7"/>
    <w:rsid w:val="006B4D1A"/>
    <w:rPr>
      <w:rFonts w:eastAsiaTheme="minorHAnsi"/>
    </w:rPr>
  </w:style>
  <w:style w:type="paragraph" w:customStyle="1" w:styleId="9370B8AFC0AE444A9D1005EBE366BC1B7">
    <w:name w:val="9370B8AFC0AE444A9D1005EBE366BC1B7"/>
    <w:rsid w:val="006B4D1A"/>
    <w:rPr>
      <w:rFonts w:eastAsiaTheme="minorHAnsi"/>
    </w:rPr>
  </w:style>
  <w:style w:type="paragraph" w:customStyle="1" w:styleId="9C8333B3E5C04A6083397C905024B1747">
    <w:name w:val="9C8333B3E5C04A6083397C905024B1747"/>
    <w:rsid w:val="006B4D1A"/>
    <w:rPr>
      <w:rFonts w:eastAsiaTheme="minorHAnsi"/>
    </w:rPr>
  </w:style>
  <w:style w:type="paragraph" w:customStyle="1" w:styleId="78462ED61E62488ABD09CF92F5D0E8027">
    <w:name w:val="78462ED61E62488ABD09CF92F5D0E8027"/>
    <w:rsid w:val="006B4D1A"/>
    <w:rPr>
      <w:rFonts w:eastAsiaTheme="minorHAnsi"/>
    </w:rPr>
  </w:style>
  <w:style w:type="paragraph" w:customStyle="1" w:styleId="A88F0DAFAD984FA08923A52963B1CD7B7">
    <w:name w:val="A88F0DAFAD984FA08923A52963B1CD7B7"/>
    <w:rsid w:val="006B4D1A"/>
    <w:rPr>
      <w:rFonts w:eastAsiaTheme="minorHAnsi"/>
    </w:rPr>
  </w:style>
  <w:style w:type="paragraph" w:customStyle="1" w:styleId="3B910E803F4743639B96FF9DC660C3F77">
    <w:name w:val="3B910E803F4743639B96FF9DC660C3F77"/>
    <w:rsid w:val="006B4D1A"/>
    <w:rPr>
      <w:rFonts w:eastAsiaTheme="minorHAnsi"/>
    </w:rPr>
  </w:style>
  <w:style w:type="paragraph" w:customStyle="1" w:styleId="591739F49A774C95B0B5B6B2226A8C437">
    <w:name w:val="591739F49A774C95B0B5B6B2226A8C437"/>
    <w:rsid w:val="006B4D1A"/>
    <w:rPr>
      <w:rFonts w:eastAsiaTheme="minorHAnsi"/>
    </w:rPr>
  </w:style>
  <w:style w:type="paragraph" w:customStyle="1" w:styleId="A362EF102C1E4734A58EF49A404841CA7">
    <w:name w:val="A362EF102C1E4734A58EF49A404841CA7"/>
    <w:rsid w:val="006B4D1A"/>
    <w:rPr>
      <w:rFonts w:eastAsiaTheme="minorHAnsi"/>
    </w:rPr>
  </w:style>
  <w:style w:type="paragraph" w:customStyle="1" w:styleId="2F656C1696F24BBBA52DFD07352227EB7">
    <w:name w:val="2F656C1696F24BBBA52DFD07352227EB7"/>
    <w:rsid w:val="006B4D1A"/>
    <w:rPr>
      <w:rFonts w:eastAsiaTheme="minorHAnsi"/>
    </w:rPr>
  </w:style>
  <w:style w:type="paragraph" w:customStyle="1" w:styleId="64E1259A2740474FA29FD0E381DE6C1E7">
    <w:name w:val="64E1259A2740474FA29FD0E381DE6C1E7"/>
    <w:rsid w:val="006B4D1A"/>
    <w:rPr>
      <w:rFonts w:eastAsiaTheme="minorHAnsi"/>
    </w:rPr>
  </w:style>
  <w:style w:type="paragraph" w:customStyle="1" w:styleId="F1D01D242C474C6BB05B81F6664EACC47">
    <w:name w:val="F1D01D242C474C6BB05B81F6664EACC47"/>
    <w:rsid w:val="006B4D1A"/>
    <w:rPr>
      <w:rFonts w:eastAsiaTheme="minorHAnsi"/>
    </w:rPr>
  </w:style>
  <w:style w:type="paragraph" w:customStyle="1" w:styleId="6785814651FF48CEB5CDF2F990A915EF7">
    <w:name w:val="6785814651FF48CEB5CDF2F990A915EF7"/>
    <w:rsid w:val="006B4D1A"/>
    <w:rPr>
      <w:rFonts w:eastAsiaTheme="minorHAnsi"/>
    </w:rPr>
  </w:style>
  <w:style w:type="paragraph" w:customStyle="1" w:styleId="DD7FB7A2A1CE40458E7A4BB6119C02151">
    <w:name w:val="DD7FB7A2A1CE40458E7A4BB6119C02151"/>
    <w:rsid w:val="006B4D1A"/>
    <w:rPr>
      <w:rFonts w:eastAsiaTheme="minorHAnsi"/>
    </w:rPr>
  </w:style>
  <w:style w:type="paragraph" w:customStyle="1" w:styleId="FF98CCD882DB4DD9825C0914D7B8250F1">
    <w:name w:val="FF98CCD882DB4DD9825C0914D7B8250F1"/>
    <w:rsid w:val="006B4D1A"/>
    <w:rPr>
      <w:rFonts w:eastAsiaTheme="minorHAnsi"/>
    </w:rPr>
  </w:style>
  <w:style w:type="paragraph" w:customStyle="1" w:styleId="E380F7A7946E438AB951B1E662C4740B1">
    <w:name w:val="E380F7A7946E438AB951B1E662C4740B1"/>
    <w:rsid w:val="006B4D1A"/>
    <w:rPr>
      <w:rFonts w:eastAsiaTheme="minorHAnsi"/>
    </w:rPr>
  </w:style>
  <w:style w:type="paragraph" w:customStyle="1" w:styleId="A9059C0809BB4F3B8F63DFDA66784D493">
    <w:name w:val="A9059C0809BB4F3B8F63DFDA66784D493"/>
    <w:rsid w:val="006B4D1A"/>
    <w:rPr>
      <w:rFonts w:eastAsiaTheme="minorHAnsi"/>
    </w:rPr>
  </w:style>
  <w:style w:type="paragraph" w:customStyle="1" w:styleId="D04F4274C7E6410FB584EEBABF4CB3423">
    <w:name w:val="D04F4274C7E6410FB584EEBABF4CB3423"/>
    <w:rsid w:val="006B4D1A"/>
    <w:rPr>
      <w:rFonts w:eastAsiaTheme="minorHAnsi"/>
    </w:rPr>
  </w:style>
  <w:style w:type="paragraph" w:customStyle="1" w:styleId="B0A3F7BFEC2142A5A9E4DE8258EDE3124">
    <w:name w:val="B0A3F7BFEC2142A5A9E4DE8258EDE3124"/>
    <w:rsid w:val="006B4D1A"/>
    <w:rPr>
      <w:rFonts w:eastAsiaTheme="minorHAnsi"/>
    </w:rPr>
  </w:style>
  <w:style w:type="paragraph" w:customStyle="1" w:styleId="4AB65B162500433C986CC18E0435C2CC4">
    <w:name w:val="4AB65B162500433C986CC18E0435C2CC4"/>
    <w:rsid w:val="006B4D1A"/>
    <w:rPr>
      <w:rFonts w:eastAsiaTheme="minorHAnsi"/>
    </w:rPr>
  </w:style>
  <w:style w:type="paragraph" w:customStyle="1" w:styleId="052767179B5140689A6B8D6E00B60E2B4">
    <w:name w:val="052767179B5140689A6B8D6E00B60E2B4"/>
    <w:rsid w:val="006B4D1A"/>
    <w:rPr>
      <w:rFonts w:eastAsiaTheme="minorHAnsi"/>
    </w:rPr>
  </w:style>
  <w:style w:type="paragraph" w:customStyle="1" w:styleId="0592D571B0AB45B4873C79CFBBE50EBE7">
    <w:name w:val="0592D571B0AB45B4873C79CFBBE50EBE7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168266D9E4493782EDBD905CC5A610">
    <w:name w:val="D4168266D9E4493782EDBD905CC5A610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1055D9EA4154D44A1238B8D8CC5484E6">
    <w:name w:val="61055D9EA4154D44A1238B8D8CC5484E6"/>
    <w:rsid w:val="006B4D1A"/>
    <w:rPr>
      <w:rFonts w:eastAsiaTheme="minorHAnsi"/>
    </w:rPr>
  </w:style>
  <w:style w:type="paragraph" w:customStyle="1" w:styleId="55B898280F1C4DCB98C7DF7B9A8CBB4F8">
    <w:name w:val="55B898280F1C4DCB98C7DF7B9A8CBB4F8"/>
    <w:rsid w:val="006B4D1A"/>
    <w:rPr>
      <w:rFonts w:eastAsiaTheme="minorHAnsi"/>
    </w:rPr>
  </w:style>
  <w:style w:type="paragraph" w:customStyle="1" w:styleId="E6ADA714C17B427D9E5249F9698EE1FC8">
    <w:name w:val="E6ADA714C17B427D9E5249F9698EE1FC8"/>
    <w:rsid w:val="006B4D1A"/>
    <w:rPr>
      <w:rFonts w:eastAsiaTheme="minorHAnsi"/>
    </w:rPr>
  </w:style>
  <w:style w:type="paragraph" w:customStyle="1" w:styleId="499E27AC6D1840AF9B6E71F12FD36C9E6">
    <w:name w:val="499E27AC6D1840AF9B6E71F12FD36C9E6"/>
    <w:rsid w:val="006B4D1A"/>
    <w:rPr>
      <w:rFonts w:eastAsiaTheme="minorHAnsi"/>
    </w:rPr>
  </w:style>
  <w:style w:type="paragraph" w:customStyle="1" w:styleId="7EAB4D8F07014F8D85EBAD38E0745F721">
    <w:name w:val="7EAB4D8F07014F8D85EBAD38E0745F721"/>
    <w:rsid w:val="006B4D1A"/>
    <w:rPr>
      <w:rFonts w:eastAsiaTheme="minorHAnsi"/>
    </w:rPr>
  </w:style>
  <w:style w:type="paragraph" w:customStyle="1" w:styleId="4A407D9139974528BB504C79D8F994D51">
    <w:name w:val="4A407D9139974528BB504C79D8F994D51"/>
    <w:rsid w:val="006B4D1A"/>
    <w:rPr>
      <w:rFonts w:eastAsiaTheme="minorHAnsi"/>
    </w:rPr>
  </w:style>
  <w:style w:type="paragraph" w:customStyle="1" w:styleId="332196EB2E744B939D832E3621058E701">
    <w:name w:val="332196EB2E744B939D832E3621058E701"/>
    <w:rsid w:val="006B4D1A"/>
    <w:rPr>
      <w:rFonts w:eastAsiaTheme="minorHAnsi"/>
    </w:rPr>
  </w:style>
  <w:style w:type="paragraph" w:customStyle="1" w:styleId="3D8CD5C5993A48BFAC1A727AF42BF1201">
    <w:name w:val="3D8CD5C5993A48BFAC1A727AF42BF1201"/>
    <w:rsid w:val="006B4D1A"/>
    <w:rPr>
      <w:rFonts w:eastAsiaTheme="minorHAnsi"/>
    </w:rPr>
  </w:style>
  <w:style w:type="paragraph" w:customStyle="1" w:styleId="6A0B99AC5BEE4503906D65E4A3B61ADA8">
    <w:name w:val="6A0B99AC5BEE4503906D65E4A3B61ADA8"/>
    <w:rsid w:val="006B4D1A"/>
    <w:rPr>
      <w:rFonts w:eastAsiaTheme="minorHAnsi"/>
    </w:rPr>
  </w:style>
  <w:style w:type="paragraph" w:customStyle="1" w:styleId="9370B8AFC0AE444A9D1005EBE366BC1B8">
    <w:name w:val="9370B8AFC0AE444A9D1005EBE366BC1B8"/>
    <w:rsid w:val="006B4D1A"/>
    <w:rPr>
      <w:rFonts w:eastAsiaTheme="minorHAnsi"/>
    </w:rPr>
  </w:style>
  <w:style w:type="paragraph" w:customStyle="1" w:styleId="9C8333B3E5C04A6083397C905024B1748">
    <w:name w:val="9C8333B3E5C04A6083397C905024B1748"/>
    <w:rsid w:val="006B4D1A"/>
    <w:rPr>
      <w:rFonts w:eastAsiaTheme="minorHAnsi"/>
    </w:rPr>
  </w:style>
  <w:style w:type="paragraph" w:customStyle="1" w:styleId="78462ED61E62488ABD09CF92F5D0E8028">
    <w:name w:val="78462ED61E62488ABD09CF92F5D0E8028"/>
    <w:rsid w:val="006B4D1A"/>
    <w:rPr>
      <w:rFonts w:eastAsiaTheme="minorHAnsi"/>
    </w:rPr>
  </w:style>
  <w:style w:type="paragraph" w:customStyle="1" w:styleId="A88F0DAFAD984FA08923A52963B1CD7B8">
    <w:name w:val="A88F0DAFAD984FA08923A52963B1CD7B8"/>
    <w:rsid w:val="006B4D1A"/>
    <w:rPr>
      <w:rFonts w:eastAsiaTheme="minorHAnsi"/>
    </w:rPr>
  </w:style>
  <w:style w:type="paragraph" w:customStyle="1" w:styleId="3B910E803F4743639B96FF9DC660C3F78">
    <w:name w:val="3B910E803F4743639B96FF9DC660C3F78"/>
    <w:rsid w:val="006B4D1A"/>
    <w:rPr>
      <w:rFonts w:eastAsiaTheme="minorHAnsi"/>
    </w:rPr>
  </w:style>
  <w:style w:type="paragraph" w:customStyle="1" w:styleId="591739F49A774C95B0B5B6B2226A8C438">
    <w:name w:val="591739F49A774C95B0B5B6B2226A8C438"/>
    <w:rsid w:val="006B4D1A"/>
    <w:rPr>
      <w:rFonts w:eastAsiaTheme="minorHAnsi"/>
    </w:rPr>
  </w:style>
  <w:style w:type="paragraph" w:customStyle="1" w:styleId="A362EF102C1E4734A58EF49A404841CA8">
    <w:name w:val="A362EF102C1E4734A58EF49A404841CA8"/>
    <w:rsid w:val="006B4D1A"/>
    <w:rPr>
      <w:rFonts w:eastAsiaTheme="minorHAnsi"/>
    </w:rPr>
  </w:style>
  <w:style w:type="paragraph" w:customStyle="1" w:styleId="2F656C1696F24BBBA52DFD07352227EB8">
    <w:name w:val="2F656C1696F24BBBA52DFD07352227EB8"/>
    <w:rsid w:val="006B4D1A"/>
    <w:rPr>
      <w:rFonts w:eastAsiaTheme="minorHAnsi"/>
    </w:rPr>
  </w:style>
  <w:style w:type="paragraph" w:customStyle="1" w:styleId="64E1259A2740474FA29FD0E381DE6C1E8">
    <w:name w:val="64E1259A2740474FA29FD0E381DE6C1E8"/>
    <w:rsid w:val="006B4D1A"/>
    <w:rPr>
      <w:rFonts w:eastAsiaTheme="minorHAnsi"/>
    </w:rPr>
  </w:style>
  <w:style w:type="paragraph" w:customStyle="1" w:styleId="F1D01D242C474C6BB05B81F6664EACC48">
    <w:name w:val="F1D01D242C474C6BB05B81F6664EACC48"/>
    <w:rsid w:val="006B4D1A"/>
    <w:rPr>
      <w:rFonts w:eastAsiaTheme="minorHAnsi"/>
    </w:rPr>
  </w:style>
  <w:style w:type="paragraph" w:customStyle="1" w:styleId="6785814651FF48CEB5CDF2F990A915EF8">
    <w:name w:val="6785814651FF48CEB5CDF2F990A915EF8"/>
    <w:rsid w:val="006B4D1A"/>
    <w:rPr>
      <w:rFonts w:eastAsiaTheme="minorHAnsi"/>
    </w:rPr>
  </w:style>
  <w:style w:type="paragraph" w:customStyle="1" w:styleId="DD7FB7A2A1CE40458E7A4BB6119C02152">
    <w:name w:val="DD7FB7A2A1CE40458E7A4BB6119C02152"/>
    <w:rsid w:val="006B4D1A"/>
    <w:rPr>
      <w:rFonts w:eastAsiaTheme="minorHAnsi"/>
    </w:rPr>
  </w:style>
  <w:style w:type="paragraph" w:customStyle="1" w:styleId="FF98CCD882DB4DD9825C0914D7B8250F2">
    <w:name w:val="FF98CCD882DB4DD9825C0914D7B8250F2"/>
    <w:rsid w:val="006B4D1A"/>
    <w:rPr>
      <w:rFonts w:eastAsiaTheme="minorHAnsi"/>
    </w:rPr>
  </w:style>
  <w:style w:type="paragraph" w:customStyle="1" w:styleId="E380F7A7946E438AB951B1E662C4740B2">
    <w:name w:val="E380F7A7946E438AB951B1E662C4740B2"/>
    <w:rsid w:val="006B4D1A"/>
    <w:rPr>
      <w:rFonts w:eastAsiaTheme="minorHAnsi"/>
    </w:rPr>
  </w:style>
  <w:style w:type="paragraph" w:customStyle="1" w:styleId="A9059C0809BB4F3B8F63DFDA66784D494">
    <w:name w:val="A9059C0809BB4F3B8F63DFDA66784D494"/>
    <w:rsid w:val="006B4D1A"/>
    <w:rPr>
      <w:rFonts w:eastAsiaTheme="minorHAnsi"/>
    </w:rPr>
  </w:style>
  <w:style w:type="paragraph" w:customStyle="1" w:styleId="D04F4274C7E6410FB584EEBABF4CB3424">
    <w:name w:val="D04F4274C7E6410FB584EEBABF4CB3424"/>
    <w:rsid w:val="006B4D1A"/>
    <w:rPr>
      <w:rFonts w:eastAsiaTheme="minorHAnsi"/>
    </w:rPr>
  </w:style>
  <w:style w:type="paragraph" w:customStyle="1" w:styleId="4AB65B162500433C986CC18E0435C2CC5">
    <w:name w:val="4AB65B162500433C986CC18E0435C2CC5"/>
    <w:rsid w:val="006B4D1A"/>
    <w:rPr>
      <w:rFonts w:eastAsiaTheme="minorHAnsi"/>
    </w:rPr>
  </w:style>
  <w:style w:type="paragraph" w:customStyle="1" w:styleId="052767179B5140689A6B8D6E00B60E2B5">
    <w:name w:val="052767179B5140689A6B8D6E00B60E2B5"/>
    <w:rsid w:val="006B4D1A"/>
    <w:rPr>
      <w:rFonts w:eastAsiaTheme="minorHAnsi"/>
    </w:rPr>
  </w:style>
  <w:style w:type="paragraph" w:customStyle="1" w:styleId="0592D571B0AB45B4873C79CFBBE50EBE8">
    <w:name w:val="0592D571B0AB45B4873C79CFBBE50EBE8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168266D9E4493782EDBD905CC5A6101">
    <w:name w:val="D4168266D9E4493782EDBD905CC5A6101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5B898280F1C4DCB98C7DF7B9A8CBB4F9">
    <w:name w:val="55B898280F1C4DCB98C7DF7B9A8CBB4F9"/>
    <w:rsid w:val="006B4D1A"/>
    <w:rPr>
      <w:rFonts w:eastAsiaTheme="minorHAnsi"/>
    </w:rPr>
  </w:style>
  <w:style w:type="paragraph" w:customStyle="1" w:styleId="E6ADA714C17B427D9E5249F9698EE1FC9">
    <w:name w:val="E6ADA714C17B427D9E5249F9698EE1FC9"/>
    <w:rsid w:val="006B4D1A"/>
    <w:rPr>
      <w:rFonts w:eastAsiaTheme="minorHAnsi"/>
    </w:rPr>
  </w:style>
  <w:style w:type="paragraph" w:customStyle="1" w:styleId="499E27AC6D1840AF9B6E71F12FD36C9E7">
    <w:name w:val="499E27AC6D1840AF9B6E71F12FD36C9E7"/>
    <w:rsid w:val="006B4D1A"/>
    <w:rPr>
      <w:rFonts w:eastAsiaTheme="minorHAnsi"/>
    </w:rPr>
  </w:style>
  <w:style w:type="paragraph" w:customStyle="1" w:styleId="7EAB4D8F07014F8D85EBAD38E0745F722">
    <w:name w:val="7EAB4D8F07014F8D85EBAD38E0745F722"/>
    <w:rsid w:val="006B4D1A"/>
    <w:rPr>
      <w:rFonts w:eastAsiaTheme="minorHAnsi"/>
    </w:rPr>
  </w:style>
  <w:style w:type="paragraph" w:customStyle="1" w:styleId="4A407D9139974528BB504C79D8F994D52">
    <w:name w:val="4A407D9139974528BB504C79D8F994D52"/>
    <w:rsid w:val="006B4D1A"/>
    <w:rPr>
      <w:rFonts w:eastAsiaTheme="minorHAnsi"/>
    </w:rPr>
  </w:style>
  <w:style w:type="paragraph" w:customStyle="1" w:styleId="332196EB2E744B939D832E3621058E702">
    <w:name w:val="332196EB2E744B939D832E3621058E702"/>
    <w:rsid w:val="006B4D1A"/>
    <w:rPr>
      <w:rFonts w:eastAsiaTheme="minorHAnsi"/>
    </w:rPr>
  </w:style>
  <w:style w:type="paragraph" w:customStyle="1" w:styleId="3D8CD5C5993A48BFAC1A727AF42BF1202">
    <w:name w:val="3D8CD5C5993A48BFAC1A727AF42BF1202"/>
    <w:rsid w:val="006B4D1A"/>
    <w:rPr>
      <w:rFonts w:eastAsiaTheme="minorHAnsi"/>
    </w:rPr>
  </w:style>
  <w:style w:type="paragraph" w:customStyle="1" w:styleId="6A0B99AC5BEE4503906D65E4A3B61ADA9">
    <w:name w:val="6A0B99AC5BEE4503906D65E4A3B61ADA9"/>
    <w:rsid w:val="006B4D1A"/>
    <w:rPr>
      <w:rFonts w:eastAsiaTheme="minorHAnsi"/>
    </w:rPr>
  </w:style>
  <w:style w:type="paragraph" w:customStyle="1" w:styleId="9370B8AFC0AE444A9D1005EBE366BC1B9">
    <w:name w:val="9370B8AFC0AE444A9D1005EBE366BC1B9"/>
    <w:rsid w:val="006B4D1A"/>
    <w:rPr>
      <w:rFonts w:eastAsiaTheme="minorHAnsi"/>
    </w:rPr>
  </w:style>
  <w:style w:type="paragraph" w:customStyle="1" w:styleId="9C8333B3E5C04A6083397C905024B1749">
    <w:name w:val="9C8333B3E5C04A6083397C905024B1749"/>
    <w:rsid w:val="006B4D1A"/>
    <w:rPr>
      <w:rFonts w:eastAsiaTheme="minorHAnsi"/>
    </w:rPr>
  </w:style>
  <w:style w:type="paragraph" w:customStyle="1" w:styleId="78462ED61E62488ABD09CF92F5D0E8029">
    <w:name w:val="78462ED61E62488ABD09CF92F5D0E8029"/>
    <w:rsid w:val="006B4D1A"/>
    <w:rPr>
      <w:rFonts w:eastAsiaTheme="minorHAnsi"/>
    </w:rPr>
  </w:style>
  <w:style w:type="paragraph" w:customStyle="1" w:styleId="A88F0DAFAD984FA08923A52963B1CD7B9">
    <w:name w:val="A88F0DAFAD984FA08923A52963B1CD7B9"/>
    <w:rsid w:val="006B4D1A"/>
    <w:rPr>
      <w:rFonts w:eastAsiaTheme="minorHAnsi"/>
    </w:rPr>
  </w:style>
  <w:style w:type="paragraph" w:customStyle="1" w:styleId="3B910E803F4743639B96FF9DC660C3F79">
    <w:name w:val="3B910E803F4743639B96FF9DC660C3F79"/>
    <w:rsid w:val="006B4D1A"/>
    <w:rPr>
      <w:rFonts w:eastAsiaTheme="minorHAnsi"/>
    </w:rPr>
  </w:style>
  <w:style w:type="paragraph" w:customStyle="1" w:styleId="591739F49A774C95B0B5B6B2226A8C439">
    <w:name w:val="591739F49A774C95B0B5B6B2226A8C439"/>
    <w:rsid w:val="006B4D1A"/>
    <w:rPr>
      <w:rFonts w:eastAsiaTheme="minorHAnsi"/>
    </w:rPr>
  </w:style>
  <w:style w:type="paragraph" w:customStyle="1" w:styleId="A362EF102C1E4734A58EF49A404841CA9">
    <w:name w:val="A362EF102C1E4734A58EF49A404841CA9"/>
    <w:rsid w:val="006B4D1A"/>
    <w:rPr>
      <w:rFonts w:eastAsiaTheme="minorHAnsi"/>
    </w:rPr>
  </w:style>
  <w:style w:type="paragraph" w:customStyle="1" w:styleId="2F656C1696F24BBBA52DFD07352227EB9">
    <w:name w:val="2F656C1696F24BBBA52DFD07352227EB9"/>
    <w:rsid w:val="006B4D1A"/>
    <w:rPr>
      <w:rFonts w:eastAsiaTheme="minorHAnsi"/>
    </w:rPr>
  </w:style>
  <w:style w:type="paragraph" w:customStyle="1" w:styleId="64E1259A2740474FA29FD0E381DE6C1E9">
    <w:name w:val="64E1259A2740474FA29FD0E381DE6C1E9"/>
    <w:rsid w:val="006B4D1A"/>
    <w:rPr>
      <w:rFonts w:eastAsiaTheme="minorHAnsi"/>
    </w:rPr>
  </w:style>
  <w:style w:type="paragraph" w:customStyle="1" w:styleId="F1D01D242C474C6BB05B81F6664EACC49">
    <w:name w:val="F1D01D242C474C6BB05B81F6664EACC49"/>
    <w:rsid w:val="006B4D1A"/>
    <w:rPr>
      <w:rFonts w:eastAsiaTheme="minorHAnsi"/>
    </w:rPr>
  </w:style>
  <w:style w:type="paragraph" w:customStyle="1" w:styleId="6785814651FF48CEB5CDF2F990A915EF9">
    <w:name w:val="6785814651FF48CEB5CDF2F990A915EF9"/>
    <w:rsid w:val="006B4D1A"/>
    <w:rPr>
      <w:rFonts w:eastAsiaTheme="minorHAnsi"/>
    </w:rPr>
  </w:style>
  <w:style w:type="paragraph" w:customStyle="1" w:styleId="DD7FB7A2A1CE40458E7A4BB6119C02153">
    <w:name w:val="DD7FB7A2A1CE40458E7A4BB6119C02153"/>
    <w:rsid w:val="006B4D1A"/>
    <w:rPr>
      <w:rFonts w:eastAsiaTheme="minorHAnsi"/>
    </w:rPr>
  </w:style>
  <w:style w:type="paragraph" w:customStyle="1" w:styleId="FF98CCD882DB4DD9825C0914D7B8250F3">
    <w:name w:val="FF98CCD882DB4DD9825C0914D7B8250F3"/>
    <w:rsid w:val="006B4D1A"/>
    <w:rPr>
      <w:rFonts w:eastAsiaTheme="minorHAnsi"/>
    </w:rPr>
  </w:style>
  <w:style w:type="paragraph" w:customStyle="1" w:styleId="E380F7A7946E438AB951B1E662C4740B3">
    <w:name w:val="E380F7A7946E438AB951B1E662C4740B3"/>
    <w:rsid w:val="006B4D1A"/>
    <w:rPr>
      <w:rFonts w:eastAsiaTheme="minorHAnsi"/>
    </w:rPr>
  </w:style>
  <w:style w:type="paragraph" w:customStyle="1" w:styleId="A9059C0809BB4F3B8F63DFDA66784D495">
    <w:name w:val="A9059C0809BB4F3B8F63DFDA66784D495"/>
    <w:rsid w:val="006B4D1A"/>
    <w:rPr>
      <w:rFonts w:eastAsiaTheme="minorHAnsi"/>
    </w:rPr>
  </w:style>
  <w:style w:type="paragraph" w:customStyle="1" w:styleId="D04F4274C7E6410FB584EEBABF4CB3425">
    <w:name w:val="D04F4274C7E6410FB584EEBABF4CB3425"/>
    <w:rsid w:val="006B4D1A"/>
    <w:rPr>
      <w:rFonts w:eastAsiaTheme="minorHAnsi"/>
    </w:rPr>
  </w:style>
  <w:style w:type="paragraph" w:customStyle="1" w:styleId="4AB65B162500433C986CC18E0435C2CC6">
    <w:name w:val="4AB65B162500433C986CC18E0435C2CC6"/>
    <w:rsid w:val="006B4D1A"/>
    <w:rPr>
      <w:rFonts w:eastAsiaTheme="minorHAnsi"/>
    </w:rPr>
  </w:style>
  <w:style w:type="paragraph" w:customStyle="1" w:styleId="052767179B5140689A6B8D6E00B60E2B6">
    <w:name w:val="052767179B5140689A6B8D6E00B60E2B6"/>
    <w:rsid w:val="006B4D1A"/>
    <w:rPr>
      <w:rFonts w:eastAsiaTheme="minorHAnsi"/>
    </w:rPr>
  </w:style>
  <w:style w:type="paragraph" w:customStyle="1" w:styleId="0592D571B0AB45B4873C79CFBBE50EBE9">
    <w:name w:val="0592D571B0AB45B4873C79CFBBE50EBE9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168266D9E4493782EDBD905CC5A6102">
    <w:name w:val="D4168266D9E4493782EDBD905CC5A6102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B2EDF2DCCF4A35A1A1C260CE85E24B">
    <w:name w:val="8AB2EDF2DCCF4A35A1A1C260CE85E24B"/>
    <w:rsid w:val="006B4D1A"/>
    <w:rPr>
      <w:rFonts w:eastAsiaTheme="minorHAnsi"/>
    </w:rPr>
  </w:style>
  <w:style w:type="paragraph" w:customStyle="1" w:styleId="55B898280F1C4DCB98C7DF7B9A8CBB4F10">
    <w:name w:val="55B898280F1C4DCB98C7DF7B9A8CBB4F10"/>
    <w:rsid w:val="006B4D1A"/>
    <w:rPr>
      <w:rFonts w:eastAsiaTheme="minorHAnsi"/>
    </w:rPr>
  </w:style>
  <w:style w:type="paragraph" w:customStyle="1" w:styleId="E6ADA714C17B427D9E5249F9698EE1FC10">
    <w:name w:val="E6ADA714C17B427D9E5249F9698EE1FC10"/>
    <w:rsid w:val="006B4D1A"/>
    <w:rPr>
      <w:rFonts w:eastAsiaTheme="minorHAnsi"/>
    </w:rPr>
  </w:style>
  <w:style w:type="paragraph" w:customStyle="1" w:styleId="499E27AC6D1840AF9B6E71F12FD36C9E8">
    <w:name w:val="499E27AC6D1840AF9B6E71F12FD36C9E8"/>
    <w:rsid w:val="006B4D1A"/>
    <w:rPr>
      <w:rFonts w:eastAsiaTheme="minorHAnsi"/>
    </w:rPr>
  </w:style>
  <w:style w:type="paragraph" w:customStyle="1" w:styleId="7EAB4D8F07014F8D85EBAD38E0745F723">
    <w:name w:val="7EAB4D8F07014F8D85EBAD38E0745F723"/>
    <w:rsid w:val="006B4D1A"/>
    <w:rPr>
      <w:rFonts w:eastAsiaTheme="minorHAnsi"/>
    </w:rPr>
  </w:style>
  <w:style w:type="paragraph" w:customStyle="1" w:styleId="4A407D9139974528BB504C79D8F994D53">
    <w:name w:val="4A407D9139974528BB504C79D8F994D53"/>
    <w:rsid w:val="006B4D1A"/>
    <w:rPr>
      <w:rFonts w:eastAsiaTheme="minorHAnsi"/>
    </w:rPr>
  </w:style>
  <w:style w:type="paragraph" w:customStyle="1" w:styleId="332196EB2E744B939D832E3621058E703">
    <w:name w:val="332196EB2E744B939D832E3621058E703"/>
    <w:rsid w:val="006B4D1A"/>
    <w:rPr>
      <w:rFonts w:eastAsiaTheme="minorHAnsi"/>
    </w:rPr>
  </w:style>
  <w:style w:type="paragraph" w:customStyle="1" w:styleId="3D8CD5C5993A48BFAC1A727AF42BF1203">
    <w:name w:val="3D8CD5C5993A48BFAC1A727AF42BF1203"/>
    <w:rsid w:val="006B4D1A"/>
    <w:rPr>
      <w:rFonts w:eastAsiaTheme="minorHAnsi"/>
    </w:rPr>
  </w:style>
  <w:style w:type="paragraph" w:customStyle="1" w:styleId="6A0B99AC5BEE4503906D65E4A3B61ADA10">
    <w:name w:val="6A0B99AC5BEE4503906D65E4A3B61ADA10"/>
    <w:rsid w:val="006B4D1A"/>
    <w:rPr>
      <w:rFonts w:eastAsiaTheme="minorHAnsi"/>
    </w:rPr>
  </w:style>
  <w:style w:type="paragraph" w:customStyle="1" w:styleId="9370B8AFC0AE444A9D1005EBE366BC1B10">
    <w:name w:val="9370B8AFC0AE444A9D1005EBE366BC1B10"/>
    <w:rsid w:val="006B4D1A"/>
    <w:rPr>
      <w:rFonts w:eastAsiaTheme="minorHAnsi"/>
    </w:rPr>
  </w:style>
  <w:style w:type="paragraph" w:customStyle="1" w:styleId="9C8333B3E5C04A6083397C905024B17410">
    <w:name w:val="9C8333B3E5C04A6083397C905024B17410"/>
    <w:rsid w:val="006B4D1A"/>
    <w:rPr>
      <w:rFonts w:eastAsiaTheme="minorHAnsi"/>
    </w:rPr>
  </w:style>
  <w:style w:type="paragraph" w:customStyle="1" w:styleId="78462ED61E62488ABD09CF92F5D0E80210">
    <w:name w:val="78462ED61E62488ABD09CF92F5D0E80210"/>
    <w:rsid w:val="006B4D1A"/>
    <w:rPr>
      <w:rFonts w:eastAsiaTheme="minorHAnsi"/>
    </w:rPr>
  </w:style>
  <w:style w:type="paragraph" w:customStyle="1" w:styleId="A88F0DAFAD984FA08923A52963B1CD7B10">
    <w:name w:val="A88F0DAFAD984FA08923A52963B1CD7B10"/>
    <w:rsid w:val="006B4D1A"/>
    <w:rPr>
      <w:rFonts w:eastAsiaTheme="minorHAnsi"/>
    </w:rPr>
  </w:style>
  <w:style w:type="paragraph" w:customStyle="1" w:styleId="3B910E803F4743639B96FF9DC660C3F710">
    <w:name w:val="3B910E803F4743639B96FF9DC660C3F710"/>
    <w:rsid w:val="006B4D1A"/>
    <w:rPr>
      <w:rFonts w:eastAsiaTheme="minorHAnsi"/>
    </w:rPr>
  </w:style>
  <w:style w:type="paragraph" w:customStyle="1" w:styleId="591739F49A774C95B0B5B6B2226A8C4310">
    <w:name w:val="591739F49A774C95B0B5B6B2226A8C4310"/>
    <w:rsid w:val="006B4D1A"/>
    <w:rPr>
      <w:rFonts w:eastAsiaTheme="minorHAnsi"/>
    </w:rPr>
  </w:style>
  <w:style w:type="paragraph" w:customStyle="1" w:styleId="A362EF102C1E4734A58EF49A404841CA10">
    <w:name w:val="A362EF102C1E4734A58EF49A404841CA10"/>
    <w:rsid w:val="006B4D1A"/>
    <w:rPr>
      <w:rFonts w:eastAsiaTheme="minorHAnsi"/>
    </w:rPr>
  </w:style>
  <w:style w:type="paragraph" w:customStyle="1" w:styleId="2F656C1696F24BBBA52DFD07352227EB10">
    <w:name w:val="2F656C1696F24BBBA52DFD07352227EB10"/>
    <w:rsid w:val="006B4D1A"/>
    <w:rPr>
      <w:rFonts w:eastAsiaTheme="minorHAnsi"/>
    </w:rPr>
  </w:style>
  <w:style w:type="paragraph" w:customStyle="1" w:styleId="64E1259A2740474FA29FD0E381DE6C1E10">
    <w:name w:val="64E1259A2740474FA29FD0E381DE6C1E10"/>
    <w:rsid w:val="006B4D1A"/>
    <w:rPr>
      <w:rFonts w:eastAsiaTheme="minorHAnsi"/>
    </w:rPr>
  </w:style>
  <w:style w:type="paragraph" w:customStyle="1" w:styleId="F1D01D242C474C6BB05B81F6664EACC410">
    <w:name w:val="F1D01D242C474C6BB05B81F6664EACC410"/>
    <w:rsid w:val="006B4D1A"/>
    <w:rPr>
      <w:rFonts w:eastAsiaTheme="minorHAnsi"/>
    </w:rPr>
  </w:style>
  <w:style w:type="paragraph" w:customStyle="1" w:styleId="6785814651FF48CEB5CDF2F990A915EF10">
    <w:name w:val="6785814651FF48CEB5CDF2F990A915EF10"/>
    <w:rsid w:val="006B4D1A"/>
    <w:rPr>
      <w:rFonts w:eastAsiaTheme="minorHAnsi"/>
    </w:rPr>
  </w:style>
  <w:style w:type="paragraph" w:customStyle="1" w:styleId="DD7FB7A2A1CE40458E7A4BB6119C02154">
    <w:name w:val="DD7FB7A2A1CE40458E7A4BB6119C02154"/>
    <w:rsid w:val="006B4D1A"/>
    <w:rPr>
      <w:rFonts w:eastAsiaTheme="minorHAnsi"/>
    </w:rPr>
  </w:style>
  <w:style w:type="paragraph" w:customStyle="1" w:styleId="FF98CCD882DB4DD9825C0914D7B8250F4">
    <w:name w:val="FF98CCD882DB4DD9825C0914D7B8250F4"/>
    <w:rsid w:val="006B4D1A"/>
    <w:rPr>
      <w:rFonts w:eastAsiaTheme="minorHAnsi"/>
    </w:rPr>
  </w:style>
  <w:style w:type="paragraph" w:customStyle="1" w:styleId="E380F7A7946E438AB951B1E662C4740B4">
    <w:name w:val="E380F7A7946E438AB951B1E662C4740B4"/>
    <w:rsid w:val="006B4D1A"/>
    <w:rPr>
      <w:rFonts w:eastAsiaTheme="minorHAnsi"/>
    </w:rPr>
  </w:style>
  <w:style w:type="paragraph" w:customStyle="1" w:styleId="A9059C0809BB4F3B8F63DFDA66784D496">
    <w:name w:val="A9059C0809BB4F3B8F63DFDA66784D496"/>
    <w:rsid w:val="006B4D1A"/>
    <w:rPr>
      <w:rFonts w:eastAsiaTheme="minorHAnsi"/>
    </w:rPr>
  </w:style>
  <w:style w:type="paragraph" w:customStyle="1" w:styleId="D04F4274C7E6410FB584EEBABF4CB3426">
    <w:name w:val="D04F4274C7E6410FB584EEBABF4CB3426"/>
    <w:rsid w:val="006B4D1A"/>
    <w:rPr>
      <w:rFonts w:eastAsiaTheme="minorHAnsi"/>
    </w:rPr>
  </w:style>
  <w:style w:type="paragraph" w:customStyle="1" w:styleId="4AB65B162500433C986CC18E0435C2CC7">
    <w:name w:val="4AB65B162500433C986CC18E0435C2CC7"/>
    <w:rsid w:val="006B4D1A"/>
    <w:rPr>
      <w:rFonts w:eastAsiaTheme="minorHAnsi"/>
    </w:rPr>
  </w:style>
  <w:style w:type="paragraph" w:customStyle="1" w:styleId="052767179B5140689A6B8D6E00B60E2B7">
    <w:name w:val="052767179B5140689A6B8D6E00B60E2B7"/>
    <w:rsid w:val="006B4D1A"/>
    <w:rPr>
      <w:rFonts w:eastAsiaTheme="minorHAnsi"/>
    </w:rPr>
  </w:style>
  <w:style w:type="paragraph" w:customStyle="1" w:styleId="0592D571B0AB45B4873C79CFBBE50EBE10">
    <w:name w:val="0592D571B0AB45B4873C79CFBBE50EBE10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168266D9E4493782EDBD905CC5A6103">
    <w:name w:val="D4168266D9E4493782EDBD905CC5A6103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AB2EDF2DCCF4A35A1A1C260CE85E24B1">
    <w:name w:val="8AB2EDF2DCCF4A35A1A1C260CE85E24B1"/>
    <w:rsid w:val="006B4D1A"/>
    <w:rPr>
      <w:rFonts w:eastAsiaTheme="minorHAnsi"/>
    </w:rPr>
  </w:style>
  <w:style w:type="paragraph" w:customStyle="1" w:styleId="55B898280F1C4DCB98C7DF7B9A8CBB4F11">
    <w:name w:val="55B898280F1C4DCB98C7DF7B9A8CBB4F11"/>
    <w:rsid w:val="006B4D1A"/>
    <w:rPr>
      <w:rFonts w:eastAsiaTheme="minorHAnsi"/>
    </w:rPr>
  </w:style>
  <w:style w:type="paragraph" w:customStyle="1" w:styleId="E6ADA714C17B427D9E5249F9698EE1FC11">
    <w:name w:val="E6ADA714C17B427D9E5249F9698EE1FC11"/>
    <w:rsid w:val="006B4D1A"/>
    <w:rPr>
      <w:rFonts w:eastAsiaTheme="minorHAnsi"/>
    </w:rPr>
  </w:style>
  <w:style w:type="paragraph" w:customStyle="1" w:styleId="499E27AC6D1840AF9B6E71F12FD36C9E9">
    <w:name w:val="499E27AC6D1840AF9B6E71F12FD36C9E9"/>
    <w:rsid w:val="006B4D1A"/>
    <w:rPr>
      <w:rFonts w:eastAsiaTheme="minorHAnsi"/>
    </w:rPr>
  </w:style>
  <w:style w:type="paragraph" w:customStyle="1" w:styleId="7EAB4D8F07014F8D85EBAD38E0745F724">
    <w:name w:val="7EAB4D8F07014F8D85EBAD38E0745F724"/>
    <w:rsid w:val="006B4D1A"/>
    <w:rPr>
      <w:rFonts w:eastAsiaTheme="minorHAnsi"/>
    </w:rPr>
  </w:style>
  <w:style w:type="paragraph" w:customStyle="1" w:styleId="4A407D9139974528BB504C79D8F994D54">
    <w:name w:val="4A407D9139974528BB504C79D8F994D54"/>
    <w:rsid w:val="006B4D1A"/>
    <w:rPr>
      <w:rFonts w:eastAsiaTheme="minorHAnsi"/>
    </w:rPr>
  </w:style>
  <w:style w:type="paragraph" w:customStyle="1" w:styleId="332196EB2E744B939D832E3621058E704">
    <w:name w:val="332196EB2E744B939D832E3621058E704"/>
    <w:rsid w:val="006B4D1A"/>
    <w:rPr>
      <w:rFonts w:eastAsiaTheme="minorHAnsi"/>
    </w:rPr>
  </w:style>
  <w:style w:type="paragraph" w:customStyle="1" w:styleId="3D8CD5C5993A48BFAC1A727AF42BF1204">
    <w:name w:val="3D8CD5C5993A48BFAC1A727AF42BF1204"/>
    <w:rsid w:val="006B4D1A"/>
    <w:rPr>
      <w:rFonts w:eastAsiaTheme="minorHAnsi"/>
    </w:rPr>
  </w:style>
  <w:style w:type="paragraph" w:customStyle="1" w:styleId="6A0B99AC5BEE4503906D65E4A3B61ADA11">
    <w:name w:val="6A0B99AC5BEE4503906D65E4A3B61ADA11"/>
    <w:rsid w:val="006B4D1A"/>
    <w:rPr>
      <w:rFonts w:eastAsiaTheme="minorHAnsi"/>
    </w:rPr>
  </w:style>
  <w:style w:type="paragraph" w:customStyle="1" w:styleId="9370B8AFC0AE444A9D1005EBE366BC1B11">
    <w:name w:val="9370B8AFC0AE444A9D1005EBE366BC1B11"/>
    <w:rsid w:val="006B4D1A"/>
    <w:rPr>
      <w:rFonts w:eastAsiaTheme="minorHAnsi"/>
    </w:rPr>
  </w:style>
  <w:style w:type="paragraph" w:customStyle="1" w:styleId="9C8333B3E5C04A6083397C905024B17411">
    <w:name w:val="9C8333B3E5C04A6083397C905024B17411"/>
    <w:rsid w:val="006B4D1A"/>
    <w:rPr>
      <w:rFonts w:eastAsiaTheme="minorHAnsi"/>
    </w:rPr>
  </w:style>
  <w:style w:type="paragraph" w:customStyle="1" w:styleId="78462ED61E62488ABD09CF92F5D0E80211">
    <w:name w:val="78462ED61E62488ABD09CF92F5D0E80211"/>
    <w:rsid w:val="006B4D1A"/>
    <w:rPr>
      <w:rFonts w:eastAsiaTheme="minorHAnsi"/>
    </w:rPr>
  </w:style>
  <w:style w:type="paragraph" w:customStyle="1" w:styleId="A88F0DAFAD984FA08923A52963B1CD7B11">
    <w:name w:val="A88F0DAFAD984FA08923A52963B1CD7B11"/>
    <w:rsid w:val="006B4D1A"/>
    <w:rPr>
      <w:rFonts w:eastAsiaTheme="minorHAnsi"/>
    </w:rPr>
  </w:style>
  <w:style w:type="paragraph" w:customStyle="1" w:styleId="3B910E803F4743639B96FF9DC660C3F711">
    <w:name w:val="3B910E803F4743639B96FF9DC660C3F711"/>
    <w:rsid w:val="006B4D1A"/>
    <w:rPr>
      <w:rFonts w:eastAsiaTheme="minorHAnsi"/>
    </w:rPr>
  </w:style>
  <w:style w:type="paragraph" w:customStyle="1" w:styleId="591739F49A774C95B0B5B6B2226A8C4311">
    <w:name w:val="591739F49A774C95B0B5B6B2226A8C4311"/>
    <w:rsid w:val="006B4D1A"/>
    <w:rPr>
      <w:rFonts w:eastAsiaTheme="minorHAnsi"/>
    </w:rPr>
  </w:style>
  <w:style w:type="paragraph" w:customStyle="1" w:styleId="A362EF102C1E4734A58EF49A404841CA11">
    <w:name w:val="A362EF102C1E4734A58EF49A404841CA11"/>
    <w:rsid w:val="006B4D1A"/>
    <w:rPr>
      <w:rFonts w:eastAsiaTheme="minorHAnsi"/>
    </w:rPr>
  </w:style>
  <w:style w:type="paragraph" w:customStyle="1" w:styleId="2F656C1696F24BBBA52DFD07352227EB11">
    <w:name w:val="2F656C1696F24BBBA52DFD07352227EB11"/>
    <w:rsid w:val="006B4D1A"/>
    <w:rPr>
      <w:rFonts w:eastAsiaTheme="minorHAnsi"/>
    </w:rPr>
  </w:style>
  <w:style w:type="paragraph" w:customStyle="1" w:styleId="64E1259A2740474FA29FD0E381DE6C1E11">
    <w:name w:val="64E1259A2740474FA29FD0E381DE6C1E11"/>
    <w:rsid w:val="006B4D1A"/>
    <w:rPr>
      <w:rFonts w:eastAsiaTheme="minorHAnsi"/>
    </w:rPr>
  </w:style>
  <w:style w:type="paragraph" w:customStyle="1" w:styleId="F1D01D242C474C6BB05B81F6664EACC411">
    <w:name w:val="F1D01D242C474C6BB05B81F6664EACC411"/>
    <w:rsid w:val="006B4D1A"/>
    <w:rPr>
      <w:rFonts w:eastAsiaTheme="minorHAnsi"/>
    </w:rPr>
  </w:style>
  <w:style w:type="paragraph" w:customStyle="1" w:styleId="6785814651FF48CEB5CDF2F990A915EF11">
    <w:name w:val="6785814651FF48CEB5CDF2F990A915EF11"/>
    <w:rsid w:val="006B4D1A"/>
    <w:rPr>
      <w:rFonts w:eastAsiaTheme="minorHAnsi"/>
    </w:rPr>
  </w:style>
  <w:style w:type="paragraph" w:customStyle="1" w:styleId="DD7FB7A2A1CE40458E7A4BB6119C02155">
    <w:name w:val="DD7FB7A2A1CE40458E7A4BB6119C02155"/>
    <w:rsid w:val="006B4D1A"/>
    <w:rPr>
      <w:rFonts w:eastAsiaTheme="minorHAnsi"/>
    </w:rPr>
  </w:style>
  <w:style w:type="paragraph" w:customStyle="1" w:styleId="FF98CCD882DB4DD9825C0914D7B8250F5">
    <w:name w:val="FF98CCD882DB4DD9825C0914D7B8250F5"/>
    <w:rsid w:val="006B4D1A"/>
    <w:rPr>
      <w:rFonts w:eastAsiaTheme="minorHAnsi"/>
    </w:rPr>
  </w:style>
  <w:style w:type="paragraph" w:customStyle="1" w:styleId="E380F7A7946E438AB951B1E662C4740B5">
    <w:name w:val="E380F7A7946E438AB951B1E662C4740B5"/>
    <w:rsid w:val="006B4D1A"/>
    <w:rPr>
      <w:rFonts w:eastAsiaTheme="minorHAnsi"/>
    </w:rPr>
  </w:style>
  <w:style w:type="paragraph" w:customStyle="1" w:styleId="A9059C0809BB4F3B8F63DFDA66784D497">
    <w:name w:val="A9059C0809BB4F3B8F63DFDA66784D497"/>
    <w:rsid w:val="006B4D1A"/>
    <w:rPr>
      <w:rFonts w:eastAsiaTheme="minorHAnsi"/>
    </w:rPr>
  </w:style>
  <w:style w:type="paragraph" w:customStyle="1" w:styleId="D04F4274C7E6410FB584EEBABF4CB3427">
    <w:name w:val="D04F4274C7E6410FB584EEBABF4CB3427"/>
    <w:rsid w:val="006B4D1A"/>
    <w:rPr>
      <w:rFonts w:eastAsiaTheme="minorHAnsi"/>
    </w:rPr>
  </w:style>
  <w:style w:type="paragraph" w:customStyle="1" w:styleId="4AB65B162500433C986CC18E0435C2CC8">
    <w:name w:val="4AB65B162500433C986CC18E0435C2CC8"/>
    <w:rsid w:val="006B4D1A"/>
    <w:rPr>
      <w:rFonts w:eastAsiaTheme="minorHAnsi"/>
    </w:rPr>
  </w:style>
  <w:style w:type="paragraph" w:customStyle="1" w:styleId="052767179B5140689A6B8D6E00B60E2B8">
    <w:name w:val="052767179B5140689A6B8D6E00B60E2B8"/>
    <w:rsid w:val="006B4D1A"/>
    <w:rPr>
      <w:rFonts w:eastAsiaTheme="minorHAnsi"/>
    </w:rPr>
  </w:style>
  <w:style w:type="paragraph" w:customStyle="1" w:styleId="0592D571B0AB45B4873C79CFBBE50EBE11">
    <w:name w:val="0592D571B0AB45B4873C79CFBBE50EBE11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4168266D9E4493782EDBD905CC5A6104">
    <w:name w:val="D4168266D9E4493782EDBD905CC5A6104"/>
    <w:rsid w:val="006B4D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88D42C42D814670BB1F04F23D553C92">
    <w:name w:val="288D42C42D814670BB1F04F23D553C92"/>
    <w:rsid w:val="00F81EFE"/>
  </w:style>
  <w:style w:type="paragraph" w:customStyle="1" w:styleId="FEACE564D42245CEBAC97B413560AE35">
    <w:name w:val="FEACE564D42245CEBAC97B413560AE35"/>
    <w:rsid w:val="00F81EFE"/>
  </w:style>
  <w:style w:type="paragraph" w:customStyle="1" w:styleId="E5244352C88A4369B7E6ED05882113E1">
    <w:name w:val="E5244352C88A4369B7E6ED05882113E1"/>
    <w:rsid w:val="00F81EFE"/>
  </w:style>
  <w:style w:type="paragraph" w:customStyle="1" w:styleId="22D6DF9353A64108BD52102D93FA910B">
    <w:name w:val="22D6DF9353A64108BD52102D93FA910B"/>
    <w:rsid w:val="00F81EFE"/>
  </w:style>
  <w:style w:type="paragraph" w:customStyle="1" w:styleId="57B0BCDB6C2749FEA522EC200F8E7A02">
    <w:name w:val="57B0BCDB6C2749FEA522EC200F8E7A02"/>
    <w:rsid w:val="00F81EFE"/>
  </w:style>
  <w:style w:type="paragraph" w:customStyle="1" w:styleId="F2632EF106544F3BBC27C5FF533A2316">
    <w:name w:val="F2632EF106544F3BBC27C5FF533A2316"/>
    <w:rsid w:val="00F81EFE"/>
  </w:style>
  <w:style w:type="paragraph" w:customStyle="1" w:styleId="55B898280F1C4DCB98C7DF7B9A8CBB4F12">
    <w:name w:val="55B898280F1C4DCB98C7DF7B9A8CBB4F12"/>
    <w:rsid w:val="003C01CF"/>
    <w:rPr>
      <w:rFonts w:eastAsiaTheme="minorHAnsi"/>
    </w:rPr>
  </w:style>
  <w:style w:type="paragraph" w:customStyle="1" w:styleId="E6ADA714C17B427D9E5249F9698EE1FC12">
    <w:name w:val="E6ADA714C17B427D9E5249F9698EE1FC12"/>
    <w:rsid w:val="003C01CF"/>
    <w:rPr>
      <w:rFonts w:eastAsiaTheme="minorHAnsi"/>
    </w:rPr>
  </w:style>
  <w:style w:type="paragraph" w:customStyle="1" w:styleId="499E27AC6D1840AF9B6E71F12FD36C9E10">
    <w:name w:val="499E27AC6D1840AF9B6E71F12FD36C9E10"/>
    <w:rsid w:val="003C01CF"/>
    <w:rPr>
      <w:rFonts w:eastAsiaTheme="minorHAnsi"/>
    </w:rPr>
  </w:style>
  <w:style w:type="paragraph" w:customStyle="1" w:styleId="F2632EF106544F3BBC27C5FF533A23161">
    <w:name w:val="F2632EF106544F3BBC27C5FF533A23161"/>
    <w:rsid w:val="003C01CF"/>
    <w:rPr>
      <w:rFonts w:eastAsiaTheme="minorHAnsi"/>
    </w:rPr>
  </w:style>
  <w:style w:type="paragraph" w:customStyle="1" w:styleId="57B0BCDB6C2749FEA522EC200F8E7A021">
    <w:name w:val="57B0BCDB6C2749FEA522EC200F8E7A021"/>
    <w:rsid w:val="003C01CF"/>
    <w:rPr>
      <w:rFonts w:eastAsiaTheme="minorHAnsi"/>
    </w:rPr>
  </w:style>
  <w:style w:type="paragraph" w:customStyle="1" w:styleId="E5244352C88A4369B7E6ED05882113E11">
    <w:name w:val="E5244352C88A4369B7E6ED05882113E11"/>
    <w:rsid w:val="003C01CF"/>
    <w:rPr>
      <w:rFonts w:eastAsiaTheme="minorHAnsi"/>
    </w:rPr>
  </w:style>
  <w:style w:type="paragraph" w:customStyle="1" w:styleId="FEACE564D42245CEBAC97B413560AE351">
    <w:name w:val="FEACE564D42245CEBAC97B413560AE351"/>
    <w:rsid w:val="003C01CF"/>
    <w:rPr>
      <w:rFonts w:eastAsiaTheme="minorHAnsi"/>
    </w:rPr>
  </w:style>
  <w:style w:type="paragraph" w:customStyle="1" w:styleId="288D42C42D814670BB1F04F23D553C921">
    <w:name w:val="288D42C42D814670BB1F04F23D553C921"/>
    <w:rsid w:val="003C01CF"/>
    <w:rPr>
      <w:rFonts w:eastAsiaTheme="minorHAnsi"/>
    </w:rPr>
  </w:style>
  <w:style w:type="paragraph" w:customStyle="1" w:styleId="9370B8AFC0AE444A9D1005EBE366BC1B12">
    <w:name w:val="9370B8AFC0AE444A9D1005EBE366BC1B12"/>
    <w:rsid w:val="003C01CF"/>
    <w:rPr>
      <w:rFonts w:eastAsiaTheme="minorHAnsi"/>
    </w:rPr>
  </w:style>
  <w:style w:type="paragraph" w:customStyle="1" w:styleId="9C8333B3E5C04A6083397C905024B17412">
    <w:name w:val="9C8333B3E5C04A6083397C905024B17412"/>
    <w:rsid w:val="003C01CF"/>
    <w:rPr>
      <w:rFonts w:eastAsiaTheme="minorHAnsi"/>
    </w:rPr>
  </w:style>
  <w:style w:type="paragraph" w:customStyle="1" w:styleId="78462ED61E62488ABD09CF92F5D0E80212">
    <w:name w:val="78462ED61E62488ABD09CF92F5D0E80212"/>
    <w:rsid w:val="003C01CF"/>
    <w:rPr>
      <w:rFonts w:eastAsiaTheme="minorHAnsi"/>
    </w:rPr>
  </w:style>
  <w:style w:type="paragraph" w:customStyle="1" w:styleId="A88F0DAFAD984FA08923A52963B1CD7B12">
    <w:name w:val="A88F0DAFAD984FA08923A52963B1CD7B12"/>
    <w:rsid w:val="003C01CF"/>
    <w:rPr>
      <w:rFonts w:eastAsiaTheme="minorHAnsi"/>
    </w:rPr>
  </w:style>
  <w:style w:type="paragraph" w:customStyle="1" w:styleId="3B910E803F4743639B96FF9DC660C3F712">
    <w:name w:val="3B910E803F4743639B96FF9DC660C3F712"/>
    <w:rsid w:val="003C01CF"/>
    <w:rPr>
      <w:rFonts w:eastAsiaTheme="minorHAnsi"/>
    </w:rPr>
  </w:style>
  <w:style w:type="paragraph" w:customStyle="1" w:styleId="591739F49A774C95B0B5B6B2226A8C4312">
    <w:name w:val="591739F49A774C95B0B5B6B2226A8C4312"/>
    <w:rsid w:val="003C01CF"/>
    <w:rPr>
      <w:rFonts w:eastAsiaTheme="minorHAnsi"/>
    </w:rPr>
  </w:style>
  <w:style w:type="paragraph" w:customStyle="1" w:styleId="208527D823DF44639CB4F6212B04B05E">
    <w:name w:val="208527D823DF44639CB4F6212B04B05E"/>
    <w:rsid w:val="003C01CF"/>
    <w:rPr>
      <w:rFonts w:eastAsiaTheme="minorHAnsi"/>
    </w:rPr>
  </w:style>
  <w:style w:type="paragraph" w:customStyle="1" w:styleId="1440DF1D3D4844A89ABF0A25394D8933">
    <w:name w:val="1440DF1D3D4844A89ABF0A25394D8933"/>
    <w:rsid w:val="003C01CF"/>
    <w:rPr>
      <w:rFonts w:eastAsiaTheme="minorHAnsi"/>
    </w:rPr>
  </w:style>
  <w:style w:type="paragraph" w:customStyle="1" w:styleId="85FC11444E4E43C09602073C77FBE302">
    <w:name w:val="85FC11444E4E43C09602073C77FBE302"/>
    <w:rsid w:val="003C01CF"/>
    <w:rPr>
      <w:rFonts w:eastAsiaTheme="minorHAnsi"/>
    </w:rPr>
  </w:style>
  <w:style w:type="paragraph" w:customStyle="1" w:styleId="1286EC5044B849D4AA7EBD3A9DD64583">
    <w:name w:val="1286EC5044B849D4AA7EBD3A9DD64583"/>
    <w:rsid w:val="003C01C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7528C9C85A3442F9716333C062B491C">
    <w:name w:val="B7528C9C85A3442F9716333C062B491C"/>
    <w:rsid w:val="003C01C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DDFAA3BF</Template>
  <TotalTime>0</TotalTime>
  <Pages>4</Pages>
  <Words>298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Vervair</dc:creator>
  <cp:keywords/>
  <dc:description/>
  <cp:lastModifiedBy>Kimberly Vervair</cp:lastModifiedBy>
  <cp:revision>2</cp:revision>
  <cp:lastPrinted>2016-09-20T18:31:00Z</cp:lastPrinted>
  <dcterms:created xsi:type="dcterms:W3CDTF">2016-09-23T16:15:00Z</dcterms:created>
  <dcterms:modified xsi:type="dcterms:W3CDTF">2016-09-23T16:15:00Z</dcterms:modified>
</cp:coreProperties>
</file>