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5" w:rsidRPr="00FC3DA5" w:rsidRDefault="006C6242" w:rsidP="00FC3DA5">
      <w:pPr>
        <w:pStyle w:val="Heading1"/>
        <w:rPr>
          <w:rFonts w:eastAsia="Times New Roman" w:hAnsi="Times New Roman" w:cs="Times New Roman"/>
          <w:szCs w:val="24"/>
        </w:rPr>
      </w:pPr>
      <w:bookmarkStart w:id="0" w:name="_GoBack"/>
      <w:bookmarkEnd w:id="0"/>
      <w:r>
        <w:t xml:space="preserve">SAMPLE </w:t>
      </w:r>
      <w:r w:rsidR="002F0586">
        <w:t>PRE-APPROVED INDEPENDENT CONTRACTOR</w:t>
      </w:r>
      <w:r w:rsidR="00FC3DA5" w:rsidRPr="00FC3DA5">
        <w:t xml:space="preserve"> LETTER</w:t>
      </w:r>
    </w:p>
    <w:p w:rsidR="00FC3DA5" w:rsidRDefault="00FC3DA5" w:rsidP="00FC3DA5">
      <w:pPr>
        <w:pStyle w:val="BodyText"/>
        <w:spacing w:line="275" w:lineRule="exact"/>
        <w:ind w:left="0" w:right="30"/>
        <w:jc w:val="center"/>
      </w:pPr>
      <w:r>
        <w:t xml:space="preserve">** </w:t>
      </w:r>
      <w:r>
        <w:rPr>
          <w:spacing w:val="-1"/>
        </w:rPr>
        <w:t xml:space="preserve">USE YOUR DEPARTMENT LETTERHEAD </w:t>
      </w:r>
      <w:r>
        <w:t>**</w:t>
      </w:r>
    </w:p>
    <w:p w:rsidR="00FC3DA5" w:rsidRPr="00FC3DA5" w:rsidRDefault="00FC3DA5" w:rsidP="00943881">
      <w:pPr>
        <w:pStyle w:val="BodyText"/>
        <w:spacing w:after="240" w:line="276" w:lineRule="auto"/>
        <w:ind w:left="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[Date]</w:t>
      </w:r>
    </w:p>
    <w:p w:rsidR="00966255" w:rsidRPr="00FC3DA5" w:rsidRDefault="00F771FE" w:rsidP="009A6B37">
      <w:pPr>
        <w:pStyle w:val="BodyText"/>
        <w:spacing w:after="120" w:line="276" w:lineRule="auto"/>
        <w:ind w:left="0" w:right="277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Dear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[Name</w:t>
      </w:r>
      <w:r w:rsidRPr="00FC3DA5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>of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recipient],</w:t>
      </w:r>
    </w:p>
    <w:p w:rsidR="00966255" w:rsidRPr="00FC3DA5" w:rsidRDefault="00F771FE" w:rsidP="009A6B37">
      <w:pPr>
        <w:pStyle w:val="BodyText"/>
        <w:tabs>
          <w:tab w:val="left" w:pos="5985"/>
          <w:tab w:val="left" w:pos="8432"/>
        </w:tabs>
        <w:spacing w:after="120" w:line="276" w:lineRule="auto"/>
        <w:ind w:left="0" w:right="277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Thank</w:t>
      </w:r>
      <w:r w:rsidRPr="00FC3DA5">
        <w:rPr>
          <w:rFonts w:asciiTheme="minorHAnsi" w:hAnsiTheme="minorHAnsi"/>
          <w:sz w:val="22"/>
          <w:szCs w:val="22"/>
        </w:rPr>
        <w:t xml:space="preserve"> you for </w:t>
      </w:r>
      <w:r w:rsidRPr="00FC3DA5">
        <w:rPr>
          <w:rFonts w:asciiTheme="minorHAnsi" w:hAnsiTheme="minorHAnsi"/>
          <w:spacing w:val="-1"/>
          <w:sz w:val="22"/>
          <w:szCs w:val="22"/>
        </w:rPr>
        <w:t>accepting</w:t>
      </w:r>
      <w:r w:rsidRPr="00FC3DA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our </w:t>
      </w:r>
      <w:r w:rsidRPr="00FC3DA5">
        <w:rPr>
          <w:rFonts w:asciiTheme="minorHAnsi" w:hAnsiTheme="minorHAnsi"/>
          <w:spacing w:val="-1"/>
          <w:sz w:val="22"/>
          <w:szCs w:val="22"/>
        </w:rPr>
        <w:t>invitation</w:t>
      </w:r>
      <w:r w:rsidRPr="00FC3DA5">
        <w:rPr>
          <w:rFonts w:asciiTheme="minorHAnsi" w:hAnsiTheme="minorHAnsi"/>
          <w:sz w:val="22"/>
          <w:szCs w:val="22"/>
        </w:rPr>
        <w:t xml:space="preserve"> to </w:t>
      </w:r>
      <w:r w:rsidRPr="00FC3DA5">
        <w:rPr>
          <w:rFonts w:asciiTheme="minorHAnsi" w:hAnsiTheme="minorHAnsi"/>
          <w:spacing w:val="-1"/>
          <w:sz w:val="22"/>
          <w:szCs w:val="22"/>
        </w:rPr>
        <w:t>visit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the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[School/Department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of</w:t>
      </w:r>
      <w:r w:rsidRPr="00FC3DA5">
        <w:rPr>
          <w:rFonts w:asciiTheme="minorHAnsi" w:hAnsiTheme="minorHAnsi"/>
          <w:color w:val="0000FF"/>
          <w:sz w:val="22"/>
          <w:szCs w:val="22"/>
          <w:u w:val="single" w:color="0000FE"/>
        </w:rPr>
        <w:tab/>
      </w:r>
      <w:r w:rsidRPr="00FC3DA5">
        <w:rPr>
          <w:rFonts w:asciiTheme="minorHAnsi" w:hAnsiTheme="minorHAnsi"/>
          <w:color w:val="0000FF"/>
          <w:sz w:val="22"/>
          <w:szCs w:val="22"/>
        </w:rPr>
        <w:t>]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>at the</w:t>
      </w:r>
      <w:r w:rsidRPr="00FC3DA5">
        <w:rPr>
          <w:rFonts w:asciiTheme="minorHAnsi" w:hAnsiTheme="minorHAnsi"/>
          <w:color w:val="000000"/>
          <w:spacing w:val="73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California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State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University,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Long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Beach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(CSULB)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from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[mm/</w:t>
      </w:r>
      <w:proofErr w:type="spellStart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dd</w:t>
      </w:r>
      <w:proofErr w:type="spellEnd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/</w:t>
      </w:r>
      <w:proofErr w:type="spellStart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yyyy</w:t>
      </w:r>
      <w:proofErr w:type="spellEnd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]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[mm/</w:t>
      </w:r>
      <w:proofErr w:type="spellStart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dd</w:t>
      </w:r>
      <w:proofErr w:type="spellEnd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/</w:t>
      </w:r>
      <w:proofErr w:type="spellStart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yyyy</w:t>
      </w:r>
      <w:proofErr w:type="spellEnd"/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]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.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Your</w:t>
      </w:r>
      <w:r w:rsidRPr="00FC3DA5">
        <w:rPr>
          <w:rFonts w:asciiTheme="minorHAnsi" w:hAnsiTheme="minorHAnsi"/>
          <w:color w:val="000000"/>
          <w:spacing w:val="97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activities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will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include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[giving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a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lecture;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participate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in</w:t>
      </w:r>
      <w:r w:rsidRPr="00FC3DA5">
        <w:rPr>
          <w:rFonts w:asciiTheme="minorHAnsi" w:hAnsiTheme="minorHAnsi"/>
          <w:color w:val="0000FF"/>
          <w:sz w:val="22"/>
          <w:szCs w:val="22"/>
          <w:u w:val="single" w:color="0000FE"/>
        </w:rPr>
        <w:tab/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lecture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series;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concert;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creative</w:t>
      </w:r>
      <w:r w:rsidR="002F529F" w:rsidRPr="00FC3DA5">
        <w:rPr>
          <w:rFonts w:asciiTheme="minorHAnsi" w:hAnsiTheme="minorHAnsi"/>
          <w:color w:val="0000FF"/>
          <w:spacing w:val="109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work;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appraisal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of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an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article; etc.].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We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would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like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offer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you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[a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payment;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an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honorarium] </w:t>
      </w:r>
      <w:r w:rsidRPr="00FC3DA5">
        <w:rPr>
          <w:rFonts w:asciiTheme="minorHAnsi" w:hAnsiTheme="minorHAnsi"/>
          <w:color w:val="000000"/>
          <w:sz w:val="22"/>
          <w:szCs w:val="22"/>
        </w:rPr>
        <w:t>of</w:t>
      </w:r>
    </w:p>
    <w:p w:rsidR="001632D5" w:rsidRPr="00FC3DA5" w:rsidRDefault="00F771FE" w:rsidP="009A6B37">
      <w:pPr>
        <w:pStyle w:val="BodyText"/>
        <w:spacing w:after="120" w:line="276" w:lineRule="auto"/>
        <w:ind w:left="0" w:right="164"/>
        <w:rPr>
          <w:rFonts w:asciiTheme="minorHAnsi" w:hAnsiTheme="minorHAnsi"/>
          <w:color w:val="FF0000"/>
          <w:spacing w:val="-1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$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[amount].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[If applicable]</w:t>
      </w:r>
      <w:r w:rsidRPr="00FC3DA5">
        <w:rPr>
          <w:rFonts w:asciiTheme="minorHAnsi" w:hAnsiTheme="minorHAnsi"/>
          <w:color w:val="FF0000"/>
          <w:spacing w:val="59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Also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as agreed,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CSULB will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reimburse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your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expenses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related</w:t>
      </w:r>
      <w:r w:rsidRPr="00FC3DA5">
        <w:rPr>
          <w:rFonts w:asciiTheme="minorHAnsi" w:hAnsiTheme="minorHAnsi"/>
          <w:color w:val="FF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to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this</w:t>
      </w:r>
      <w:r w:rsidRPr="00FC3DA5">
        <w:rPr>
          <w:rFonts w:asciiTheme="minorHAnsi" w:hAnsiTheme="minorHAnsi"/>
          <w:color w:val="FF0000"/>
          <w:spacing w:val="8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z w:val="22"/>
          <w:szCs w:val="22"/>
        </w:rPr>
        <w:t>event up to</w:t>
      </w:r>
      <w:r w:rsidRPr="00FC3DA5">
        <w:rPr>
          <w:rFonts w:asciiTheme="minorHAnsi" w:hAnsiTheme="minorHAnsi"/>
          <w:color w:val="FF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$[amount].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All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reimbursable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expenses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must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be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documented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with</w:t>
      </w:r>
      <w:r w:rsidRPr="00FC3D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FF0000"/>
          <w:spacing w:val="-1"/>
          <w:sz w:val="22"/>
          <w:szCs w:val="22"/>
        </w:rPr>
        <w:t>receipts.</w:t>
      </w:r>
    </w:p>
    <w:p w:rsidR="00966255" w:rsidRPr="00FC3DA5" w:rsidRDefault="00F771FE" w:rsidP="009A6B37">
      <w:pPr>
        <w:pStyle w:val="BodyText"/>
        <w:spacing w:after="120" w:line="276" w:lineRule="auto"/>
        <w:ind w:left="0" w:right="164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z w:val="22"/>
          <w:szCs w:val="22"/>
        </w:rPr>
        <w:t>If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the </w:t>
      </w:r>
      <w:r w:rsidRPr="00FC3DA5">
        <w:rPr>
          <w:rFonts w:asciiTheme="minorHAnsi" w:hAnsiTheme="minorHAnsi"/>
          <w:spacing w:val="-1"/>
          <w:sz w:val="22"/>
          <w:szCs w:val="22"/>
        </w:rPr>
        <w:t>information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contained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herein</w:t>
      </w:r>
      <w:r w:rsidRPr="00FC3DA5">
        <w:rPr>
          <w:rFonts w:asciiTheme="minorHAnsi" w:hAnsiTheme="minorHAnsi"/>
          <w:sz w:val="22"/>
          <w:szCs w:val="22"/>
        </w:rPr>
        <w:t xml:space="preserve"> is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accurate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and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satisfactory</w:t>
      </w:r>
      <w:r w:rsidRPr="00FC3DA5">
        <w:rPr>
          <w:rFonts w:asciiTheme="minorHAnsi" w:hAnsiTheme="minorHAnsi"/>
          <w:sz w:val="22"/>
          <w:szCs w:val="22"/>
        </w:rPr>
        <w:t xml:space="preserve"> to you, </w:t>
      </w:r>
      <w:r w:rsidRPr="00FC3DA5">
        <w:rPr>
          <w:rFonts w:asciiTheme="minorHAnsi" w:hAnsiTheme="minorHAnsi"/>
          <w:spacing w:val="-1"/>
          <w:sz w:val="22"/>
          <w:szCs w:val="22"/>
        </w:rPr>
        <w:t>please</w:t>
      </w:r>
      <w:r w:rsidRPr="00FC3DA5">
        <w:rPr>
          <w:rFonts w:asciiTheme="minorHAnsi" w:hAnsiTheme="minorHAnsi"/>
          <w:sz w:val="22"/>
          <w:szCs w:val="22"/>
        </w:rPr>
        <w:t xml:space="preserve"> sign 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below </w:t>
      </w:r>
      <w:r w:rsidRPr="00FC3DA5">
        <w:rPr>
          <w:rFonts w:asciiTheme="minorHAnsi" w:hAnsiTheme="minorHAnsi"/>
          <w:sz w:val="22"/>
          <w:szCs w:val="22"/>
        </w:rPr>
        <w:t>and</w:t>
      </w:r>
      <w:r w:rsidRPr="00FC3DA5">
        <w:rPr>
          <w:rFonts w:asciiTheme="minorHAnsi" w:hAnsiTheme="minorHAnsi"/>
          <w:spacing w:val="91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>return</w:t>
      </w:r>
      <w:r w:rsidRPr="00FC3DA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a </w:t>
      </w:r>
      <w:r w:rsidRPr="00FC3DA5">
        <w:rPr>
          <w:rFonts w:asciiTheme="minorHAnsi" w:hAnsiTheme="minorHAnsi"/>
          <w:spacing w:val="-1"/>
          <w:sz w:val="22"/>
          <w:szCs w:val="22"/>
        </w:rPr>
        <w:t>copy</w:t>
      </w:r>
      <w:r w:rsidRPr="00FC3DA5">
        <w:rPr>
          <w:rFonts w:asciiTheme="minorHAnsi" w:hAnsiTheme="minorHAnsi"/>
          <w:sz w:val="22"/>
          <w:szCs w:val="22"/>
        </w:rPr>
        <w:t xml:space="preserve"> of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this </w:t>
      </w:r>
      <w:r w:rsidRPr="00FC3DA5">
        <w:rPr>
          <w:rFonts w:asciiTheme="minorHAnsi" w:hAnsiTheme="minorHAnsi"/>
          <w:spacing w:val="-1"/>
          <w:sz w:val="22"/>
          <w:szCs w:val="22"/>
        </w:rPr>
        <w:t>letter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with</w:t>
      </w:r>
      <w:r w:rsidRPr="00FC3DA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the </w:t>
      </w:r>
      <w:hyperlink r:id="rId6">
        <w:r w:rsidRPr="00FC3DA5">
          <w:rPr>
            <w:rFonts w:asciiTheme="minorHAnsi" w:hAnsiTheme="minorHAnsi"/>
            <w:color w:val="0000FF"/>
            <w:spacing w:val="-1"/>
            <w:sz w:val="22"/>
            <w:szCs w:val="22"/>
            <w:u w:val="single" w:color="0000FF"/>
          </w:rPr>
          <w:t>Form</w:t>
        </w:r>
        <w:r w:rsidRPr="00FC3DA5">
          <w:rPr>
            <w:rFonts w:asciiTheme="minorHAnsi" w:hAnsi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FC3DA5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 xml:space="preserve">204 </w:t>
        </w:r>
      </w:hyperlink>
      <w:r w:rsidRPr="00FC3DA5">
        <w:rPr>
          <w:rFonts w:asciiTheme="minorHAnsi" w:hAnsiTheme="minorHAnsi"/>
          <w:color w:val="000000"/>
          <w:sz w:val="22"/>
          <w:szCs w:val="22"/>
        </w:rPr>
        <w:t xml:space="preserve">(Vendor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Data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Record).</w:t>
      </w:r>
    </w:p>
    <w:p w:rsidR="00167107" w:rsidRPr="00FC3DA5" w:rsidRDefault="00F771FE" w:rsidP="009A6B37">
      <w:pPr>
        <w:pStyle w:val="BodyText"/>
        <w:spacing w:after="120" w:line="276" w:lineRule="auto"/>
        <w:ind w:left="0" w:right="164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Please</w:t>
      </w:r>
      <w:r w:rsidRPr="00FC3DA5">
        <w:rPr>
          <w:rFonts w:asciiTheme="minorHAnsi" w:hAnsiTheme="minorHAnsi"/>
          <w:sz w:val="22"/>
          <w:szCs w:val="22"/>
        </w:rPr>
        <w:t xml:space="preserve"> be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aware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that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[payment;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an honorarium</w:t>
      </w:r>
      <w:r w:rsidRPr="00FC3DA5">
        <w:rPr>
          <w:rFonts w:asciiTheme="minorHAnsi" w:hAnsiTheme="minorHAnsi"/>
          <w:color w:val="0000FF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>paid]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to a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foreign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national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is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subject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U.S.</w:t>
      </w:r>
      <w:r w:rsidRPr="00FC3DA5">
        <w:rPr>
          <w:rFonts w:asciiTheme="minorHAnsi" w:hAnsiTheme="minorHAnsi"/>
          <w:color w:val="000000"/>
          <w:spacing w:val="69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federal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withholding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tax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>of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30%. 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Payment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may</w:t>
      </w:r>
      <w:r w:rsidRPr="00FC3DA5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be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exempt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from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withholding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only if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there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is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>a tax</w:t>
      </w:r>
      <w:r w:rsidRPr="00FC3DA5">
        <w:rPr>
          <w:rFonts w:asciiTheme="minorHAnsi" w:hAnsiTheme="minorHAnsi"/>
          <w:color w:val="000000"/>
          <w:spacing w:val="83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treaty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benefit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between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the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United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States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foreign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national’s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country,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and a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Social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Security</w:t>
      </w:r>
      <w:r w:rsidRPr="00FC3DA5">
        <w:rPr>
          <w:rFonts w:asciiTheme="minorHAnsi" w:hAnsiTheme="minorHAnsi"/>
          <w:color w:val="000000"/>
          <w:spacing w:val="107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Number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(SSN)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Individual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Taxpayer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Identification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Number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(ITIN)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is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needed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in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order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Pr="00FC3DA5">
        <w:rPr>
          <w:rFonts w:asciiTheme="minorHAnsi" w:hAnsiTheme="minorHAnsi"/>
          <w:color w:val="000000"/>
          <w:spacing w:val="87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receive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tax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treaty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benefit.</w:t>
      </w:r>
    </w:p>
    <w:p w:rsidR="00167107" w:rsidRPr="00FC3DA5" w:rsidRDefault="00167107" w:rsidP="009A6B37">
      <w:pPr>
        <w:pStyle w:val="BodyText"/>
        <w:spacing w:after="120" w:line="276" w:lineRule="auto"/>
        <w:ind w:left="0" w:right="164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Payments made to California nonresident vendors, including corporations, individuals, partnerships, estates and trusts, are subject to state withholding. Nonresident vendors performing services in California will have 7% of their total payments withheld for state income taxes. </w:t>
      </w:r>
      <w:r w:rsidR="002F529F"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However, no state withholding is required if total payments to the vendor are $1500 or less for the calendar year.</w:t>
      </w:r>
    </w:p>
    <w:p w:rsidR="00966255" w:rsidRPr="00FC3DA5" w:rsidRDefault="00F771FE" w:rsidP="009A6B37">
      <w:pPr>
        <w:pStyle w:val="BodyText"/>
        <w:spacing w:after="120" w:line="276" w:lineRule="auto"/>
        <w:ind w:left="0" w:right="63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Thank</w:t>
      </w:r>
      <w:r w:rsidRPr="00FC3DA5">
        <w:rPr>
          <w:rFonts w:asciiTheme="minorHAnsi" w:hAnsiTheme="minorHAnsi"/>
          <w:sz w:val="22"/>
          <w:szCs w:val="22"/>
        </w:rPr>
        <w:t xml:space="preserve"> you </w:t>
      </w:r>
      <w:r w:rsidRPr="00FC3DA5">
        <w:rPr>
          <w:rFonts w:asciiTheme="minorHAnsi" w:hAnsiTheme="minorHAnsi"/>
          <w:spacing w:val="-1"/>
          <w:sz w:val="22"/>
          <w:szCs w:val="22"/>
        </w:rPr>
        <w:t>in</w:t>
      </w:r>
      <w:r w:rsidRPr="00FC3DA5">
        <w:rPr>
          <w:rFonts w:asciiTheme="minorHAnsi" w:hAnsiTheme="minorHAnsi"/>
          <w:sz w:val="22"/>
          <w:szCs w:val="22"/>
        </w:rPr>
        <w:t xml:space="preserve"> advance </w:t>
      </w:r>
      <w:r w:rsidRPr="00FC3DA5">
        <w:rPr>
          <w:rFonts w:asciiTheme="minorHAnsi" w:hAnsiTheme="minorHAnsi"/>
          <w:spacing w:val="-1"/>
          <w:sz w:val="22"/>
          <w:szCs w:val="22"/>
        </w:rPr>
        <w:t>for</w:t>
      </w:r>
      <w:r w:rsidRPr="00FC3DA5">
        <w:rPr>
          <w:rFonts w:asciiTheme="minorHAnsi" w:hAnsiTheme="minorHAnsi"/>
          <w:sz w:val="22"/>
          <w:szCs w:val="22"/>
        </w:rPr>
        <w:t xml:space="preserve"> your </w:t>
      </w:r>
      <w:r w:rsidRPr="00FC3DA5">
        <w:rPr>
          <w:rFonts w:asciiTheme="minorHAnsi" w:hAnsiTheme="minorHAnsi"/>
          <w:spacing w:val="-1"/>
          <w:sz w:val="22"/>
          <w:szCs w:val="22"/>
        </w:rPr>
        <w:t>attention</w:t>
      </w:r>
      <w:r w:rsidRPr="00FC3DA5">
        <w:rPr>
          <w:rFonts w:asciiTheme="minorHAnsi" w:hAnsiTheme="minorHAnsi"/>
          <w:sz w:val="22"/>
          <w:szCs w:val="22"/>
        </w:rPr>
        <w:t xml:space="preserve"> to </w:t>
      </w:r>
      <w:r w:rsidRPr="00FC3DA5">
        <w:rPr>
          <w:rFonts w:asciiTheme="minorHAnsi" w:hAnsiTheme="minorHAnsi"/>
          <w:spacing w:val="-1"/>
          <w:sz w:val="22"/>
          <w:szCs w:val="22"/>
        </w:rPr>
        <w:t>this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matter.</w:t>
      </w:r>
      <w:r w:rsidRPr="00FC3DA5">
        <w:rPr>
          <w:rFonts w:asciiTheme="minorHAnsi" w:hAnsiTheme="minorHAnsi"/>
          <w:sz w:val="22"/>
          <w:szCs w:val="22"/>
        </w:rPr>
        <w:t xml:space="preserve">  </w:t>
      </w:r>
      <w:r w:rsidRPr="00FC3DA5">
        <w:rPr>
          <w:rFonts w:asciiTheme="minorHAnsi" w:hAnsiTheme="minorHAnsi"/>
          <w:spacing w:val="-1"/>
          <w:sz w:val="22"/>
          <w:szCs w:val="22"/>
        </w:rPr>
        <w:t>Should</w:t>
      </w:r>
      <w:r w:rsidRPr="00FC3DA5">
        <w:rPr>
          <w:rFonts w:asciiTheme="minorHAnsi" w:hAnsiTheme="minorHAnsi"/>
          <w:sz w:val="22"/>
          <w:szCs w:val="22"/>
        </w:rPr>
        <w:t xml:space="preserve"> you have </w:t>
      </w:r>
      <w:r w:rsidRPr="00FC3DA5">
        <w:rPr>
          <w:rFonts w:asciiTheme="minorHAnsi" w:hAnsiTheme="minorHAnsi"/>
          <w:spacing w:val="-1"/>
          <w:sz w:val="22"/>
          <w:szCs w:val="22"/>
        </w:rPr>
        <w:t>any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questions,</w:t>
      </w:r>
      <w:r w:rsidRPr="00FC3DA5">
        <w:rPr>
          <w:rFonts w:asciiTheme="minorHAnsi" w:hAnsiTheme="minorHAnsi"/>
          <w:sz w:val="22"/>
          <w:szCs w:val="22"/>
        </w:rPr>
        <w:t xml:space="preserve"> please</w:t>
      </w:r>
      <w:r w:rsidRPr="00FC3DA5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call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[Name</w:t>
      </w:r>
      <w:r w:rsidRPr="00FC3DA5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>of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person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who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can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assist recipient] </w:t>
      </w:r>
      <w:r w:rsidRPr="00FC3DA5">
        <w:rPr>
          <w:rFonts w:asciiTheme="minorHAnsi" w:hAnsiTheme="minorHAnsi"/>
          <w:color w:val="000000"/>
          <w:sz w:val="22"/>
          <w:szCs w:val="22"/>
        </w:rPr>
        <w:t>at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[Contact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phone no]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or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email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at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[email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address].</w:t>
      </w:r>
    </w:p>
    <w:p w:rsidR="002F529F" w:rsidRPr="00FC3DA5" w:rsidRDefault="00F771FE" w:rsidP="009A6B37">
      <w:pPr>
        <w:pStyle w:val="BodyText"/>
        <w:spacing w:after="120" w:line="276" w:lineRule="auto"/>
        <w:ind w:left="0" w:right="5274"/>
        <w:rPr>
          <w:rFonts w:asciiTheme="minorHAnsi" w:hAnsiTheme="minorHAnsi"/>
          <w:color w:val="0000FF"/>
          <w:spacing w:val="51"/>
          <w:sz w:val="22"/>
          <w:szCs w:val="22"/>
        </w:rPr>
      </w:pP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[Department’s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closing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paragraph]</w:t>
      </w:r>
      <w:r w:rsidRPr="00FC3DA5">
        <w:rPr>
          <w:rFonts w:asciiTheme="minorHAnsi" w:hAnsiTheme="minorHAnsi"/>
          <w:color w:val="0000FF"/>
          <w:spacing w:val="51"/>
          <w:sz w:val="22"/>
          <w:szCs w:val="22"/>
        </w:rPr>
        <w:t xml:space="preserve"> </w:t>
      </w:r>
    </w:p>
    <w:p w:rsidR="00966255" w:rsidRPr="00FC3DA5" w:rsidRDefault="00F771FE" w:rsidP="009A6B37">
      <w:pPr>
        <w:pStyle w:val="BodyText"/>
        <w:spacing w:after="240" w:line="276" w:lineRule="auto"/>
        <w:ind w:left="0" w:right="527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Sincerely,</w:t>
      </w:r>
    </w:p>
    <w:p w:rsidR="00966255" w:rsidRPr="00FC3DA5" w:rsidRDefault="00F771FE" w:rsidP="00943881">
      <w:pPr>
        <w:pStyle w:val="BodyText"/>
        <w:spacing w:after="480" w:line="276" w:lineRule="auto"/>
        <w:ind w:left="0" w:right="58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[Name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and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signature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of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chair/director]</w:t>
      </w:r>
    </w:p>
    <w:p w:rsidR="00966255" w:rsidRPr="00FC3DA5" w:rsidRDefault="00F771FE" w:rsidP="00943881">
      <w:pPr>
        <w:pStyle w:val="BodyText"/>
        <w:tabs>
          <w:tab w:val="left" w:pos="4846"/>
        </w:tabs>
        <w:spacing w:after="480" w:line="276" w:lineRule="auto"/>
        <w:ind w:left="0" w:right="461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By</w:t>
      </w:r>
      <w:r w:rsidRPr="00FC3DA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my</w:t>
      </w:r>
      <w:r w:rsidRPr="00FC3DA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>signature,</w:t>
      </w:r>
      <w:r w:rsidRPr="00FC3DA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>I</w:t>
      </w:r>
      <w:r w:rsidRPr="00FC3DA5">
        <w:rPr>
          <w:rFonts w:asciiTheme="minorHAnsi" w:hAnsiTheme="minorHAnsi"/>
          <w:sz w:val="22"/>
          <w:szCs w:val="22"/>
          <w:u w:val="single" w:color="000000"/>
        </w:rPr>
        <w:tab/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[Name</w:t>
      </w:r>
      <w:r w:rsidR="002F529F"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z w:val="22"/>
          <w:szCs w:val="22"/>
        </w:rPr>
        <w:t>of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 xml:space="preserve"> recipient],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hereby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certify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that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this</w:t>
      </w:r>
      <w:r w:rsidRPr="00FC3DA5">
        <w:rPr>
          <w:rFonts w:asciiTheme="minorHAnsi" w:hAnsiTheme="minorHAnsi"/>
          <w:color w:val="000000"/>
          <w:spacing w:val="55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[agreement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for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payment;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FF"/>
          <w:spacing w:val="-1"/>
          <w:sz w:val="22"/>
          <w:szCs w:val="22"/>
        </w:rPr>
        <w:t>honorarium]</w:t>
      </w:r>
      <w:r w:rsidRPr="00FC3D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fully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understood</w:t>
      </w:r>
      <w:r w:rsidRPr="00FC3DA5">
        <w:rPr>
          <w:rFonts w:asciiTheme="minorHAnsi" w:hAnsiTheme="minorHAnsi"/>
          <w:color w:val="000000"/>
          <w:sz w:val="22"/>
          <w:szCs w:val="22"/>
        </w:rPr>
        <w:t xml:space="preserve"> by</w:t>
      </w:r>
      <w:r w:rsidRPr="00FC3DA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C3DA5">
        <w:rPr>
          <w:rFonts w:asciiTheme="minorHAnsi" w:hAnsiTheme="minorHAnsi"/>
          <w:color w:val="000000"/>
          <w:spacing w:val="-1"/>
          <w:sz w:val="22"/>
          <w:szCs w:val="22"/>
        </w:rPr>
        <w:t>me.</w:t>
      </w:r>
    </w:p>
    <w:p w:rsidR="00966255" w:rsidRPr="00FC3DA5" w:rsidRDefault="00943881" w:rsidP="00943881">
      <w:pPr>
        <w:pStyle w:val="BodyText"/>
        <w:tabs>
          <w:tab w:val="left" w:pos="5699"/>
        </w:tabs>
        <w:spacing w:before="69" w:after="480"/>
        <w:ind w:left="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E904E7" wp14:editId="236DDA13">
                <wp:simplePos x="0" y="0"/>
                <wp:positionH relativeFrom="page">
                  <wp:posOffset>4247515</wp:posOffset>
                </wp:positionH>
                <wp:positionV relativeFrom="paragraph">
                  <wp:posOffset>7620</wp:posOffset>
                </wp:positionV>
                <wp:extent cx="22098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80" y="64"/>
                          <a:chExt cx="3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080" y="64"/>
                            <a:ext cx="3480" cy="2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3480"/>
                              <a:gd name="T2" fmla="+- 0 10560 70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E8F4B1" id="Group 18" o:spid="_x0000_s1026" style="position:absolute;margin-left:334.45pt;margin-top:.6pt;width:174pt;height:.1pt;z-index:-251656192;mso-position-horizontal-relative:page" coordorigin="7080,6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zWwMAAOM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">
                <v:shape id="Freeform 19" o:spid="_x0000_s1027" style="position:absolute;left:7080;top:6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py8QA&#10;AADbAAAADwAAAGRycy9kb3ducmV2LnhtbESPS4vCQBCE74L/YWhhL6ITxceSdRQRBPGy+Lo3md4k&#10;m0xPyIya/ff2QdhbN1Vd9fVq07laPagNpWcDk3ECijjztuTcwPWyH32CChHZYu2ZDPxRgM2631th&#10;av2TT/Q4x1xJCIcUDRQxNqnWISvIYRj7hli0H986jLK2ubYtPiXc1XqaJAvtsGRpKLChXUFZdb47&#10;A/NbdbT19+/8sK2WTXUddn62OxnzMei2X6AidfHf/L4+WM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6cvEAAAA2wAAAA8AAAAAAAAAAAAAAAAAmAIAAGRycy9k&#10;b3ducmV2LnhtbFBLBQYAAAAABAAEAPUAAACJAwAAAAA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896CE5" wp14:editId="59237FC1">
                <wp:simplePos x="0" y="0"/>
                <wp:positionH relativeFrom="page">
                  <wp:posOffset>674370</wp:posOffset>
                </wp:positionH>
                <wp:positionV relativeFrom="paragraph">
                  <wp:posOffset>7620</wp:posOffset>
                </wp:positionV>
                <wp:extent cx="3200400" cy="1270"/>
                <wp:effectExtent l="0" t="0" r="19050" b="177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64"/>
                          <a:chExt cx="50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D6F351" id="Group 20" o:spid="_x0000_s1026" style="position:absolute;margin-left:53.1pt;margin-top:.6pt;width:252pt;height:.1pt;z-index:-251657216;mso-position-horizontal-relative:page" coordorigin="1440,6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">
                <v:shape id="Freeform 21" o:spid="_x0000_s1027" style="position:absolute;left:1440;top:6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gP8YA&#10;AADbAAAADwAAAGRycy9kb3ducmV2LnhtbESPwWrCQBCG74LvsIzQS6mbSCkldRUR1BQEadpDexuy&#10;0yQ0Oxuzq6Zv7xwEj8M//zfzzZeDa9WZ+tB4NpBOE1DEpbcNVwa+PjdPr6BCRLbYeiYD/xRguRiP&#10;5phZf+EPOhexUgLhkKGBOsYu0zqUNTkMU98RS/bre4dRxr7StseLwF2rZ0nyoh02LBdq7GhdU/lX&#10;nJxQTrv0/TvEQ5E/7tPjZvu8Tn9yYx4mw+oNVKQh3pdv7dwamMn34iIe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gP8YAAADbAAAADwAAAAAAAAAAAAAAAACYAgAAZHJz&#10;L2Rvd25yZXYueG1sUEsFBgAAAAAEAAQA9QAAAIsD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FC3DA5">
        <w:rPr>
          <w:rFonts w:asciiTheme="minorHAnsi" w:hAnsiTheme="minorHAnsi"/>
          <w:spacing w:val="-1"/>
          <w:sz w:val="22"/>
          <w:szCs w:val="22"/>
        </w:rPr>
        <w:t xml:space="preserve">  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Signature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ab/>
      </w:r>
      <w:r w:rsidR="00FC3DA5">
        <w:rPr>
          <w:rFonts w:asciiTheme="minorHAnsi" w:hAnsiTheme="minorHAnsi"/>
          <w:spacing w:val="-1"/>
          <w:sz w:val="22"/>
          <w:szCs w:val="22"/>
        </w:rPr>
        <w:t xml:space="preserve"> 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Date</w:t>
      </w:r>
    </w:p>
    <w:p w:rsidR="00966255" w:rsidRPr="00FC3DA5" w:rsidRDefault="00943881" w:rsidP="00FC3DA5">
      <w:pPr>
        <w:pStyle w:val="BodyText"/>
        <w:tabs>
          <w:tab w:val="left" w:pos="5699"/>
        </w:tabs>
        <w:spacing w:before="69"/>
        <w:ind w:left="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5E9F8E" wp14:editId="171BC40F">
                <wp:simplePos x="0" y="0"/>
                <wp:positionH relativeFrom="page">
                  <wp:posOffset>667385</wp:posOffset>
                </wp:positionH>
                <wp:positionV relativeFrom="paragraph">
                  <wp:posOffset>16179</wp:posOffset>
                </wp:positionV>
                <wp:extent cx="32004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64"/>
                          <a:chExt cx="50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6389BD" id="Group 16" o:spid="_x0000_s1026" style="position:absolute;margin-left:52.55pt;margin-top:1.25pt;width:252pt;height:.1pt;z-index:-251655168;mso-position-horizontal-relative:page" coordorigin="1440,6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">
                <v:shape id="Freeform 17" o:spid="_x0000_s1027" style="position:absolute;left:1440;top:6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XbcUA&#10;AADbAAAADwAAAGRycy9kb3ducmV2LnhtbESPQWvCQBCF7wX/wzJCL6KbSBGJriKCmkKhGD3obciO&#10;STA7G7Orpv++WxB6m+G9982b+bIztXhQ6yrLCuJRBII4t7riQsHxsBlOQTiPrLG2TAp+yMFy0Xub&#10;Y6Ltk/f0yHwhAoRdggpK75tESpeXZNCNbEMctIttDfqwtoXULT4D3NRyHEUTabDicKHEhtYl5dfs&#10;bgLlvos/T85/Z+ngK75tth/r+Jwq9d7vVjMQnjr/b36lUx3qT+DvlzC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VdtxQAAANsAAAAPAAAAAAAAAAAAAAAAAJgCAABkcnMv&#10;ZG93bnJldi54bWxQSwUGAAAAAAQABAD1AAAAigMAAAAA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6F2B4F" wp14:editId="29DD359D">
                <wp:simplePos x="0" y="0"/>
                <wp:positionH relativeFrom="page">
                  <wp:posOffset>4248785</wp:posOffset>
                </wp:positionH>
                <wp:positionV relativeFrom="paragraph">
                  <wp:posOffset>16179</wp:posOffset>
                </wp:positionV>
                <wp:extent cx="22098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80" y="64"/>
                          <a:chExt cx="34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080" y="64"/>
                            <a:ext cx="3480" cy="2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3480"/>
                              <a:gd name="T2" fmla="+- 0 10560 70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776073" id="Group 14" o:spid="_x0000_s1026" style="position:absolute;margin-left:334.55pt;margin-top:1.25pt;width:174pt;height:.1pt;z-index:-251654144;mso-position-horizontal-relative:page" coordorigin="7080,6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HZXAMAAOM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">
                <v:shape id="Freeform 15" o:spid="_x0000_s1027" style="position:absolute;left:7080;top:6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jzsEA&#10;AADbAAAADwAAAGRycy9kb3ducmV2LnhtbERPyWrDMBC9F/IPYgK9lEROyYYb2RhDIfRSst0Ha2K7&#10;skbGUhL376tCobd5vHV2+Wg7cafBt44VLOYJCOLK6ZZrBefT+2wLwgdkjZ1jUvBNHvJs8rTDVLsH&#10;H+h+DLWIIexTVNCE0KdS+qohi37ueuLIXd1gMUQ41FIP+IjhtpOvSbKWFluODQ32VDZUmePNKlhd&#10;zIfuPr9W+8JsenN+Gd2yPCj1PB2LNxCBxvAv/nPvdZy/hN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w487BAAAA2wAAAA8AAAAAAAAAAAAAAAAAmAIAAGRycy9kb3du&#10;cmV2LnhtbFBLBQYAAAAABAAEAPUAAACGAwAAAAA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C3DA5">
        <w:rPr>
          <w:rFonts w:asciiTheme="minorHAnsi" w:hAnsiTheme="minorHAnsi"/>
          <w:spacing w:val="-1"/>
          <w:sz w:val="22"/>
          <w:szCs w:val="22"/>
        </w:rPr>
        <w:t xml:space="preserve">  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Contact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email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ab/>
      </w:r>
      <w:r w:rsidR="00FC3DA5">
        <w:rPr>
          <w:rFonts w:asciiTheme="minorHAnsi" w:hAnsiTheme="minorHAnsi"/>
          <w:spacing w:val="-1"/>
          <w:sz w:val="22"/>
          <w:szCs w:val="22"/>
        </w:rPr>
        <w:t xml:space="preserve"> 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Contact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phone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number</w:t>
      </w:r>
    </w:p>
    <w:p w:rsidR="00966255" w:rsidRPr="00FC3DA5" w:rsidRDefault="00943881" w:rsidP="00FC3DA5">
      <w:pPr>
        <w:spacing w:before="1" w:line="240" w:lineRule="exact"/>
      </w:pPr>
      <w:r w:rsidRPr="00FC3DA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12A36C2" wp14:editId="7B83AFC7">
                <wp:simplePos x="0" y="0"/>
                <wp:positionH relativeFrom="page">
                  <wp:posOffset>4323080</wp:posOffset>
                </wp:positionH>
                <wp:positionV relativeFrom="paragraph">
                  <wp:posOffset>146381</wp:posOffset>
                </wp:positionV>
                <wp:extent cx="132715" cy="132715"/>
                <wp:effectExtent l="0" t="0" r="19685" b="196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772" y="42"/>
                          <a:chExt cx="209" cy="20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772" y="42"/>
                            <a:ext cx="209" cy="209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209"/>
                              <a:gd name="T2" fmla="+- 0 42 42"/>
                              <a:gd name="T3" fmla="*/ 42 h 209"/>
                              <a:gd name="T4" fmla="+- 0 6980 6772"/>
                              <a:gd name="T5" fmla="*/ T4 w 209"/>
                              <a:gd name="T6" fmla="+- 0 42 42"/>
                              <a:gd name="T7" fmla="*/ 42 h 209"/>
                              <a:gd name="T8" fmla="+- 0 6980 6772"/>
                              <a:gd name="T9" fmla="*/ T8 w 209"/>
                              <a:gd name="T10" fmla="+- 0 250 42"/>
                              <a:gd name="T11" fmla="*/ 250 h 209"/>
                              <a:gd name="T12" fmla="+- 0 6772 6772"/>
                              <a:gd name="T13" fmla="*/ T12 w 209"/>
                              <a:gd name="T14" fmla="+- 0 250 42"/>
                              <a:gd name="T15" fmla="*/ 250 h 209"/>
                              <a:gd name="T16" fmla="+- 0 6772 6772"/>
                              <a:gd name="T17" fmla="*/ T16 w 209"/>
                              <a:gd name="T18" fmla="+- 0 42 42"/>
                              <a:gd name="T19" fmla="*/ 4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692ED" id="Group 12" o:spid="_x0000_s1026" style="position:absolute;margin-left:340.4pt;margin-top:11.55pt;width:10.45pt;height:10.45pt;z-index:-251663360;mso-position-horizontal-relative:page" coordorigin="6772,4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">
                <v:shape id="Freeform 13" o:spid="_x0000_s1027" style="position:absolute;left:6772;top:4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8msMA&#10;AADbAAAADwAAAGRycy9kb3ducmV2LnhtbERP22rCQBB9L/gPywh9qxsvFI2uIqVCKUXxguLbmB2T&#10;aHY2ZLcm/XtXKPg2h3OdyawxhbhR5XLLCrqdCARxYnXOqYLddvE2BOE8ssbCMin4IwezaetlgrG2&#10;Na/ptvGpCCHsYlSQeV/GUrokI4OuY0viwJ1tZdAHWKVSV1iHcFPIXhS9S4M5h4YMS/rIKLlufo2C&#10;4+c2rUe0/1meRpfvon9YDa5dqdRru5mPQXhq/FP87/7SYX4PHr+E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8msMAAADbAAAADwAAAAAAAAAAAAAAAACYAgAAZHJzL2Rv&#10;d25yZXYueG1sUEsFBgAAAAAEAAQA9QAAAIgDAAAAAA==&#10;" path="m,l208,r,208l,208,,xe" filled="f" strokeweight=".72pt">
                  <v:path arrowok="t" o:connecttype="custom" o:connectlocs="0,42;208,42;208,250;0,250;0,42" o:connectangles="0,0,0,0,0"/>
                </v:shape>
                <w10:wrap anchorx="page"/>
              </v:group>
            </w:pict>
          </mc:Fallback>
        </mc:AlternateContent>
      </w:r>
      <w:r w:rsidR="00FC3DA5" w:rsidRPr="00FC3DA5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9C49557" wp14:editId="45A1F469">
                <wp:simplePos x="0" y="0"/>
                <wp:positionH relativeFrom="page">
                  <wp:posOffset>4959681</wp:posOffset>
                </wp:positionH>
                <wp:positionV relativeFrom="paragraph">
                  <wp:posOffset>146050</wp:posOffset>
                </wp:positionV>
                <wp:extent cx="132715" cy="132715"/>
                <wp:effectExtent l="0" t="0" r="19685" b="196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762" y="42"/>
                          <a:chExt cx="209" cy="20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762" y="42"/>
                            <a:ext cx="209" cy="209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209"/>
                              <a:gd name="T2" fmla="+- 0 42 42"/>
                              <a:gd name="T3" fmla="*/ 42 h 209"/>
                              <a:gd name="T4" fmla="+- 0 7970 7762"/>
                              <a:gd name="T5" fmla="*/ T4 w 209"/>
                              <a:gd name="T6" fmla="+- 0 42 42"/>
                              <a:gd name="T7" fmla="*/ 42 h 209"/>
                              <a:gd name="T8" fmla="+- 0 7970 7762"/>
                              <a:gd name="T9" fmla="*/ T8 w 209"/>
                              <a:gd name="T10" fmla="+- 0 250 42"/>
                              <a:gd name="T11" fmla="*/ 250 h 209"/>
                              <a:gd name="T12" fmla="+- 0 7762 7762"/>
                              <a:gd name="T13" fmla="*/ T12 w 209"/>
                              <a:gd name="T14" fmla="+- 0 250 42"/>
                              <a:gd name="T15" fmla="*/ 250 h 209"/>
                              <a:gd name="T16" fmla="+- 0 7762 7762"/>
                              <a:gd name="T17" fmla="*/ T16 w 209"/>
                              <a:gd name="T18" fmla="+- 0 42 42"/>
                              <a:gd name="T19" fmla="*/ 4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4D3A13" id="Group 10" o:spid="_x0000_s1026" style="position:absolute;margin-left:390.55pt;margin-top:11.5pt;width:10.45pt;height:10.45pt;z-index:-251662336;mso-position-horizontal-relative:page" coordorigin="7762,4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">
                <v:shape id="Freeform 11" o:spid="_x0000_s1027" style="position:absolute;left:7762;top:4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HdsYA&#10;AADbAAAADwAAAGRycy9kb3ducmV2LnhtbESPQWvCQBCF74L/YRmhN93YSqnRVUppoUhR1KJ4m2an&#10;SWp2NmS3Jv77zqHgbYb35r1v5svOVepCTSg9GxiPElDEmbcl5wY+92/DJ1AhIlusPJOBKwVYLvq9&#10;OabWt7ylyy7mSkI4pGigiLFOtQ5ZQQ7DyNfEon37xmGUtcm1bbCVcFfp+yR51A5LloYCa3opKDvv&#10;fp2B0+s+b6d0+Fh/TX9W1cNxMzmPtTF3g+55BipSF2/m/+t3K/hCL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eHdsYAAADbAAAADwAAAAAAAAAAAAAAAACYAgAAZHJz&#10;L2Rvd25yZXYueG1sUEsFBgAAAAAEAAQA9QAAAIsDAAAAAA==&#10;" path="m,l208,r,208l,208,,xe" filled="f" strokeweight=".72pt">
                  <v:path arrowok="t" o:connecttype="custom" o:connectlocs="0,42;208,42;208,250;0,250;0,42" o:connectangles="0,0,0,0,0"/>
                </v:shape>
                <w10:wrap anchorx="page"/>
              </v:group>
            </w:pict>
          </mc:Fallback>
        </mc:AlternateContent>
      </w:r>
    </w:p>
    <w:p w:rsidR="00966255" w:rsidRPr="00FC3DA5" w:rsidRDefault="00F771FE" w:rsidP="00FC3DA5">
      <w:pPr>
        <w:pStyle w:val="BodyText"/>
        <w:numPr>
          <w:ilvl w:val="0"/>
          <w:numId w:val="1"/>
        </w:numPr>
        <w:tabs>
          <w:tab w:val="left" w:pos="660"/>
          <w:tab w:val="left" w:pos="6210"/>
          <w:tab w:val="left" w:pos="7200"/>
        </w:tabs>
        <w:ind w:left="630" w:hanging="45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pacing w:val="-1"/>
          <w:sz w:val="22"/>
          <w:szCs w:val="22"/>
        </w:rPr>
        <w:t>Are</w:t>
      </w:r>
      <w:r w:rsidRPr="00FC3DA5">
        <w:rPr>
          <w:rFonts w:asciiTheme="minorHAnsi" w:hAnsiTheme="minorHAnsi"/>
          <w:sz w:val="22"/>
          <w:szCs w:val="22"/>
        </w:rPr>
        <w:t xml:space="preserve"> you a </w:t>
      </w:r>
      <w:r w:rsidRPr="00FC3DA5">
        <w:rPr>
          <w:rFonts w:asciiTheme="minorHAnsi" w:hAnsiTheme="minorHAnsi"/>
          <w:spacing w:val="-1"/>
          <w:sz w:val="22"/>
          <w:szCs w:val="22"/>
        </w:rPr>
        <w:t>U.S.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citizen</w:t>
      </w:r>
      <w:r w:rsidRPr="00FC3DA5">
        <w:rPr>
          <w:rFonts w:asciiTheme="minorHAnsi" w:hAnsiTheme="minorHAnsi"/>
          <w:sz w:val="22"/>
          <w:szCs w:val="22"/>
        </w:rPr>
        <w:t xml:space="preserve"> or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permanent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resident?</w:t>
      </w:r>
      <w:r w:rsidRPr="00FC3DA5">
        <w:rPr>
          <w:rFonts w:asciiTheme="minorHAnsi" w:hAnsiTheme="minorHAnsi"/>
          <w:spacing w:val="-1"/>
          <w:sz w:val="22"/>
          <w:szCs w:val="22"/>
        </w:rPr>
        <w:tab/>
        <w:t>Yes</w:t>
      </w:r>
      <w:r w:rsidRPr="00FC3DA5">
        <w:rPr>
          <w:rFonts w:asciiTheme="minorHAnsi" w:hAnsiTheme="minorHAnsi"/>
          <w:spacing w:val="-1"/>
          <w:sz w:val="22"/>
          <w:szCs w:val="22"/>
        </w:rPr>
        <w:tab/>
        <w:t>No</w:t>
      </w:r>
    </w:p>
    <w:p w:rsidR="00966255" w:rsidRPr="00FC3DA5" w:rsidRDefault="00F771FE" w:rsidP="009A6B37">
      <w:pPr>
        <w:pStyle w:val="BodyText"/>
        <w:ind w:left="634" w:right="274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sz w:val="22"/>
          <w:szCs w:val="22"/>
        </w:rPr>
        <w:t>If</w:t>
      </w:r>
      <w:r w:rsidRPr="00FC3DA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C3DA5">
        <w:rPr>
          <w:rFonts w:asciiTheme="minorHAnsi" w:hAnsiTheme="minorHAnsi"/>
          <w:sz w:val="22"/>
          <w:szCs w:val="22"/>
        </w:rPr>
        <w:t xml:space="preserve">your </w:t>
      </w:r>
      <w:r w:rsidRPr="00FC3DA5">
        <w:rPr>
          <w:rFonts w:asciiTheme="minorHAnsi" w:hAnsiTheme="minorHAnsi"/>
          <w:spacing w:val="-1"/>
          <w:sz w:val="22"/>
          <w:szCs w:val="22"/>
        </w:rPr>
        <w:t>answer</w:t>
      </w:r>
      <w:r w:rsidRPr="00FC3DA5">
        <w:rPr>
          <w:rFonts w:asciiTheme="minorHAnsi" w:hAnsiTheme="minorHAnsi"/>
          <w:sz w:val="22"/>
          <w:szCs w:val="22"/>
        </w:rPr>
        <w:t xml:space="preserve"> is </w:t>
      </w:r>
      <w:r w:rsidRPr="00FC3DA5">
        <w:rPr>
          <w:rFonts w:asciiTheme="minorHAnsi" w:hAnsiTheme="minorHAnsi"/>
          <w:spacing w:val="-1"/>
          <w:sz w:val="22"/>
          <w:szCs w:val="22"/>
        </w:rPr>
        <w:t>“NO”</w:t>
      </w:r>
      <w:r w:rsidRPr="00FC3DA5">
        <w:rPr>
          <w:rFonts w:asciiTheme="minorHAnsi" w:hAnsiTheme="minorHAnsi"/>
          <w:sz w:val="22"/>
          <w:szCs w:val="22"/>
        </w:rPr>
        <w:t xml:space="preserve"> </w:t>
      </w:r>
      <w:r w:rsidRPr="00FC3DA5">
        <w:rPr>
          <w:rFonts w:asciiTheme="minorHAnsi" w:hAnsiTheme="minorHAnsi"/>
          <w:spacing w:val="-1"/>
          <w:sz w:val="22"/>
          <w:szCs w:val="22"/>
        </w:rPr>
        <w:t>please continue</w:t>
      </w:r>
      <w:r w:rsidRPr="00FC3DA5">
        <w:rPr>
          <w:rFonts w:asciiTheme="minorHAnsi" w:hAnsiTheme="minorHAnsi"/>
          <w:sz w:val="22"/>
          <w:szCs w:val="22"/>
        </w:rPr>
        <w:t xml:space="preserve"> to </w:t>
      </w:r>
      <w:r w:rsidRPr="00FC3DA5">
        <w:rPr>
          <w:rFonts w:asciiTheme="minorHAnsi" w:hAnsiTheme="minorHAnsi"/>
          <w:spacing w:val="-1"/>
          <w:sz w:val="22"/>
          <w:szCs w:val="22"/>
        </w:rPr>
        <w:t>question</w:t>
      </w:r>
      <w:r w:rsidR="00FC3DA5">
        <w:rPr>
          <w:rFonts w:asciiTheme="minorHAnsi" w:hAnsiTheme="minorHAnsi"/>
          <w:spacing w:val="-1"/>
          <w:sz w:val="22"/>
          <w:szCs w:val="22"/>
        </w:rPr>
        <w:t>s</w:t>
      </w:r>
      <w:r w:rsidRPr="00FC3DA5">
        <w:rPr>
          <w:rFonts w:asciiTheme="minorHAnsi" w:hAnsiTheme="minorHAnsi"/>
          <w:sz w:val="22"/>
          <w:szCs w:val="22"/>
        </w:rPr>
        <w:t xml:space="preserve"> 2 and 3:</w:t>
      </w:r>
    </w:p>
    <w:p w:rsidR="00966255" w:rsidRPr="00FC3DA5" w:rsidRDefault="00943881" w:rsidP="00FC3DA5">
      <w:pPr>
        <w:pStyle w:val="BodyText"/>
        <w:numPr>
          <w:ilvl w:val="0"/>
          <w:numId w:val="1"/>
        </w:numPr>
        <w:tabs>
          <w:tab w:val="left" w:pos="660"/>
          <w:tab w:val="left" w:pos="3870"/>
          <w:tab w:val="left" w:pos="4860"/>
        </w:tabs>
        <w:spacing w:before="121" w:line="275" w:lineRule="auto"/>
        <w:ind w:left="630" w:right="188" w:hanging="45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CEBF95F" wp14:editId="63CAA87F">
                <wp:simplePos x="0" y="0"/>
                <wp:positionH relativeFrom="page">
                  <wp:posOffset>2821940</wp:posOffset>
                </wp:positionH>
                <wp:positionV relativeFrom="paragraph">
                  <wp:posOffset>276225</wp:posOffset>
                </wp:positionV>
                <wp:extent cx="132715" cy="132715"/>
                <wp:effectExtent l="0" t="0" r="19685" b="196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432" y="479"/>
                          <a:chExt cx="209" cy="20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32" y="479"/>
                            <a:ext cx="209" cy="209"/>
                          </a:xfrm>
                          <a:custGeom>
                            <a:avLst/>
                            <a:gdLst>
                              <a:gd name="T0" fmla="+- 0 4432 4432"/>
                              <a:gd name="T1" fmla="*/ T0 w 209"/>
                              <a:gd name="T2" fmla="+- 0 479 479"/>
                              <a:gd name="T3" fmla="*/ 479 h 209"/>
                              <a:gd name="T4" fmla="+- 0 4640 4432"/>
                              <a:gd name="T5" fmla="*/ T4 w 209"/>
                              <a:gd name="T6" fmla="+- 0 479 479"/>
                              <a:gd name="T7" fmla="*/ 479 h 209"/>
                              <a:gd name="T8" fmla="+- 0 4640 4432"/>
                              <a:gd name="T9" fmla="*/ T8 w 209"/>
                              <a:gd name="T10" fmla="+- 0 688 479"/>
                              <a:gd name="T11" fmla="*/ 688 h 209"/>
                              <a:gd name="T12" fmla="+- 0 4432 4432"/>
                              <a:gd name="T13" fmla="*/ T12 w 209"/>
                              <a:gd name="T14" fmla="+- 0 688 479"/>
                              <a:gd name="T15" fmla="*/ 688 h 209"/>
                              <a:gd name="T16" fmla="+- 0 4432 4432"/>
                              <a:gd name="T17" fmla="*/ T16 w 209"/>
                              <a:gd name="T18" fmla="+- 0 479 479"/>
                              <a:gd name="T19" fmla="*/ 47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7E7A6F" id="Group 8" o:spid="_x0000_s1026" style="position:absolute;margin-left:222.2pt;margin-top:21.75pt;width:10.45pt;height:10.45pt;z-index:-251661312;mso-position-horizontal-relative:page" coordorigin="4432,47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">
                <v:shape id="Freeform 9" o:spid="_x0000_s1027" style="position:absolute;left:4432;top:479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D9cIA&#10;AADaAAAADwAAAGRycy9kb3ducmV2LnhtbERPTWvCQBC9F/wPywje6kYtUtNspEgLUqRiLEpv0+w0&#10;Sc3Ohuxq0n/vHgSPj/edLHtTiwu1rrKsYDKOQBDnVldcKPjavz8+g3AeWWNtmRT8k4NlOnhIMNa2&#10;4x1dMl+IEMIuRgWl900spctLMujGtiEO3K9tDfoA20LqFrsQbmo5jaK5NFhxaCixoVVJ+Sk7GwXf&#10;b/uiW9Bh8/mz+PuoZ8ft02kilRoN+9cXEJ56fxff3GutIGwN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YP1wgAAANoAAAAPAAAAAAAAAAAAAAAAAJgCAABkcnMvZG93&#10;bnJldi54bWxQSwUGAAAAAAQABAD1AAAAhwMAAAAA&#10;" path="m,l208,r,209l,209,,xe" filled="f" strokeweight=".72pt">
                  <v:path arrowok="t" o:connecttype="custom" o:connectlocs="0,479;208,479;208,688;0,688;0,479" o:connectangles="0,0,0,0,0"/>
                </v:shape>
                <w10:wrap anchorx="page"/>
              </v:group>
            </w:pict>
          </mc:Fallback>
        </mc:AlternateContent>
      </w: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89F748" wp14:editId="5EE0460B">
                <wp:simplePos x="0" y="0"/>
                <wp:positionH relativeFrom="page">
                  <wp:posOffset>3483914</wp:posOffset>
                </wp:positionH>
                <wp:positionV relativeFrom="paragraph">
                  <wp:posOffset>276225</wp:posOffset>
                </wp:positionV>
                <wp:extent cx="132715" cy="132715"/>
                <wp:effectExtent l="0" t="0" r="19685" b="196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512" y="479"/>
                          <a:chExt cx="209" cy="20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12" y="479"/>
                            <a:ext cx="209" cy="209"/>
                          </a:xfrm>
                          <a:custGeom>
                            <a:avLst/>
                            <a:gdLst>
                              <a:gd name="T0" fmla="+- 0 5512 5512"/>
                              <a:gd name="T1" fmla="*/ T0 w 209"/>
                              <a:gd name="T2" fmla="+- 0 479 479"/>
                              <a:gd name="T3" fmla="*/ 479 h 209"/>
                              <a:gd name="T4" fmla="+- 0 5720 5512"/>
                              <a:gd name="T5" fmla="*/ T4 w 209"/>
                              <a:gd name="T6" fmla="+- 0 479 479"/>
                              <a:gd name="T7" fmla="*/ 479 h 209"/>
                              <a:gd name="T8" fmla="+- 0 5720 5512"/>
                              <a:gd name="T9" fmla="*/ T8 w 209"/>
                              <a:gd name="T10" fmla="+- 0 688 479"/>
                              <a:gd name="T11" fmla="*/ 688 h 209"/>
                              <a:gd name="T12" fmla="+- 0 5512 5512"/>
                              <a:gd name="T13" fmla="*/ T12 w 209"/>
                              <a:gd name="T14" fmla="+- 0 688 479"/>
                              <a:gd name="T15" fmla="*/ 688 h 209"/>
                              <a:gd name="T16" fmla="+- 0 5512 5512"/>
                              <a:gd name="T17" fmla="*/ T16 w 209"/>
                              <a:gd name="T18" fmla="+- 0 479 479"/>
                              <a:gd name="T19" fmla="*/ 47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D31F23" id="Group 6" o:spid="_x0000_s1026" style="position:absolute;margin-left:274.3pt;margin-top:21.75pt;width:10.45pt;height:10.45pt;z-index:-251660288;mso-position-horizontal-relative:page" coordorigin="5512,47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">
                <v:shape id="Freeform 7" o:spid="_x0000_s1027" style="position:absolute;left:5512;top:479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yHMQA&#10;AADaAAAADwAAAGRycy9kb3ducmV2LnhtbESPQWvCQBSE7wX/w/IEb3VjFdHoKlIUikhFLS3entln&#10;Es2+Ddmtif/eFQo9DjPzDTOdN6YQN6pcbllBrxuBIE6szjlV8HVYvY5AOI+ssbBMCu7kYD5rvUwx&#10;1rbmHd32PhUBwi5GBZn3ZSylSzIy6Lq2JA7e2VYGfZBVKnWFdYCbQr5F0VAazDksZFjSe0bJdf9r&#10;FByXh7Qe0/fm8zS+rIv+z3Zw7UmlOu1mMQHhqfH/4b/2h1Ywh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shzEAAAA2gAAAA8AAAAAAAAAAAAAAAAAmAIAAGRycy9k&#10;b3ducmV2LnhtbFBLBQYAAAAABAAEAPUAAACJAwAAAAA=&#10;" path="m,l208,r,209l,209,,xe" filled="f" strokeweight=".72pt">
                  <v:path arrowok="t" o:connecttype="custom" o:connectlocs="0,479;208,479;208,688;0,688;0,479" o:connectangles="0,0,0,0,0"/>
                </v:shape>
                <w10:wrap anchorx="page"/>
              </v:group>
            </w:pict>
          </mc:Fallback>
        </mc:AlternateContent>
      </w:r>
      <w:r w:rsidR="00F771FE" w:rsidRPr="00FC3DA5">
        <w:rPr>
          <w:rFonts w:asciiTheme="minorHAnsi" w:hAnsiTheme="minorHAnsi"/>
          <w:sz w:val="22"/>
          <w:szCs w:val="22"/>
        </w:rPr>
        <w:t xml:space="preserve">In the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previous</w:t>
      </w:r>
      <w:r w:rsidR="00F771FE" w:rsidRPr="00FC3DA5">
        <w:rPr>
          <w:rFonts w:asciiTheme="minorHAnsi" w:hAnsiTheme="minorHAnsi"/>
          <w:sz w:val="22"/>
          <w:szCs w:val="22"/>
        </w:rPr>
        <w:t xml:space="preserve"> 6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months,</w:t>
      </w:r>
      <w:r w:rsidR="00F771FE" w:rsidRPr="00FC3DA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z w:val="22"/>
          <w:szCs w:val="22"/>
        </w:rPr>
        <w:t xml:space="preserve">have you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received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payments</w:t>
      </w:r>
      <w:r w:rsidR="00F771FE" w:rsidRPr="00FC3DA5">
        <w:rPr>
          <w:rFonts w:asciiTheme="minorHAnsi" w:hAnsiTheme="minorHAnsi"/>
          <w:sz w:val="22"/>
          <w:szCs w:val="22"/>
        </w:rPr>
        <w:t xml:space="preserve"> and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associated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expenses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 xml:space="preserve">from </w:t>
      </w:r>
      <w:r w:rsidR="00F771FE" w:rsidRPr="00FC3DA5">
        <w:rPr>
          <w:rFonts w:asciiTheme="minorHAnsi" w:hAnsiTheme="minorHAnsi"/>
          <w:sz w:val="22"/>
          <w:szCs w:val="22"/>
        </w:rPr>
        <w:t>more</w:t>
      </w:r>
      <w:r w:rsidR="00F771FE" w:rsidRPr="00FC3DA5">
        <w:rPr>
          <w:rFonts w:asciiTheme="minorHAnsi" w:hAnsiTheme="minorHAnsi"/>
          <w:spacing w:val="81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z w:val="22"/>
          <w:szCs w:val="22"/>
        </w:rPr>
        <w:t xml:space="preserve">than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five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institutions?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ab/>
        <w:t>Yes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ab/>
        <w:t>No</w:t>
      </w:r>
    </w:p>
    <w:p w:rsidR="00966255" w:rsidRPr="00FC3DA5" w:rsidRDefault="00943881" w:rsidP="00FC3DA5">
      <w:pPr>
        <w:pStyle w:val="BodyText"/>
        <w:numPr>
          <w:ilvl w:val="0"/>
          <w:numId w:val="1"/>
        </w:numPr>
        <w:tabs>
          <w:tab w:val="left" w:pos="660"/>
          <w:tab w:val="left" w:pos="6930"/>
          <w:tab w:val="left" w:pos="7920"/>
        </w:tabs>
        <w:spacing w:before="82" w:line="276" w:lineRule="auto"/>
        <w:ind w:left="630" w:right="103" w:hanging="450"/>
        <w:rPr>
          <w:rFonts w:asciiTheme="minorHAnsi" w:hAnsiTheme="minorHAnsi"/>
          <w:sz w:val="22"/>
          <w:szCs w:val="22"/>
        </w:rPr>
      </w:pP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3937B6" wp14:editId="191B2FDD">
                <wp:simplePos x="0" y="0"/>
                <wp:positionH relativeFrom="page">
                  <wp:posOffset>5422265</wp:posOffset>
                </wp:positionH>
                <wp:positionV relativeFrom="paragraph">
                  <wp:posOffset>253365</wp:posOffset>
                </wp:positionV>
                <wp:extent cx="132715" cy="132715"/>
                <wp:effectExtent l="0" t="0" r="1968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42" y="442"/>
                          <a:chExt cx="209" cy="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42" y="442"/>
                            <a:ext cx="209" cy="209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209"/>
                              <a:gd name="T2" fmla="+- 0 442 442"/>
                              <a:gd name="T3" fmla="*/ 442 h 209"/>
                              <a:gd name="T4" fmla="+- 0 9950 9742"/>
                              <a:gd name="T5" fmla="*/ T4 w 209"/>
                              <a:gd name="T6" fmla="+- 0 442 442"/>
                              <a:gd name="T7" fmla="*/ 442 h 209"/>
                              <a:gd name="T8" fmla="+- 0 9950 9742"/>
                              <a:gd name="T9" fmla="*/ T8 w 209"/>
                              <a:gd name="T10" fmla="+- 0 650 442"/>
                              <a:gd name="T11" fmla="*/ 650 h 209"/>
                              <a:gd name="T12" fmla="+- 0 9742 9742"/>
                              <a:gd name="T13" fmla="*/ T12 w 209"/>
                              <a:gd name="T14" fmla="+- 0 650 442"/>
                              <a:gd name="T15" fmla="*/ 650 h 209"/>
                              <a:gd name="T16" fmla="+- 0 9742 9742"/>
                              <a:gd name="T17" fmla="*/ T16 w 209"/>
                              <a:gd name="T18" fmla="+- 0 442 442"/>
                              <a:gd name="T19" fmla="*/ 44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7EFBDB" id="Group 2" o:spid="_x0000_s1026" style="position:absolute;margin-left:426.95pt;margin-top:19.95pt;width:10.45pt;height:10.45pt;z-index:-251658240;mso-position-horizontal-relative:page" coordorigin="9742,44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">
                <v:shape id="Freeform 3" o:spid="_x0000_s1027" style="position:absolute;left:9742;top:44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0H8UA&#10;AADaAAAADwAAAGRycy9kb3ducmV2LnhtbESPW2vCQBSE3wv+h+UIfasbLxSNriKlQilF8YLi2zF7&#10;TKLZsyG7Nem/d4WCj8PMfMNMZo0pxI0ql1tW0O1EIIgTq3NOFey2i7chCOeRNRaWScEfOZhNWy8T&#10;jLWteU23jU9FgLCLUUHmfRlL6ZKMDLqOLYmDd7aVQR9klUpdYR3gppC9KHqXBnMOCxmW9JFRct38&#10;GgXHz21aj2j/szyNLt9F/7AaXLtSqdd2Mx+D8NT4Z/i//aUV9OBxJd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bQfxQAAANoAAAAPAAAAAAAAAAAAAAAAAJgCAABkcnMv&#10;ZG93bnJldi54bWxQSwUGAAAAAAQABAD1AAAAigMAAAAA&#10;" path="m,l208,r,208l,208,,xe" filled="f" strokeweight=".72pt">
                  <v:path arrowok="t" o:connecttype="custom" o:connectlocs="0,442;208,442;208,650;0,650;0,442" o:connectangles="0,0,0,0,0"/>
                </v:shape>
                <w10:wrap anchorx="page"/>
              </v:group>
            </w:pict>
          </mc:Fallback>
        </mc:AlternateContent>
      </w:r>
      <w:r w:rsidRPr="00FC3DA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93D999" wp14:editId="4D0F839F">
                <wp:simplePos x="0" y="0"/>
                <wp:positionH relativeFrom="page">
                  <wp:posOffset>4796155</wp:posOffset>
                </wp:positionH>
                <wp:positionV relativeFrom="paragraph">
                  <wp:posOffset>245745</wp:posOffset>
                </wp:positionV>
                <wp:extent cx="132715" cy="132715"/>
                <wp:effectExtent l="0" t="0" r="19685" b="196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752" y="442"/>
                          <a:chExt cx="209" cy="20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52" y="442"/>
                            <a:ext cx="209" cy="209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209"/>
                              <a:gd name="T2" fmla="+- 0 442 442"/>
                              <a:gd name="T3" fmla="*/ 442 h 209"/>
                              <a:gd name="T4" fmla="+- 0 8960 8752"/>
                              <a:gd name="T5" fmla="*/ T4 w 209"/>
                              <a:gd name="T6" fmla="+- 0 442 442"/>
                              <a:gd name="T7" fmla="*/ 442 h 209"/>
                              <a:gd name="T8" fmla="+- 0 8960 8752"/>
                              <a:gd name="T9" fmla="*/ T8 w 209"/>
                              <a:gd name="T10" fmla="+- 0 650 442"/>
                              <a:gd name="T11" fmla="*/ 650 h 209"/>
                              <a:gd name="T12" fmla="+- 0 8752 8752"/>
                              <a:gd name="T13" fmla="*/ T12 w 209"/>
                              <a:gd name="T14" fmla="+- 0 650 442"/>
                              <a:gd name="T15" fmla="*/ 650 h 209"/>
                              <a:gd name="T16" fmla="+- 0 8752 8752"/>
                              <a:gd name="T17" fmla="*/ T16 w 209"/>
                              <a:gd name="T18" fmla="+- 0 442 442"/>
                              <a:gd name="T19" fmla="*/ 44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C1CE82" id="Group 4" o:spid="_x0000_s1026" style="position:absolute;margin-left:377.65pt;margin-top:19.35pt;width:10.45pt;height:10.45pt;z-index:-251659264;mso-position-horizontal-relative:page" coordorigin="8752,44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">
                <v:shape id="Freeform 5" o:spid="_x0000_s1027" style="position:absolute;left:8752;top:44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J8MQA&#10;AADaAAAADwAAAGRycy9kb3ducmV2LnhtbESPQWvCQBSE74L/YXmCN91YpWh0FSkKRaSilhZvz+wz&#10;iWbfhuzWxH/vFgo9DjPzDTNbNKYQd6pcblnBoB+BIE6szjlV8Hlc98YgnEfWWFgmBQ9ysJi3WzOM&#10;ta15T/eDT0WAsItRQeZ9GUvpkowMur4tiYN3sZVBH2SVSl1hHeCmkC9R9CoN5hwWMizpLaPkdvgx&#10;Ck6rY1pP6Gv7cZ5cN8Xweze6DaRS3U6znILw1Pj/8F/7XSsYwe+Vc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0ifDEAAAA2gAAAA8AAAAAAAAAAAAAAAAAmAIAAGRycy9k&#10;b3ducmV2LnhtbFBLBQYAAAAABAAEAPUAAACJAwAAAAA=&#10;" path="m,l208,r,208l,208,,xe" filled="f" strokeweight=".72pt">
                  <v:path arrowok="t" o:connecttype="custom" o:connectlocs="0,442;208,442;208,650;0,650;0,442" o:connectangles="0,0,0,0,0"/>
                </v:shape>
                <w10:wrap anchorx="page"/>
              </v:group>
            </w:pict>
          </mc:Fallback>
        </mc:AlternateConten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The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payment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and/or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associated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expenses</w:t>
      </w:r>
      <w:r w:rsidR="00F771FE" w:rsidRPr="00FC3DA5">
        <w:rPr>
          <w:rFonts w:asciiTheme="minorHAnsi" w:hAnsiTheme="minorHAnsi"/>
          <w:sz w:val="22"/>
          <w:szCs w:val="22"/>
        </w:rPr>
        <w:t xml:space="preserve"> I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will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receive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from</w:t>
      </w:r>
      <w:r w:rsidR="00F771FE" w:rsidRPr="00FC3DA5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 xml:space="preserve">CSULB </w:t>
      </w:r>
      <w:r w:rsidR="00F771FE" w:rsidRPr="00FC3DA5">
        <w:rPr>
          <w:rFonts w:asciiTheme="minorHAnsi" w:hAnsiTheme="minorHAnsi"/>
          <w:sz w:val="22"/>
          <w:szCs w:val="22"/>
        </w:rPr>
        <w:t xml:space="preserve">are for usual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activities</w:t>
      </w:r>
      <w:r w:rsidR="002F529F" w:rsidRPr="00FC3DA5">
        <w:rPr>
          <w:rFonts w:asciiTheme="minorHAnsi" w:hAnsiTheme="minorHAnsi"/>
          <w:spacing w:val="85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z w:val="22"/>
          <w:szCs w:val="22"/>
        </w:rPr>
        <w:t>and that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 xml:space="preserve"> those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activities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do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not/will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not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last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for</w:t>
      </w:r>
      <w:r w:rsidR="00F771FE" w:rsidRPr="00FC3DA5">
        <w:rPr>
          <w:rFonts w:asciiTheme="minorHAnsi" w:hAnsiTheme="minorHAnsi"/>
          <w:sz w:val="22"/>
          <w:szCs w:val="22"/>
        </w:rPr>
        <w:t xml:space="preserve">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more</w:t>
      </w:r>
      <w:r w:rsidR="00F771FE" w:rsidRPr="00FC3DA5">
        <w:rPr>
          <w:rFonts w:asciiTheme="minorHAnsi" w:hAnsiTheme="minorHAnsi"/>
          <w:sz w:val="22"/>
          <w:szCs w:val="22"/>
        </w:rPr>
        <w:t xml:space="preserve"> than 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 xml:space="preserve">nine </w:t>
      </w:r>
      <w:r w:rsidR="00F771FE" w:rsidRPr="00FC3DA5">
        <w:rPr>
          <w:rFonts w:asciiTheme="minorHAnsi" w:hAnsiTheme="minorHAnsi"/>
          <w:sz w:val="22"/>
          <w:szCs w:val="22"/>
        </w:rPr>
        <w:t>days</w:t>
      </w:r>
      <w:r w:rsidR="002F529F" w:rsidRPr="00FC3DA5">
        <w:rPr>
          <w:rFonts w:asciiTheme="minorHAnsi" w:hAnsiTheme="minorHAnsi"/>
          <w:sz w:val="22"/>
          <w:szCs w:val="22"/>
        </w:rPr>
        <w:t>.</w:t>
      </w:r>
      <w:r w:rsidR="00FC3DA5">
        <w:rPr>
          <w:rFonts w:asciiTheme="minorHAnsi" w:hAnsiTheme="minorHAnsi"/>
          <w:sz w:val="22"/>
          <w:szCs w:val="22"/>
        </w:rPr>
        <w:tab/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>Yes</w:t>
      </w:r>
      <w:r w:rsidR="00F771FE" w:rsidRPr="00FC3DA5">
        <w:rPr>
          <w:rFonts w:asciiTheme="minorHAnsi" w:hAnsiTheme="minorHAnsi"/>
          <w:spacing w:val="-1"/>
          <w:sz w:val="22"/>
          <w:szCs w:val="22"/>
        </w:rPr>
        <w:tab/>
        <w:t>No</w:t>
      </w:r>
    </w:p>
    <w:sectPr w:rsidR="00966255" w:rsidRPr="00FC3DA5" w:rsidSect="00FC3DA5">
      <w:type w:val="continuous"/>
      <w:pgSz w:w="12240" w:h="15840"/>
      <w:pgMar w:top="540" w:right="45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CF6"/>
    <w:multiLevelType w:val="hybridMultilevel"/>
    <w:tmpl w:val="37308D38"/>
    <w:lvl w:ilvl="0" w:tplc="1576CA44">
      <w:start w:val="1"/>
      <w:numFmt w:val="decimal"/>
      <w:lvlText w:val="%1)"/>
      <w:lvlJc w:val="left"/>
      <w:pPr>
        <w:ind w:left="1740" w:hanging="54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56E4AC2">
      <w:start w:val="1"/>
      <w:numFmt w:val="bullet"/>
      <w:lvlText w:val="•"/>
      <w:lvlJc w:val="left"/>
      <w:pPr>
        <w:ind w:left="2628" w:hanging="540"/>
      </w:pPr>
      <w:rPr>
        <w:rFonts w:hint="default"/>
      </w:rPr>
    </w:lvl>
    <w:lvl w:ilvl="2" w:tplc="82E4D0EA">
      <w:start w:val="1"/>
      <w:numFmt w:val="bullet"/>
      <w:lvlText w:val="•"/>
      <w:lvlJc w:val="left"/>
      <w:pPr>
        <w:ind w:left="3516" w:hanging="540"/>
      </w:pPr>
      <w:rPr>
        <w:rFonts w:hint="default"/>
      </w:rPr>
    </w:lvl>
    <w:lvl w:ilvl="3" w:tplc="36CCAFAC">
      <w:start w:val="1"/>
      <w:numFmt w:val="bullet"/>
      <w:lvlText w:val="•"/>
      <w:lvlJc w:val="left"/>
      <w:pPr>
        <w:ind w:left="4404" w:hanging="540"/>
      </w:pPr>
      <w:rPr>
        <w:rFonts w:hint="default"/>
      </w:rPr>
    </w:lvl>
    <w:lvl w:ilvl="4" w:tplc="ED24420C">
      <w:start w:val="1"/>
      <w:numFmt w:val="bullet"/>
      <w:lvlText w:val="•"/>
      <w:lvlJc w:val="left"/>
      <w:pPr>
        <w:ind w:left="5292" w:hanging="540"/>
      </w:pPr>
      <w:rPr>
        <w:rFonts w:hint="default"/>
      </w:rPr>
    </w:lvl>
    <w:lvl w:ilvl="5" w:tplc="2C9A83D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7C4E2F08">
      <w:start w:val="1"/>
      <w:numFmt w:val="bullet"/>
      <w:lvlText w:val="•"/>
      <w:lvlJc w:val="left"/>
      <w:pPr>
        <w:ind w:left="7068" w:hanging="540"/>
      </w:pPr>
      <w:rPr>
        <w:rFonts w:hint="default"/>
      </w:rPr>
    </w:lvl>
    <w:lvl w:ilvl="7" w:tplc="C1045554">
      <w:start w:val="1"/>
      <w:numFmt w:val="bullet"/>
      <w:lvlText w:val="•"/>
      <w:lvlJc w:val="left"/>
      <w:pPr>
        <w:ind w:left="7956" w:hanging="540"/>
      </w:pPr>
      <w:rPr>
        <w:rFonts w:hint="default"/>
      </w:rPr>
    </w:lvl>
    <w:lvl w:ilvl="8" w:tplc="EA28C0EE">
      <w:start w:val="1"/>
      <w:numFmt w:val="bullet"/>
      <w:lvlText w:val="•"/>
      <w:lvlJc w:val="left"/>
      <w:pPr>
        <w:ind w:left="8844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5"/>
    <w:rsid w:val="001632D5"/>
    <w:rsid w:val="00167107"/>
    <w:rsid w:val="0026666B"/>
    <w:rsid w:val="002F0586"/>
    <w:rsid w:val="002F529F"/>
    <w:rsid w:val="00396099"/>
    <w:rsid w:val="006C6242"/>
    <w:rsid w:val="00943881"/>
    <w:rsid w:val="00966255"/>
    <w:rsid w:val="009A6B37"/>
    <w:rsid w:val="00A84AA7"/>
    <w:rsid w:val="00AC762B"/>
    <w:rsid w:val="00C63414"/>
    <w:rsid w:val="00F30380"/>
    <w:rsid w:val="00F771FE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DA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C3DA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DA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C3DA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f.csulb.edu/forms/financial/purchasing/vendor_data_rec2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C5F69888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>CSULB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creator>cchow</dc:creator>
  <cp:lastModifiedBy>Joyce Morfe</cp:lastModifiedBy>
  <cp:revision>2</cp:revision>
  <cp:lastPrinted>2013-12-23T17:32:00Z</cp:lastPrinted>
  <dcterms:created xsi:type="dcterms:W3CDTF">2015-01-09T23:47:00Z</dcterms:created>
  <dcterms:modified xsi:type="dcterms:W3CDTF">2015-01-09T23:47:00Z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2013-11-14T00:00:00Z</vt:filetime>
  </property>
</Properties>
</file>